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F46F" w14:textId="77777777" w:rsidR="009B4102" w:rsidRPr="00EF7422" w:rsidRDefault="009B4102" w:rsidP="009B4102">
      <w:bookmarkStart w:id="0" w:name="_Toc7198589"/>
      <w:r w:rsidRPr="00EF7422">
        <w:rPr>
          <w:rStyle w:val="Heading1Char"/>
        </w:rPr>
        <w:t>The Night They Drove Old Dixie Down</w:t>
      </w:r>
      <w:bookmarkEnd w:id="0"/>
    </w:p>
    <w:p w14:paraId="43469D8A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>Robbie Robertson, The Band 1969</w:t>
      </w:r>
    </w:p>
    <w:p w14:paraId="07169B8A" w14:textId="77777777" w:rsidR="00387A06" w:rsidRDefault="00387A06" w:rsidP="00387A06">
      <w:pPr>
        <w:rPr>
          <w:rFonts w:ascii="Verdana" w:hAnsi="Verdana"/>
          <w:sz w:val="16"/>
          <w:szCs w:val="16"/>
        </w:rPr>
      </w:pPr>
    </w:p>
    <w:p w14:paraId="0959BFE6" w14:textId="77777777" w:rsidR="00387A06" w:rsidRDefault="00387A06" w:rsidP="00387A0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3F7BD2" wp14:editId="2F7DEFBF">
            <wp:extent cx="457200" cy="619125"/>
            <wp:effectExtent l="0" t="0" r="0" b="9525"/>
            <wp:docPr id="2156" name="Picture 215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33EAB" wp14:editId="3367D627">
            <wp:extent cx="457200" cy="609600"/>
            <wp:effectExtent l="0" t="0" r="0" b="0"/>
            <wp:docPr id="2155" name="Picture 215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8F5A34" wp14:editId="63845408">
            <wp:extent cx="457200" cy="609600"/>
            <wp:effectExtent l="0" t="0" r="0" b="0"/>
            <wp:docPr id="2154" name="Picture 215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6989A42" wp14:editId="0762D0A3">
            <wp:extent cx="457200" cy="619125"/>
            <wp:effectExtent l="0" t="0" r="0" b="9525"/>
            <wp:docPr id="2153" name="Picture 215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EABDF3" wp14:editId="6C861114">
            <wp:extent cx="457200" cy="609600"/>
            <wp:effectExtent l="0" t="0" r="0" b="0"/>
            <wp:docPr id="2152" name="Picture 215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4A2B91" wp14:editId="2E764AE5">
            <wp:extent cx="457200" cy="609600"/>
            <wp:effectExtent l="0" t="0" r="0" b="0"/>
            <wp:docPr id="2151" name="Picture 215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87F6" w14:textId="77777777" w:rsidR="00387A06" w:rsidRDefault="00387A06" w:rsidP="00387A06">
      <w:pPr>
        <w:rPr>
          <w:rFonts w:ascii="Verdana" w:hAnsi="Verdana"/>
          <w:sz w:val="16"/>
          <w:szCs w:val="16"/>
        </w:rPr>
      </w:pPr>
    </w:p>
    <w:p w14:paraId="1523C50E" w14:textId="77777777" w:rsidR="00387A06" w:rsidRDefault="00387A06" w:rsidP="00387A0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[Am] / [Am] /</w:t>
      </w:r>
    </w:p>
    <w:p w14:paraId="184B7804" w14:textId="77777777" w:rsidR="00387A06" w:rsidRDefault="00387A06" w:rsidP="00387A06">
      <w:pPr>
        <w:rPr>
          <w:rFonts w:ascii="Verdana" w:hAnsi="Verdana"/>
          <w:sz w:val="16"/>
          <w:szCs w:val="16"/>
        </w:rPr>
      </w:pPr>
    </w:p>
    <w:p w14:paraId="2247E156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Virgil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Caine is the name and</w:t>
      </w:r>
    </w:p>
    <w:p w14:paraId="3A9C5657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served on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Danville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Train</w:t>
      </w:r>
    </w:p>
    <w:p w14:paraId="1AA926FE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‘Til</w:t>
      </w:r>
      <w:proofErr w:type="spellEnd"/>
      <w:r>
        <w:rPr>
          <w:rFonts w:ascii="Verdana" w:hAnsi="Verdana"/>
        </w:rPr>
        <w:t xml:space="preserve"> Stoneman’s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cavalry came and</w:t>
      </w:r>
    </w:p>
    <w:p w14:paraId="66499A84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And 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tore up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tracks a-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>gain</w:t>
      </w:r>
    </w:p>
    <w:p w14:paraId="30B9954B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In the winter of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’65</w:t>
      </w:r>
    </w:p>
    <w:p w14:paraId="5AA121D5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We were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hungry, just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barely alive</w:t>
      </w:r>
    </w:p>
    <w:p w14:paraId="729BBC12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By May tenth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Richmond had fell</w:t>
      </w:r>
    </w:p>
    <w:p w14:paraId="5B8AFA9E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time, I re-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member oh so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well </w:t>
      </w:r>
      <w:r w:rsidRPr="009038B7">
        <w:rPr>
          <w:rFonts w:ascii="Verdana" w:hAnsi="Verdana"/>
          <w:b/>
          <w:bCs/>
          <w:color w:val="BFBFBF" w:themeColor="background1" w:themeShade="BF"/>
        </w:rPr>
        <w:t>2 3 4 / 1 2 3</w:t>
      </w:r>
    </w:p>
    <w:p w14:paraId="7DBD77CE" w14:textId="77777777" w:rsidR="00387A06" w:rsidRPr="00DB6B00" w:rsidRDefault="00387A06" w:rsidP="00387A06">
      <w:pPr>
        <w:rPr>
          <w:rFonts w:ascii="Verdana" w:hAnsi="Verdana"/>
          <w:sz w:val="20"/>
          <w:szCs w:val="20"/>
        </w:rPr>
      </w:pPr>
    </w:p>
    <w:p w14:paraId="68AA1611" w14:textId="77777777" w:rsidR="00387A06" w:rsidRDefault="00387A06" w:rsidP="00387A06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601D6A4F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63843442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When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bells were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’</w:t>
      </w:r>
    </w:p>
    <w:p w14:paraId="61D5C6D4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6139A0B5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And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people were </w:t>
      </w:r>
      <w:proofErr w:type="spellStart"/>
      <w:r>
        <w:rPr>
          <w:rFonts w:ascii="Verdana" w:hAnsi="Verdana"/>
        </w:rPr>
        <w:t>singin</w:t>
      </w:r>
      <w:proofErr w:type="spellEnd"/>
      <w:r>
        <w:rPr>
          <w:rFonts w:ascii="Verdana" w:hAnsi="Verdana"/>
        </w:rPr>
        <w:t>’</w:t>
      </w:r>
    </w:p>
    <w:p w14:paraId="7AD73CF5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They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proofErr w:type="spellStart"/>
      <w:r>
        <w:rPr>
          <w:rFonts w:ascii="Verdana" w:hAnsi="Verdana"/>
        </w:rPr>
        <w:t>na-na-na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</w:p>
    <w:p w14:paraId="2E4A70DA" w14:textId="77777777" w:rsidR="00387A06" w:rsidRDefault="00387A06" w:rsidP="00387A06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Na-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na-na-na-na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/ [F]  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78D819C2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  <w:bCs/>
          <w:color w:val="BFBFBF" w:themeColor="background1" w:themeShade="BF"/>
        </w:rPr>
        <w:t xml:space="preserve">                                                            /   1 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2 </w:t>
      </w:r>
      <w:r>
        <w:rPr>
          <w:rFonts w:ascii="Verdana" w:hAnsi="Verdana"/>
          <w:b/>
          <w:bCs/>
          <w:color w:val="BFBFBF" w:themeColor="background1" w:themeShade="BF"/>
        </w:rPr>
        <w:t xml:space="preserve">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3 </w:t>
      </w:r>
      <w:r>
        <w:rPr>
          <w:rFonts w:ascii="Verdana" w:hAnsi="Verdana"/>
          <w:b/>
          <w:bCs/>
          <w:color w:val="BFBFBF" w:themeColor="background1" w:themeShade="BF"/>
        </w:rPr>
        <w:t xml:space="preserve">  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4 / </w:t>
      </w:r>
    </w:p>
    <w:p w14:paraId="15611B05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Back with my wife in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Tennessee</w:t>
      </w:r>
    </w:p>
    <w:p w14:paraId="495645E3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 she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called to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me</w:t>
      </w:r>
    </w:p>
    <w:p w14:paraId="0DC402B7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Said “Virgil,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quick come and see</w:t>
      </w:r>
    </w:p>
    <w:p w14:paraId="33A8D383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There goes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Robert E.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Lee!”</w:t>
      </w:r>
    </w:p>
    <w:p w14:paraId="6EC728CC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Now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I don’t mind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choppin</w:t>
      </w:r>
      <w:proofErr w:type="spellEnd"/>
      <w:r>
        <w:rPr>
          <w:rFonts w:ascii="Verdana" w:hAnsi="Verdana"/>
        </w:rPr>
        <w:t>’ wood, and</w:t>
      </w:r>
    </w:p>
    <w:p w14:paraId="6974FCA3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don’t care if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money’s no good</w:t>
      </w:r>
    </w:p>
    <w:p w14:paraId="480CF406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take what you need and 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leave the rest</w:t>
      </w:r>
    </w:p>
    <w:p w14:paraId="33FA58DB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But they should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have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taken the very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best </w:t>
      </w:r>
      <w:r w:rsidRPr="009038B7">
        <w:rPr>
          <w:rFonts w:ascii="Verdana" w:hAnsi="Verdana"/>
          <w:b/>
          <w:bCs/>
          <w:color w:val="BFBFBF" w:themeColor="background1" w:themeShade="BF"/>
        </w:rPr>
        <w:t>2 3 4 / 1 2 3</w:t>
      </w:r>
    </w:p>
    <w:p w14:paraId="262F98C2" w14:textId="77777777" w:rsidR="00387A06" w:rsidRPr="00DB6B00" w:rsidRDefault="00387A06" w:rsidP="00387A06">
      <w:pPr>
        <w:rPr>
          <w:rFonts w:ascii="Verdana" w:hAnsi="Verdana"/>
          <w:sz w:val="20"/>
          <w:szCs w:val="20"/>
        </w:rPr>
      </w:pPr>
    </w:p>
    <w:p w14:paraId="0B042418" w14:textId="77777777" w:rsidR="00387A06" w:rsidRDefault="00387A06" w:rsidP="00387A06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38E9697D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6D809FCC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When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bells were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’</w:t>
      </w:r>
    </w:p>
    <w:p w14:paraId="7A7F4892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001005CD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And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people were </w:t>
      </w:r>
      <w:proofErr w:type="spellStart"/>
      <w:r>
        <w:rPr>
          <w:rFonts w:ascii="Verdana" w:hAnsi="Verdana"/>
        </w:rPr>
        <w:t>singin</w:t>
      </w:r>
      <w:proofErr w:type="spellEnd"/>
      <w:r>
        <w:rPr>
          <w:rFonts w:ascii="Verdana" w:hAnsi="Verdana"/>
        </w:rPr>
        <w:t>’</w:t>
      </w:r>
    </w:p>
    <w:p w14:paraId="01BB2739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They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proofErr w:type="spellStart"/>
      <w:r>
        <w:rPr>
          <w:rFonts w:ascii="Verdana" w:hAnsi="Verdana"/>
        </w:rPr>
        <w:t>na-na-na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</w:p>
    <w:p w14:paraId="03DC6D76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Na-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na-na-na-na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/ [F]  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3A5FE808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  <w:bCs/>
          <w:color w:val="BFBFBF" w:themeColor="background1" w:themeShade="BF"/>
        </w:rPr>
        <w:t xml:space="preserve">                                                            /   1 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2 </w:t>
      </w:r>
      <w:r>
        <w:rPr>
          <w:rFonts w:ascii="Verdana" w:hAnsi="Verdana"/>
          <w:b/>
          <w:bCs/>
          <w:color w:val="BFBFBF" w:themeColor="background1" w:themeShade="BF"/>
        </w:rPr>
        <w:t xml:space="preserve">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3 </w:t>
      </w:r>
      <w:r>
        <w:rPr>
          <w:rFonts w:ascii="Verdana" w:hAnsi="Verdana"/>
          <w:b/>
          <w:bCs/>
          <w:color w:val="BFBFBF" w:themeColor="background1" w:themeShade="BF"/>
        </w:rPr>
        <w:t xml:space="preserve">  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4 / </w:t>
      </w:r>
    </w:p>
    <w:p w14:paraId="0C5549FA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Like my father be-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fore me</w:t>
      </w:r>
    </w:p>
    <w:p w14:paraId="3F03BFA1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will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work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land</w:t>
      </w:r>
    </w:p>
    <w:p w14:paraId="0DDB6C17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And like my brother a-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bove</w:t>
      </w:r>
      <w:proofErr w:type="spellEnd"/>
      <w:r>
        <w:rPr>
          <w:rFonts w:ascii="Verdana" w:hAnsi="Verdana"/>
        </w:rPr>
        <w:t xml:space="preserve"> me</w:t>
      </w:r>
    </w:p>
    <w:p w14:paraId="35CE77B6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took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rebel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stand</w:t>
      </w:r>
    </w:p>
    <w:p w14:paraId="4CD3544A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He was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just 18,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proud and brave</w:t>
      </w:r>
    </w:p>
    <w:p w14:paraId="6255662F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But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Yankee laid him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in his grave</w:t>
      </w:r>
    </w:p>
    <w:p w14:paraId="013E07F9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swear by the blood be-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low my feet </w:t>
      </w:r>
    </w:p>
    <w:p w14:paraId="43C48857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You can’t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raise a Caine back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up when he’s in de-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feat </w:t>
      </w:r>
      <w:r w:rsidRPr="009038B7">
        <w:rPr>
          <w:rFonts w:ascii="Verdana" w:hAnsi="Verdana"/>
          <w:b/>
          <w:bCs/>
          <w:color w:val="BFBFBF" w:themeColor="background1" w:themeShade="BF"/>
        </w:rPr>
        <w:t>2 3 4 / 1 2 3</w:t>
      </w:r>
      <w:r>
        <w:rPr>
          <w:rFonts w:ascii="Verdana" w:hAnsi="Verdana"/>
        </w:rPr>
        <w:br w:type="page"/>
      </w:r>
    </w:p>
    <w:p w14:paraId="65AF43E0" w14:textId="77777777" w:rsidR="00387A06" w:rsidRDefault="00387A06" w:rsidP="00387A06">
      <w:pPr>
        <w:rPr>
          <w:rFonts w:ascii="Verdana" w:hAnsi="Verdana"/>
        </w:rPr>
      </w:pPr>
    </w:p>
    <w:p w14:paraId="0FCBDE9D" w14:textId="77777777" w:rsidR="00387A06" w:rsidRDefault="00387A06" w:rsidP="00387A06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B27F8A4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677A699E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When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bells were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’</w:t>
      </w:r>
    </w:p>
    <w:p w14:paraId="5E32BB85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5B50D773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And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people were </w:t>
      </w:r>
      <w:proofErr w:type="spellStart"/>
      <w:r>
        <w:rPr>
          <w:rFonts w:ascii="Verdana" w:hAnsi="Verdana"/>
        </w:rPr>
        <w:t>singin</w:t>
      </w:r>
      <w:proofErr w:type="spellEnd"/>
      <w:r>
        <w:rPr>
          <w:rFonts w:ascii="Verdana" w:hAnsi="Verdana"/>
        </w:rPr>
        <w:t>’</w:t>
      </w:r>
    </w:p>
    <w:p w14:paraId="47663377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They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proofErr w:type="spellStart"/>
      <w:r>
        <w:rPr>
          <w:rFonts w:ascii="Verdana" w:hAnsi="Verdana"/>
        </w:rPr>
        <w:t>na-na-na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</w:p>
    <w:p w14:paraId="36D12A28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Na-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na-na-na-na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14:paraId="114B16C7" w14:textId="77777777" w:rsidR="00387A06" w:rsidRDefault="00387A06" w:rsidP="00387A06">
      <w:pPr>
        <w:rPr>
          <w:rFonts w:ascii="Verdana" w:hAnsi="Verdana"/>
        </w:rPr>
      </w:pPr>
    </w:p>
    <w:p w14:paraId="08B58665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36F189B6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When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bells were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’</w:t>
      </w:r>
    </w:p>
    <w:p w14:paraId="6B3CEDB8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drove old Dixie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14:paraId="1B78AD8C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And all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people were </w:t>
      </w:r>
      <w:proofErr w:type="spellStart"/>
      <w:r>
        <w:rPr>
          <w:rFonts w:ascii="Verdana" w:hAnsi="Verdana"/>
        </w:rPr>
        <w:t>singin</w:t>
      </w:r>
      <w:proofErr w:type="spellEnd"/>
      <w:r>
        <w:rPr>
          <w:rFonts w:ascii="Verdana" w:hAnsi="Verdana"/>
        </w:rPr>
        <w:t>’</w:t>
      </w:r>
    </w:p>
    <w:p w14:paraId="7FA69784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</w:rPr>
        <w:t xml:space="preserve">They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proofErr w:type="spellStart"/>
      <w:r>
        <w:rPr>
          <w:rFonts w:ascii="Verdana" w:hAnsi="Verdana"/>
        </w:rPr>
        <w:t>na-na-na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</w:t>
      </w:r>
      <w:proofErr w:type="spellEnd"/>
    </w:p>
    <w:p w14:paraId="350FA3FB" w14:textId="77777777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Na-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na-na-na-na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/ [F]  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3412A5EE" w14:textId="2202C431" w:rsidR="00387A06" w:rsidRDefault="00387A06" w:rsidP="00387A06">
      <w:pPr>
        <w:rPr>
          <w:rFonts w:ascii="Verdana" w:hAnsi="Verdana"/>
        </w:rPr>
      </w:pPr>
      <w:r>
        <w:rPr>
          <w:rFonts w:ascii="Verdana" w:hAnsi="Verdana"/>
          <w:b/>
          <w:bCs/>
          <w:color w:val="BFBFBF" w:themeColor="background1" w:themeShade="BF"/>
        </w:rPr>
        <w:t xml:space="preserve">                                                            /   1 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2 </w:t>
      </w:r>
      <w:r>
        <w:rPr>
          <w:rFonts w:ascii="Verdana" w:hAnsi="Verdana"/>
          <w:b/>
          <w:bCs/>
          <w:color w:val="BFBFBF" w:themeColor="background1" w:themeShade="BF"/>
        </w:rPr>
        <w:t xml:space="preserve">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3 </w:t>
      </w:r>
      <w:r>
        <w:rPr>
          <w:rFonts w:ascii="Verdana" w:hAnsi="Verdana"/>
          <w:b/>
          <w:bCs/>
          <w:color w:val="BFBFBF" w:themeColor="background1" w:themeShade="BF"/>
        </w:rPr>
        <w:t xml:space="preserve">    </w:t>
      </w:r>
      <w:r w:rsidRPr="009038B7">
        <w:rPr>
          <w:rFonts w:ascii="Verdana" w:hAnsi="Verdana"/>
          <w:b/>
          <w:bCs/>
          <w:color w:val="BFBFBF" w:themeColor="background1" w:themeShade="BF"/>
        </w:rPr>
        <w:t xml:space="preserve">4 / </w:t>
      </w:r>
      <w:r w:rsidR="00B67D53">
        <w:rPr>
          <w:rFonts w:ascii="Verdana" w:hAnsi="Verdana"/>
          <w:b/>
          <w:bCs/>
          <w:color w:val="BFBFBF" w:themeColor="background1" w:themeShade="BF"/>
        </w:rPr>
        <w:t xml:space="preserve">     1</w:t>
      </w:r>
    </w:p>
    <w:p w14:paraId="4A747BD2" w14:textId="77777777" w:rsidR="00387A06" w:rsidRDefault="00387A06" w:rsidP="00387A0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23F85B" wp14:editId="7DFB6145">
            <wp:extent cx="457200" cy="619125"/>
            <wp:effectExtent l="0" t="0" r="0" b="9525"/>
            <wp:docPr id="2150" name="Picture 215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CF8655" wp14:editId="476144DE">
            <wp:extent cx="457200" cy="609600"/>
            <wp:effectExtent l="0" t="0" r="0" b="0"/>
            <wp:docPr id="2149" name="Picture 214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9BD841" wp14:editId="6AC42D1F">
            <wp:extent cx="457200" cy="609600"/>
            <wp:effectExtent l="0" t="0" r="0" b="0"/>
            <wp:docPr id="2148" name="Picture 214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03F3AE" wp14:editId="49A7FF9A">
            <wp:extent cx="457200" cy="619125"/>
            <wp:effectExtent l="0" t="0" r="0" b="9525"/>
            <wp:docPr id="2147" name="Picture 2147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0582ED" wp14:editId="677C8F9E">
            <wp:extent cx="457200" cy="609600"/>
            <wp:effectExtent l="0" t="0" r="0" b="0"/>
            <wp:docPr id="2146" name="Picture 214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9E9237" wp14:editId="4E5C1E72">
            <wp:extent cx="457200" cy="609600"/>
            <wp:effectExtent l="0" t="0" r="0" b="0"/>
            <wp:docPr id="2145" name="Picture 214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F164" w14:textId="77777777" w:rsidR="00387A06" w:rsidRDefault="00387A06" w:rsidP="00387A06">
      <w:pPr>
        <w:rPr>
          <w:rFonts w:ascii="Verdana" w:hAnsi="Verdana"/>
          <w:b/>
        </w:rPr>
      </w:pPr>
    </w:p>
    <w:p w14:paraId="7BBED5E1" w14:textId="77777777" w:rsidR="00B043CF" w:rsidRPr="009B4102" w:rsidRDefault="00000000" w:rsidP="009B4102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9B4102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B4102" w:rsidSect="004C4B4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02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387A06"/>
    <w:rsid w:val="00414418"/>
    <w:rsid w:val="0047277F"/>
    <w:rsid w:val="00490D27"/>
    <w:rsid w:val="004C4B44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410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7D53"/>
    <w:rsid w:val="00C5218C"/>
    <w:rsid w:val="00C66BB9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82AF0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0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F2D3-474F-4AF4-BFD8-314B6C3C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2019-04-27T18:08:00Z</dcterms:created>
  <dcterms:modified xsi:type="dcterms:W3CDTF">2024-01-10T23:18:00Z</dcterms:modified>
</cp:coreProperties>
</file>