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4CA" w14:textId="77777777" w:rsidR="009B2046" w:rsidRDefault="009B2046" w:rsidP="009B2046">
      <w:pPr>
        <w:pStyle w:val="Heading1"/>
      </w:pPr>
      <w:bookmarkStart w:id="0" w:name="_Toc6816327"/>
      <w:r>
        <w:t>Dig, Gravedigger, Dig</w:t>
      </w:r>
      <w:bookmarkEnd w:id="0"/>
    </w:p>
    <w:p w14:paraId="7DD67B5B" w14:textId="77777777" w:rsidR="009B2046" w:rsidRPr="00C36CD1" w:rsidRDefault="009B2046" w:rsidP="009B2046">
      <w:pPr>
        <w:rPr>
          <w:rFonts w:ascii="Verdana" w:hAnsi="Verdana"/>
          <w:b/>
        </w:rPr>
      </w:pPr>
      <w:r w:rsidRPr="00C36CD1">
        <w:rPr>
          <w:rFonts w:ascii="Verdana" w:hAnsi="Verdana"/>
        </w:rPr>
        <w:t>Corb Lund 2012</w:t>
      </w:r>
    </w:p>
    <w:p w14:paraId="2847582F" w14:textId="77777777" w:rsidR="009B2046" w:rsidRPr="00C36CD1" w:rsidRDefault="009B2046" w:rsidP="009B2046">
      <w:pPr>
        <w:rPr>
          <w:rFonts w:ascii="Verdana" w:hAnsi="Verdana"/>
          <w:sz w:val="16"/>
          <w:szCs w:val="16"/>
        </w:rPr>
      </w:pPr>
    </w:p>
    <w:p w14:paraId="540ED2DF" w14:textId="77777777" w:rsidR="009B2046" w:rsidRPr="00C36CD1" w:rsidRDefault="009B2046" w:rsidP="009B2046">
      <w:pPr>
        <w:rPr>
          <w:rFonts w:ascii="Verdana" w:hAnsi="Verdana"/>
        </w:rPr>
      </w:pPr>
      <w:r w:rsidRPr="00C36CD1">
        <w:rPr>
          <w:rFonts w:ascii="Verdana" w:hAnsi="Verdana"/>
          <w:b/>
          <w:noProof/>
        </w:rPr>
        <w:drawing>
          <wp:inline distT="0" distB="0" distL="0" distR="0" wp14:anchorId="4DABDD91" wp14:editId="555FEEF9">
            <wp:extent cx="457200" cy="609600"/>
            <wp:effectExtent l="0" t="0" r="0" b="0"/>
            <wp:docPr id="249" name="Picture 2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5C5FA47E" wp14:editId="5C364E0A">
            <wp:extent cx="457200" cy="609600"/>
            <wp:effectExtent l="0" t="0" r="0" b="0"/>
            <wp:docPr id="250" name="Picture 250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2A5CAE6D" wp14:editId="409C4871">
            <wp:extent cx="457200" cy="609600"/>
            <wp:effectExtent l="0" t="0" r="0" b="0"/>
            <wp:docPr id="251" name="Picture 25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4693DD69" wp14:editId="31A1CE20">
            <wp:extent cx="457200" cy="609600"/>
            <wp:effectExtent l="0" t="0" r="0" b="0"/>
            <wp:docPr id="252" name="Picture 25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276D7852" wp14:editId="2DAD9B56">
            <wp:extent cx="457200" cy="609600"/>
            <wp:effectExtent l="0" t="0" r="0" b="0"/>
            <wp:docPr id="253" name="Picture 2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A002" w14:textId="77777777" w:rsidR="00E12E9E" w:rsidRDefault="00E12E9E" w:rsidP="00E12E9E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7A535540" w14:textId="77777777" w:rsidR="00E12E9E" w:rsidRPr="00A8422D" w:rsidRDefault="00E12E9E" w:rsidP="00E12E9E">
      <w:pPr>
        <w:rPr>
          <w:rFonts w:ascii="Verdana" w:hAnsi="Verdana"/>
          <w:sz w:val="16"/>
          <w:szCs w:val="16"/>
        </w:rPr>
      </w:pPr>
    </w:p>
    <w:p w14:paraId="69FA60FF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Yeah!</w:t>
      </w:r>
      <w:r>
        <w:rPr>
          <w:rFonts w:ascii="Verdana" w:hAnsi="Verdana"/>
          <w:b/>
        </w:rPr>
        <w:t xml:space="preserve"> /</w:t>
      </w:r>
    </w:p>
    <w:p w14:paraId="45681471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Whoa!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14:paraId="44E50BEA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</w:rPr>
        <w:t xml:space="preserve"> /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 xml:space="preserve">]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</w:rPr>
        <w:t>/</w:t>
      </w:r>
    </w:p>
    <w:p w14:paraId="2206FA2F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00B89F51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  <w:r>
        <w:rPr>
          <w:rFonts w:ascii="Verdana" w:hAnsi="Verdana"/>
          <w:b/>
        </w:rPr>
        <w:t xml:space="preserve"> /</w:t>
      </w:r>
    </w:p>
    <w:p w14:paraId="45C4896B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14:paraId="1FD8A10C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</w:rPr>
        <w:t xml:space="preserve"> /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 xml:space="preserve">]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</w:rPr>
        <w:t>/</w:t>
      </w:r>
    </w:p>
    <w:p w14:paraId="54A6F9C3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24C894B8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3DFE1961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58208377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14:paraId="72605547" w14:textId="77777777"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74B477F4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4A6AD2E3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7F29230E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6832D30F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14:paraId="00D7D3C6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14:paraId="72E406ED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30EAB48D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14:paraId="371D4D61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7A2E5901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don’t mind the cadavers</w:t>
      </w:r>
    </w:p>
    <w:p w14:paraId="5F19623D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don’t mind human remains</w:t>
      </w:r>
    </w:p>
    <w:p w14:paraId="6BDAA72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 got no problem </w:t>
      </w:r>
      <w:proofErr w:type="spellStart"/>
      <w:r>
        <w:rPr>
          <w:rFonts w:ascii="Verdana" w:hAnsi="Verdana"/>
        </w:rPr>
        <w:t>sleepin</w:t>
      </w:r>
      <w:proofErr w:type="spellEnd"/>
      <w:r>
        <w:rPr>
          <w:rFonts w:ascii="Verdana" w:hAnsi="Verdana"/>
        </w:rPr>
        <w:t>’ at night</w:t>
      </w:r>
    </w:p>
    <w:p w14:paraId="3E4AAF8C" w14:textId="77777777"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 xml:space="preserve">’ a little whiskey won’t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tame</w:t>
      </w:r>
    </w:p>
    <w:p w14:paraId="523D72C9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1A697C90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asked about ghosts and spirits</w:t>
      </w:r>
    </w:p>
    <w:p w14:paraId="5BDC573C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asked him if he ever got spooked</w:t>
      </w:r>
    </w:p>
    <w:p w14:paraId="2F0B781B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asked him if he ever got haunted by souls</w:t>
      </w:r>
    </w:p>
    <w:p w14:paraId="660B7F7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But 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reckons that he buries them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too</w:t>
      </w:r>
    </w:p>
    <w:p w14:paraId="622517DF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14:paraId="4411AF96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7589E4B5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Nah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bothered by corpses</w:t>
      </w:r>
    </w:p>
    <w:p w14:paraId="4617DE14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Hell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he’ll plant stiffs all day</w:t>
      </w:r>
    </w:p>
    <w:p w14:paraId="1CAF7584" w14:textId="6660F995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See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 on a some </w:t>
      </w:r>
      <w:proofErr w:type="spellStart"/>
      <w:r>
        <w:rPr>
          <w:rFonts w:ascii="Verdana" w:hAnsi="Verdana"/>
        </w:rPr>
        <w:t>kinda</w:t>
      </w:r>
      <w:proofErr w:type="spellEnd"/>
      <w:r>
        <w:rPr>
          <w:rFonts w:ascii="Verdana" w:hAnsi="Verdana"/>
        </w:rPr>
        <w:t xml:space="preserve"> piecework deal</w:t>
      </w:r>
    </w:p>
    <w:p w14:paraId="123C110A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>He get paid by the grave</w:t>
      </w:r>
    </w:p>
    <w:p w14:paraId="25665612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6200B52C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50334182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596500FA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14:paraId="12E34E1D" w14:textId="77777777" w:rsidR="00E12E9E" w:rsidRDefault="00E12E9E" w:rsidP="00E12E9E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35387977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52989648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42CA3002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61A08D1F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14:paraId="6752DAA4" w14:textId="77777777" w:rsidR="00E12E9E" w:rsidRDefault="00E12E9E" w:rsidP="00E12E9E">
      <w:pPr>
        <w:rPr>
          <w:rFonts w:ascii="Verdana" w:hAnsi="Verdana"/>
          <w:b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  <w:r>
        <w:rPr>
          <w:rFonts w:ascii="Verdana" w:hAnsi="Verdana"/>
          <w:b/>
        </w:rPr>
        <w:br w:type="page"/>
      </w:r>
    </w:p>
    <w:p w14:paraId="709AB37F" w14:textId="77777777" w:rsidR="00E12E9E" w:rsidRPr="00E12E9E" w:rsidRDefault="00E12E9E" w:rsidP="00E12E9E">
      <w:pPr>
        <w:rPr>
          <w:rFonts w:ascii="Verdana" w:hAnsi="Verdana"/>
          <w:sz w:val="16"/>
          <w:szCs w:val="16"/>
        </w:rPr>
      </w:pPr>
    </w:p>
    <w:p w14:paraId="79E4FAE1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14:paraId="607991BB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32D8A6D9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could be </w:t>
      </w:r>
      <w:proofErr w:type="spellStart"/>
      <w:r>
        <w:rPr>
          <w:rFonts w:ascii="Verdana" w:hAnsi="Verdana"/>
        </w:rPr>
        <w:t>makin</w:t>
      </w:r>
      <w:proofErr w:type="spellEnd"/>
      <w:r>
        <w:rPr>
          <w:rFonts w:ascii="Verdana" w:hAnsi="Verdana"/>
        </w:rPr>
        <w:t>’ more money</w:t>
      </w:r>
    </w:p>
    <w:p w14:paraId="3C85AC99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could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be out </w:t>
      </w:r>
      <w:proofErr w:type="spellStart"/>
      <w:r>
        <w:rPr>
          <w:rFonts w:ascii="Verdana" w:hAnsi="Verdana"/>
        </w:rPr>
        <w:t>workin</w:t>
      </w:r>
      <w:proofErr w:type="spellEnd"/>
      <w:r>
        <w:rPr>
          <w:rFonts w:ascii="Verdana" w:hAnsi="Verdana"/>
        </w:rPr>
        <w:t>’ the rigs</w:t>
      </w:r>
    </w:p>
    <w:p w14:paraId="6F3B3448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 says he don’t really like no company</w:t>
      </w:r>
    </w:p>
    <w:p w14:paraId="4D51B208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says he’d rather just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14:paraId="5227AAC2" w14:textId="77777777" w:rsidR="00E12E9E" w:rsidRDefault="00E12E9E" w:rsidP="00E12E9E">
      <w:pPr>
        <w:rPr>
          <w:rFonts w:ascii="Verdana" w:hAnsi="Verdana"/>
          <w:b/>
          <w:sz w:val="16"/>
          <w:szCs w:val="16"/>
        </w:rPr>
      </w:pPr>
    </w:p>
    <w:p w14:paraId="56CEA3C0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Gravedigger he got secrets</w:t>
      </w:r>
    </w:p>
    <w:p w14:paraId="506CDD55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whispered as he lit up a cig</w:t>
      </w:r>
    </w:p>
    <w:p w14:paraId="7B73E4E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said you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watch you don’t badger the hole</w:t>
      </w:r>
    </w:p>
    <w:p w14:paraId="2820BE98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When you’re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cuttin</w:t>
      </w:r>
      <w:proofErr w:type="spellEnd"/>
      <w:r>
        <w:rPr>
          <w:rFonts w:ascii="Verdana" w:hAnsi="Verdana"/>
        </w:rPr>
        <w:t xml:space="preserve">’ through the roots and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twigs</w:t>
      </w:r>
    </w:p>
    <w:p w14:paraId="0B3C96E0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2E74D80F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14:paraId="53917244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0DD98B19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works right through in the darkness</w:t>
      </w:r>
    </w:p>
    <w:p w14:paraId="6DBA033D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And then 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stops and he takes him a swig</w:t>
      </w:r>
    </w:p>
    <w:p w14:paraId="141B2E1A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Drive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by the right time of the night you might spy him</w:t>
      </w:r>
    </w:p>
    <w:p w14:paraId="71C4677F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moonlight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’ a jig </w:t>
      </w:r>
      <w:r>
        <w:rPr>
          <w:rFonts w:ascii="Verdana" w:hAnsi="Verdana"/>
          <w:b/>
          <w:color w:val="FF0000"/>
        </w:rPr>
        <w:t>(oh!)</w:t>
      </w:r>
    </w:p>
    <w:p w14:paraId="16C35AFD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5F866C75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Dig, dig, Gravedigger </w:t>
      </w:r>
      <w:r>
        <w:rPr>
          <w:rFonts w:ascii="Verdana" w:hAnsi="Verdana"/>
          <w:b/>
        </w:rPr>
        <w:t>[A]</w:t>
      </w:r>
    </w:p>
    <w:p w14:paraId="42FBA875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4B7A762E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14:paraId="3414AF35" w14:textId="77777777"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18925EB2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42478F5B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  <w:color w:val="FF0000"/>
        </w:rPr>
        <w:t>(dig it brother)</w:t>
      </w:r>
    </w:p>
    <w:p w14:paraId="4E5374D8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Gravedigger, dig</w:t>
      </w:r>
    </w:p>
    <w:p w14:paraId="72B653B0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14:paraId="57B5833E" w14:textId="77777777"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Gravedigger rather just dig </w:t>
      </w:r>
      <w:r>
        <w:rPr>
          <w:rFonts w:ascii="Verdana" w:hAnsi="Verdana"/>
          <w:color w:val="BFBFBF" w:themeColor="background1" w:themeShade="BF"/>
        </w:rPr>
        <w:t xml:space="preserve">2 / 1 2 / 1 2 / 1 </w:t>
      </w:r>
      <w:r>
        <w:rPr>
          <w:rFonts w:ascii="Verdana" w:hAnsi="Verdana"/>
        </w:rPr>
        <w:t>Dig!</w:t>
      </w:r>
    </w:p>
    <w:p w14:paraId="6978C88C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59B299B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dig, Gravedigger</w:t>
      </w:r>
    </w:p>
    <w:p w14:paraId="33BF1EA7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Gravedigger, dig</w:t>
      </w:r>
    </w:p>
    <w:p w14:paraId="4607B01A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14:paraId="2FFBC191" w14:textId="77777777" w:rsidR="00E12E9E" w:rsidRDefault="00E12E9E" w:rsidP="00E12E9E">
      <w:pPr>
        <w:rPr>
          <w:rFonts w:ascii="Verdana" w:hAnsi="Verdana"/>
        </w:rPr>
      </w:pP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Gravedigger keep on </w:t>
      </w:r>
      <w:proofErr w:type="spellStart"/>
      <w:r>
        <w:rPr>
          <w:rFonts w:ascii="Verdana" w:hAnsi="Verdana"/>
        </w:rPr>
        <w:t>diggin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  <w:color w:val="FF0000"/>
        </w:rPr>
        <w:t>(DIG!)</w:t>
      </w:r>
    </w:p>
    <w:p w14:paraId="683DB5A2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226DFF84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70F02180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47420E55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14:paraId="4C2C9CD5" w14:textId="77777777" w:rsidR="00E12E9E" w:rsidRDefault="00E12E9E" w:rsidP="00E12E9E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[A] /</w:t>
      </w:r>
    </w:p>
    <w:p w14:paraId="66897BEE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43645086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14:paraId="7A71F034" w14:textId="77777777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14:paraId="0018FEB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14:paraId="59EF9342" w14:textId="77777777"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14:paraId="56F12557" w14:textId="77777777" w:rsidR="00E12E9E" w:rsidRDefault="00E12E9E" w:rsidP="00E12E9E">
      <w:pPr>
        <w:rPr>
          <w:rFonts w:ascii="Verdana" w:hAnsi="Verdana"/>
          <w:sz w:val="16"/>
          <w:szCs w:val="16"/>
        </w:rPr>
      </w:pPr>
    </w:p>
    <w:p w14:paraId="7C326453" w14:textId="77777777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14:paraId="343FCFAB" w14:textId="77777777" w:rsidR="00E12E9E" w:rsidRDefault="00E12E9E" w:rsidP="00E12E9E">
      <w:pPr>
        <w:rPr>
          <w:rFonts w:ascii="Verdana" w:hAnsi="Verdana"/>
          <w:b/>
          <w:sz w:val="16"/>
          <w:szCs w:val="16"/>
        </w:rPr>
      </w:pPr>
    </w:p>
    <w:p w14:paraId="0F0EB55B" w14:textId="7670D2C6"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[A] 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digger </w:t>
      </w:r>
      <w:r w:rsidR="00D629BD" w:rsidRPr="00D629BD">
        <w:rPr>
          <w:rFonts w:ascii="Verdana" w:hAnsi="Verdana"/>
          <w:b/>
          <w:bCs/>
        </w:rPr>
        <w:t>/</w:t>
      </w:r>
      <w:r w:rsidR="00D629BD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14:paraId="42501C8E" w14:textId="42F3738D"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="00D629BD" w:rsidRPr="00D629BD">
        <w:rPr>
          <w:rFonts w:ascii="Verdana" w:hAnsi="Verdana"/>
          <w:b/>
          <w:bCs/>
        </w:rPr>
        <w:t>/</w:t>
      </w:r>
      <w:r w:rsidR="00D629BD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14:paraId="16644BC8" w14:textId="77777777" w:rsidR="009B2046" w:rsidRPr="00E12E9E" w:rsidRDefault="009B2046" w:rsidP="009B2046">
      <w:pPr>
        <w:rPr>
          <w:rFonts w:ascii="Verdana" w:hAnsi="Verdana"/>
          <w:sz w:val="16"/>
          <w:szCs w:val="16"/>
        </w:rPr>
      </w:pPr>
    </w:p>
    <w:p w14:paraId="20BBE31E" w14:textId="77777777" w:rsidR="009B2046" w:rsidRPr="00C36CD1" w:rsidRDefault="009B2046" w:rsidP="009B2046">
      <w:pPr>
        <w:rPr>
          <w:rFonts w:ascii="Verdana" w:hAnsi="Verdana"/>
        </w:rPr>
      </w:pPr>
      <w:r w:rsidRPr="00C36CD1">
        <w:rPr>
          <w:rFonts w:ascii="Verdana" w:hAnsi="Verdana"/>
          <w:b/>
          <w:noProof/>
        </w:rPr>
        <w:drawing>
          <wp:inline distT="0" distB="0" distL="0" distR="0" wp14:anchorId="782CF8E5" wp14:editId="70557468">
            <wp:extent cx="457200" cy="609600"/>
            <wp:effectExtent l="0" t="0" r="0" b="0"/>
            <wp:docPr id="254" name="Picture 25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5FA681" wp14:editId="05836BEC">
            <wp:extent cx="457200" cy="619125"/>
            <wp:effectExtent l="0" t="0" r="0" b="9525"/>
            <wp:docPr id="13" name="Picture 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1DCFF409" wp14:editId="4DD1B2B1">
            <wp:extent cx="457200" cy="609600"/>
            <wp:effectExtent l="0" t="0" r="0" b="0"/>
            <wp:docPr id="255" name="Picture 25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C11DB3" wp14:editId="0B9D1700">
            <wp:extent cx="457200" cy="619125"/>
            <wp:effectExtent l="0" t="0" r="0" b="9525"/>
            <wp:docPr id="5" name="Picture 5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#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24880C9B" wp14:editId="12585EBB">
            <wp:extent cx="457200" cy="609600"/>
            <wp:effectExtent l="0" t="0" r="0" b="0"/>
            <wp:docPr id="256" name="Picture 2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B6DC" w14:textId="77777777" w:rsidR="00B043CF" w:rsidRPr="00E12E9E" w:rsidRDefault="00B043CF" w:rsidP="00110521">
      <w:pPr>
        <w:rPr>
          <w:rFonts w:ascii="Verdana" w:hAnsi="Verdana"/>
          <w:sz w:val="16"/>
          <w:szCs w:val="16"/>
        </w:rPr>
      </w:pPr>
    </w:p>
    <w:p w14:paraId="46E8024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046"/>
    <w:rsid w:val="000961DF"/>
    <w:rsid w:val="000A348C"/>
    <w:rsid w:val="000D00ED"/>
    <w:rsid w:val="00110521"/>
    <w:rsid w:val="00132109"/>
    <w:rsid w:val="00161445"/>
    <w:rsid w:val="0017786C"/>
    <w:rsid w:val="001B67B8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2046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29BD"/>
    <w:rsid w:val="00D66B4B"/>
    <w:rsid w:val="00D84579"/>
    <w:rsid w:val="00DB1F9F"/>
    <w:rsid w:val="00E04FCE"/>
    <w:rsid w:val="00E12E9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77D21"/>
  <w14:defaultImageDpi w14:val="300"/>
  <w15:docId w15:val="{F4411BE0-181A-4232-BB2D-FD35C76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1509-7F86-41BE-8A15-D104B76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2019-04-22T16:51:00Z</dcterms:created>
  <dcterms:modified xsi:type="dcterms:W3CDTF">2022-10-17T17:29:00Z</dcterms:modified>
</cp:coreProperties>
</file>