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2DDE" w14:textId="4178AE10" w:rsidR="00072DCD" w:rsidRPr="00072DCD" w:rsidRDefault="00072DCD" w:rsidP="00072DCD">
      <w:pPr>
        <w:pStyle w:val="Heading1"/>
      </w:pPr>
      <w:r>
        <w:rPr>
          <w:szCs w:val="32"/>
        </w:rPr>
        <w:t>When Doves Cry</w:t>
      </w:r>
      <w:r w:rsidRPr="00E44A30">
        <w:rPr>
          <w:szCs w:val="32"/>
        </w:rPr>
        <w:t xml:space="preserve"> </w:t>
      </w:r>
    </w:p>
    <w:p w14:paraId="3B4E9443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</w:rPr>
        <w:t>Prince 1984</w:t>
      </w:r>
    </w:p>
    <w:p w14:paraId="509A966C" w14:textId="7AB64A6C" w:rsidR="00072DCD" w:rsidRPr="00072DCD" w:rsidRDefault="00072DCD" w:rsidP="00072DCD">
      <w:pPr>
        <w:rPr>
          <w:rFonts w:ascii="Verdana" w:hAnsi="Verdana"/>
        </w:rPr>
      </w:pPr>
    </w:p>
    <w:p w14:paraId="54A06E1E" w14:textId="77777777" w:rsidR="00072DCD" w:rsidRPr="00072DCD" w:rsidRDefault="00072DCD" w:rsidP="00072DCD">
      <w:pPr>
        <w:rPr>
          <w:rFonts w:ascii="Verdana" w:hAnsi="Verdana"/>
          <w:b/>
        </w:rPr>
      </w:pPr>
      <w:r w:rsidRPr="00072DC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9AD4513" wp14:editId="773FAB03">
            <wp:extent cx="457200" cy="609600"/>
            <wp:effectExtent l="0" t="0" r="0" b="0"/>
            <wp:docPr id="15" name="Picture 1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DC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908C5F" wp14:editId="24660323">
            <wp:extent cx="457200" cy="609600"/>
            <wp:effectExtent l="0" t="0" r="0" b="0"/>
            <wp:docPr id="16" name="Picture 1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DC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931B65" wp14:editId="3E8EEF0C">
            <wp:extent cx="457200" cy="609600"/>
            <wp:effectExtent l="0" t="0" r="0" b="0"/>
            <wp:docPr id="17" name="Picture 1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DC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C7574DB" wp14:editId="1110B2B4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217E2" w14:textId="77777777" w:rsidR="00072DCD" w:rsidRPr="00072DCD" w:rsidRDefault="00072DCD" w:rsidP="00072DCD">
      <w:pPr>
        <w:rPr>
          <w:rFonts w:ascii="Verdana" w:hAnsi="Verdana"/>
        </w:rPr>
      </w:pPr>
    </w:p>
    <w:p w14:paraId="55897D08" w14:textId="02E96EFF" w:rsidR="00072DCD" w:rsidRPr="00072DCD" w:rsidRDefault="00072DCD" w:rsidP="00072DCD">
      <w:pPr>
        <w:rPr>
          <w:rFonts w:ascii="Verdana" w:hAnsi="Verdana"/>
          <w:b/>
        </w:rPr>
      </w:pPr>
      <w:r w:rsidRPr="00072DCD">
        <w:rPr>
          <w:rFonts w:ascii="Verdana" w:hAnsi="Verdana"/>
          <w:b/>
        </w:rPr>
        <w:t>INTRO:  / 1 2 3 4 /</w:t>
      </w:r>
    </w:p>
    <w:p w14:paraId="168E86E8" w14:textId="77777777" w:rsidR="00072DCD" w:rsidRPr="00072DCD" w:rsidRDefault="00072DCD" w:rsidP="00072DCD">
      <w:pPr>
        <w:rPr>
          <w:rFonts w:ascii="Verdana" w:hAnsi="Verdana"/>
          <w:b/>
        </w:rPr>
      </w:pPr>
    </w:p>
    <w:p w14:paraId="74DA3471" w14:textId="77777777" w:rsidR="00072DCD" w:rsidRPr="00072DCD" w:rsidRDefault="00072DCD" w:rsidP="00072DCD">
      <w:pPr>
        <w:rPr>
          <w:rFonts w:ascii="Verdana" w:hAnsi="Verdana"/>
          <w:b/>
        </w:rPr>
      </w:pPr>
      <w:r w:rsidRPr="00072DCD">
        <w:rPr>
          <w:rFonts w:ascii="Verdana" w:hAnsi="Verdana"/>
          <w:b/>
        </w:rPr>
        <w:t>[Am]/[G]/[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]/[F][G]/</w:t>
      </w:r>
    </w:p>
    <w:p w14:paraId="721ABBCC" w14:textId="77777777" w:rsidR="00072DCD" w:rsidRPr="00072DCD" w:rsidRDefault="00072DCD" w:rsidP="00072DCD">
      <w:pPr>
        <w:rPr>
          <w:rFonts w:ascii="Verdana" w:hAnsi="Verdana"/>
          <w:b/>
        </w:rPr>
      </w:pPr>
      <w:r w:rsidRPr="00072DCD">
        <w:rPr>
          <w:rFonts w:ascii="Verdana" w:hAnsi="Verdana"/>
          <w:b/>
        </w:rPr>
        <w:t>[Am]/[G]/[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]/[F][G]/</w:t>
      </w:r>
    </w:p>
    <w:p w14:paraId="06A37EEB" w14:textId="77777777" w:rsidR="00072DCD" w:rsidRPr="00072DCD" w:rsidRDefault="00072DCD" w:rsidP="00072DCD">
      <w:pPr>
        <w:rPr>
          <w:rFonts w:ascii="Verdana" w:hAnsi="Verdana"/>
        </w:rPr>
      </w:pPr>
    </w:p>
    <w:p w14:paraId="4948AFF3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Dig if you will the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picture </w:t>
      </w:r>
    </w:p>
    <w:p w14:paraId="0492C80F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</w:rPr>
        <w:t xml:space="preserve">Of </w:t>
      </w: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 you and I engaged in a </w:t>
      </w:r>
      <w:r w:rsidRPr="00072DCD">
        <w:rPr>
          <w:rFonts w:ascii="Verdana" w:hAnsi="Verdana"/>
          <w:b/>
        </w:rPr>
        <w:t>[F]</w:t>
      </w:r>
      <w:r w:rsidRPr="00072DCD">
        <w:rPr>
          <w:rFonts w:ascii="Verdana" w:hAnsi="Verdana"/>
        </w:rPr>
        <w:t xml:space="preserve"> kiss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</w:t>
      </w:r>
    </w:p>
    <w:p w14:paraId="0E11A591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</w:rPr>
        <w:t xml:space="preserve">The </w:t>
      </w: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sweat of your body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covers me</w:t>
      </w:r>
    </w:p>
    <w:p w14:paraId="56097567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 Can you my darling </w:t>
      </w:r>
      <w:r w:rsidRPr="00072DCD">
        <w:rPr>
          <w:rFonts w:ascii="Verdana" w:hAnsi="Verdana"/>
          <w:b/>
        </w:rPr>
        <w:t>[F]</w:t>
      </w:r>
      <w:r w:rsidRPr="00072DCD">
        <w:rPr>
          <w:rFonts w:ascii="Verdana" w:hAnsi="Verdana"/>
        </w:rPr>
        <w:t xml:space="preserve"> can you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picture </w:t>
      </w: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this?</w:t>
      </w:r>
    </w:p>
    <w:p w14:paraId="43E9E66E" w14:textId="77777777" w:rsidR="00072DCD" w:rsidRPr="00072DCD" w:rsidRDefault="00072DCD" w:rsidP="00072DCD">
      <w:pPr>
        <w:rPr>
          <w:rFonts w:ascii="Verdana" w:hAnsi="Verdana"/>
        </w:rPr>
      </w:pPr>
    </w:p>
    <w:p w14:paraId="7F39E705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</w:rPr>
        <w:t xml:space="preserve">Dream if you can a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courtyard</w:t>
      </w:r>
    </w:p>
    <w:p w14:paraId="6B609B95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</w:rPr>
        <w:t xml:space="preserve">An </w:t>
      </w: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 ocean of violets in </w:t>
      </w:r>
      <w:r w:rsidRPr="00072DCD">
        <w:rPr>
          <w:rFonts w:ascii="Verdana" w:hAnsi="Verdana"/>
          <w:b/>
        </w:rPr>
        <w:t>[F]</w:t>
      </w:r>
      <w:r w:rsidRPr="00072DCD">
        <w:rPr>
          <w:rFonts w:ascii="Verdana" w:hAnsi="Verdana"/>
        </w:rPr>
        <w:t xml:space="preserve"> bloom </w:t>
      </w:r>
      <w:r w:rsidRPr="00072DCD">
        <w:rPr>
          <w:rFonts w:ascii="Verdana" w:hAnsi="Verdana"/>
          <w:b/>
        </w:rPr>
        <w:t>[G]</w:t>
      </w:r>
    </w:p>
    <w:p w14:paraId="743D8B34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Animals strike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curious poses</w:t>
      </w:r>
    </w:p>
    <w:p w14:paraId="78122F44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 They feel the heat, the </w:t>
      </w:r>
      <w:r w:rsidRPr="00072DCD">
        <w:rPr>
          <w:rFonts w:ascii="Verdana" w:hAnsi="Verdana"/>
          <w:b/>
        </w:rPr>
        <w:t>[F]</w:t>
      </w:r>
      <w:r w:rsidRPr="00072DCD">
        <w:rPr>
          <w:rFonts w:ascii="Verdana" w:hAnsi="Verdana"/>
        </w:rPr>
        <w:t xml:space="preserve"> heat between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me and </w:t>
      </w:r>
      <w:r w:rsidRPr="00072DCD">
        <w:rPr>
          <w:rFonts w:ascii="Verdana" w:hAnsi="Verdana"/>
          <w:b/>
        </w:rPr>
        <w:t xml:space="preserve">[Am] </w:t>
      </w:r>
      <w:r w:rsidRPr="00072DCD">
        <w:rPr>
          <w:rFonts w:ascii="Verdana" w:hAnsi="Verdana"/>
        </w:rPr>
        <w:t>you</w:t>
      </w:r>
    </w:p>
    <w:p w14:paraId="6CAC3AC3" w14:textId="77777777" w:rsidR="00072DCD" w:rsidRPr="00072DCD" w:rsidRDefault="00072DCD" w:rsidP="00072DCD">
      <w:pPr>
        <w:rPr>
          <w:rFonts w:ascii="Verdana" w:hAnsi="Verdana"/>
        </w:rPr>
      </w:pPr>
    </w:p>
    <w:p w14:paraId="26573CCF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</w:rPr>
        <w:t xml:space="preserve">How can you just leave me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standing?</w:t>
      </w:r>
    </w:p>
    <w:p w14:paraId="7BC48F50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</w:rPr>
        <w:t>A-</w:t>
      </w: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lone in a world that's so </w:t>
      </w:r>
      <w:r w:rsidRPr="00072DCD">
        <w:rPr>
          <w:rFonts w:ascii="Verdana" w:hAnsi="Verdana"/>
          <w:b/>
        </w:rPr>
        <w:t>[F]</w:t>
      </w:r>
      <w:r w:rsidRPr="00072DCD">
        <w:rPr>
          <w:rFonts w:ascii="Verdana" w:hAnsi="Verdana"/>
        </w:rPr>
        <w:t xml:space="preserve"> cold? </w:t>
      </w:r>
      <w:r w:rsidRPr="00072DCD">
        <w:rPr>
          <w:rFonts w:ascii="Verdana" w:hAnsi="Verdana"/>
          <w:b/>
        </w:rPr>
        <w:t>[G]</w:t>
      </w:r>
    </w:p>
    <w:p w14:paraId="3EBAE028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Maybe I'm just too de-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>manding</w:t>
      </w:r>
    </w:p>
    <w:p w14:paraId="22362E2F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 Maybe I'm just like my </w:t>
      </w:r>
      <w:r w:rsidRPr="00072DCD">
        <w:rPr>
          <w:rFonts w:ascii="Verdana" w:hAnsi="Verdana"/>
          <w:b/>
        </w:rPr>
        <w:t>[F]</w:t>
      </w:r>
      <w:r w:rsidRPr="00072DCD">
        <w:rPr>
          <w:rFonts w:ascii="Verdana" w:hAnsi="Verdana"/>
        </w:rPr>
        <w:t xml:space="preserve"> father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too bold</w:t>
      </w:r>
    </w:p>
    <w:p w14:paraId="139677C6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Maybe you're just like my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mother</w:t>
      </w:r>
    </w:p>
    <w:p w14:paraId="0E7DB156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 She's never </w:t>
      </w:r>
      <w:proofErr w:type="spellStart"/>
      <w:r w:rsidRPr="00072DCD">
        <w:rPr>
          <w:rFonts w:ascii="Verdana" w:hAnsi="Verdana"/>
        </w:rPr>
        <w:t>satis</w:t>
      </w:r>
      <w:proofErr w:type="spellEnd"/>
      <w:r w:rsidRPr="00072DCD">
        <w:rPr>
          <w:rFonts w:ascii="Verdana" w:hAnsi="Verdana"/>
        </w:rPr>
        <w:t>-</w:t>
      </w:r>
      <w:r w:rsidRPr="00072DCD">
        <w:rPr>
          <w:rFonts w:ascii="Verdana" w:hAnsi="Verdana"/>
          <w:b/>
        </w:rPr>
        <w:t>[F]</w:t>
      </w:r>
      <w:proofErr w:type="spellStart"/>
      <w:r w:rsidRPr="00072DCD">
        <w:rPr>
          <w:rFonts w:ascii="Verdana" w:hAnsi="Verdana"/>
        </w:rPr>
        <w:t>fied</w:t>
      </w:r>
      <w:proofErr w:type="spellEnd"/>
      <w:r w:rsidRPr="00072DCD">
        <w:rPr>
          <w:rFonts w:ascii="Verdana" w:hAnsi="Verdana"/>
        </w:rPr>
        <w:t xml:space="preserve">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</w:t>
      </w:r>
    </w:p>
    <w:p w14:paraId="0708F1E2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Why do we scream at each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other</w:t>
      </w:r>
    </w:p>
    <w:p w14:paraId="7D342312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 This is what it sounds like </w:t>
      </w:r>
      <w:r w:rsidRPr="00072DCD">
        <w:rPr>
          <w:rFonts w:ascii="Verdana" w:hAnsi="Verdana"/>
          <w:b/>
        </w:rPr>
        <w:t>[F]</w:t>
      </w:r>
      <w:r w:rsidRPr="00072DCD">
        <w:rPr>
          <w:rFonts w:ascii="Verdana" w:hAnsi="Verdana"/>
        </w:rPr>
        <w:t xml:space="preserve"> when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doves cry</w:t>
      </w:r>
    </w:p>
    <w:p w14:paraId="54325DAD" w14:textId="77777777" w:rsidR="00072DCD" w:rsidRPr="00072DCD" w:rsidRDefault="00072DCD" w:rsidP="00072DCD">
      <w:pPr>
        <w:rPr>
          <w:rFonts w:ascii="Verdana" w:hAnsi="Verdana"/>
        </w:rPr>
      </w:pPr>
    </w:p>
    <w:p w14:paraId="2B40A4AB" w14:textId="77777777" w:rsidR="00072DCD" w:rsidRPr="00072DCD" w:rsidRDefault="00072DCD" w:rsidP="00072DCD">
      <w:pPr>
        <w:rPr>
          <w:rFonts w:ascii="Verdana" w:hAnsi="Verdana"/>
          <w:b/>
        </w:rPr>
      </w:pPr>
      <w:r w:rsidRPr="00072DCD">
        <w:rPr>
          <w:rFonts w:ascii="Verdana" w:hAnsi="Verdana"/>
          <w:b/>
        </w:rPr>
        <w:t>[Am]/[G]/[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]/[F][G]/</w:t>
      </w:r>
    </w:p>
    <w:p w14:paraId="69FA0065" w14:textId="77777777" w:rsidR="00072DCD" w:rsidRPr="00072DCD" w:rsidRDefault="00072DCD" w:rsidP="00072DCD">
      <w:pPr>
        <w:rPr>
          <w:rFonts w:ascii="Verdana" w:hAnsi="Verdana"/>
          <w:b/>
        </w:rPr>
      </w:pPr>
      <w:r w:rsidRPr="00072DCD">
        <w:rPr>
          <w:rFonts w:ascii="Verdana" w:hAnsi="Verdana"/>
          <w:b/>
        </w:rPr>
        <w:t>[Am]/[G]/[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]/[F][G]/</w:t>
      </w:r>
    </w:p>
    <w:p w14:paraId="36EE1F73" w14:textId="77777777" w:rsidR="00072DCD" w:rsidRPr="00072DCD" w:rsidRDefault="00072DCD" w:rsidP="00072DCD">
      <w:pPr>
        <w:rPr>
          <w:rFonts w:ascii="Verdana" w:hAnsi="Verdana"/>
          <w:b/>
        </w:rPr>
      </w:pPr>
    </w:p>
    <w:p w14:paraId="683942CF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Touch if you will my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stomach</w:t>
      </w:r>
    </w:p>
    <w:p w14:paraId="77C4FCB3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 Feel how it trembles in-</w:t>
      </w:r>
      <w:r w:rsidRPr="00072DCD">
        <w:rPr>
          <w:rFonts w:ascii="Verdana" w:hAnsi="Verdana"/>
          <w:b/>
        </w:rPr>
        <w:t>[F]</w:t>
      </w:r>
      <w:r w:rsidRPr="00072DCD">
        <w:rPr>
          <w:rFonts w:ascii="Verdana" w:hAnsi="Verdana"/>
        </w:rPr>
        <w:t xml:space="preserve">side </w:t>
      </w:r>
      <w:r w:rsidRPr="00072DCD">
        <w:rPr>
          <w:rFonts w:ascii="Verdana" w:hAnsi="Verdana"/>
          <w:b/>
        </w:rPr>
        <w:t>[G]</w:t>
      </w:r>
    </w:p>
    <w:p w14:paraId="5B1F68BF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You've got the butter-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>flies all tied up</w:t>
      </w:r>
    </w:p>
    <w:p w14:paraId="5F023BD4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 Don't make me chase you</w:t>
      </w:r>
    </w:p>
    <w:p w14:paraId="73BE290D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[F]</w:t>
      </w:r>
      <w:r w:rsidRPr="00072DCD">
        <w:rPr>
          <w:rFonts w:ascii="Verdana" w:hAnsi="Verdana"/>
        </w:rPr>
        <w:t xml:space="preserve"> Even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doves have </w:t>
      </w:r>
      <w:r w:rsidRPr="00072DCD">
        <w:rPr>
          <w:rFonts w:ascii="Verdana" w:hAnsi="Verdana"/>
          <w:b/>
        </w:rPr>
        <w:t xml:space="preserve">[Am] </w:t>
      </w:r>
      <w:r w:rsidRPr="00072DCD">
        <w:rPr>
          <w:rFonts w:ascii="Verdana" w:hAnsi="Verdana"/>
        </w:rPr>
        <w:t>pride</w:t>
      </w:r>
    </w:p>
    <w:p w14:paraId="6139CD49" w14:textId="77777777" w:rsidR="00072DCD" w:rsidRPr="00072DCD" w:rsidRDefault="00072DCD" w:rsidP="00072DCD">
      <w:pPr>
        <w:rPr>
          <w:rFonts w:ascii="Verdana" w:hAnsi="Verdana"/>
        </w:rPr>
      </w:pPr>
    </w:p>
    <w:p w14:paraId="01854336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</w:rPr>
        <w:t xml:space="preserve">How can you just leave me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standing?</w:t>
      </w:r>
    </w:p>
    <w:p w14:paraId="7070325A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</w:rPr>
        <w:t>A-</w:t>
      </w: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lone in a world so </w:t>
      </w:r>
      <w:r w:rsidRPr="00072DCD">
        <w:rPr>
          <w:rFonts w:ascii="Verdana" w:hAnsi="Verdana"/>
          <w:b/>
        </w:rPr>
        <w:t>[F]</w:t>
      </w:r>
      <w:r w:rsidRPr="00072DCD">
        <w:rPr>
          <w:rFonts w:ascii="Verdana" w:hAnsi="Verdana"/>
        </w:rPr>
        <w:t xml:space="preserve"> cold? </w:t>
      </w:r>
      <w:r w:rsidRPr="00072DCD">
        <w:rPr>
          <w:rFonts w:ascii="Verdana" w:hAnsi="Verdana"/>
          <w:b/>
        </w:rPr>
        <w:t>[G]</w:t>
      </w:r>
    </w:p>
    <w:p w14:paraId="1B488855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Maybe I'm just too de-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>manding</w:t>
      </w:r>
    </w:p>
    <w:p w14:paraId="48A2D79B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 Maybe I'm just like my </w:t>
      </w:r>
      <w:r w:rsidRPr="00072DCD">
        <w:rPr>
          <w:rFonts w:ascii="Verdana" w:hAnsi="Verdana"/>
          <w:b/>
        </w:rPr>
        <w:t>[F]</w:t>
      </w:r>
      <w:r w:rsidRPr="00072DCD">
        <w:rPr>
          <w:rFonts w:ascii="Verdana" w:hAnsi="Verdana"/>
        </w:rPr>
        <w:t xml:space="preserve"> father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too bold</w:t>
      </w:r>
    </w:p>
    <w:p w14:paraId="2A362E06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Maybe you're just like my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mother</w:t>
      </w:r>
    </w:p>
    <w:p w14:paraId="7B90786A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 She's never </w:t>
      </w:r>
      <w:proofErr w:type="spellStart"/>
      <w:r w:rsidRPr="00072DCD">
        <w:rPr>
          <w:rFonts w:ascii="Verdana" w:hAnsi="Verdana"/>
        </w:rPr>
        <w:t>satis</w:t>
      </w:r>
      <w:proofErr w:type="spellEnd"/>
      <w:r w:rsidRPr="00072DCD">
        <w:rPr>
          <w:rFonts w:ascii="Verdana" w:hAnsi="Verdana"/>
        </w:rPr>
        <w:t>-</w:t>
      </w:r>
      <w:r w:rsidRPr="00072DCD">
        <w:rPr>
          <w:rFonts w:ascii="Verdana" w:hAnsi="Verdana"/>
          <w:b/>
        </w:rPr>
        <w:t>[F]</w:t>
      </w:r>
      <w:proofErr w:type="spellStart"/>
      <w:r w:rsidRPr="00072DCD">
        <w:rPr>
          <w:rFonts w:ascii="Verdana" w:hAnsi="Verdana"/>
        </w:rPr>
        <w:t>fied</w:t>
      </w:r>
      <w:proofErr w:type="spellEnd"/>
      <w:r w:rsidRPr="00072DCD">
        <w:rPr>
          <w:rFonts w:ascii="Verdana" w:hAnsi="Verdana"/>
        </w:rPr>
        <w:t xml:space="preserve">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</w:t>
      </w:r>
    </w:p>
    <w:p w14:paraId="70686B59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Why do we scream at each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other</w:t>
      </w:r>
    </w:p>
    <w:p w14:paraId="70EB2473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 This is what it sounds like </w:t>
      </w:r>
      <w:r w:rsidRPr="00072DCD">
        <w:rPr>
          <w:rFonts w:ascii="Verdana" w:hAnsi="Verdana"/>
          <w:b/>
        </w:rPr>
        <w:t>[F]</w:t>
      </w:r>
      <w:r w:rsidRPr="00072DCD">
        <w:rPr>
          <w:rFonts w:ascii="Verdana" w:hAnsi="Verdana"/>
        </w:rPr>
        <w:t xml:space="preserve"> when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doves cry</w:t>
      </w:r>
    </w:p>
    <w:p w14:paraId="56D52ACE" w14:textId="77777777" w:rsidR="00072DCD" w:rsidRPr="00072DCD" w:rsidRDefault="00072DCD" w:rsidP="00072DCD">
      <w:pPr>
        <w:rPr>
          <w:rFonts w:ascii="Verdana" w:hAnsi="Verdana"/>
          <w:b/>
        </w:rPr>
      </w:pPr>
    </w:p>
    <w:p w14:paraId="4AD80C82" w14:textId="77777777" w:rsidR="00072DCD" w:rsidRPr="00072DCD" w:rsidRDefault="00072DCD" w:rsidP="00072DCD">
      <w:pPr>
        <w:rPr>
          <w:rFonts w:ascii="Verdana" w:hAnsi="Verdana"/>
          <w:b/>
        </w:rPr>
      </w:pPr>
      <w:r w:rsidRPr="00072DCD">
        <w:rPr>
          <w:rFonts w:ascii="Verdana" w:hAnsi="Verdana"/>
          <w:b/>
        </w:rPr>
        <w:t>[Am]/[G]/[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]/[F][G]/</w:t>
      </w:r>
    </w:p>
    <w:p w14:paraId="5D64B1BD" w14:textId="77777777" w:rsidR="00072DCD" w:rsidRPr="00072DCD" w:rsidRDefault="00072DCD" w:rsidP="00072DCD">
      <w:pPr>
        <w:rPr>
          <w:rFonts w:ascii="Verdana" w:hAnsi="Verdana"/>
          <w:b/>
        </w:rPr>
      </w:pPr>
      <w:r w:rsidRPr="00072DCD">
        <w:rPr>
          <w:rFonts w:ascii="Verdana" w:hAnsi="Verdana"/>
          <w:b/>
        </w:rPr>
        <w:t>[Am]/[G]/[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]/[F][G]/</w:t>
      </w:r>
    </w:p>
    <w:p w14:paraId="17E1E4CD" w14:textId="77777777" w:rsidR="00EE5E4D" w:rsidRDefault="00EE5E4D" w:rsidP="00072DCD">
      <w:pPr>
        <w:rPr>
          <w:rFonts w:ascii="Verdana" w:hAnsi="Verdana"/>
          <w:b/>
        </w:rPr>
      </w:pPr>
    </w:p>
    <w:p w14:paraId="51C5D93D" w14:textId="0BA018BE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How can you just leave me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standing?</w:t>
      </w:r>
    </w:p>
    <w:p w14:paraId="2E2BCAE9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</w:rPr>
        <w:t>A-</w:t>
      </w: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lone in a world that's so </w:t>
      </w:r>
      <w:r w:rsidRPr="00072DCD">
        <w:rPr>
          <w:rFonts w:ascii="Verdana" w:hAnsi="Verdana"/>
          <w:b/>
        </w:rPr>
        <w:t>[F]</w:t>
      </w:r>
      <w:r w:rsidRPr="00072DCD">
        <w:rPr>
          <w:rFonts w:ascii="Verdana" w:hAnsi="Verdana"/>
        </w:rPr>
        <w:t xml:space="preserve"> cold? </w:t>
      </w:r>
      <w:r w:rsidRPr="00072DCD">
        <w:rPr>
          <w:rFonts w:ascii="Verdana" w:hAnsi="Verdana"/>
          <w:b/>
        </w:rPr>
        <w:t>[G]</w:t>
      </w:r>
    </w:p>
    <w:p w14:paraId="611406A3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Maybe I'm just too de-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>manding</w:t>
      </w:r>
    </w:p>
    <w:p w14:paraId="584F8BAE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 Maybe I'm just like my </w:t>
      </w:r>
      <w:r w:rsidRPr="00072DCD">
        <w:rPr>
          <w:rFonts w:ascii="Verdana" w:hAnsi="Verdana"/>
          <w:b/>
        </w:rPr>
        <w:t>[F]</w:t>
      </w:r>
      <w:r w:rsidRPr="00072DCD">
        <w:rPr>
          <w:rFonts w:ascii="Verdana" w:hAnsi="Verdana"/>
        </w:rPr>
        <w:t xml:space="preserve"> father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too bold</w:t>
      </w:r>
    </w:p>
    <w:p w14:paraId="7EAE84B3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Maybe you're just like my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mother</w:t>
      </w:r>
    </w:p>
    <w:p w14:paraId="0825B5DA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 She's never </w:t>
      </w:r>
      <w:proofErr w:type="spellStart"/>
      <w:r w:rsidRPr="00072DCD">
        <w:rPr>
          <w:rFonts w:ascii="Verdana" w:hAnsi="Verdana"/>
        </w:rPr>
        <w:t>satis</w:t>
      </w:r>
      <w:proofErr w:type="spellEnd"/>
      <w:r w:rsidRPr="00072DCD">
        <w:rPr>
          <w:rFonts w:ascii="Verdana" w:hAnsi="Verdana"/>
        </w:rPr>
        <w:t>-</w:t>
      </w:r>
      <w:r w:rsidRPr="00072DCD">
        <w:rPr>
          <w:rFonts w:ascii="Verdana" w:hAnsi="Verdana"/>
          <w:b/>
        </w:rPr>
        <w:t>[F]</w:t>
      </w:r>
      <w:proofErr w:type="spellStart"/>
      <w:r w:rsidRPr="00072DCD">
        <w:rPr>
          <w:rFonts w:ascii="Verdana" w:hAnsi="Verdana"/>
        </w:rPr>
        <w:t>fied</w:t>
      </w:r>
      <w:proofErr w:type="spellEnd"/>
      <w:r w:rsidRPr="00072DCD">
        <w:rPr>
          <w:rFonts w:ascii="Verdana" w:hAnsi="Verdana"/>
        </w:rPr>
        <w:t xml:space="preserve">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</w:t>
      </w:r>
    </w:p>
    <w:p w14:paraId="29BE1230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[Am]</w:t>
      </w:r>
      <w:r w:rsidRPr="00072DCD">
        <w:rPr>
          <w:rFonts w:ascii="Verdana" w:hAnsi="Verdana"/>
        </w:rPr>
        <w:t xml:space="preserve"> Why do we scream at each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other</w:t>
      </w:r>
    </w:p>
    <w:p w14:paraId="7BCC726E" w14:textId="77777777" w:rsidR="00072DCD" w:rsidRPr="00072DCD" w:rsidRDefault="00072DCD" w:rsidP="00072DCD">
      <w:pPr>
        <w:rPr>
          <w:rFonts w:ascii="Verdana" w:hAnsi="Verdana"/>
        </w:rPr>
      </w:pPr>
      <w:r w:rsidRPr="00072DCD">
        <w:rPr>
          <w:rFonts w:ascii="Verdana" w:hAnsi="Verdana"/>
          <w:b/>
        </w:rPr>
        <w:t>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</w:t>
      </w:r>
      <w:r w:rsidRPr="00072DCD">
        <w:rPr>
          <w:rFonts w:ascii="Verdana" w:hAnsi="Verdana"/>
        </w:rPr>
        <w:t xml:space="preserve"> This is what it sounds like </w:t>
      </w:r>
      <w:r w:rsidRPr="00072DCD">
        <w:rPr>
          <w:rFonts w:ascii="Verdana" w:hAnsi="Verdana"/>
          <w:b/>
        </w:rPr>
        <w:t>[F]</w:t>
      </w:r>
      <w:r w:rsidRPr="00072DCD">
        <w:rPr>
          <w:rFonts w:ascii="Verdana" w:hAnsi="Verdana"/>
        </w:rPr>
        <w:t xml:space="preserve"> when </w:t>
      </w:r>
      <w:r w:rsidRPr="00072DCD">
        <w:rPr>
          <w:rFonts w:ascii="Verdana" w:hAnsi="Verdana"/>
          <w:b/>
        </w:rPr>
        <w:t>[G]</w:t>
      </w:r>
      <w:r w:rsidRPr="00072DCD">
        <w:rPr>
          <w:rFonts w:ascii="Verdana" w:hAnsi="Verdana"/>
        </w:rPr>
        <w:t xml:space="preserve"> doves cry</w:t>
      </w:r>
    </w:p>
    <w:p w14:paraId="6D4EF299" w14:textId="77777777" w:rsidR="00072DCD" w:rsidRPr="00072DCD" w:rsidRDefault="00072DCD" w:rsidP="00072DCD">
      <w:pPr>
        <w:rPr>
          <w:rFonts w:ascii="Verdana" w:hAnsi="Verdana"/>
          <w:b/>
        </w:rPr>
      </w:pPr>
    </w:p>
    <w:p w14:paraId="08BDD58A" w14:textId="77777777" w:rsidR="00072DCD" w:rsidRPr="00072DCD" w:rsidRDefault="00072DCD" w:rsidP="00072DCD">
      <w:pPr>
        <w:rPr>
          <w:rFonts w:ascii="Verdana" w:hAnsi="Verdana"/>
          <w:b/>
        </w:rPr>
      </w:pPr>
      <w:r w:rsidRPr="00072DCD">
        <w:rPr>
          <w:rFonts w:ascii="Verdana" w:hAnsi="Verdana"/>
          <w:b/>
        </w:rPr>
        <w:t>[Am]/[G]/[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]/[F][G]/</w:t>
      </w:r>
    </w:p>
    <w:p w14:paraId="24777E56" w14:textId="77462EBC" w:rsidR="00072DCD" w:rsidRPr="00072DCD" w:rsidRDefault="00072DCD" w:rsidP="00072DCD">
      <w:pPr>
        <w:rPr>
          <w:rFonts w:ascii="Verdana" w:hAnsi="Verdana" w:cs="Courier New"/>
          <w:b/>
          <w:color w:val="000000" w:themeColor="text1"/>
        </w:rPr>
      </w:pPr>
      <w:r w:rsidRPr="00072DCD">
        <w:rPr>
          <w:rFonts w:ascii="Verdana" w:hAnsi="Verdana"/>
          <w:b/>
        </w:rPr>
        <w:t>[Am]/[G]/[</w:t>
      </w:r>
      <w:proofErr w:type="spellStart"/>
      <w:r w:rsidRPr="00072DCD">
        <w:rPr>
          <w:rFonts w:ascii="Verdana" w:hAnsi="Verdana"/>
          <w:b/>
        </w:rPr>
        <w:t>Em</w:t>
      </w:r>
      <w:proofErr w:type="spellEnd"/>
      <w:r w:rsidRPr="00072DCD">
        <w:rPr>
          <w:rFonts w:ascii="Verdana" w:hAnsi="Verdana"/>
          <w:b/>
        </w:rPr>
        <w:t>]/[F][G]/[Am]</w:t>
      </w:r>
      <w:r w:rsidRPr="00072DCD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191FAAF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6695F85" w14:textId="5C07068E" w:rsidR="00B043CF" w:rsidRDefault="00A569E6" w:rsidP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50477A" wp14:editId="5C84310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A40D24" wp14:editId="400680FC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2923D6" wp14:editId="5B954F9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B6B41A" wp14:editId="5B28440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35FFD" w14:textId="77777777" w:rsidR="00072DCD" w:rsidRDefault="00072DCD" w:rsidP="00110521">
      <w:pPr>
        <w:rPr>
          <w:rFonts w:ascii="Verdana" w:hAnsi="Verdana"/>
          <w:b/>
        </w:rPr>
      </w:pPr>
    </w:p>
    <w:p w14:paraId="63821DBF" w14:textId="2F4A7CF5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72DC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EE5E4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3</cp:revision>
  <cp:lastPrinted>2018-11-26T19:40:00Z</cp:lastPrinted>
  <dcterms:created xsi:type="dcterms:W3CDTF">2022-01-03T17:38:00Z</dcterms:created>
  <dcterms:modified xsi:type="dcterms:W3CDTF">2023-05-20T15:04:00Z</dcterms:modified>
</cp:coreProperties>
</file>