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F9AF" w14:textId="6555D582" w:rsidR="0082492D" w:rsidRPr="00A902E9" w:rsidRDefault="00DE7201" w:rsidP="00DB1F9F">
      <w:pPr>
        <w:pStyle w:val="Heading1"/>
      </w:pPr>
      <w:r>
        <w:t>Sweet Dreams</w:t>
      </w:r>
      <w:r w:rsidR="00AA4A82">
        <w:t xml:space="preserve"> (Are Made Of This)</w:t>
      </w:r>
    </w:p>
    <w:p w14:paraId="017E8C3D" w14:textId="77247328" w:rsidR="00972E99" w:rsidRPr="00A902E9" w:rsidRDefault="00AA4A82">
      <w:pPr>
        <w:rPr>
          <w:rFonts w:ascii="Verdana" w:hAnsi="Verdana"/>
        </w:rPr>
      </w:pPr>
      <w:r>
        <w:rPr>
          <w:rFonts w:ascii="Verdana" w:hAnsi="Verdana"/>
        </w:rPr>
        <w:t xml:space="preserve">Annie Lennox and David A. Stewart 1983 (recorded by </w:t>
      </w:r>
      <w:r w:rsidR="00DE7201">
        <w:rPr>
          <w:rFonts w:ascii="Verdana" w:hAnsi="Verdana"/>
        </w:rPr>
        <w:t>Eurythmics</w:t>
      </w:r>
      <w:r>
        <w:rPr>
          <w:rFonts w:ascii="Verdana" w:hAnsi="Verdana"/>
        </w:rPr>
        <w:t>)</w:t>
      </w:r>
    </w:p>
    <w:p w14:paraId="6ED6B59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E010287" w14:textId="68F4A926" w:rsidR="007320F1" w:rsidRDefault="00DE72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C362584" wp14:editId="1449F5E0">
            <wp:extent cx="462915" cy="6057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01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5681EE23" wp14:editId="51998D48">
            <wp:extent cx="462915" cy="605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F999B9" wp14:editId="4D8B1D55">
            <wp:extent cx="462915" cy="6057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7F1E855A" wp14:editId="615E630E">
            <wp:extent cx="462915" cy="6057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28B5329" wp14:editId="05FA6C5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AC0334" wp14:editId="3A03ACBF">
            <wp:extent cx="462915" cy="6057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5E537E" wp14:editId="5AB5D20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605ABF5D" wp14:editId="0EE02AF3">
            <wp:extent cx="462915" cy="6057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BB8D" w14:textId="77777777" w:rsidR="007320F1" w:rsidRPr="00DE7201" w:rsidRDefault="007320F1">
      <w:pPr>
        <w:rPr>
          <w:rFonts w:ascii="Verdana" w:hAnsi="Verdana"/>
          <w:b/>
        </w:rPr>
      </w:pPr>
    </w:p>
    <w:p w14:paraId="71265FBC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>INTRO:  /1 2 3 4 /</w:t>
      </w:r>
    </w:p>
    <w:p w14:paraId="6833A83B" w14:textId="77777777" w:rsidR="00DE7201" w:rsidRPr="00DE7201" w:rsidRDefault="00DE7201" w:rsidP="00DE7201">
      <w:pPr>
        <w:rPr>
          <w:rFonts w:ascii="Verdana" w:hAnsi="Verdana"/>
          <w:bCs/>
          <w:sz w:val="16"/>
          <w:szCs w:val="16"/>
        </w:rPr>
      </w:pPr>
    </w:p>
    <w:p w14:paraId="20C9BFDE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 xml:space="preserve">[Cm] / [Ab][G] / </w:t>
      </w:r>
    </w:p>
    <w:p w14:paraId="76D278B8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 xml:space="preserve">[Cm] / [Ab][G] / </w:t>
      </w:r>
    </w:p>
    <w:p w14:paraId="036E1938" w14:textId="77777777" w:rsidR="00DE7201" w:rsidRPr="00B01C0C" w:rsidRDefault="00DE7201" w:rsidP="00DE7201">
      <w:pPr>
        <w:rPr>
          <w:rFonts w:ascii="Verdana" w:hAnsi="Verdana"/>
          <w:bCs/>
        </w:rPr>
      </w:pPr>
    </w:p>
    <w:p w14:paraId="31CA1BE3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Sweet dreams are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made of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this</w:t>
      </w:r>
    </w:p>
    <w:p w14:paraId="319CA331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Who am I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</w:t>
      </w:r>
      <w:proofErr w:type="spellStart"/>
      <w:r w:rsidRPr="00DE7201">
        <w:rPr>
          <w:rFonts w:ascii="Verdana" w:hAnsi="Verdana"/>
        </w:rPr>
        <w:t>disa</w:t>
      </w:r>
      <w:proofErr w:type="spellEnd"/>
      <w:r w:rsidRPr="00DE7201">
        <w:rPr>
          <w:rFonts w:ascii="Verdana" w:hAnsi="Verdana"/>
        </w:rPr>
        <w:t>-</w:t>
      </w:r>
      <w:r w:rsidRPr="00DE7201">
        <w:rPr>
          <w:rFonts w:ascii="Verdana" w:hAnsi="Verdana"/>
          <w:b/>
        </w:rPr>
        <w:t>[G]</w:t>
      </w:r>
      <w:proofErr w:type="spellStart"/>
      <w:r w:rsidRPr="00DE7201">
        <w:rPr>
          <w:rFonts w:ascii="Verdana" w:hAnsi="Verdana"/>
        </w:rPr>
        <w:t>gree</w:t>
      </w:r>
      <w:proofErr w:type="spellEnd"/>
      <w:r w:rsidRPr="00DE7201">
        <w:rPr>
          <w:rFonts w:ascii="Verdana" w:hAnsi="Verdana"/>
        </w:rPr>
        <w:t>?</w:t>
      </w:r>
    </w:p>
    <w:p w14:paraId="612D4C77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 xml:space="preserve">I </w:t>
      </w: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travel the world and the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seven </w:t>
      </w:r>
      <w:r w:rsidRPr="00DE7201">
        <w:rPr>
          <w:rFonts w:ascii="Verdana" w:hAnsi="Verdana"/>
          <w:b/>
        </w:rPr>
        <w:t xml:space="preserve">[G] </w:t>
      </w:r>
      <w:r w:rsidRPr="00DE7201">
        <w:rPr>
          <w:rFonts w:ascii="Verdana" w:hAnsi="Verdana"/>
        </w:rPr>
        <w:t>seas</w:t>
      </w:r>
    </w:p>
    <w:p w14:paraId="21DB5DE1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Everybody’s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looking for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something</w:t>
      </w:r>
    </w:p>
    <w:p w14:paraId="77AD42BF" w14:textId="77777777" w:rsidR="00DE7201" w:rsidRPr="00DE7201" w:rsidRDefault="00DE7201" w:rsidP="00DE7201">
      <w:pPr>
        <w:rPr>
          <w:rFonts w:ascii="Verdana" w:hAnsi="Verdana"/>
        </w:rPr>
      </w:pPr>
    </w:p>
    <w:p w14:paraId="4CE69A90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use you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</w:t>
      </w:r>
    </w:p>
    <w:p w14:paraId="45C465D9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get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used by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you</w:t>
      </w:r>
    </w:p>
    <w:p w14:paraId="1A840003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a-</w:t>
      </w:r>
      <w:r w:rsidRPr="00DE7201">
        <w:rPr>
          <w:rFonts w:ascii="Verdana" w:hAnsi="Verdana"/>
          <w:b/>
        </w:rPr>
        <w:t>[Ab]</w:t>
      </w:r>
      <w:proofErr w:type="spellStart"/>
      <w:r w:rsidRPr="00DE7201">
        <w:rPr>
          <w:rFonts w:ascii="Verdana" w:hAnsi="Verdana"/>
        </w:rPr>
        <w:t>buse</w:t>
      </w:r>
      <w:proofErr w:type="spellEnd"/>
      <w:r w:rsidRPr="00DE7201">
        <w:rPr>
          <w:rFonts w:ascii="Verdana" w:hAnsi="Verdana"/>
        </w:rPr>
        <w:t xml:space="preserve"> you </w:t>
      </w:r>
      <w:r w:rsidRPr="00DE7201">
        <w:rPr>
          <w:rFonts w:ascii="Verdana" w:hAnsi="Verdana"/>
          <w:b/>
        </w:rPr>
        <w:t>[G]</w:t>
      </w:r>
    </w:p>
    <w:p w14:paraId="5501462F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be a-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>bused</w:t>
      </w:r>
    </w:p>
    <w:p w14:paraId="2CEE63C6" w14:textId="77777777" w:rsidR="00DE7201" w:rsidRPr="00DE7201" w:rsidRDefault="00DE7201" w:rsidP="00DE7201">
      <w:pPr>
        <w:rPr>
          <w:rFonts w:ascii="Verdana" w:hAnsi="Verdana"/>
        </w:rPr>
      </w:pPr>
    </w:p>
    <w:p w14:paraId="6AA379FF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>[Fm] / [Ab][G] / [Cm] / [Ab] / [Fm] / [Ab][G] /</w:t>
      </w:r>
    </w:p>
    <w:p w14:paraId="1C8C27CC" w14:textId="77777777" w:rsidR="00DE7201" w:rsidRPr="00DE7201" w:rsidRDefault="00DE7201" w:rsidP="00DE7201">
      <w:pPr>
        <w:rPr>
          <w:rFonts w:ascii="Verdana" w:hAnsi="Verdana"/>
        </w:rPr>
      </w:pPr>
    </w:p>
    <w:p w14:paraId="47DF6FC3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Sweet dreams are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made of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this</w:t>
      </w:r>
    </w:p>
    <w:p w14:paraId="61CF5D96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Who am I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</w:t>
      </w:r>
      <w:proofErr w:type="spellStart"/>
      <w:r w:rsidRPr="00DE7201">
        <w:rPr>
          <w:rFonts w:ascii="Verdana" w:hAnsi="Verdana"/>
        </w:rPr>
        <w:t>disa</w:t>
      </w:r>
      <w:proofErr w:type="spellEnd"/>
      <w:r w:rsidRPr="00DE7201">
        <w:rPr>
          <w:rFonts w:ascii="Verdana" w:hAnsi="Verdana"/>
        </w:rPr>
        <w:t>-</w:t>
      </w:r>
      <w:r w:rsidRPr="00DE7201">
        <w:rPr>
          <w:rFonts w:ascii="Verdana" w:hAnsi="Verdana"/>
          <w:b/>
        </w:rPr>
        <w:t>[G]</w:t>
      </w:r>
      <w:proofErr w:type="spellStart"/>
      <w:r w:rsidRPr="00DE7201">
        <w:rPr>
          <w:rFonts w:ascii="Verdana" w:hAnsi="Verdana"/>
        </w:rPr>
        <w:t>gree</w:t>
      </w:r>
      <w:proofErr w:type="spellEnd"/>
      <w:r w:rsidRPr="00DE7201">
        <w:rPr>
          <w:rFonts w:ascii="Verdana" w:hAnsi="Verdana"/>
        </w:rPr>
        <w:t>?</w:t>
      </w:r>
    </w:p>
    <w:p w14:paraId="6B4623D9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 xml:space="preserve">I </w:t>
      </w: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travel the world and the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seven </w:t>
      </w:r>
      <w:r w:rsidRPr="00DE7201">
        <w:rPr>
          <w:rFonts w:ascii="Verdana" w:hAnsi="Verdana"/>
          <w:b/>
        </w:rPr>
        <w:t xml:space="preserve">[G] </w:t>
      </w:r>
      <w:r w:rsidRPr="00DE7201">
        <w:rPr>
          <w:rFonts w:ascii="Verdana" w:hAnsi="Verdana"/>
        </w:rPr>
        <w:t>seas</w:t>
      </w:r>
    </w:p>
    <w:p w14:paraId="7CDA2C4C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Everybody’s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looking for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something</w:t>
      </w:r>
    </w:p>
    <w:p w14:paraId="58E2522C" w14:textId="77777777" w:rsidR="00DE7201" w:rsidRPr="00DE7201" w:rsidRDefault="00DE7201" w:rsidP="00DE7201">
      <w:pPr>
        <w:rPr>
          <w:rFonts w:ascii="Verdana" w:hAnsi="Verdana"/>
        </w:rPr>
      </w:pPr>
    </w:p>
    <w:p w14:paraId="6671EEF4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>[Fm] / [Ab][G] / [Cm] / [Ab] / [Fm] / [Ab][G] /</w:t>
      </w:r>
    </w:p>
    <w:p w14:paraId="3BE8FFA6" w14:textId="77777777" w:rsidR="00DE7201" w:rsidRPr="00DE7201" w:rsidRDefault="00DE7201" w:rsidP="00DE7201">
      <w:pPr>
        <w:rPr>
          <w:rFonts w:ascii="Verdana" w:hAnsi="Verdana"/>
        </w:rPr>
      </w:pPr>
    </w:p>
    <w:p w14:paraId="74A46A8E" w14:textId="54FE119B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Hold your head up</w:t>
      </w:r>
    </w:p>
    <w:p w14:paraId="6298AEF6" w14:textId="553CF305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[F]</w:t>
      </w:r>
      <w:r w:rsidRPr="00DE7201">
        <w:rPr>
          <w:rFonts w:ascii="Verdana" w:hAnsi="Verdana"/>
        </w:rPr>
        <w:t xml:space="preserve"> Keep your head up </w:t>
      </w:r>
      <w:r>
        <w:rPr>
          <w:rFonts w:ascii="Verdana" w:hAnsi="Verdana"/>
        </w:rPr>
        <w:t>(</w:t>
      </w:r>
      <w:proofErr w:type="spellStart"/>
      <w:r w:rsidRPr="00DE7201">
        <w:rPr>
          <w:rFonts w:ascii="Verdana" w:hAnsi="Verdana"/>
        </w:rPr>
        <w:t>movin</w:t>
      </w:r>
      <w:proofErr w:type="spellEnd"/>
      <w:r w:rsidRPr="00DE7201">
        <w:rPr>
          <w:rFonts w:ascii="Verdana" w:hAnsi="Verdana"/>
        </w:rPr>
        <w:t>’ on</w:t>
      </w:r>
      <w:r>
        <w:rPr>
          <w:rFonts w:ascii="Verdana" w:hAnsi="Verdana"/>
        </w:rPr>
        <w:t>)</w:t>
      </w:r>
    </w:p>
    <w:p w14:paraId="167D0A6E" w14:textId="703EBDAE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Hold your head up </w:t>
      </w:r>
      <w:r>
        <w:rPr>
          <w:rFonts w:ascii="Verdana" w:hAnsi="Verdana"/>
        </w:rPr>
        <w:t>(</w:t>
      </w:r>
      <w:proofErr w:type="spellStart"/>
      <w:r w:rsidRPr="00DE7201">
        <w:rPr>
          <w:rFonts w:ascii="Verdana" w:hAnsi="Verdana"/>
        </w:rPr>
        <w:t>movin</w:t>
      </w:r>
      <w:proofErr w:type="spellEnd"/>
      <w:r w:rsidRPr="00DE7201">
        <w:rPr>
          <w:rFonts w:ascii="Verdana" w:hAnsi="Verdana"/>
        </w:rPr>
        <w:t>’ on</w:t>
      </w:r>
      <w:r>
        <w:rPr>
          <w:rFonts w:ascii="Verdana" w:hAnsi="Verdana"/>
        </w:rPr>
        <w:t>)</w:t>
      </w:r>
    </w:p>
    <w:p w14:paraId="5605E97D" w14:textId="6B4DC292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[F]</w:t>
      </w:r>
      <w:r w:rsidRPr="00DE7201">
        <w:rPr>
          <w:rFonts w:ascii="Verdana" w:hAnsi="Verdana"/>
        </w:rPr>
        <w:t xml:space="preserve"> Keep your head up </w:t>
      </w:r>
      <w:r>
        <w:rPr>
          <w:rFonts w:ascii="Verdana" w:hAnsi="Verdana"/>
        </w:rPr>
        <w:t>(</w:t>
      </w:r>
      <w:proofErr w:type="spellStart"/>
      <w:r w:rsidRPr="00DE7201">
        <w:rPr>
          <w:rFonts w:ascii="Verdana" w:hAnsi="Verdana"/>
        </w:rPr>
        <w:t>movin</w:t>
      </w:r>
      <w:proofErr w:type="spellEnd"/>
      <w:r w:rsidRPr="00DE7201">
        <w:rPr>
          <w:rFonts w:ascii="Verdana" w:hAnsi="Verdana"/>
        </w:rPr>
        <w:t>’ on</w:t>
      </w:r>
      <w:r>
        <w:rPr>
          <w:rFonts w:ascii="Verdana" w:hAnsi="Verdana"/>
        </w:rPr>
        <w:t>)</w:t>
      </w:r>
    </w:p>
    <w:p w14:paraId="3BDB3DD9" w14:textId="3C7D6DE3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Hold your head up </w:t>
      </w:r>
      <w:r>
        <w:rPr>
          <w:rFonts w:ascii="Verdana" w:hAnsi="Verdana"/>
        </w:rPr>
        <w:t>(</w:t>
      </w:r>
      <w:proofErr w:type="spellStart"/>
      <w:r w:rsidRPr="00DE7201">
        <w:rPr>
          <w:rFonts w:ascii="Verdana" w:hAnsi="Verdana"/>
        </w:rPr>
        <w:t>movin</w:t>
      </w:r>
      <w:proofErr w:type="spellEnd"/>
      <w:r w:rsidRPr="00DE7201">
        <w:rPr>
          <w:rFonts w:ascii="Verdana" w:hAnsi="Verdana"/>
        </w:rPr>
        <w:t>’ on</w:t>
      </w:r>
      <w:r>
        <w:rPr>
          <w:rFonts w:ascii="Verdana" w:hAnsi="Verdana"/>
        </w:rPr>
        <w:t>)</w:t>
      </w:r>
    </w:p>
    <w:p w14:paraId="64E074B6" w14:textId="0A33DBA6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[F]</w:t>
      </w:r>
      <w:r w:rsidRPr="00DE7201">
        <w:rPr>
          <w:rFonts w:ascii="Verdana" w:hAnsi="Verdana"/>
        </w:rPr>
        <w:t xml:space="preserve"> Keep your head up </w:t>
      </w:r>
      <w:r>
        <w:rPr>
          <w:rFonts w:ascii="Verdana" w:hAnsi="Verdana"/>
        </w:rPr>
        <w:t>(</w:t>
      </w:r>
      <w:proofErr w:type="spellStart"/>
      <w:r w:rsidRPr="00DE7201">
        <w:rPr>
          <w:rFonts w:ascii="Verdana" w:hAnsi="Verdana"/>
        </w:rPr>
        <w:t>movin</w:t>
      </w:r>
      <w:proofErr w:type="spellEnd"/>
      <w:r w:rsidRPr="00DE7201">
        <w:rPr>
          <w:rFonts w:ascii="Verdana" w:hAnsi="Verdana"/>
        </w:rPr>
        <w:t>’ on</w:t>
      </w:r>
      <w:r>
        <w:rPr>
          <w:rFonts w:ascii="Verdana" w:hAnsi="Verdana"/>
        </w:rPr>
        <w:t>)</w:t>
      </w:r>
    </w:p>
    <w:p w14:paraId="11EA63E1" w14:textId="1C7B362E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Hold your head up</w:t>
      </w:r>
      <w:r>
        <w:rPr>
          <w:rFonts w:ascii="Verdana" w:hAnsi="Verdana"/>
        </w:rPr>
        <w:t xml:space="preserve"> (</w:t>
      </w:r>
      <w:proofErr w:type="spellStart"/>
      <w:r w:rsidRPr="00DE7201">
        <w:rPr>
          <w:rFonts w:ascii="Verdana" w:hAnsi="Verdana"/>
        </w:rPr>
        <w:t>movin</w:t>
      </w:r>
      <w:proofErr w:type="spellEnd"/>
      <w:r w:rsidRPr="00DE7201">
        <w:rPr>
          <w:rFonts w:ascii="Verdana" w:hAnsi="Verdana"/>
        </w:rPr>
        <w:t>’ on</w:t>
      </w:r>
      <w:r>
        <w:rPr>
          <w:rFonts w:ascii="Verdana" w:hAnsi="Verdana"/>
        </w:rPr>
        <w:t>)</w:t>
      </w:r>
    </w:p>
    <w:p w14:paraId="68066895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[F]</w:t>
      </w:r>
      <w:r w:rsidRPr="00DE7201">
        <w:rPr>
          <w:rFonts w:ascii="Verdana" w:hAnsi="Verdana" w:cs="Courier New"/>
          <w:b/>
          <w:color w:val="000000"/>
        </w:rPr>
        <w:sym w:font="Symbol" w:char="F0AF"/>
      </w:r>
      <w:r w:rsidRPr="00DE7201">
        <w:rPr>
          <w:rFonts w:ascii="Verdana" w:hAnsi="Verdana"/>
        </w:rPr>
        <w:t xml:space="preserve"> Keep your </w:t>
      </w:r>
      <w:r w:rsidRPr="00DE7201">
        <w:rPr>
          <w:rFonts w:ascii="Verdana" w:hAnsi="Verdana"/>
          <w:b/>
        </w:rPr>
        <w:t>[F]</w:t>
      </w:r>
      <w:r w:rsidRPr="00DE7201">
        <w:rPr>
          <w:rFonts w:ascii="Verdana" w:hAnsi="Verdana" w:cs="Courier New"/>
          <w:b/>
          <w:color w:val="000000"/>
        </w:rPr>
        <w:sym w:font="Symbol" w:char="F0AF"/>
      </w:r>
      <w:r w:rsidRPr="00DE7201">
        <w:rPr>
          <w:rFonts w:ascii="Verdana" w:hAnsi="Verdana"/>
        </w:rPr>
        <w:t xml:space="preserve"> head up </w:t>
      </w:r>
    </w:p>
    <w:p w14:paraId="58E6FEA9" w14:textId="77777777" w:rsidR="00DE7201" w:rsidRPr="00DE7201" w:rsidRDefault="00DE7201" w:rsidP="00DE7201">
      <w:pPr>
        <w:rPr>
          <w:rFonts w:ascii="Verdana" w:hAnsi="Verdana"/>
        </w:rPr>
      </w:pPr>
    </w:p>
    <w:p w14:paraId="7AB3BFE8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 xml:space="preserve">[Cm] / [Ab][G] / </w:t>
      </w:r>
    </w:p>
    <w:p w14:paraId="5CD620F7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 xml:space="preserve">[Cm] / [Ab][G] / </w:t>
      </w:r>
    </w:p>
    <w:p w14:paraId="1DBB7CF9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 xml:space="preserve">[Cm] / [Ab][G] / </w:t>
      </w:r>
    </w:p>
    <w:p w14:paraId="3CB61CBF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 xml:space="preserve">[Cm] / [Ab][G] / </w:t>
      </w:r>
    </w:p>
    <w:p w14:paraId="21E43DD5" w14:textId="77777777" w:rsidR="00DE7201" w:rsidRPr="00DE7201" w:rsidRDefault="00DE7201" w:rsidP="00DE7201">
      <w:pPr>
        <w:rPr>
          <w:rFonts w:ascii="Verdana" w:hAnsi="Verdana"/>
          <w:b/>
        </w:rPr>
      </w:pPr>
    </w:p>
    <w:p w14:paraId="4C24D5F1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use you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</w:t>
      </w:r>
    </w:p>
    <w:p w14:paraId="3C3055EB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get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used by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you</w:t>
      </w:r>
    </w:p>
    <w:p w14:paraId="255CEA45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a-</w:t>
      </w:r>
      <w:r w:rsidRPr="00DE7201">
        <w:rPr>
          <w:rFonts w:ascii="Verdana" w:hAnsi="Verdana"/>
          <w:b/>
        </w:rPr>
        <w:t>[Ab]</w:t>
      </w:r>
      <w:proofErr w:type="spellStart"/>
      <w:r w:rsidRPr="00DE7201">
        <w:rPr>
          <w:rFonts w:ascii="Verdana" w:hAnsi="Verdana"/>
        </w:rPr>
        <w:t>buse</w:t>
      </w:r>
      <w:proofErr w:type="spellEnd"/>
      <w:r w:rsidRPr="00DE7201">
        <w:rPr>
          <w:rFonts w:ascii="Verdana" w:hAnsi="Verdana"/>
        </w:rPr>
        <w:t xml:space="preserve"> you </w:t>
      </w:r>
      <w:r w:rsidRPr="00DE7201">
        <w:rPr>
          <w:rFonts w:ascii="Verdana" w:hAnsi="Verdana"/>
          <w:b/>
        </w:rPr>
        <w:t>[G]</w:t>
      </w:r>
    </w:p>
    <w:p w14:paraId="789420FF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Some of them want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be a-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>bused</w:t>
      </w:r>
    </w:p>
    <w:p w14:paraId="65C2BEDC" w14:textId="77777777" w:rsidR="00DE7201" w:rsidRPr="00DE7201" w:rsidRDefault="00DE7201" w:rsidP="00DE7201">
      <w:pPr>
        <w:rPr>
          <w:rFonts w:ascii="Verdana" w:hAnsi="Verdana"/>
        </w:rPr>
      </w:pPr>
    </w:p>
    <w:p w14:paraId="39D3798B" w14:textId="77777777" w:rsidR="00DE7201" w:rsidRPr="00DE7201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>[Fm] / [Ab][G] / [Cm] / [Ab] / [Fm] / [Ab][G] /</w:t>
      </w:r>
    </w:p>
    <w:p w14:paraId="00EA8EF5" w14:textId="77777777" w:rsidR="00DE7201" w:rsidRPr="00DE7201" w:rsidRDefault="00DE7201" w:rsidP="00DE7201">
      <w:pPr>
        <w:rPr>
          <w:rFonts w:ascii="Verdana" w:hAnsi="Verdana"/>
        </w:rPr>
      </w:pPr>
    </w:p>
    <w:p w14:paraId="417B0F17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Sweet dreams are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made of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this</w:t>
      </w:r>
    </w:p>
    <w:p w14:paraId="28FEC724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Who am I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</w:t>
      </w:r>
      <w:proofErr w:type="spellStart"/>
      <w:r w:rsidRPr="00DE7201">
        <w:rPr>
          <w:rFonts w:ascii="Verdana" w:hAnsi="Verdana"/>
        </w:rPr>
        <w:t>disa</w:t>
      </w:r>
      <w:proofErr w:type="spellEnd"/>
      <w:r w:rsidRPr="00DE7201">
        <w:rPr>
          <w:rFonts w:ascii="Verdana" w:hAnsi="Verdana"/>
        </w:rPr>
        <w:t>-</w:t>
      </w:r>
      <w:r w:rsidRPr="00DE7201">
        <w:rPr>
          <w:rFonts w:ascii="Verdana" w:hAnsi="Verdana"/>
          <w:b/>
        </w:rPr>
        <w:t>[G]</w:t>
      </w:r>
      <w:proofErr w:type="spellStart"/>
      <w:r w:rsidRPr="00DE7201">
        <w:rPr>
          <w:rFonts w:ascii="Verdana" w:hAnsi="Verdana"/>
        </w:rPr>
        <w:t>gree</w:t>
      </w:r>
      <w:proofErr w:type="spellEnd"/>
      <w:r w:rsidRPr="00DE7201">
        <w:rPr>
          <w:rFonts w:ascii="Verdana" w:hAnsi="Verdana"/>
        </w:rPr>
        <w:t>?</w:t>
      </w:r>
    </w:p>
    <w:p w14:paraId="512A7097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 xml:space="preserve">I </w:t>
      </w: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travel the world and the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seven </w:t>
      </w:r>
      <w:r w:rsidRPr="00DE7201">
        <w:rPr>
          <w:rFonts w:ascii="Verdana" w:hAnsi="Verdana"/>
          <w:b/>
        </w:rPr>
        <w:t xml:space="preserve">[G] </w:t>
      </w:r>
      <w:r w:rsidRPr="00DE7201">
        <w:rPr>
          <w:rFonts w:ascii="Verdana" w:hAnsi="Verdana"/>
        </w:rPr>
        <w:t>seas</w:t>
      </w:r>
    </w:p>
    <w:p w14:paraId="642E39C1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Everybody’s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looking for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something</w:t>
      </w:r>
    </w:p>
    <w:p w14:paraId="5C6A8657" w14:textId="77777777" w:rsidR="00DE7201" w:rsidRPr="00DE7201" w:rsidRDefault="00DE7201" w:rsidP="00DE7201">
      <w:pPr>
        <w:rPr>
          <w:rFonts w:ascii="Verdana" w:hAnsi="Verdana"/>
        </w:rPr>
      </w:pPr>
    </w:p>
    <w:p w14:paraId="7DB0A0A7" w14:textId="61006BE5" w:rsidR="00DE7201" w:rsidRPr="00DE7201" w:rsidRDefault="00DE7201" w:rsidP="00DE7201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DE7201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CAPPELLA &gt;</w:t>
      </w:r>
    </w:p>
    <w:p w14:paraId="7C1019D4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 w:cs="Courier New"/>
          <w:b/>
          <w:color w:val="000000"/>
        </w:rPr>
        <w:sym w:font="Symbol" w:char="F0AF"/>
      </w:r>
      <w:r w:rsidRPr="00DE7201">
        <w:rPr>
          <w:rFonts w:ascii="Verdana" w:hAnsi="Verdana"/>
        </w:rPr>
        <w:t xml:space="preserve"> Sweet dreams are made of this</w:t>
      </w:r>
    </w:p>
    <w:p w14:paraId="10BBE144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>Who am I to disagree?</w:t>
      </w:r>
    </w:p>
    <w:p w14:paraId="12BD9BF0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>I travel the world and the seven seas</w:t>
      </w:r>
    </w:p>
    <w:p w14:paraId="0F13FC70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>Everybody’s looking for something</w:t>
      </w:r>
    </w:p>
    <w:p w14:paraId="0CC81BA6" w14:textId="77777777" w:rsidR="00DE7201" w:rsidRPr="00DE7201" w:rsidRDefault="00DE7201" w:rsidP="00DE7201">
      <w:pPr>
        <w:rPr>
          <w:rFonts w:ascii="Verdana" w:hAnsi="Verdana"/>
        </w:rPr>
      </w:pPr>
    </w:p>
    <w:p w14:paraId="73D9634D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Sweet dreams are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made of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this</w:t>
      </w:r>
    </w:p>
    <w:p w14:paraId="75C3836B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Who am I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</w:t>
      </w:r>
      <w:proofErr w:type="spellStart"/>
      <w:r w:rsidRPr="00DE7201">
        <w:rPr>
          <w:rFonts w:ascii="Verdana" w:hAnsi="Verdana"/>
        </w:rPr>
        <w:t>disa</w:t>
      </w:r>
      <w:proofErr w:type="spellEnd"/>
      <w:r w:rsidRPr="00DE7201">
        <w:rPr>
          <w:rFonts w:ascii="Verdana" w:hAnsi="Verdana"/>
        </w:rPr>
        <w:t>-</w:t>
      </w:r>
      <w:r w:rsidRPr="00DE7201">
        <w:rPr>
          <w:rFonts w:ascii="Verdana" w:hAnsi="Verdana"/>
          <w:b/>
        </w:rPr>
        <w:t>[G]</w:t>
      </w:r>
      <w:proofErr w:type="spellStart"/>
      <w:r w:rsidRPr="00DE7201">
        <w:rPr>
          <w:rFonts w:ascii="Verdana" w:hAnsi="Verdana"/>
        </w:rPr>
        <w:t>gree</w:t>
      </w:r>
      <w:proofErr w:type="spellEnd"/>
      <w:r w:rsidRPr="00DE7201">
        <w:rPr>
          <w:rFonts w:ascii="Verdana" w:hAnsi="Verdana"/>
        </w:rPr>
        <w:t>?</w:t>
      </w:r>
    </w:p>
    <w:p w14:paraId="6895A936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 xml:space="preserve">I </w:t>
      </w: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travel the world and the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seven </w:t>
      </w:r>
      <w:r w:rsidRPr="00DE7201">
        <w:rPr>
          <w:rFonts w:ascii="Verdana" w:hAnsi="Verdana"/>
          <w:b/>
        </w:rPr>
        <w:t xml:space="preserve">[G] </w:t>
      </w:r>
      <w:r w:rsidRPr="00DE7201">
        <w:rPr>
          <w:rFonts w:ascii="Verdana" w:hAnsi="Verdana"/>
        </w:rPr>
        <w:t>seas</w:t>
      </w:r>
    </w:p>
    <w:p w14:paraId="50897ADF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Everybody’s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looking for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something</w:t>
      </w:r>
    </w:p>
    <w:p w14:paraId="453B9953" w14:textId="77777777" w:rsidR="00DE7201" w:rsidRPr="00DE7201" w:rsidRDefault="00DE7201" w:rsidP="00DE7201">
      <w:pPr>
        <w:rPr>
          <w:rFonts w:ascii="Verdana" w:hAnsi="Verdana"/>
        </w:rPr>
      </w:pPr>
    </w:p>
    <w:p w14:paraId="1A75D69A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Sweet dreams are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made of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this</w:t>
      </w:r>
    </w:p>
    <w:p w14:paraId="35B6966E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Who am I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</w:t>
      </w:r>
      <w:proofErr w:type="spellStart"/>
      <w:r w:rsidRPr="00DE7201">
        <w:rPr>
          <w:rFonts w:ascii="Verdana" w:hAnsi="Verdana"/>
        </w:rPr>
        <w:t>disa</w:t>
      </w:r>
      <w:proofErr w:type="spellEnd"/>
      <w:r w:rsidRPr="00DE7201">
        <w:rPr>
          <w:rFonts w:ascii="Verdana" w:hAnsi="Verdana"/>
        </w:rPr>
        <w:t>-</w:t>
      </w:r>
      <w:r w:rsidRPr="00DE7201">
        <w:rPr>
          <w:rFonts w:ascii="Verdana" w:hAnsi="Verdana"/>
          <w:b/>
        </w:rPr>
        <w:t>[G]</w:t>
      </w:r>
      <w:proofErr w:type="spellStart"/>
      <w:r w:rsidRPr="00DE7201">
        <w:rPr>
          <w:rFonts w:ascii="Verdana" w:hAnsi="Verdana"/>
        </w:rPr>
        <w:t>gree</w:t>
      </w:r>
      <w:proofErr w:type="spellEnd"/>
      <w:r w:rsidRPr="00DE7201">
        <w:rPr>
          <w:rFonts w:ascii="Verdana" w:hAnsi="Verdana"/>
        </w:rPr>
        <w:t>?</w:t>
      </w:r>
    </w:p>
    <w:p w14:paraId="38B5D48D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 xml:space="preserve">I </w:t>
      </w: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travel the world and the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seven </w:t>
      </w:r>
      <w:r w:rsidRPr="00DE7201">
        <w:rPr>
          <w:rFonts w:ascii="Verdana" w:hAnsi="Verdana"/>
          <w:b/>
        </w:rPr>
        <w:t xml:space="preserve">[G] </w:t>
      </w:r>
      <w:r w:rsidRPr="00DE7201">
        <w:rPr>
          <w:rFonts w:ascii="Verdana" w:hAnsi="Verdana"/>
        </w:rPr>
        <w:t>seas</w:t>
      </w:r>
    </w:p>
    <w:p w14:paraId="32A7EFDA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Everybody’s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looking for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something</w:t>
      </w:r>
    </w:p>
    <w:p w14:paraId="6FA954BC" w14:textId="77777777" w:rsidR="00DE7201" w:rsidRPr="00DE7201" w:rsidRDefault="00DE7201" w:rsidP="00DE7201">
      <w:pPr>
        <w:rPr>
          <w:rFonts w:ascii="Verdana" w:hAnsi="Verdana"/>
        </w:rPr>
      </w:pPr>
    </w:p>
    <w:p w14:paraId="4E24A8A2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Sweet dreams are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made of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this</w:t>
      </w:r>
    </w:p>
    <w:p w14:paraId="6F661DE6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Who am I to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</w:t>
      </w:r>
      <w:proofErr w:type="spellStart"/>
      <w:r w:rsidRPr="00DE7201">
        <w:rPr>
          <w:rFonts w:ascii="Verdana" w:hAnsi="Verdana"/>
        </w:rPr>
        <w:t>disa</w:t>
      </w:r>
      <w:proofErr w:type="spellEnd"/>
      <w:r w:rsidRPr="00DE7201">
        <w:rPr>
          <w:rFonts w:ascii="Verdana" w:hAnsi="Verdana"/>
        </w:rPr>
        <w:t>-</w:t>
      </w:r>
      <w:r w:rsidRPr="00DE7201">
        <w:rPr>
          <w:rFonts w:ascii="Verdana" w:hAnsi="Verdana"/>
          <w:b/>
        </w:rPr>
        <w:t>[G]</w:t>
      </w:r>
      <w:proofErr w:type="spellStart"/>
      <w:r w:rsidRPr="00DE7201">
        <w:rPr>
          <w:rFonts w:ascii="Verdana" w:hAnsi="Verdana"/>
        </w:rPr>
        <w:t>gree</w:t>
      </w:r>
      <w:proofErr w:type="spellEnd"/>
      <w:r w:rsidRPr="00DE7201">
        <w:rPr>
          <w:rFonts w:ascii="Verdana" w:hAnsi="Verdana"/>
        </w:rPr>
        <w:t>?</w:t>
      </w:r>
    </w:p>
    <w:p w14:paraId="3B95F299" w14:textId="77777777" w:rsidR="00DE7201" w:rsidRPr="00DE7201" w:rsidRDefault="00DE7201" w:rsidP="00DE7201">
      <w:pPr>
        <w:rPr>
          <w:rFonts w:ascii="Verdana" w:hAnsi="Verdana"/>
        </w:rPr>
      </w:pPr>
      <w:r w:rsidRPr="00DE7201">
        <w:rPr>
          <w:rFonts w:ascii="Verdana" w:hAnsi="Verdana"/>
        </w:rPr>
        <w:t xml:space="preserve">I </w:t>
      </w: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travel the world and the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seven </w:t>
      </w:r>
      <w:r w:rsidRPr="00DE7201">
        <w:rPr>
          <w:rFonts w:ascii="Verdana" w:hAnsi="Verdana"/>
          <w:b/>
        </w:rPr>
        <w:t xml:space="preserve">[G] </w:t>
      </w:r>
      <w:r w:rsidRPr="00DE7201">
        <w:rPr>
          <w:rFonts w:ascii="Verdana" w:hAnsi="Verdana"/>
        </w:rPr>
        <w:t>seas</w:t>
      </w:r>
    </w:p>
    <w:p w14:paraId="7C9669C5" w14:textId="735FD8E1" w:rsidR="00DE7201" w:rsidRPr="00A902E9" w:rsidRDefault="00DE7201" w:rsidP="00DE7201">
      <w:pPr>
        <w:rPr>
          <w:rFonts w:ascii="Verdana" w:hAnsi="Verdana"/>
          <w:b/>
        </w:rPr>
      </w:pPr>
      <w:r w:rsidRPr="00DE7201">
        <w:rPr>
          <w:rFonts w:ascii="Verdana" w:hAnsi="Verdana"/>
          <w:b/>
        </w:rPr>
        <w:t>[Cm]</w:t>
      </w:r>
      <w:r w:rsidRPr="00DE7201">
        <w:rPr>
          <w:rFonts w:ascii="Verdana" w:hAnsi="Verdana"/>
        </w:rPr>
        <w:t xml:space="preserve"> Everybody’s </w:t>
      </w:r>
      <w:r w:rsidRPr="00DE7201">
        <w:rPr>
          <w:rFonts w:ascii="Verdana" w:hAnsi="Verdana"/>
          <w:b/>
        </w:rPr>
        <w:t>[Ab]</w:t>
      </w:r>
      <w:r w:rsidRPr="00DE7201">
        <w:rPr>
          <w:rFonts w:ascii="Verdana" w:hAnsi="Verdana"/>
        </w:rPr>
        <w:t xml:space="preserve"> looking for </w:t>
      </w:r>
      <w:r w:rsidRPr="00DE7201">
        <w:rPr>
          <w:rFonts w:ascii="Verdana" w:hAnsi="Verdana"/>
          <w:b/>
        </w:rPr>
        <w:t>[G]</w:t>
      </w:r>
      <w:r w:rsidRPr="00DE7201">
        <w:rPr>
          <w:rFonts w:ascii="Verdana" w:hAnsi="Verdana"/>
        </w:rPr>
        <w:t xml:space="preserve"> something </w:t>
      </w:r>
      <w:r w:rsidRPr="00DE7201">
        <w:rPr>
          <w:rFonts w:ascii="Verdana" w:hAnsi="Verdana"/>
          <w:b/>
        </w:rPr>
        <w:t>[Cm]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9512D9C" w14:textId="77777777" w:rsidR="00A42E3F" w:rsidRDefault="00A42E3F">
      <w:pPr>
        <w:rPr>
          <w:rFonts w:ascii="Verdana" w:hAnsi="Verdana"/>
        </w:rPr>
      </w:pPr>
    </w:p>
    <w:p w14:paraId="12DF960D" w14:textId="77777777" w:rsidR="00DE7201" w:rsidRDefault="00DE7201" w:rsidP="00DE720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68C246D" wp14:editId="695E29CF">
            <wp:extent cx="462915" cy="6057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01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5C76DD96" wp14:editId="571FB934">
            <wp:extent cx="462915" cy="6057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10E770" wp14:editId="5E8BB4F0">
            <wp:extent cx="462915" cy="6057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30A941C4" wp14:editId="684CC93A">
            <wp:extent cx="462915" cy="60579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D0ABC8" wp14:editId="345AFF35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FD6F25" wp14:editId="129D9E95">
            <wp:extent cx="462915" cy="60579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D98030" wp14:editId="0A1784E9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43529F75" wp14:editId="53BC29EA">
            <wp:extent cx="462915" cy="60579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BC43" w14:textId="77777777" w:rsidR="00B043CF" w:rsidRDefault="00B043CF" w:rsidP="00110521">
      <w:pPr>
        <w:rPr>
          <w:rFonts w:ascii="Verdana" w:hAnsi="Verdana"/>
          <w:b/>
        </w:rPr>
      </w:pPr>
    </w:p>
    <w:p w14:paraId="1BC40C5E" w14:textId="31152FB6" w:rsidR="00B043CF" w:rsidRPr="004E65B6" w:rsidRDefault="00AA4A82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A4A82"/>
    <w:rsid w:val="00AB09B4"/>
    <w:rsid w:val="00AD3A18"/>
    <w:rsid w:val="00B01C0C"/>
    <w:rsid w:val="00B043CF"/>
    <w:rsid w:val="00B16743"/>
    <w:rsid w:val="00C5218C"/>
    <w:rsid w:val="00CA07D7"/>
    <w:rsid w:val="00D4034F"/>
    <w:rsid w:val="00D66B4B"/>
    <w:rsid w:val="00D84579"/>
    <w:rsid w:val="00DB1F9F"/>
    <w:rsid w:val="00DE720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49FC"/>
  <w14:defaultImageDpi w14:val="300"/>
  <w15:docId w15:val="{44E4A7D7-92D7-4458-AB1D-4E9E820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2022-02-25T20:24:00Z</dcterms:created>
  <dcterms:modified xsi:type="dcterms:W3CDTF">2022-02-25T20:46:00Z</dcterms:modified>
</cp:coreProperties>
</file>