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B60C" w14:textId="77777777" w:rsidR="00C31626" w:rsidRPr="00A902E9" w:rsidRDefault="00C31626" w:rsidP="00C31626">
      <w:pPr>
        <w:pStyle w:val="Heading1"/>
      </w:pPr>
      <w:bookmarkStart w:id="0" w:name="_Toc7176415"/>
      <w:r>
        <w:t xml:space="preserve">Does Your Chewing Gum Lose Its </w:t>
      </w:r>
      <w:proofErr w:type="spellStart"/>
      <w:r>
        <w:t>Flavour</w:t>
      </w:r>
      <w:proofErr w:type="spellEnd"/>
      <w:r>
        <w:t xml:space="preserve"> (On the Bedpost Overnight?)</w:t>
      </w:r>
      <w:bookmarkEnd w:id="0"/>
    </w:p>
    <w:p w14:paraId="1F089D9D" w14:textId="77777777" w:rsidR="00C31626" w:rsidRPr="00A902E9" w:rsidRDefault="00C31626" w:rsidP="00C31626">
      <w:pPr>
        <w:rPr>
          <w:rFonts w:ascii="Verdana" w:hAnsi="Verdana"/>
        </w:rPr>
      </w:pPr>
      <w:r>
        <w:rPr>
          <w:rFonts w:ascii="Verdana" w:hAnsi="Verdana"/>
        </w:rPr>
        <w:t>Lonnie Donegan 1959</w:t>
      </w:r>
    </w:p>
    <w:p w14:paraId="28934CCE" w14:textId="77777777" w:rsidR="00C31626" w:rsidRPr="00637AF6" w:rsidRDefault="00C31626" w:rsidP="00C31626">
      <w:pPr>
        <w:rPr>
          <w:rFonts w:ascii="Verdana" w:hAnsi="Verdana"/>
        </w:rPr>
      </w:pPr>
    </w:p>
    <w:p w14:paraId="35F63A3A" w14:textId="77777777" w:rsidR="00C31626" w:rsidRDefault="00C31626" w:rsidP="00C3162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B284026" wp14:editId="4231B4B7">
            <wp:extent cx="457200" cy="609600"/>
            <wp:effectExtent l="0" t="0" r="0" b="0"/>
            <wp:docPr id="257" name="Picture 25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7EEB231" wp14:editId="6B36AFE1">
            <wp:extent cx="457200" cy="609600"/>
            <wp:effectExtent l="0" t="0" r="0" b="0"/>
            <wp:docPr id="258" name="Picture 25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063FC7" wp14:editId="06C984A5">
            <wp:extent cx="457200" cy="609600"/>
            <wp:effectExtent l="0" t="0" r="0" b="0"/>
            <wp:docPr id="259" name="Picture 25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BF26F20" wp14:editId="1E9E1FE1">
            <wp:extent cx="457200" cy="609600"/>
            <wp:effectExtent l="0" t="0" r="0" b="0"/>
            <wp:docPr id="260" name="Picture 26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39BAF4" wp14:editId="48C5EFAB">
            <wp:extent cx="457200" cy="609600"/>
            <wp:effectExtent l="0" t="0" r="0" b="0"/>
            <wp:docPr id="261" name="Picture 261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556">
        <w:rPr>
          <w:rFonts w:ascii="Verdana" w:hAnsi="Verdana"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6C884278" wp14:editId="426ADD25">
            <wp:extent cx="457200" cy="609600"/>
            <wp:effectExtent l="0" t="0" r="0" b="0"/>
            <wp:docPr id="262" name="Picture 26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B2AF7B" wp14:editId="1A02CFC3">
            <wp:extent cx="457200" cy="609600"/>
            <wp:effectExtent l="0" t="0" r="0" b="0"/>
            <wp:docPr id="263" name="Picture 26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E929A7" wp14:editId="23EFE641">
            <wp:extent cx="457200" cy="609600"/>
            <wp:effectExtent l="0" t="0" r="0" b="0"/>
            <wp:docPr id="264" name="Picture 26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610562" wp14:editId="36185C2A">
            <wp:extent cx="457200" cy="609600"/>
            <wp:effectExtent l="0" t="0" r="0" b="0"/>
            <wp:docPr id="265" name="Picture 26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F948FBF" wp14:editId="615B8014">
            <wp:extent cx="457200" cy="609600"/>
            <wp:effectExtent l="0" t="0" r="0" b="0"/>
            <wp:docPr id="266" name="Picture 26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4902C" w14:textId="77777777" w:rsidR="00C31626" w:rsidRPr="00637AF6" w:rsidRDefault="00C31626" w:rsidP="00C31626">
      <w:pPr>
        <w:rPr>
          <w:rFonts w:ascii="Verdana" w:hAnsi="Verdana"/>
        </w:rPr>
      </w:pPr>
    </w:p>
    <w:p w14:paraId="0FBBBE4E" w14:textId="77777777" w:rsidR="00C31626" w:rsidRPr="00FB7B15" w:rsidRDefault="00C31626" w:rsidP="00C31626">
      <w:pPr>
        <w:rPr>
          <w:rFonts w:ascii="Verdana" w:hAnsi="Verdana" w:cs="Arial"/>
          <w:b/>
        </w:rPr>
      </w:pPr>
      <w:r w:rsidRPr="00FB7B15">
        <w:rPr>
          <w:rFonts w:ascii="Verdana" w:hAnsi="Verdana" w:cs="Arial"/>
          <w:b/>
        </w:rPr>
        <w:t xml:space="preserve">INTRO: </w:t>
      </w:r>
      <w:r>
        <w:rPr>
          <w:rFonts w:ascii="Verdana" w:hAnsi="Verdana" w:cs="Arial"/>
          <w:b/>
        </w:rPr>
        <w:t xml:space="preserve"> / </w:t>
      </w:r>
      <w:r w:rsidRPr="00FB7B15">
        <w:rPr>
          <w:rFonts w:ascii="Verdana" w:hAnsi="Verdana" w:cs="Arial"/>
          <w:b/>
        </w:rPr>
        <w:t xml:space="preserve">1 2 / 1 2 /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</w:t>
      </w:r>
      <w:r w:rsidRPr="00FB7B15">
        <w:rPr>
          <w:rFonts w:ascii="Verdana" w:hAnsi="Verdana" w:cs="Arial"/>
          <w:b/>
        </w:rPr>
        <w:t xml:space="preserve">/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  <w:b/>
        </w:rPr>
        <w:t xml:space="preserve"> </w:t>
      </w:r>
    </w:p>
    <w:p w14:paraId="30807367" w14:textId="77777777" w:rsidR="00C31626" w:rsidRPr="00602556" w:rsidRDefault="00C31626" w:rsidP="00C31626">
      <w:pPr>
        <w:rPr>
          <w:rFonts w:ascii="Verdana" w:hAnsi="Verdana" w:cs="Arial"/>
          <w:sz w:val="16"/>
          <w:szCs w:val="16"/>
        </w:rPr>
      </w:pPr>
    </w:p>
    <w:p w14:paraId="4AD811AE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Oh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me oh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my oh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you, what-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ever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shall I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do</w:t>
      </w:r>
    </w:p>
    <w:p w14:paraId="5E2B2331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Halle-</w:t>
      </w:r>
      <w:r w:rsidRPr="003C6D7D">
        <w:rPr>
          <w:rFonts w:ascii="Verdana" w:hAnsi="Verdana" w:cs="Arial"/>
          <w:b/>
        </w:rPr>
        <w:t>[G]</w:t>
      </w:r>
      <w:proofErr w:type="spellStart"/>
      <w:r w:rsidRPr="00FB7B15">
        <w:rPr>
          <w:rFonts w:ascii="Verdana" w:hAnsi="Verdana" w:cs="Arial"/>
        </w:rPr>
        <w:t>lujah</w:t>
      </w:r>
      <w:proofErr w:type="spellEnd"/>
      <w:r w:rsidRPr="00FB7B15">
        <w:rPr>
          <w:rFonts w:ascii="Verdana" w:hAnsi="Verdana" w:cs="Arial"/>
        </w:rPr>
        <w:t xml:space="preserve">, the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question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is pe-</w:t>
      </w:r>
      <w:r w:rsidRPr="003C6D7D">
        <w:rPr>
          <w:rFonts w:ascii="Verdana" w:hAnsi="Verdana" w:cs="Arial"/>
          <w:b/>
        </w:rPr>
        <w:t>[G]</w:t>
      </w:r>
      <w:proofErr w:type="spellStart"/>
      <w:r w:rsidRPr="00FB7B15">
        <w:rPr>
          <w:rFonts w:ascii="Verdana" w:hAnsi="Verdana" w:cs="Arial"/>
        </w:rPr>
        <w:t>culiar</w:t>
      </w:r>
      <w:proofErr w:type="spellEnd"/>
    </w:p>
    <w:p w14:paraId="37F1E69E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I’d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give a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lot of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dough, if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only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I could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know</w:t>
      </w:r>
    </w:p>
    <w:p w14:paraId="562910BE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The </w:t>
      </w:r>
      <w:r w:rsidRPr="00FB7B15">
        <w:rPr>
          <w:rFonts w:ascii="Verdana" w:hAnsi="Verdana" w:cs="Arial"/>
          <w:b/>
        </w:rPr>
        <w:t>[A]</w:t>
      </w:r>
      <w:r w:rsidRPr="00FB7B15">
        <w:rPr>
          <w:rFonts w:ascii="Verdana" w:hAnsi="Verdana" w:cs="Arial"/>
        </w:rPr>
        <w:t xml:space="preserve"> answer to my </w:t>
      </w:r>
      <w:r w:rsidRPr="00FB7B15">
        <w:rPr>
          <w:rFonts w:ascii="Verdana" w:hAnsi="Verdana" w:cs="Arial"/>
          <w:b/>
        </w:rPr>
        <w:t>[A7]</w:t>
      </w:r>
      <w:r w:rsidRPr="00FB7B15">
        <w:rPr>
          <w:rFonts w:ascii="Verdana" w:hAnsi="Verdana" w:cs="Arial"/>
        </w:rPr>
        <w:t xml:space="preserve"> question, is it </w:t>
      </w:r>
      <w:r w:rsidRPr="00FB7B15">
        <w:rPr>
          <w:rFonts w:ascii="Verdana" w:hAnsi="Verdana" w:cs="Arial"/>
          <w:b/>
        </w:rPr>
        <w:t>[A7]</w:t>
      </w:r>
      <w:r w:rsidRPr="00FB7B15">
        <w:rPr>
          <w:rFonts w:ascii="Verdana" w:hAnsi="Verdana" w:cs="Arial"/>
        </w:rPr>
        <w:t xml:space="preserve"> yes or is it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  <w:b/>
          <w:color w:val="000000"/>
        </w:rPr>
        <w:sym w:font="Symbol" w:char="F0AF"/>
      </w:r>
      <w:r w:rsidRPr="00FB7B15">
        <w:rPr>
          <w:rFonts w:ascii="Verdana" w:hAnsi="Verdana" w:cs="Arial"/>
        </w:rPr>
        <w:t xml:space="preserve"> no?</w:t>
      </w:r>
    </w:p>
    <w:p w14:paraId="00741E99" w14:textId="77777777" w:rsidR="00C31626" w:rsidRPr="00FB7B15" w:rsidRDefault="00C31626" w:rsidP="00C31626">
      <w:pPr>
        <w:rPr>
          <w:rFonts w:ascii="Verdana" w:hAnsi="Verdana" w:cs="Arial"/>
        </w:rPr>
      </w:pPr>
    </w:p>
    <w:p w14:paraId="01C67155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Does your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chewing gum lose its </w:t>
      </w:r>
      <w:proofErr w:type="spellStart"/>
      <w:r w:rsidRPr="00FB7B15">
        <w:rPr>
          <w:rFonts w:ascii="Verdana" w:hAnsi="Verdana" w:cs="Arial"/>
        </w:rPr>
        <w:t>flavour</w:t>
      </w:r>
      <w:proofErr w:type="spellEnd"/>
      <w:r w:rsidRPr="00FB7B15">
        <w:rPr>
          <w:rFonts w:ascii="Verdana" w:hAnsi="Verdana" w:cs="Arial"/>
        </w:rPr>
        <w:t xml:space="preserve"> on the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bedpost overnight?</w:t>
      </w:r>
    </w:p>
    <w:p w14:paraId="34F681A1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If your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mother says don’t </w:t>
      </w:r>
      <w:r w:rsidRPr="00FB7B15">
        <w:rPr>
          <w:rFonts w:ascii="Verdana" w:hAnsi="Verdana" w:cs="Arial"/>
          <w:b/>
        </w:rPr>
        <w:t>[D7]</w:t>
      </w:r>
      <w:r w:rsidRPr="00FB7B15">
        <w:rPr>
          <w:rFonts w:ascii="Verdana" w:hAnsi="Verdana" w:cs="Arial"/>
        </w:rPr>
        <w:t xml:space="preserve"> chew it, do you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swallow it in </w:t>
      </w:r>
      <w:r w:rsidRPr="00FB7B15">
        <w:rPr>
          <w:rFonts w:ascii="Verdana" w:hAnsi="Verdana" w:cs="Arial"/>
          <w:b/>
        </w:rPr>
        <w:t>[G7]</w:t>
      </w:r>
      <w:r w:rsidRPr="00FB7B15">
        <w:rPr>
          <w:rFonts w:ascii="Verdana" w:hAnsi="Verdana" w:cs="Arial"/>
        </w:rPr>
        <w:t xml:space="preserve"> spite?</w:t>
      </w:r>
    </w:p>
    <w:p w14:paraId="6FD7C1DB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Can you </w:t>
      </w: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catch it on your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tonsils, can you </w:t>
      </w:r>
      <w:r w:rsidRPr="00FB7B15">
        <w:rPr>
          <w:rFonts w:ascii="Verdana" w:hAnsi="Verdana" w:cs="Arial"/>
          <w:b/>
        </w:rPr>
        <w:t>[Em]</w:t>
      </w:r>
      <w:r w:rsidRPr="00FB7B15">
        <w:rPr>
          <w:rFonts w:ascii="Verdana" w:hAnsi="Verdana" w:cs="Arial"/>
        </w:rPr>
        <w:t xml:space="preserve"> heave it left and </w:t>
      </w: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right?</w:t>
      </w:r>
    </w:p>
    <w:p w14:paraId="4334E13D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Does your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chewing gum lose its </w:t>
      </w:r>
      <w:r w:rsidRPr="00FB7B15">
        <w:rPr>
          <w:rFonts w:ascii="Verdana" w:hAnsi="Verdana" w:cs="Arial"/>
          <w:b/>
        </w:rPr>
        <w:t xml:space="preserve">[E7] </w:t>
      </w:r>
      <w:proofErr w:type="spellStart"/>
      <w:r w:rsidRPr="00FB7B15">
        <w:rPr>
          <w:rFonts w:ascii="Verdana" w:hAnsi="Verdana" w:cs="Arial"/>
        </w:rPr>
        <w:t>flavour</w:t>
      </w:r>
      <w:proofErr w:type="spellEnd"/>
      <w:r w:rsidRPr="00FB7B15">
        <w:rPr>
          <w:rFonts w:ascii="Verdana" w:hAnsi="Verdana" w:cs="Arial"/>
        </w:rPr>
        <w:t xml:space="preserve"> on the </w:t>
      </w:r>
      <w:r w:rsidRPr="00FB7B15">
        <w:rPr>
          <w:rFonts w:ascii="Verdana" w:hAnsi="Verdana" w:cs="Arial"/>
          <w:b/>
        </w:rPr>
        <w:t>[A7]</w:t>
      </w:r>
      <w:r w:rsidRPr="00FB7B15">
        <w:rPr>
          <w:rFonts w:ascii="Verdana" w:hAnsi="Verdana" w:cs="Arial"/>
        </w:rPr>
        <w:t xml:space="preserve"> bedpost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over-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>night?</w:t>
      </w:r>
    </w:p>
    <w:p w14:paraId="5EB1A7F7" w14:textId="77777777" w:rsidR="00C31626" w:rsidRPr="00FB7B15" w:rsidRDefault="00C31626" w:rsidP="00C31626">
      <w:pPr>
        <w:rPr>
          <w:rFonts w:ascii="Verdana" w:hAnsi="Verdana" w:cs="Arial"/>
        </w:rPr>
      </w:pPr>
    </w:p>
    <w:p w14:paraId="6085A185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One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night old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Granny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Stead, stuck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gum all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round her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bed</w:t>
      </w:r>
    </w:p>
    <w:p w14:paraId="01924FA6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Elastic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rollers, all that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chewing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without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molars</w:t>
      </w:r>
    </w:p>
    <w:p w14:paraId="65064F18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A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prowler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in the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night, got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stuck on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Gran’s bed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right?</w:t>
      </w:r>
    </w:p>
    <w:p w14:paraId="3E1549F9" w14:textId="53DC95B1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Old </w:t>
      </w:r>
      <w:r w:rsidRPr="00FB7B15">
        <w:rPr>
          <w:rFonts w:ascii="Verdana" w:hAnsi="Verdana" w:cs="Arial"/>
          <w:b/>
        </w:rPr>
        <w:t>[A]</w:t>
      </w:r>
      <w:r w:rsidRPr="00FB7B15">
        <w:rPr>
          <w:rFonts w:ascii="Verdana" w:hAnsi="Verdana" w:cs="Arial"/>
        </w:rPr>
        <w:t xml:space="preserve"> Granny leapt up </w:t>
      </w:r>
      <w:r w:rsidRPr="00FB7B15">
        <w:rPr>
          <w:rFonts w:ascii="Verdana" w:hAnsi="Verdana" w:cs="Arial"/>
          <w:b/>
        </w:rPr>
        <w:t>[A7]</w:t>
      </w:r>
      <w:r w:rsidRPr="00FB7B15">
        <w:rPr>
          <w:rFonts w:ascii="Verdana" w:hAnsi="Verdana" w:cs="Arial"/>
        </w:rPr>
        <w:t xml:space="preserve"> in the air, shouting </w:t>
      </w:r>
      <w:r w:rsidRPr="00FB7B15">
        <w:rPr>
          <w:rFonts w:ascii="Verdana" w:hAnsi="Verdana" w:cs="Arial"/>
          <w:b/>
        </w:rPr>
        <w:t>[A7]</w:t>
      </w:r>
      <w:r w:rsidRPr="00FB7B15">
        <w:rPr>
          <w:rFonts w:ascii="Verdana" w:hAnsi="Verdana" w:cs="Arial"/>
          <w:b/>
          <w:color w:val="000000"/>
        </w:rPr>
        <w:sym w:font="Symbol" w:char="F0AF"/>
      </w:r>
      <w:r w:rsidRPr="00FB7B15">
        <w:rPr>
          <w:rFonts w:ascii="Verdana" w:hAnsi="Verdana" w:cs="Arial"/>
        </w:rPr>
        <w:t xml:space="preserve"> out “Tonight</w:t>
      </w:r>
      <w:r w:rsidR="00C61A52">
        <w:rPr>
          <w:rFonts w:ascii="Verdana" w:hAnsi="Verdana" w:cs="Arial"/>
        </w:rPr>
        <w:t>’</w:t>
      </w:r>
      <w:r w:rsidRPr="00FB7B15">
        <w:rPr>
          <w:rFonts w:ascii="Verdana" w:hAnsi="Verdana" w:cs="Arial"/>
        </w:rPr>
        <w:t>s the night!”</w:t>
      </w:r>
    </w:p>
    <w:p w14:paraId="51C3BD3B" w14:textId="77777777" w:rsidR="00C31626" w:rsidRPr="00FB7B15" w:rsidRDefault="00C31626" w:rsidP="00C31626">
      <w:pPr>
        <w:rPr>
          <w:rFonts w:ascii="Verdana" w:hAnsi="Verdana" w:cs="Arial"/>
        </w:rPr>
      </w:pPr>
    </w:p>
    <w:p w14:paraId="5D3F703A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Does your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chewing gum lose its sticky on the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bedpost overnight?</w:t>
      </w:r>
    </w:p>
    <w:p w14:paraId="65C13B35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Does it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go all hard </w:t>
      </w:r>
      <w:r w:rsidRPr="00FB7B15">
        <w:rPr>
          <w:rFonts w:ascii="Verdana" w:hAnsi="Verdana" w:cs="Arial"/>
          <w:b/>
        </w:rPr>
        <w:t>[D7]</w:t>
      </w:r>
      <w:r w:rsidRPr="00FB7B15">
        <w:rPr>
          <w:rFonts w:ascii="Verdana" w:hAnsi="Verdana" w:cs="Arial"/>
        </w:rPr>
        <w:t xml:space="preserve"> fall on the floor and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look a nasty </w:t>
      </w:r>
      <w:r w:rsidRPr="00FB7B15">
        <w:rPr>
          <w:rFonts w:ascii="Verdana" w:hAnsi="Verdana" w:cs="Arial"/>
          <w:b/>
        </w:rPr>
        <w:t>[G7]</w:t>
      </w:r>
      <w:r w:rsidRPr="00FB7B15">
        <w:rPr>
          <w:rFonts w:ascii="Verdana" w:hAnsi="Verdana" w:cs="Arial"/>
        </w:rPr>
        <w:t xml:space="preserve"> sight?</w:t>
      </w:r>
    </w:p>
    <w:p w14:paraId="41094DCD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Can you </w:t>
      </w: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bend it like a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fish hook, just in </w:t>
      </w:r>
      <w:r w:rsidRPr="00FB7B15">
        <w:rPr>
          <w:rFonts w:ascii="Verdana" w:hAnsi="Verdana" w:cs="Arial"/>
          <w:b/>
        </w:rPr>
        <w:t>[Em]</w:t>
      </w:r>
      <w:r w:rsidRPr="00FB7B15">
        <w:rPr>
          <w:rFonts w:ascii="Verdana" w:hAnsi="Verdana" w:cs="Arial"/>
        </w:rPr>
        <w:t xml:space="preserve"> case you get a </w:t>
      </w: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bite?</w:t>
      </w:r>
    </w:p>
    <w:p w14:paraId="1CFA7A61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Does your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chewing gum lose its </w:t>
      </w:r>
      <w:r w:rsidRPr="00FB7B15">
        <w:rPr>
          <w:rFonts w:ascii="Verdana" w:hAnsi="Verdana" w:cs="Arial"/>
          <w:b/>
        </w:rPr>
        <w:t>[E7]</w:t>
      </w:r>
      <w:r w:rsidRPr="00FB7B15">
        <w:rPr>
          <w:rFonts w:ascii="Verdana" w:hAnsi="Verdana" w:cs="Arial"/>
        </w:rPr>
        <w:t xml:space="preserve"> </w:t>
      </w:r>
      <w:proofErr w:type="spellStart"/>
      <w:r w:rsidRPr="00FB7B15">
        <w:rPr>
          <w:rFonts w:ascii="Verdana" w:hAnsi="Verdana" w:cs="Arial"/>
        </w:rPr>
        <w:t>flavour</w:t>
      </w:r>
      <w:proofErr w:type="spellEnd"/>
      <w:r w:rsidRPr="00FB7B15">
        <w:rPr>
          <w:rFonts w:ascii="Verdana" w:hAnsi="Verdana" w:cs="Arial"/>
        </w:rPr>
        <w:t xml:space="preserve"> on the </w:t>
      </w:r>
      <w:r w:rsidRPr="00FB7B15">
        <w:rPr>
          <w:rFonts w:ascii="Verdana" w:hAnsi="Verdana" w:cs="Arial"/>
          <w:b/>
        </w:rPr>
        <w:t>[A7]</w:t>
      </w:r>
      <w:r w:rsidRPr="00FB7B15">
        <w:rPr>
          <w:rFonts w:ascii="Verdana" w:hAnsi="Verdana" w:cs="Arial"/>
        </w:rPr>
        <w:t xml:space="preserve"> bedpost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over-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>night?</w:t>
      </w:r>
    </w:p>
    <w:p w14:paraId="5035AAF6" w14:textId="77777777" w:rsidR="00C31626" w:rsidRPr="00FB7B15" w:rsidRDefault="00C31626" w:rsidP="00C31626">
      <w:pPr>
        <w:rPr>
          <w:rFonts w:ascii="Verdana" w:hAnsi="Verdana" w:cs="Arial"/>
        </w:rPr>
      </w:pPr>
    </w:p>
    <w:p w14:paraId="35EC8366" w14:textId="77777777" w:rsidR="00C31626" w:rsidRPr="00FB7B15" w:rsidRDefault="00C31626" w:rsidP="00C31626">
      <w:pPr>
        <w:rPr>
          <w:rFonts w:ascii="Verdana" w:hAnsi="Verdana" w:cs="Arial"/>
          <w:b/>
        </w:rPr>
      </w:pPr>
      <w:r w:rsidRPr="00FB7B15">
        <w:rPr>
          <w:rFonts w:ascii="Verdana" w:hAnsi="Verdana" w:cs="Arial"/>
          <w:b/>
        </w:rPr>
        <w:t>&lt;</w:t>
      </w:r>
      <w:r>
        <w:rPr>
          <w:rFonts w:ascii="Verdana" w:hAnsi="Verdana" w:cs="Arial"/>
          <w:b/>
        </w:rPr>
        <w:t xml:space="preserve"> </w:t>
      </w:r>
      <w:r w:rsidRPr="00FB7B15">
        <w:rPr>
          <w:rFonts w:ascii="Verdana" w:hAnsi="Verdana" w:cs="Arial"/>
          <w:b/>
        </w:rPr>
        <w:t xml:space="preserve">OPTIONAL SPOKEN SECTION </w:t>
      </w:r>
      <w:r>
        <w:rPr>
          <w:rFonts w:ascii="Verdana" w:hAnsi="Verdana" w:cs="Arial"/>
          <w:b/>
        </w:rPr>
        <w:t>– keep</w:t>
      </w:r>
      <w:r w:rsidRPr="00FB7B15">
        <w:rPr>
          <w:rFonts w:ascii="Verdana" w:hAnsi="Verdana" w:cs="Arial"/>
          <w:b/>
        </w:rPr>
        <w:t xml:space="preserve"> strumming</w:t>
      </w:r>
      <w:r>
        <w:rPr>
          <w:rFonts w:ascii="Verdana" w:hAnsi="Verdana" w:cs="Arial"/>
          <w:b/>
        </w:rPr>
        <w:t xml:space="preserve"> on</w:t>
      </w:r>
      <w:r w:rsidRPr="00FB7B15">
        <w:rPr>
          <w:rFonts w:ascii="Verdana" w:hAnsi="Verdana" w:cs="Arial"/>
          <w:b/>
        </w:rPr>
        <w:t xml:space="preserve"> </w:t>
      </w:r>
      <w:r w:rsidRPr="003C6D7D">
        <w:rPr>
          <w:rFonts w:ascii="Verdana" w:hAnsi="Verdana" w:cs="Arial"/>
          <w:b/>
        </w:rPr>
        <w:t>[G]</w:t>
      </w:r>
      <w:r>
        <w:rPr>
          <w:rFonts w:ascii="Verdana" w:hAnsi="Verdana" w:cs="Arial"/>
          <w:b/>
        </w:rPr>
        <w:t xml:space="preserve"> </w:t>
      </w:r>
      <w:r w:rsidRPr="00FB7B15">
        <w:rPr>
          <w:rFonts w:ascii="Verdana" w:hAnsi="Verdana" w:cs="Arial"/>
          <w:b/>
        </w:rPr>
        <w:t>&gt;</w:t>
      </w:r>
    </w:p>
    <w:p w14:paraId="4D79A656" w14:textId="77777777" w:rsidR="00C31626" w:rsidRPr="00FB7B15" w:rsidRDefault="00C31626" w:rsidP="00C31626">
      <w:pPr>
        <w:rPr>
          <w:rFonts w:ascii="Verdana" w:hAnsi="Verdana" w:cs="Arial"/>
          <w:b/>
        </w:rPr>
      </w:pPr>
    </w:p>
    <w:p w14:paraId="4EEF199E" w14:textId="77777777" w:rsidR="00C31626" w:rsidRPr="00FB7B15" w:rsidRDefault="00C31626" w:rsidP="00C31626">
      <w:pPr>
        <w:ind w:left="360"/>
        <w:rPr>
          <w:rFonts w:ascii="Verdana" w:hAnsi="Verdana" w:cs="Arial"/>
          <w:b/>
        </w:rPr>
      </w:pPr>
      <w:r w:rsidRPr="00FB7B15">
        <w:rPr>
          <w:rFonts w:ascii="Verdana" w:hAnsi="Verdana" w:cs="Arial"/>
          <w:b/>
        </w:rPr>
        <w:t>Hey, hey, stop, here, hang on, now listen: is a</w:t>
      </w:r>
      <w:r>
        <w:rPr>
          <w:rFonts w:ascii="Verdana" w:hAnsi="Verdana" w:cs="Arial"/>
          <w:b/>
        </w:rPr>
        <w:t xml:space="preserve"> gold tooth a flash in the pan?</w:t>
      </w:r>
    </w:p>
    <w:p w14:paraId="45B69D36" w14:textId="77777777" w:rsidR="00C31626" w:rsidRPr="005C6B20" w:rsidRDefault="00C31626" w:rsidP="00C31626">
      <w:pPr>
        <w:ind w:left="360"/>
        <w:rPr>
          <w:rFonts w:ascii="Verdana" w:hAnsi="Verdana" w:cs="Arial"/>
          <w:b/>
          <w:color w:val="FF0000"/>
        </w:rPr>
      </w:pPr>
      <w:r w:rsidRPr="005C6B20">
        <w:rPr>
          <w:rFonts w:ascii="Verdana" w:hAnsi="Verdana" w:cs="Arial"/>
          <w:b/>
          <w:color w:val="FF0000"/>
        </w:rPr>
        <w:t>Is a gold tooth…Will you play your bass!</w:t>
      </w:r>
    </w:p>
    <w:p w14:paraId="09BA0028" w14:textId="77777777" w:rsidR="00C31626" w:rsidRPr="00FB7B15" w:rsidRDefault="00C31626" w:rsidP="00C31626">
      <w:pPr>
        <w:ind w:left="360"/>
        <w:rPr>
          <w:rFonts w:ascii="Verdana" w:hAnsi="Verdana" w:cs="Arial"/>
        </w:rPr>
      </w:pPr>
    </w:p>
    <w:p w14:paraId="3FA4A259" w14:textId="77777777" w:rsidR="00C31626" w:rsidRPr="00FB7B15" w:rsidRDefault="00C31626" w:rsidP="00C31626">
      <w:pPr>
        <w:ind w:left="360"/>
        <w:rPr>
          <w:rFonts w:ascii="Verdana" w:hAnsi="Verdana" w:cs="Arial"/>
          <w:b/>
        </w:rPr>
      </w:pPr>
      <w:r w:rsidRPr="00FB7B15">
        <w:rPr>
          <w:rFonts w:ascii="Verdana" w:hAnsi="Verdana" w:cs="Arial"/>
          <w:b/>
        </w:rPr>
        <w:t>Well now hang on, listen, hang on, I wanna know:</w:t>
      </w:r>
    </w:p>
    <w:p w14:paraId="29F5036E" w14:textId="77777777" w:rsidR="00C31626" w:rsidRPr="00FB7B15" w:rsidRDefault="00C31626" w:rsidP="00C31626">
      <w:pPr>
        <w:ind w:left="360"/>
        <w:rPr>
          <w:rFonts w:ascii="Verdana" w:hAnsi="Verdana" w:cs="Arial"/>
          <w:b/>
        </w:rPr>
      </w:pPr>
      <w:r w:rsidRPr="00FB7B15">
        <w:rPr>
          <w:rFonts w:ascii="Verdana" w:hAnsi="Verdana" w:cs="Arial"/>
          <w:b/>
        </w:rPr>
        <w:t>If I crossed a kangaroo with a turkey, would I stuff it from the outside?</w:t>
      </w:r>
    </w:p>
    <w:p w14:paraId="3791574C" w14:textId="77777777" w:rsidR="00C31626" w:rsidRPr="005C6B20" w:rsidRDefault="00C31626" w:rsidP="00C31626">
      <w:pPr>
        <w:ind w:left="360"/>
        <w:rPr>
          <w:rFonts w:ascii="Verdana" w:hAnsi="Verdana" w:cs="Arial"/>
          <w:b/>
          <w:color w:val="FF0000"/>
        </w:rPr>
      </w:pPr>
      <w:r w:rsidRPr="005C6B20">
        <w:rPr>
          <w:rFonts w:ascii="Verdana" w:hAnsi="Verdana" w:cs="Arial"/>
          <w:b/>
          <w:color w:val="FF0000"/>
        </w:rPr>
        <w:t>I’ll stuff you from the outside – PLAY YOUR BASS!</w:t>
      </w:r>
    </w:p>
    <w:p w14:paraId="5DCECB42" w14:textId="77777777" w:rsidR="00C31626" w:rsidRPr="00FB7B15" w:rsidRDefault="00C31626" w:rsidP="00C31626">
      <w:pPr>
        <w:ind w:left="360"/>
        <w:rPr>
          <w:rFonts w:ascii="Verdana" w:hAnsi="Verdana" w:cs="Arial"/>
        </w:rPr>
      </w:pPr>
    </w:p>
    <w:p w14:paraId="61589C35" w14:textId="77777777" w:rsidR="00C31626" w:rsidRPr="00FB7B15" w:rsidRDefault="00C31626" w:rsidP="00C31626">
      <w:pPr>
        <w:ind w:left="360"/>
        <w:rPr>
          <w:rFonts w:ascii="Verdana" w:hAnsi="Verdana" w:cs="Arial"/>
        </w:rPr>
      </w:pPr>
      <w:r w:rsidRPr="00FB7B15">
        <w:rPr>
          <w:rFonts w:ascii="Verdana" w:hAnsi="Verdana" w:cs="Arial"/>
          <w:b/>
        </w:rPr>
        <w:t>Now listen, hey</w:t>
      </w:r>
      <w:r w:rsidRPr="00FB7B15">
        <w:rPr>
          <w:rFonts w:ascii="Verdana" w:hAnsi="Verdana" w:cs="Arial"/>
        </w:rPr>
        <w:t xml:space="preserve"> </w:t>
      </w:r>
      <w:r w:rsidRPr="005C6B20">
        <w:rPr>
          <w:rFonts w:ascii="Verdana" w:hAnsi="Verdana" w:cs="Arial"/>
          <w:b/>
          <w:color w:val="FF0000"/>
        </w:rPr>
        <w:t>(oh he’s back, he’s back)</w:t>
      </w:r>
      <w:r w:rsidRPr="00602556">
        <w:rPr>
          <w:rFonts w:ascii="Verdana" w:hAnsi="Verdana" w:cs="Arial"/>
          <w:i/>
          <w:color w:val="FF0000"/>
        </w:rPr>
        <w:t xml:space="preserve"> </w:t>
      </w:r>
      <w:r w:rsidRPr="00FB7B15">
        <w:rPr>
          <w:rFonts w:ascii="Verdana" w:hAnsi="Verdana" w:cs="Arial"/>
          <w:b/>
        </w:rPr>
        <w:t>no, well look:</w:t>
      </w:r>
    </w:p>
    <w:p w14:paraId="1F6D996A" w14:textId="77777777" w:rsidR="00C31626" w:rsidRPr="00FB7B15" w:rsidRDefault="00C31626" w:rsidP="00C31626">
      <w:pPr>
        <w:ind w:left="360"/>
        <w:rPr>
          <w:rFonts w:ascii="Verdana" w:hAnsi="Verdana" w:cs="Arial"/>
          <w:b/>
        </w:rPr>
      </w:pPr>
      <w:r w:rsidRPr="00FB7B15">
        <w:rPr>
          <w:rFonts w:ascii="Verdana" w:hAnsi="Verdana" w:cs="Arial"/>
          <w:b/>
        </w:rPr>
        <w:t>If Tutankhamen go</w:t>
      </w:r>
      <w:r>
        <w:rPr>
          <w:rFonts w:ascii="Verdana" w:hAnsi="Verdana" w:cs="Arial"/>
          <w:b/>
        </w:rPr>
        <w:t>t sick, would I call his mummy?</w:t>
      </w:r>
    </w:p>
    <w:p w14:paraId="4AA32A29" w14:textId="77777777" w:rsidR="00C31626" w:rsidRPr="005C6B20" w:rsidRDefault="00C31626" w:rsidP="00C31626">
      <w:pPr>
        <w:ind w:left="360"/>
        <w:rPr>
          <w:rFonts w:ascii="Verdana" w:hAnsi="Verdana" w:cs="Arial"/>
          <w:b/>
          <w:color w:val="FF0000"/>
        </w:rPr>
      </w:pPr>
      <w:r w:rsidRPr="005C6B20">
        <w:rPr>
          <w:rFonts w:ascii="Verdana" w:hAnsi="Verdana" w:cs="Arial"/>
          <w:b/>
          <w:color w:val="FF0000"/>
        </w:rPr>
        <w:t>You better call your mommy if you play any more of that rubbish – go on</w:t>
      </w:r>
    </w:p>
    <w:p w14:paraId="709538A3" w14:textId="77777777" w:rsidR="00C31626" w:rsidRDefault="00C31626" w:rsidP="00C31626">
      <w:pPr>
        <w:ind w:left="360"/>
        <w:rPr>
          <w:rFonts w:ascii="Verdana" w:hAnsi="Verdana" w:cs="Arial"/>
          <w:b/>
          <w:color w:val="FF0000"/>
        </w:rPr>
      </w:pPr>
      <w:r w:rsidRPr="005C6B20">
        <w:rPr>
          <w:rFonts w:ascii="Verdana" w:hAnsi="Verdana" w:cs="Arial"/>
          <w:b/>
          <w:color w:val="FF0000"/>
        </w:rPr>
        <w:t>play out</w:t>
      </w:r>
    </w:p>
    <w:p w14:paraId="27AACBF0" w14:textId="77777777" w:rsidR="00C31626" w:rsidRPr="005C6B20" w:rsidRDefault="00C31626" w:rsidP="00C31626">
      <w:pPr>
        <w:rPr>
          <w:rFonts w:ascii="Verdana" w:hAnsi="Verdana" w:cs="Arial"/>
          <w:b/>
        </w:rPr>
      </w:pPr>
    </w:p>
    <w:p w14:paraId="5E5E8071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The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convict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out on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bail, said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put me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back in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jail</w:t>
      </w:r>
    </w:p>
    <w:p w14:paraId="6A72491D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Who rang the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knocker, he must be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off his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rocker</w:t>
      </w:r>
    </w:p>
    <w:p w14:paraId="3D6BC41D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Then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back in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his old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cell, the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reason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he did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tell</w:t>
      </w:r>
    </w:p>
    <w:p w14:paraId="6A4F598F" w14:textId="77777777" w:rsidR="00C31626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His </w:t>
      </w:r>
      <w:r w:rsidRPr="00FB7B15">
        <w:rPr>
          <w:rFonts w:ascii="Verdana" w:hAnsi="Verdana" w:cs="Arial"/>
          <w:b/>
        </w:rPr>
        <w:t>[A]</w:t>
      </w:r>
      <w:r w:rsidRPr="00FB7B15">
        <w:rPr>
          <w:rFonts w:ascii="Verdana" w:hAnsi="Verdana" w:cs="Arial"/>
        </w:rPr>
        <w:t xml:space="preserve"> gum was stuck a-</w:t>
      </w:r>
      <w:r w:rsidRPr="00FB7B15">
        <w:rPr>
          <w:rFonts w:ascii="Verdana" w:hAnsi="Verdana" w:cs="Arial"/>
          <w:b/>
        </w:rPr>
        <w:t>[A7]</w:t>
      </w:r>
      <w:r w:rsidRPr="00FB7B15">
        <w:rPr>
          <w:rFonts w:ascii="Verdana" w:hAnsi="Verdana" w:cs="Arial"/>
          <w:b/>
          <w:color w:val="000000"/>
        </w:rPr>
        <w:sym w:font="Symbol" w:char="F0AF"/>
      </w:r>
      <w:proofErr w:type="spellStart"/>
      <w:r w:rsidRPr="00FB7B15">
        <w:rPr>
          <w:rFonts w:ascii="Verdana" w:hAnsi="Verdana" w:cs="Arial"/>
        </w:rPr>
        <w:t>bove</w:t>
      </w:r>
      <w:proofErr w:type="spellEnd"/>
      <w:r w:rsidRPr="00FB7B15">
        <w:rPr>
          <w:rFonts w:ascii="Verdana" w:hAnsi="Verdana" w:cs="Arial"/>
        </w:rPr>
        <w:t xml:space="preserve"> his bed and his false teeth as well</w:t>
      </w:r>
    </w:p>
    <w:p w14:paraId="012BB8AA" w14:textId="77777777" w:rsidR="00C31626" w:rsidRPr="00602556" w:rsidRDefault="00C31626" w:rsidP="00C31626">
      <w:r>
        <w:br w:type="page"/>
      </w:r>
    </w:p>
    <w:p w14:paraId="055812F3" w14:textId="77777777" w:rsidR="00C31626" w:rsidRPr="00FB7B15" w:rsidRDefault="00C31626" w:rsidP="00C31626">
      <w:pPr>
        <w:rPr>
          <w:rFonts w:ascii="Verdana" w:hAnsi="Verdana" w:cs="Arial"/>
        </w:rPr>
      </w:pPr>
    </w:p>
    <w:p w14:paraId="1EDBA8CE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Does your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chewing gum have more uses than it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says upon the pack?</w:t>
      </w:r>
    </w:p>
    <w:p w14:paraId="6BE7B278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Can you </w:t>
      </w:r>
      <w:r w:rsidRPr="00FB7B15">
        <w:rPr>
          <w:rFonts w:ascii="Verdana" w:hAnsi="Verdana" w:cs="Arial"/>
          <w:b/>
        </w:rPr>
        <w:t xml:space="preserve">[D] </w:t>
      </w:r>
      <w:r w:rsidRPr="00FB7B15">
        <w:rPr>
          <w:rFonts w:ascii="Verdana" w:hAnsi="Verdana" w:cs="Arial"/>
        </w:rPr>
        <w:t xml:space="preserve">stretch it out much </w:t>
      </w:r>
      <w:r w:rsidRPr="00FB7B15">
        <w:rPr>
          <w:rFonts w:ascii="Verdana" w:hAnsi="Verdana" w:cs="Arial"/>
          <w:b/>
        </w:rPr>
        <w:t>[D7]</w:t>
      </w:r>
      <w:r w:rsidRPr="00FB7B15">
        <w:rPr>
          <w:rFonts w:ascii="Verdana" w:hAnsi="Verdana" w:cs="Arial"/>
        </w:rPr>
        <w:t xml:space="preserve"> further than the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man upon the </w:t>
      </w:r>
      <w:r w:rsidRPr="00FB7B15">
        <w:rPr>
          <w:rFonts w:ascii="Verdana" w:hAnsi="Verdana" w:cs="Arial"/>
          <w:b/>
        </w:rPr>
        <w:t>[G7]</w:t>
      </w:r>
      <w:r w:rsidRPr="00FB7B15">
        <w:rPr>
          <w:rFonts w:ascii="Verdana" w:hAnsi="Verdana" w:cs="Arial"/>
        </w:rPr>
        <w:t xml:space="preserve"> rack?</w:t>
      </w:r>
    </w:p>
    <w:p w14:paraId="32B69906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Can you </w:t>
      </w: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lend it to your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brother, and ex-</w:t>
      </w:r>
      <w:r w:rsidRPr="00FB7B15">
        <w:rPr>
          <w:rFonts w:ascii="Verdana" w:hAnsi="Verdana" w:cs="Arial"/>
          <w:b/>
        </w:rPr>
        <w:t>[Em]</w:t>
      </w:r>
      <w:proofErr w:type="spellStart"/>
      <w:r w:rsidRPr="00FB7B15">
        <w:rPr>
          <w:rFonts w:ascii="Verdana" w:hAnsi="Verdana" w:cs="Arial"/>
        </w:rPr>
        <w:t>pect</w:t>
      </w:r>
      <w:proofErr w:type="spellEnd"/>
      <w:r w:rsidRPr="00FB7B15">
        <w:rPr>
          <w:rFonts w:ascii="Verdana" w:hAnsi="Verdana" w:cs="Arial"/>
        </w:rPr>
        <w:t xml:space="preserve"> to get it </w:t>
      </w: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back?</w:t>
      </w:r>
    </w:p>
    <w:p w14:paraId="22193AF2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Does your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chewing gum lose its </w:t>
      </w:r>
      <w:r w:rsidRPr="00FB7B15">
        <w:rPr>
          <w:rFonts w:ascii="Verdana" w:hAnsi="Verdana" w:cs="Arial"/>
          <w:b/>
        </w:rPr>
        <w:t>[E7]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flavour</w:t>
      </w:r>
      <w:proofErr w:type="spellEnd"/>
    </w:p>
    <w:p w14:paraId="3CF71F7F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When your </w:t>
      </w:r>
      <w:r w:rsidRPr="00FB7B15">
        <w:rPr>
          <w:rFonts w:ascii="Verdana" w:hAnsi="Verdana" w:cs="Arial"/>
          <w:b/>
        </w:rPr>
        <w:t>[A7]</w:t>
      </w:r>
      <w:r w:rsidRPr="00FB7B15">
        <w:rPr>
          <w:rFonts w:ascii="Verdana" w:hAnsi="Verdana" w:cs="Arial"/>
        </w:rPr>
        <w:t xml:space="preserve"> lips re-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fuse to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smack?</w:t>
      </w:r>
    </w:p>
    <w:p w14:paraId="6F800CD9" w14:textId="77777777" w:rsidR="00C31626" w:rsidRPr="00FB7B15" w:rsidRDefault="00C31626" w:rsidP="00C31626">
      <w:pPr>
        <w:rPr>
          <w:rFonts w:ascii="Verdana" w:hAnsi="Verdana" w:cs="Arial"/>
        </w:rPr>
      </w:pPr>
    </w:p>
    <w:p w14:paraId="1E79C623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When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on our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honey-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moon, in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our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hotel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room</w:t>
      </w:r>
    </w:p>
    <w:p w14:paraId="40B2F65F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It was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heaven, we slept ‘til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half e-</w:t>
      </w:r>
      <w:r w:rsidRPr="003C6D7D">
        <w:rPr>
          <w:rFonts w:ascii="Verdana" w:hAnsi="Verdana" w:cs="Arial"/>
          <w:b/>
        </w:rPr>
        <w:t>[G]</w:t>
      </w:r>
      <w:proofErr w:type="spellStart"/>
      <w:r w:rsidRPr="00FB7B15">
        <w:rPr>
          <w:rFonts w:ascii="Verdana" w:hAnsi="Verdana" w:cs="Arial"/>
        </w:rPr>
        <w:t>leven</w:t>
      </w:r>
      <w:proofErr w:type="spellEnd"/>
    </w:p>
    <w:p w14:paraId="2CA26332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I found a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waiter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next to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me, he was </w:t>
      </w:r>
      <w:proofErr w:type="spellStart"/>
      <w:r w:rsidRPr="00FB7B15">
        <w:rPr>
          <w:rFonts w:ascii="Verdana" w:hAnsi="Verdana" w:cs="Arial"/>
        </w:rPr>
        <w:t>em</w:t>
      </w:r>
      <w:proofErr w:type="spellEnd"/>
      <w:r w:rsidRPr="00FB7B15">
        <w:rPr>
          <w:rFonts w:ascii="Verdana" w:hAnsi="Verdana" w:cs="Arial"/>
        </w:rPr>
        <w:t>-</w:t>
      </w:r>
      <w:r w:rsidRPr="003C6D7D">
        <w:rPr>
          <w:rFonts w:ascii="Verdana" w:hAnsi="Verdana" w:cs="Arial"/>
          <w:b/>
        </w:rPr>
        <w:t>[G]</w:t>
      </w:r>
      <w:proofErr w:type="spellStart"/>
      <w:r w:rsidRPr="00FB7B15">
        <w:rPr>
          <w:rFonts w:ascii="Verdana" w:hAnsi="Verdana" w:cs="Arial"/>
        </w:rPr>
        <w:t>barrassed</w:t>
      </w:r>
      <w:proofErr w:type="spellEnd"/>
      <w:r w:rsidRPr="00FB7B15">
        <w:rPr>
          <w:rFonts w:ascii="Verdana" w:hAnsi="Verdana" w:cs="Arial"/>
        </w:rPr>
        <w:t xml:space="preserve">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as could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be</w:t>
      </w:r>
    </w:p>
    <w:p w14:paraId="6CC42FFB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He said </w:t>
      </w:r>
      <w:r w:rsidRPr="00FB7B15">
        <w:rPr>
          <w:rFonts w:ascii="Verdana" w:hAnsi="Verdana" w:cs="Arial"/>
          <w:b/>
        </w:rPr>
        <w:t>[A]</w:t>
      </w:r>
      <w:r w:rsidRPr="00FB7B15">
        <w:rPr>
          <w:rFonts w:ascii="Verdana" w:hAnsi="Verdana" w:cs="Arial"/>
          <w:b/>
          <w:color w:val="000000"/>
        </w:rPr>
        <w:sym w:font="Symbol" w:char="F0AF"/>
      </w:r>
      <w:r w:rsidRPr="00FB7B15">
        <w:rPr>
          <w:rFonts w:ascii="Verdana" w:hAnsi="Verdana" w:cs="Arial"/>
        </w:rPr>
        <w:t xml:space="preserve"> “I’ve been stuck to your bedpost, it’s your early morning tea”</w:t>
      </w:r>
    </w:p>
    <w:p w14:paraId="3D71A094" w14:textId="77777777" w:rsidR="00C31626" w:rsidRPr="00FB7B15" w:rsidRDefault="00C31626" w:rsidP="00C31626">
      <w:pPr>
        <w:rPr>
          <w:rFonts w:ascii="Verdana" w:hAnsi="Verdana" w:cs="Arial"/>
        </w:rPr>
      </w:pPr>
    </w:p>
    <w:p w14:paraId="4B2A12ED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Does your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chewing gum lose its </w:t>
      </w:r>
      <w:proofErr w:type="spellStart"/>
      <w:r w:rsidRPr="00FB7B15">
        <w:rPr>
          <w:rFonts w:ascii="Verdana" w:hAnsi="Verdana" w:cs="Arial"/>
        </w:rPr>
        <w:t>flavour</w:t>
      </w:r>
      <w:proofErr w:type="spellEnd"/>
      <w:r w:rsidRPr="00FB7B15">
        <w:rPr>
          <w:rFonts w:ascii="Verdana" w:hAnsi="Verdana" w:cs="Arial"/>
        </w:rPr>
        <w:t xml:space="preserve"> on the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bedpost overnight?</w:t>
      </w:r>
    </w:p>
    <w:p w14:paraId="2824DAAD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If your </w:t>
      </w:r>
      <w:r w:rsidRPr="00FB7B15">
        <w:rPr>
          <w:rFonts w:ascii="Verdana" w:hAnsi="Verdana" w:cs="Arial"/>
          <w:b/>
        </w:rPr>
        <w:t xml:space="preserve">[D] </w:t>
      </w:r>
      <w:r w:rsidRPr="00FB7B15">
        <w:rPr>
          <w:rFonts w:ascii="Verdana" w:hAnsi="Verdana" w:cs="Arial"/>
        </w:rPr>
        <w:t xml:space="preserve">mother says don’t </w:t>
      </w:r>
      <w:r w:rsidRPr="00FB7B15">
        <w:rPr>
          <w:rFonts w:ascii="Verdana" w:hAnsi="Verdana" w:cs="Arial"/>
          <w:b/>
        </w:rPr>
        <w:t>[D7]</w:t>
      </w:r>
      <w:r w:rsidRPr="00FB7B15">
        <w:rPr>
          <w:rFonts w:ascii="Verdana" w:hAnsi="Verdana" w:cs="Arial"/>
        </w:rPr>
        <w:t xml:space="preserve"> chew it, do you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swallow it in </w:t>
      </w:r>
      <w:r w:rsidRPr="00FB7B15">
        <w:rPr>
          <w:rFonts w:ascii="Verdana" w:hAnsi="Verdana" w:cs="Arial"/>
          <w:b/>
        </w:rPr>
        <w:t>[G7]</w:t>
      </w:r>
      <w:r w:rsidRPr="00FB7B15">
        <w:rPr>
          <w:rFonts w:ascii="Verdana" w:hAnsi="Verdana" w:cs="Arial"/>
        </w:rPr>
        <w:t xml:space="preserve"> spite?</w:t>
      </w:r>
    </w:p>
    <w:p w14:paraId="28E5EAC0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Can you </w:t>
      </w: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catch it on your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tonsils, can you </w:t>
      </w:r>
      <w:r w:rsidRPr="00FB7B15">
        <w:rPr>
          <w:rFonts w:ascii="Verdana" w:hAnsi="Verdana" w:cs="Arial"/>
          <w:b/>
        </w:rPr>
        <w:t>[Em]</w:t>
      </w:r>
      <w:r w:rsidRPr="00FB7B15">
        <w:rPr>
          <w:rFonts w:ascii="Verdana" w:hAnsi="Verdana" w:cs="Arial"/>
        </w:rPr>
        <w:t xml:space="preserve"> heave it left and </w:t>
      </w:r>
      <w:r w:rsidRPr="00FB7B15">
        <w:rPr>
          <w:rFonts w:ascii="Verdana" w:hAnsi="Verdana" w:cs="Arial"/>
          <w:b/>
        </w:rPr>
        <w:t>[C]</w:t>
      </w:r>
      <w:r w:rsidRPr="00FB7B15">
        <w:rPr>
          <w:rFonts w:ascii="Verdana" w:hAnsi="Verdana" w:cs="Arial"/>
        </w:rPr>
        <w:t xml:space="preserve"> right?</w:t>
      </w:r>
    </w:p>
    <w:p w14:paraId="176BA1AB" w14:textId="77777777" w:rsidR="00C31626" w:rsidRPr="00FB7B15" w:rsidRDefault="00C31626" w:rsidP="00C31626">
      <w:pPr>
        <w:rPr>
          <w:rFonts w:ascii="Verdana" w:hAnsi="Verdana" w:cs="Arial"/>
        </w:rPr>
      </w:pPr>
      <w:r w:rsidRPr="00FB7B15">
        <w:rPr>
          <w:rFonts w:ascii="Verdana" w:hAnsi="Verdana" w:cs="Arial"/>
        </w:rPr>
        <w:t xml:space="preserve">Does your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 chewing gum lose its </w:t>
      </w:r>
      <w:r w:rsidRPr="00FB7B15">
        <w:rPr>
          <w:rFonts w:ascii="Verdana" w:hAnsi="Verdana" w:cs="Arial"/>
          <w:b/>
        </w:rPr>
        <w:t>[E7]</w:t>
      </w:r>
      <w:r w:rsidRPr="00FB7B15">
        <w:rPr>
          <w:rFonts w:ascii="Verdana" w:hAnsi="Verdana" w:cs="Arial"/>
        </w:rPr>
        <w:t xml:space="preserve"> </w:t>
      </w:r>
      <w:proofErr w:type="spellStart"/>
      <w:r w:rsidRPr="00FB7B15">
        <w:rPr>
          <w:rFonts w:ascii="Verdana" w:hAnsi="Verdana" w:cs="Arial"/>
        </w:rPr>
        <w:t>flavour</w:t>
      </w:r>
      <w:proofErr w:type="spellEnd"/>
      <w:r w:rsidRPr="00FB7B15">
        <w:rPr>
          <w:rFonts w:ascii="Verdana" w:hAnsi="Verdana" w:cs="Arial"/>
        </w:rPr>
        <w:t xml:space="preserve"> on the </w:t>
      </w:r>
      <w:r w:rsidRPr="00FB7B15">
        <w:rPr>
          <w:rFonts w:ascii="Verdana" w:hAnsi="Verdana" w:cs="Arial"/>
          <w:b/>
        </w:rPr>
        <w:t>[A7]</w:t>
      </w:r>
      <w:r w:rsidRPr="00FB7B15">
        <w:rPr>
          <w:rFonts w:ascii="Verdana" w:hAnsi="Verdana" w:cs="Arial"/>
        </w:rPr>
        <w:t xml:space="preserve"> bedpost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over-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>night?</w:t>
      </w:r>
    </w:p>
    <w:p w14:paraId="1725CF67" w14:textId="77777777" w:rsidR="00C31626" w:rsidRPr="00FB7B15" w:rsidRDefault="00C31626" w:rsidP="00C31626">
      <w:pPr>
        <w:rPr>
          <w:rFonts w:ascii="Verdana" w:hAnsi="Verdana" w:cs="Arial"/>
          <w:b/>
          <w:color w:val="000000"/>
        </w:rPr>
      </w:pPr>
      <w:r w:rsidRPr="00FB7B15">
        <w:rPr>
          <w:rFonts w:ascii="Verdana" w:hAnsi="Verdana" w:cs="Arial"/>
        </w:rPr>
        <w:t xml:space="preserve">On the </w:t>
      </w:r>
      <w:r w:rsidRPr="00FB7B15">
        <w:rPr>
          <w:rFonts w:ascii="Verdana" w:hAnsi="Verdana" w:cs="Arial"/>
          <w:b/>
        </w:rPr>
        <w:t>[A]</w:t>
      </w:r>
      <w:r w:rsidRPr="00FB7B15">
        <w:rPr>
          <w:rFonts w:ascii="Verdana" w:hAnsi="Verdana" w:cs="Arial"/>
        </w:rPr>
        <w:t xml:space="preserve"> bed-</w:t>
      </w:r>
      <w:r w:rsidRPr="00FB7B15">
        <w:rPr>
          <w:rFonts w:ascii="Verdana" w:hAnsi="Verdana" w:cs="Arial"/>
          <w:b/>
        </w:rPr>
        <w:t>[A]</w:t>
      </w:r>
      <w:r w:rsidRPr="00FB7B15">
        <w:rPr>
          <w:rFonts w:ascii="Verdana" w:hAnsi="Verdana" w:cs="Arial"/>
        </w:rPr>
        <w:t xml:space="preserve">post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</w:rPr>
        <w:t xml:space="preserve"> o-</w:t>
      </w:r>
      <w:r w:rsidRPr="00FB7B15">
        <w:rPr>
          <w:rFonts w:ascii="Verdana" w:hAnsi="Verdana" w:cs="Arial"/>
          <w:b/>
        </w:rPr>
        <w:t>[D]</w:t>
      </w:r>
      <w:proofErr w:type="spellStart"/>
      <w:r w:rsidRPr="00FB7B15">
        <w:rPr>
          <w:rFonts w:ascii="Verdana" w:hAnsi="Verdana" w:cs="Arial"/>
        </w:rPr>
        <w:t>ver</w:t>
      </w:r>
      <w:proofErr w:type="spellEnd"/>
      <w:r w:rsidRPr="00FB7B15">
        <w:rPr>
          <w:rFonts w:ascii="Verdana" w:hAnsi="Verdana" w:cs="Arial"/>
        </w:rPr>
        <w:t>-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</w:rPr>
        <w:t xml:space="preserve">night!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  <w:b/>
        </w:rPr>
        <w:t xml:space="preserve"> /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  <w:b/>
        </w:rPr>
        <w:t xml:space="preserve"> /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  <w:b/>
          <w:color w:val="000000"/>
        </w:rPr>
        <w:sym w:font="Symbol" w:char="F0AF"/>
      </w:r>
      <w:r>
        <w:rPr>
          <w:rFonts w:ascii="Verdana" w:hAnsi="Verdana" w:cs="Arial"/>
          <w:b/>
          <w:color w:val="000000"/>
        </w:rPr>
        <w:t xml:space="preserve"> </w:t>
      </w:r>
      <w:r w:rsidRPr="00FB7B15">
        <w:rPr>
          <w:rFonts w:ascii="Verdana" w:hAnsi="Verdana" w:cs="Arial"/>
          <w:b/>
        </w:rPr>
        <w:t>[D]</w:t>
      </w:r>
      <w:r w:rsidRPr="00FB7B15">
        <w:rPr>
          <w:rFonts w:ascii="Verdana" w:hAnsi="Verdana" w:cs="Arial"/>
          <w:b/>
          <w:color w:val="000000"/>
        </w:rPr>
        <w:sym w:font="Symbol" w:char="F0AF"/>
      </w:r>
      <w:r>
        <w:rPr>
          <w:rFonts w:ascii="Verdana" w:hAnsi="Verdana" w:cs="Arial"/>
          <w:b/>
          <w:color w:val="000000"/>
        </w:rPr>
        <w:t xml:space="preserve"> </w:t>
      </w:r>
      <w:r w:rsidRPr="003C6D7D">
        <w:rPr>
          <w:rFonts w:ascii="Verdana" w:hAnsi="Verdana" w:cs="Arial"/>
          <w:b/>
        </w:rPr>
        <w:t>[G]</w:t>
      </w:r>
      <w:r w:rsidRPr="00FB7B15">
        <w:rPr>
          <w:rFonts w:ascii="Verdana" w:hAnsi="Verdana" w:cs="Arial"/>
          <w:b/>
          <w:color w:val="000000"/>
        </w:rPr>
        <w:sym w:font="Symbol" w:char="F0AF"/>
      </w:r>
    </w:p>
    <w:p w14:paraId="20925153" w14:textId="77777777" w:rsidR="00C31626" w:rsidRDefault="00C31626" w:rsidP="00C31626">
      <w:pPr>
        <w:rPr>
          <w:rFonts w:ascii="Verdana" w:hAnsi="Verdana"/>
        </w:rPr>
      </w:pPr>
    </w:p>
    <w:p w14:paraId="2846ABC1" w14:textId="77777777" w:rsidR="00C31626" w:rsidRDefault="00C31626" w:rsidP="00C3162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E4D7C79" wp14:editId="4DACF570">
            <wp:extent cx="457200" cy="609600"/>
            <wp:effectExtent l="0" t="0" r="0" b="0"/>
            <wp:docPr id="267" name="Picture 267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F50AE76" wp14:editId="5541F0D5">
            <wp:extent cx="457200" cy="609600"/>
            <wp:effectExtent l="0" t="0" r="0" b="0"/>
            <wp:docPr id="268" name="Picture 26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DC100E8" wp14:editId="504CA2D7">
            <wp:extent cx="457200" cy="609600"/>
            <wp:effectExtent l="0" t="0" r="0" b="0"/>
            <wp:docPr id="269" name="Picture 26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0FF4CA" wp14:editId="2A2EA554">
            <wp:extent cx="457200" cy="609600"/>
            <wp:effectExtent l="0" t="0" r="0" b="0"/>
            <wp:docPr id="270" name="Picture 27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8946FB" wp14:editId="5F74DF40">
            <wp:extent cx="457200" cy="609600"/>
            <wp:effectExtent l="0" t="0" r="0" b="0"/>
            <wp:docPr id="271" name="Picture 271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556">
        <w:rPr>
          <w:rFonts w:ascii="Verdana" w:hAnsi="Verdana"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21A592D0" wp14:editId="67FDF300">
            <wp:extent cx="457200" cy="609600"/>
            <wp:effectExtent l="0" t="0" r="0" b="0"/>
            <wp:docPr id="272" name="Picture 27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60451B" wp14:editId="4C47EB2F">
            <wp:extent cx="457200" cy="609600"/>
            <wp:effectExtent l="0" t="0" r="0" b="0"/>
            <wp:docPr id="273" name="Picture 27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1643C3" wp14:editId="373279F0">
            <wp:extent cx="457200" cy="609600"/>
            <wp:effectExtent l="0" t="0" r="0" b="0"/>
            <wp:docPr id="274" name="Picture 27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7CCDD2" wp14:editId="1CF0BEC4">
            <wp:extent cx="457200" cy="609600"/>
            <wp:effectExtent l="0" t="0" r="0" b="0"/>
            <wp:docPr id="275" name="Picture 27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D337FF" wp14:editId="741826D2">
            <wp:extent cx="457200" cy="609600"/>
            <wp:effectExtent l="0" t="0" r="0" b="0"/>
            <wp:docPr id="276" name="Picture 276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7D358" w14:textId="77777777" w:rsidR="00C31626" w:rsidRDefault="00C31626" w:rsidP="00C31626">
      <w:pPr>
        <w:rPr>
          <w:rFonts w:ascii="Verdana" w:hAnsi="Verdana"/>
          <w:b/>
        </w:rPr>
      </w:pPr>
    </w:p>
    <w:p w14:paraId="0AB3B4B5" w14:textId="77777777" w:rsidR="00B043CF" w:rsidRPr="00C31626" w:rsidRDefault="00000000" w:rsidP="00C3162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5" w:history="1">
        <w:r w:rsidR="00C3162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C31626" w:rsidSect="004D686A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62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D686A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31626"/>
    <w:rsid w:val="00C5218C"/>
    <w:rsid w:val="00C61A52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BFEDD"/>
  <w14:defaultImageDpi w14:val="300"/>
  <w15:docId w15:val="{FBFB92F3-6A7C-4106-B7C3-89433636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2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1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42E4-6730-4DCE-88F8-BBEC38F9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2019-04-26T19:48:00Z</dcterms:created>
  <dcterms:modified xsi:type="dcterms:W3CDTF">2024-01-13T23:31:00Z</dcterms:modified>
</cp:coreProperties>
</file>