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976AC" w:rsidP="00DB1F9F">
      <w:pPr>
        <w:pStyle w:val="Heading1"/>
      </w:pPr>
      <w:r>
        <w:t>Faith</w:t>
      </w:r>
    </w:p>
    <w:p w:rsidR="00972E99" w:rsidRPr="00A902E9" w:rsidRDefault="00E976AC">
      <w:pPr>
        <w:rPr>
          <w:rFonts w:ascii="Verdana" w:hAnsi="Verdana"/>
        </w:rPr>
      </w:pPr>
      <w:r>
        <w:rPr>
          <w:rFonts w:ascii="Verdana" w:hAnsi="Verdana"/>
        </w:rPr>
        <w:t>George Michael 1987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E976AC" w:rsidRDefault="00A9741C" w:rsidP="00A9741C">
      <w:pPr>
        <w:rPr>
          <w:rFonts w:ascii="Verdana" w:hAnsi="Verdana"/>
        </w:rPr>
      </w:pPr>
    </w:p>
    <w:p w:rsidR="00E976AC" w:rsidRDefault="00CE2314" w:rsidP="00E976AC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</w:t>
      </w:r>
      <w:r w:rsidR="00960EB2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 xml:space="preserve">1 2 3 4 / [C] / </w:t>
      </w:r>
      <w:bookmarkStart w:id="0" w:name="_GoBack"/>
      <w:r>
        <w:rPr>
          <w:rFonts w:ascii="Verdana" w:eastAsia="Times New Roman" w:hAnsi="Verdana" w:cs="Arial"/>
          <w:b/>
        </w:rPr>
        <w:t>[C]</w:t>
      </w:r>
      <w:bookmarkEnd w:id="0"/>
    </w:p>
    <w:p w:rsidR="00E976AC" w:rsidRPr="00AA74BE" w:rsidRDefault="00E976AC" w:rsidP="00E976AC">
      <w:pPr>
        <w:rPr>
          <w:rFonts w:ascii="Verdana" w:eastAsia="Times New Roman" w:hAnsi="Verdana" w:cs="Arial"/>
          <w:b/>
        </w:rPr>
      </w:pP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Well I guess it would be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nice, if I could touch your body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know not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everybody has got a body like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you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But I’ve got to think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twice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before I give my heart away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And I know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all the games you play, because I play them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too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Oh but I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need some time off from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that emotion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Time to pick my heart up off the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floor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Oh when that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love comes down with-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>out de-</w:t>
      </w:r>
      <w:r w:rsidRPr="00AA74BE">
        <w:rPr>
          <w:rFonts w:ascii="Verdana" w:eastAsia="Times New Roman" w:hAnsi="Verdana" w:cs="Arial"/>
          <w:b/>
        </w:rPr>
        <w:t>[Am</w:t>
      </w:r>
      <w:proofErr w:type="gramStart"/>
      <w:r w:rsidRPr="00AA74BE">
        <w:rPr>
          <w:rFonts w:ascii="Verdana" w:eastAsia="Times New Roman" w:hAnsi="Verdana" w:cs="Arial"/>
          <w:b/>
        </w:rPr>
        <w:t>]</w:t>
      </w:r>
      <w:proofErr w:type="spellStart"/>
      <w:r w:rsidRPr="00AA74BE">
        <w:rPr>
          <w:rFonts w:ascii="Verdana" w:eastAsia="Times New Roman" w:hAnsi="Verdana" w:cs="Arial"/>
        </w:rPr>
        <w:t>votion</w:t>
      </w:r>
      <w:proofErr w:type="spellEnd"/>
      <w:proofErr w:type="gramEnd"/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Oh well it </w:t>
      </w:r>
      <w:r w:rsidRPr="00AA74BE">
        <w:rPr>
          <w:rFonts w:ascii="Verdana" w:eastAsia="Times New Roman" w:hAnsi="Verdana" w:cs="Arial"/>
          <w:b/>
        </w:rPr>
        <w:t>[Dm]</w:t>
      </w:r>
      <w:r w:rsidRPr="00AA74BE">
        <w:rPr>
          <w:rFonts w:ascii="Verdana" w:eastAsia="Times New Roman" w:hAnsi="Verdana" w:cs="Arial"/>
        </w:rPr>
        <w:t xml:space="preserve"> takes a strong man baby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But I’m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proofErr w:type="spellStart"/>
      <w:r w:rsidRPr="00AA74BE">
        <w:rPr>
          <w:rFonts w:ascii="Verdana" w:eastAsia="Times New Roman" w:hAnsi="Verdana" w:cs="Arial"/>
        </w:rPr>
        <w:t>showin</w:t>
      </w:r>
      <w:proofErr w:type="spellEnd"/>
      <w:r w:rsidRPr="00AA74BE">
        <w:rPr>
          <w:rFonts w:ascii="Verdana" w:eastAsia="Times New Roman" w:hAnsi="Verdana" w:cs="Arial"/>
        </w:rPr>
        <w:t xml:space="preserve">’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r w:rsidRPr="00AA74BE">
        <w:rPr>
          <w:rFonts w:ascii="Verdana" w:eastAsia="Times New Roman" w:hAnsi="Verdana" w:cs="Arial"/>
        </w:rPr>
        <w:t xml:space="preserve">you the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r w:rsidRPr="00AA74BE">
        <w:rPr>
          <w:rFonts w:ascii="Verdana" w:eastAsia="Times New Roman" w:hAnsi="Verdana" w:cs="Arial"/>
        </w:rPr>
        <w:t>door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</w:p>
    <w:p w:rsidR="00E976AC" w:rsidRPr="00AA74BE" w:rsidRDefault="00E976AC" w:rsidP="00E976AC">
      <w:pPr>
        <w:rPr>
          <w:rFonts w:ascii="Verdana" w:eastAsia="Times New Roman" w:hAnsi="Verdana" w:cs="Arial"/>
          <w:b/>
        </w:rPr>
      </w:pPr>
      <w:r w:rsidRPr="00AA74BE">
        <w:rPr>
          <w:rFonts w:ascii="Verdana" w:eastAsia="Times New Roman" w:hAnsi="Verdana" w:cs="Arial"/>
          <w:b/>
        </w:rPr>
        <w:t>CHORUS: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proofErr w:type="spellStart"/>
      <w:r w:rsidRPr="00AA74BE">
        <w:rPr>
          <w:rFonts w:ascii="Verdana" w:eastAsia="Times New Roman" w:hAnsi="Verdana" w:cs="Arial"/>
        </w:rPr>
        <w:t>‘Cause</w:t>
      </w:r>
      <w:proofErr w:type="spellEnd"/>
      <w:r w:rsidRPr="00AA74BE">
        <w:rPr>
          <w:rFonts w:ascii="Verdana" w:eastAsia="Times New Roman" w:hAnsi="Verdana" w:cs="Arial"/>
        </w:rPr>
        <w:t xml:space="preserve"> 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faith, </w:t>
      </w:r>
      <w:proofErr w:type="spellStart"/>
      <w:r w:rsidRPr="00AA74BE">
        <w:rPr>
          <w:rFonts w:ascii="Verdana" w:eastAsia="Times New Roman" w:hAnsi="Verdana" w:cs="Arial"/>
        </w:rPr>
        <w:t>aah</w:t>
      </w:r>
      <w:proofErr w:type="spellEnd"/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Because 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</w:t>
      </w:r>
      <w:r w:rsidR="003B1E44">
        <w:rPr>
          <w:rFonts w:ascii="Verdana" w:eastAsia="Times New Roman" w:hAnsi="Verdana" w:cs="Arial"/>
        </w:rPr>
        <w:t xml:space="preserve"> a-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>faith</w:t>
      </w:r>
      <w:r w:rsidR="009F3C4A">
        <w:rPr>
          <w:rFonts w:ascii="Verdana" w:eastAsia="Times New Roman" w:hAnsi="Verdana" w:cs="Arial"/>
        </w:rPr>
        <w:t>,</w:t>
      </w:r>
      <w:r w:rsidR="003B1E44">
        <w:rPr>
          <w:rFonts w:ascii="Verdana" w:eastAsia="Times New Roman" w:hAnsi="Verdana" w:cs="Arial"/>
        </w:rPr>
        <w:t xml:space="preserve"> </w:t>
      </w:r>
      <w:r w:rsidRPr="00AA74BE">
        <w:rPr>
          <w:rFonts w:ascii="Verdana" w:eastAsia="Times New Roman" w:hAnsi="Verdana" w:cs="Arial"/>
        </w:rPr>
        <w:t>faith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eastAsia="Times New Roman" w:hAnsi="Verdana" w:cs="Arial"/>
        </w:rPr>
        <w:t>faith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>Ba-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>by, I know you’re asking me to stay</w:t>
      </w:r>
    </w:p>
    <w:p w:rsidR="00E976AC" w:rsidRPr="00AA74BE" w:rsidRDefault="00305011" w:rsidP="00E976A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Say please, please</w:t>
      </w:r>
      <w:r w:rsidR="00E976AC" w:rsidRPr="00AA74BE">
        <w:rPr>
          <w:rFonts w:ascii="Verdana" w:eastAsia="Times New Roman" w:hAnsi="Verdana" w:cs="Arial"/>
        </w:rPr>
        <w:t xml:space="preserve"> </w:t>
      </w:r>
      <w:r w:rsidR="00E976AC" w:rsidRPr="00AA74BE">
        <w:rPr>
          <w:rFonts w:ascii="Verdana" w:eastAsia="Times New Roman" w:hAnsi="Verdana" w:cs="Arial"/>
          <w:b/>
        </w:rPr>
        <w:t>[F]</w:t>
      </w:r>
      <w:r w:rsidR="00E976AC" w:rsidRPr="00AA74BE">
        <w:rPr>
          <w:rFonts w:ascii="Verdana" w:eastAsia="Times New Roman" w:hAnsi="Verdana" w:cs="Arial"/>
        </w:rPr>
        <w:t xml:space="preserve"> please don’t go away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You say I’m giving you the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blues</w:t>
      </w:r>
    </w:p>
    <w:p w:rsidR="00E976AC" w:rsidRPr="00AA74BE" w:rsidRDefault="00305011" w:rsidP="00E976A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Maybe</w:t>
      </w:r>
      <w:r w:rsidR="00E976AC" w:rsidRPr="00AA74BE">
        <w:rPr>
          <w:rFonts w:ascii="Verdana" w:eastAsia="Times New Roman" w:hAnsi="Verdana" w:cs="Arial"/>
        </w:rPr>
        <w:t xml:space="preserve"> </w:t>
      </w:r>
      <w:r w:rsidR="00E976AC" w:rsidRPr="00AA74BE">
        <w:rPr>
          <w:rFonts w:ascii="Verdana" w:eastAsia="Times New Roman" w:hAnsi="Verdana" w:cs="Arial"/>
          <w:b/>
        </w:rPr>
        <w:t>[C]</w:t>
      </w:r>
      <w:r w:rsidR="00E976AC" w:rsidRPr="00AA74BE">
        <w:rPr>
          <w:rFonts w:ascii="Verdana" w:eastAsia="Times New Roman" w:hAnsi="Verdana" w:cs="Arial"/>
        </w:rPr>
        <w:t xml:space="preserve"> huh, you mean every word you say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can’t help but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think of yesterday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And a lover who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tied me down to the lover boy rules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>Be-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>fore this river be-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>comes an ocean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>Be-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fore you throw my heart back on the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floor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Oh, oh, baby I’ll </w:t>
      </w:r>
      <w:r w:rsidRPr="00AA74BE">
        <w:rPr>
          <w:rFonts w:ascii="Verdana" w:eastAsia="Times New Roman" w:hAnsi="Verdana" w:cs="Arial"/>
          <w:b/>
        </w:rPr>
        <w:t>[F]</w:t>
      </w:r>
      <w:r w:rsidRPr="00AA74BE">
        <w:rPr>
          <w:rFonts w:ascii="Verdana" w:eastAsia="Times New Roman" w:hAnsi="Verdana" w:cs="Arial"/>
        </w:rPr>
        <w:t xml:space="preserve"> reconsider my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foolish </w:t>
      </w:r>
      <w:r w:rsidRPr="00AA74BE">
        <w:rPr>
          <w:rFonts w:ascii="Verdana" w:eastAsia="Times New Roman" w:hAnsi="Verdana" w:cs="Arial"/>
          <w:b/>
        </w:rPr>
        <w:t>[Am]</w:t>
      </w:r>
      <w:r w:rsidRPr="00AA74BE">
        <w:rPr>
          <w:rFonts w:ascii="Verdana" w:eastAsia="Times New Roman" w:hAnsi="Verdana" w:cs="Arial"/>
        </w:rPr>
        <w:t xml:space="preserve"> notion</w:t>
      </w:r>
    </w:p>
    <w:p w:rsidR="00E976AC" w:rsidRPr="00AA74BE" w:rsidRDefault="00E976AC" w:rsidP="00E976AC">
      <w:pPr>
        <w:pStyle w:val="Default"/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Well I </w:t>
      </w:r>
      <w:r w:rsidRPr="00AA74BE">
        <w:rPr>
          <w:rFonts w:ascii="Verdana" w:eastAsia="Times New Roman" w:hAnsi="Verdana" w:cs="Arial"/>
          <w:b/>
        </w:rPr>
        <w:t>[Dm]</w:t>
      </w:r>
      <w:r w:rsidRPr="00AA74BE">
        <w:rPr>
          <w:rFonts w:ascii="Verdana" w:eastAsia="Times New Roman" w:hAnsi="Verdana" w:cs="Arial"/>
        </w:rPr>
        <w:t xml:space="preserve"> </w:t>
      </w:r>
      <w:r w:rsidR="00305011">
        <w:rPr>
          <w:rFonts w:ascii="Verdana" w:eastAsia="Times New Roman" w:hAnsi="Verdana" w:cs="Arial"/>
        </w:rPr>
        <w:t>need someone to hold me</w:t>
      </w:r>
    </w:p>
    <w:p w:rsidR="00E976AC" w:rsidRPr="00AA74BE" w:rsidRDefault="00E976AC" w:rsidP="00E976AC">
      <w:pPr>
        <w:pStyle w:val="Default"/>
        <w:rPr>
          <w:rFonts w:ascii="Verdana" w:hAnsi="Verdana"/>
        </w:rPr>
      </w:pPr>
      <w:r w:rsidRPr="00AA74BE">
        <w:rPr>
          <w:rFonts w:ascii="Verdana" w:eastAsia="Times New Roman" w:hAnsi="Verdana" w:cs="Arial"/>
        </w:rPr>
        <w:t xml:space="preserve">But I’ll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r w:rsidRPr="00AA74BE">
        <w:rPr>
          <w:rFonts w:ascii="Verdana" w:eastAsia="Times New Roman" w:hAnsi="Verdana" w:cs="Arial"/>
        </w:rPr>
        <w:t xml:space="preserve">wait for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r w:rsidRPr="00AA74BE">
        <w:rPr>
          <w:rFonts w:ascii="Verdana" w:eastAsia="Times New Roman" w:hAnsi="Verdana" w:cs="Arial"/>
        </w:rPr>
        <w:t xml:space="preserve">something </w:t>
      </w:r>
      <w:r w:rsidRPr="00AA74BE">
        <w:rPr>
          <w:rFonts w:ascii="Verdana" w:eastAsia="Times New Roman" w:hAnsi="Verdana" w:cs="Arial"/>
          <w:b/>
        </w:rPr>
        <w:t>[G]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hAnsi="Verdana"/>
        </w:rPr>
        <w:t xml:space="preserve"> </w:t>
      </w:r>
      <w:r w:rsidRPr="00AA74BE">
        <w:rPr>
          <w:rFonts w:ascii="Verdana" w:eastAsia="Times New Roman" w:hAnsi="Verdana" w:cs="Arial"/>
        </w:rPr>
        <w:t>more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</w:p>
    <w:p w:rsidR="00E976AC" w:rsidRPr="00AA74BE" w:rsidRDefault="00E976AC" w:rsidP="00E976AC">
      <w:pPr>
        <w:rPr>
          <w:rFonts w:ascii="Verdana" w:eastAsia="Times New Roman" w:hAnsi="Verdana" w:cs="Arial"/>
          <w:b/>
        </w:rPr>
      </w:pPr>
      <w:r w:rsidRPr="00AA74BE">
        <w:rPr>
          <w:rFonts w:ascii="Verdana" w:eastAsia="Times New Roman" w:hAnsi="Verdana" w:cs="Arial"/>
          <w:b/>
        </w:rPr>
        <w:t>CHORUS: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Yes, 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faith, </w:t>
      </w:r>
      <w:proofErr w:type="spellStart"/>
      <w:r w:rsidRPr="00AA74BE">
        <w:rPr>
          <w:rFonts w:ascii="Verdana" w:eastAsia="Times New Roman" w:hAnsi="Verdana" w:cs="Arial"/>
        </w:rPr>
        <w:t>mmmmm</w:t>
      </w:r>
      <w:proofErr w:type="spellEnd"/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Because 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eastAsia="Times New Roman" w:hAnsi="Verdana" w:cs="Arial"/>
        </w:rPr>
        <w:t xml:space="preserve"> 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a-faith</w:t>
      </w:r>
    </w:p>
    <w:p w:rsidR="00E976AC" w:rsidRPr="00AA74BE" w:rsidRDefault="00E976AC" w:rsidP="00E976AC">
      <w:pPr>
        <w:rPr>
          <w:rFonts w:ascii="Verdana" w:eastAsia="Times New Roman" w:hAnsi="Verdana" w:cs="Arial"/>
        </w:rPr>
      </w:pPr>
      <w:r w:rsidRPr="00AA74BE">
        <w:rPr>
          <w:rFonts w:ascii="Verdana" w:eastAsia="Times New Roman" w:hAnsi="Verdana" w:cs="Arial"/>
        </w:rPr>
        <w:t xml:space="preserve">I </w:t>
      </w:r>
      <w:proofErr w:type="spellStart"/>
      <w:r w:rsidRPr="00AA74BE">
        <w:rPr>
          <w:rFonts w:ascii="Verdana" w:eastAsia="Times New Roman" w:hAnsi="Verdana" w:cs="Arial"/>
        </w:rPr>
        <w:t>gotta</w:t>
      </w:r>
      <w:proofErr w:type="spellEnd"/>
      <w:r w:rsidRPr="00AA74BE">
        <w:rPr>
          <w:rFonts w:ascii="Verdana" w:eastAsia="Times New Roman" w:hAnsi="Verdana" w:cs="Arial"/>
        </w:rPr>
        <w:t xml:space="preserve"> have 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eastAsia="Times New Roman" w:hAnsi="Verdana" w:cs="Arial"/>
        </w:rPr>
        <w:t xml:space="preserve"> 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eastAsia="Times New Roman" w:hAnsi="Verdana" w:cs="Arial"/>
        </w:rPr>
        <w:t>faith</w:t>
      </w:r>
      <w:r w:rsidR="00305011">
        <w:rPr>
          <w:rFonts w:ascii="Verdana" w:eastAsia="Times New Roman" w:hAnsi="Verdana" w:cs="Arial"/>
        </w:rPr>
        <w:t>,</w:t>
      </w:r>
      <w:r w:rsidRPr="00AA74BE">
        <w:rPr>
          <w:rFonts w:ascii="Verdana" w:eastAsia="Times New Roman" w:hAnsi="Verdana" w:cs="Arial"/>
        </w:rPr>
        <w:t xml:space="preserve"> a-</w:t>
      </w:r>
      <w:r w:rsidRPr="00AA74BE">
        <w:rPr>
          <w:rFonts w:ascii="Verdana" w:eastAsia="Times New Roman" w:hAnsi="Verdana" w:cs="Arial"/>
          <w:b/>
        </w:rPr>
        <w:t>[C]</w:t>
      </w:r>
      <w:r w:rsidRPr="00AA74BE">
        <w:rPr>
          <w:rFonts w:ascii="Verdana" w:hAnsi="Verdana" w:cs="Arial"/>
          <w:b/>
          <w:color w:val="000000" w:themeColor="text1"/>
        </w:rPr>
        <w:sym w:font="Symbol" w:char="F0AF"/>
      </w:r>
      <w:r w:rsidRPr="00AA74BE">
        <w:rPr>
          <w:rFonts w:ascii="Verdana" w:eastAsia="Times New Roman" w:hAnsi="Verdana" w:cs="Arial"/>
        </w:rPr>
        <w:t>faith</w:t>
      </w:r>
    </w:p>
    <w:p w:rsidR="00972E99" w:rsidRPr="00E976AC" w:rsidRDefault="00972E99">
      <w:pPr>
        <w:rPr>
          <w:rFonts w:ascii="Verdana" w:hAnsi="Verdana"/>
        </w:rPr>
      </w:pPr>
    </w:p>
    <w:p w:rsidR="00B043CF" w:rsidRPr="004E65B6" w:rsidRDefault="00960EB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A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5011"/>
    <w:rsid w:val="003442C9"/>
    <w:rsid w:val="003506B7"/>
    <w:rsid w:val="003B1E44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60EB2"/>
    <w:rsid w:val="00972E99"/>
    <w:rsid w:val="009F3C4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E2314"/>
    <w:rsid w:val="00D4034F"/>
    <w:rsid w:val="00D66B4B"/>
    <w:rsid w:val="00D84579"/>
    <w:rsid w:val="00DB1F9F"/>
    <w:rsid w:val="00E04FCE"/>
    <w:rsid w:val="00E976AC"/>
    <w:rsid w:val="00EB13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4EF2-950A-44C7-A459-D5ECABC3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Faith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2020-01-24T15:07:00Z</dcterms:created>
  <dcterms:modified xsi:type="dcterms:W3CDTF">2020-02-16T20:35:00Z</dcterms:modified>
</cp:coreProperties>
</file>