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B06D" w14:textId="77777777" w:rsidR="008D254E" w:rsidRDefault="008D254E" w:rsidP="008D254E">
      <w:pPr>
        <w:pStyle w:val="Heading1"/>
      </w:pPr>
      <w:r>
        <w:t>The Hanging Tree</w:t>
      </w:r>
    </w:p>
    <w:p w14:paraId="493508F5" w14:textId="77777777" w:rsidR="008D254E" w:rsidRPr="008D254E" w:rsidRDefault="008D254E" w:rsidP="008D254E">
      <w:pPr>
        <w:rPr>
          <w:rFonts w:ascii="Verdana" w:hAnsi="Verdana"/>
        </w:rPr>
      </w:pPr>
      <w:r w:rsidRPr="008D254E">
        <w:rPr>
          <w:rFonts w:ascii="Verdana" w:hAnsi="Verdana"/>
        </w:rPr>
        <w:t xml:space="preserve">Lyrics: Suzanne Collins, Music: Jeremiah </w:t>
      </w:r>
      <w:proofErr w:type="spellStart"/>
      <w:r w:rsidRPr="008D254E">
        <w:rPr>
          <w:rFonts w:ascii="Verdana" w:hAnsi="Verdana"/>
        </w:rPr>
        <w:t>Fraites</w:t>
      </w:r>
      <w:proofErr w:type="spellEnd"/>
      <w:r w:rsidRPr="008D254E">
        <w:rPr>
          <w:rFonts w:ascii="Verdana" w:hAnsi="Verdana"/>
        </w:rPr>
        <w:t xml:space="preserve"> and Wesley Schultz</w:t>
      </w:r>
    </w:p>
    <w:p w14:paraId="12A58429" w14:textId="77777777" w:rsidR="008D254E" w:rsidRPr="008D254E" w:rsidRDefault="008D254E" w:rsidP="008D254E">
      <w:pPr>
        <w:rPr>
          <w:rFonts w:ascii="Verdana" w:hAnsi="Verdana"/>
        </w:rPr>
      </w:pPr>
      <w:r w:rsidRPr="008D254E">
        <w:rPr>
          <w:rFonts w:ascii="Verdana" w:hAnsi="Verdana"/>
        </w:rPr>
        <w:t>(sung by Jennifer Lawrence for The Hunger Games: Mockingjay Part I 2014)</w:t>
      </w:r>
    </w:p>
    <w:p w14:paraId="72CBD49C" w14:textId="77777777" w:rsidR="008D254E" w:rsidRPr="008D254E" w:rsidRDefault="008D254E" w:rsidP="008D254E">
      <w:pPr>
        <w:rPr>
          <w:rFonts w:ascii="Verdana" w:hAnsi="Verdana"/>
        </w:rPr>
      </w:pPr>
    </w:p>
    <w:p w14:paraId="10A85BF6" w14:textId="77777777" w:rsidR="008D254E" w:rsidRPr="008D254E" w:rsidRDefault="008D254E" w:rsidP="008D254E">
      <w:pPr>
        <w:rPr>
          <w:rFonts w:ascii="Verdana" w:hAnsi="Verdana"/>
          <w:b/>
        </w:rPr>
      </w:pPr>
      <w:r w:rsidRPr="008D254E">
        <w:rPr>
          <w:rFonts w:ascii="Verdana" w:hAnsi="Verdana"/>
          <w:b/>
          <w:noProof/>
        </w:rPr>
        <w:drawing>
          <wp:inline distT="0" distB="0" distL="0" distR="0" wp14:anchorId="214EB07B" wp14:editId="62D51D79">
            <wp:extent cx="457200" cy="609600"/>
            <wp:effectExtent l="0" t="0" r="0" b="0"/>
            <wp:docPr id="18" name="Picture 1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4E">
        <w:rPr>
          <w:rFonts w:ascii="Verdana" w:hAnsi="Verdana"/>
          <w:b/>
          <w:noProof/>
        </w:rPr>
        <w:drawing>
          <wp:inline distT="0" distB="0" distL="0" distR="0" wp14:anchorId="24D88D0A" wp14:editId="22A7898F">
            <wp:extent cx="457200" cy="609600"/>
            <wp:effectExtent l="0" t="0" r="0" b="0"/>
            <wp:docPr id="19" name="Picture 1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4E">
        <w:rPr>
          <w:rFonts w:ascii="Verdana" w:hAnsi="Verdana"/>
          <w:b/>
          <w:noProof/>
        </w:rPr>
        <w:drawing>
          <wp:inline distT="0" distB="0" distL="0" distR="0" wp14:anchorId="1054ED06" wp14:editId="2515A9E4">
            <wp:extent cx="457200" cy="609600"/>
            <wp:effectExtent l="0" t="0" r="0" b="0"/>
            <wp:docPr id="20" name="Picture 20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4E">
        <w:rPr>
          <w:rFonts w:ascii="Verdana" w:hAnsi="Verdana"/>
          <w:b/>
          <w:noProof/>
        </w:rPr>
        <w:drawing>
          <wp:inline distT="0" distB="0" distL="0" distR="0" wp14:anchorId="4B2357D5" wp14:editId="25ED7593">
            <wp:extent cx="457200" cy="609600"/>
            <wp:effectExtent l="0" t="0" r="0" b="0"/>
            <wp:docPr id="41" name="Picture 4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4E">
        <w:rPr>
          <w:rFonts w:ascii="Verdana" w:hAnsi="Verdana"/>
          <w:b/>
          <w:noProof/>
        </w:rPr>
        <w:drawing>
          <wp:inline distT="0" distB="0" distL="0" distR="0" wp14:anchorId="21C45129" wp14:editId="036A53B0">
            <wp:extent cx="457200" cy="609600"/>
            <wp:effectExtent l="0" t="0" r="0" b="0"/>
            <wp:docPr id="44" name="Picture 44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4E">
        <w:rPr>
          <w:rFonts w:ascii="Verdana" w:hAnsi="Verdana"/>
          <w:b/>
          <w:noProof/>
        </w:rPr>
        <w:drawing>
          <wp:inline distT="0" distB="0" distL="0" distR="0" wp14:anchorId="2119267C" wp14:editId="5CE62894">
            <wp:extent cx="457200" cy="609600"/>
            <wp:effectExtent l="0" t="0" r="0" b="0"/>
            <wp:docPr id="42" name="Picture 4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4E">
        <w:rPr>
          <w:rFonts w:ascii="Verdana" w:hAnsi="Verdana"/>
          <w:b/>
          <w:noProof/>
        </w:rPr>
        <w:drawing>
          <wp:inline distT="0" distB="0" distL="0" distR="0" wp14:anchorId="04AFA530" wp14:editId="6160D9BC">
            <wp:extent cx="457200" cy="609600"/>
            <wp:effectExtent l="0" t="0" r="0" b="0"/>
            <wp:docPr id="43" name="Picture 4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CA670" w14:textId="77777777" w:rsidR="008D254E" w:rsidRPr="008D254E" w:rsidRDefault="008D254E" w:rsidP="008D254E">
      <w:pPr>
        <w:rPr>
          <w:rFonts w:ascii="Verdana" w:hAnsi="Verdana" w:cs="Courier New"/>
          <w:b/>
        </w:rPr>
      </w:pPr>
    </w:p>
    <w:p w14:paraId="1CE9E7C3" w14:textId="77777777" w:rsidR="00A50436" w:rsidRPr="00A50436" w:rsidRDefault="00A50436" w:rsidP="00A50436">
      <w:pPr>
        <w:rPr>
          <w:rFonts w:ascii="Verdana Bold" w:hAnsi="Verdana Bold" w:cs="Courier New" w:hint="eastAsia"/>
          <w:b/>
          <w:caps/>
        </w:rPr>
      </w:pPr>
      <w:r w:rsidRPr="00F026BE">
        <w:rPr>
          <w:rFonts w:ascii="Verdana Bold" w:hAnsi="Verdana Bold" w:cs="Courier New"/>
          <w:b/>
          <w:caps/>
        </w:rPr>
        <w:t>&lt; A cappella - leader only &gt;</w:t>
      </w:r>
    </w:p>
    <w:p w14:paraId="546CEBD8" w14:textId="77777777" w:rsidR="00A50436" w:rsidRDefault="00A50436" w:rsidP="008D254E">
      <w:pPr>
        <w:rPr>
          <w:rFonts w:ascii="Verdana" w:hAnsi="Verdana" w:cs="Courier New"/>
          <w:b/>
        </w:rPr>
      </w:pPr>
    </w:p>
    <w:p w14:paraId="71A0ACA9" w14:textId="77777777" w:rsidR="008D254E" w:rsidRPr="008D254E" w:rsidRDefault="008D254E" w:rsidP="008D254E">
      <w:pPr>
        <w:rPr>
          <w:rFonts w:ascii="Verdana" w:hAnsi="Verdana" w:cs="Courier New"/>
          <w:b/>
        </w:rPr>
      </w:pPr>
      <w:r w:rsidRPr="008D254E">
        <w:rPr>
          <w:rFonts w:ascii="Verdana" w:hAnsi="Verdana" w:cs="Courier New"/>
          <w:b/>
        </w:rPr>
        <w:t>INTRO:  / 1 2 / 1 2</w:t>
      </w:r>
    </w:p>
    <w:p w14:paraId="3C0CBE84" w14:textId="77777777" w:rsidR="008D254E" w:rsidRPr="008D254E" w:rsidRDefault="008D254E" w:rsidP="008D254E">
      <w:pPr>
        <w:rPr>
          <w:rFonts w:ascii="Verdana" w:hAnsi="Verdana" w:cs="Courier New"/>
        </w:rPr>
      </w:pPr>
    </w:p>
    <w:p w14:paraId="4FF58FD0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>Are</w:t>
      </w:r>
      <w:r w:rsidRPr="008D254E">
        <w:rPr>
          <w:rFonts w:ascii="Verdana" w:hAnsi="Verdana" w:cs="Courier New"/>
          <w:color w:val="BFBFBF" w:themeColor="background1" w:themeShade="BF"/>
        </w:rPr>
        <w:t xml:space="preserve"> </w:t>
      </w:r>
      <w:r w:rsidR="00A50436">
        <w:rPr>
          <w:rFonts w:ascii="Verdana" w:hAnsi="Verdana" w:cs="Courier New"/>
        </w:rPr>
        <w:t>you, are</w:t>
      </w:r>
      <w:r w:rsidRPr="008D254E">
        <w:rPr>
          <w:rFonts w:ascii="Verdana" w:hAnsi="Verdana" w:cs="Courier New"/>
          <w:color w:val="D9D9D9" w:themeColor="background1" w:themeShade="D9"/>
        </w:rPr>
        <w:t xml:space="preserve"> </w:t>
      </w:r>
      <w:r w:rsidR="00A50436">
        <w:rPr>
          <w:rFonts w:ascii="Verdana" w:hAnsi="Verdana" w:cs="Courier New"/>
        </w:rPr>
        <w:t>you</w:t>
      </w:r>
    </w:p>
    <w:p w14:paraId="1A9B11CE" w14:textId="77777777" w:rsidR="008D254E" w:rsidRPr="008D254E" w:rsidRDefault="008D254E" w:rsidP="008D254E">
      <w:pPr>
        <w:rPr>
          <w:rFonts w:ascii="Verdana" w:hAnsi="Verdana" w:cs="Courier New"/>
          <w:color w:val="BFBFBF" w:themeColor="background1" w:themeShade="BF"/>
        </w:rPr>
      </w:pPr>
      <w:r w:rsidRPr="008D254E">
        <w:rPr>
          <w:rFonts w:ascii="Verdana" w:hAnsi="Verdana" w:cs="Courier New"/>
        </w:rPr>
        <w:t>Comin’ to the tree?</w:t>
      </w:r>
    </w:p>
    <w:p w14:paraId="4A06CD40" w14:textId="77777777" w:rsidR="008D254E" w:rsidRPr="008D254E" w:rsidRDefault="00A50436" w:rsidP="008D254E">
      <w:pPr>
        <w:rPr>
          <w:rFonts w:ascii="Verdana" w:hAnsi="Verdana" w:cs="Courier New"/>
        </w:rPr>
      </w:pPr>
      <w:r>
        <w:rPr>
          <w:rFonts w:ascii="Verdana" w:hAnsi="Verdana" w:cs="Courier New"/>
        </w:rPr>
        <w:t>Where they</w:t>
      </w:r>
      <w:r w:rsidR="008D254E" w:rsidRPr="008D254E">
        <w:rPr>
          <w:rFonts w:ascii="Verdana" w:hAnsi="Verdana" w:cs="Courier New"/>
          <w:color w:val="D9D9D9" w:themeColor="background1" w:themeShade="D9"/>
        </w:rPr>
        <w:t xml:space="preserve"> </w:t>
      </w:r>
      <w:r>
        <w:rPr>
          <w:rFonts w:ascii="Verdana" w:hAnsi="Verdana" w:cs="Courier New"/>
        </w:rPr>
        <w:t>strung up a</w:t>
      </w:r>
      <w:r w:rsidR="008D254E" w:rsidRPr="008D254E">
        <w:rPr>
          <w:rFonts w:ascii="Verdana" w:hAnsi="Verdana" w:cs="Courier New"/>
          <w:color w:val="D9D9D9" w:themeColor="background1" w:themeShade="D9"/>
        </w:rPr>
        <w:t xml:space="preserve"> </w:t>
      </w:r>
      <w:r w:rsidR="008D254E" w:rsidRPr="008D254E">
        <w:rPr>
          <w:rFonts w:ascii="Verdana" w:hAnsi="Verdana" w:cs="Courier New"/>
        </w:rPr>
        <w:t>man</w:t>
      </w:r>
    </w:p>
    <w:p w14:paraId="01FCD9AF" w14:textId="77777777" w:rsidR="008D254E" w:rsidRPr="008D254E" w:rsidRDefault="00A50436" w:rsidP="008D254E">
      <w:pPr>
        <w:rPr>
          <w:rFonts w:ascii="Verdana" w:hAnsi="Verdana" w:cs="Courier New"/>
        </w:rPr>
      </w:pPr>
      <w:r>
        <w:rPr>
          <w:rFonts w:ascii="Verdana" w:hAnsi="Verdana" w:cs="Courier New"/>
        </w:rPr>
        <w:t>They</w:t>
      </w:r>
      <w:r w:rsidR="008D254E" w:rsidRPr="008D254E">
        <w:rPr>
          <w:rFonts w:ascii="Verdana" w:hAnsi="Verdana" w:cs="Courier New"/>
          <w:color w:val="D9D9D9" w:themeColor="background1" w:themeShade="D9"/>
        </w:rPr>
        <w:t xml:space="preserve"> </w:t>
      </w:r>
      <w:r w:rsidR="008D254E" w:rsidRPr="008D254E">
        <w:rPr>
          <w:rFonts w:ascii="Verdana" w:hAnsi="Verdana" w:cs="Courier New"/>
        </w:rPr>
        <w:t>say who murdered three</w:t>
      </w:r>
    </w:p>
    <w:p w14:paraId="5C37C259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>Strange things did happen here</w:t>
      </w:r>
    </w:p>
    <w:p w14:paraId="6227BDE1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>No stranger would it be</w:t>
      </w:r>
    </w:p>
    <w:p w14:paraId="29AC40A6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>If we met, at midnight</w:t>
      </w:r>
    </w:p>
    <w:p w14:paraId="5038E6F6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>In the hanging tree</w:t>
      </w:r>
    </w:p>
    <w:p w14:paraId="32015039" w14:textId="77777777" w:rsidR="008D254E" w:rsidRPr="008D254E" w:rsidRDefault="008D254E" w:rsidP="008D254E">
      <w:pPr>
        <w:rPr>
          <w:rFonts w:ascii="Verdana" w:hAnsi="Verdana"/>
        </w:rPr>
      </w:pPr>
    </w:p>
    <w:p w14:paraId="776F60E9" w14:textId="77777777" w:rsidR="00A50436" w:rsidRDefault="00A50436" w:rsidP="008D254E">
      <w:pPr>
        <w:rPr>
          <w:rFonts w:ascii="Verdana" w:hAnsi="Verdana"/>
          <w:b/>
        </w:rPr>
      </w:pPr>
      <w:r w:rsidRPr="00F026BE">
        <w:rPr>
          <w:rFonts w:ascii="Verdana" w:hAnsi="Verdana"/>
          <w:b/>
        </w:rPr>
        <w:t>&lt; GROUP JOINS IN – SOFTLY, GRADUALLY BUILDING THROUGH SONG &gt;</w:t>
      </w:r>
    </w:p>
    <w:p w14:paraId="06E5D26B" w14:textId="77777777" w:rsidR="00A50436" w:rsidRDefault="00A50436" w:rsidP="008D254E">
      <w:pPr>
        <w:rPr>
          <w:rFonts w:ascii="Verdana" w:hAnsi="Verdana" w:cs="Courier New"/>
        </w:rPr>
      </w:pPr>
    </w:p>
    <w:p w14:paraId="39C60B71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 xml:space="preserve">Are </w:t>
      </w:r>
      <w:r w:rsidRPr="008D254E">
        <w:rPr>
          <w:rFonts w:ascii="Verdana" w:hAnsi="Verdana" w:cs="Courier New"/>
          <w:b/>
        </w:rPr>
        <w:t xml:space="preserve">[Am]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you, are </w:t>
      </w:r>
      <w:r w:rsidRPr="008D254E">
        <w:rPr>
          <w:rFonts w:ascii="Verdana" w:hAnsi="Verdana" w:cs="Courier New"/>
          <w:b/>
        </w:rPr>
        <w:t>[Dm]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you</w:t>
      </w:r>
    </w:p>
    <w:p w14:paraId="7DB1CD35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hAnsi="Verdana" w:cs="Courier New"/>
        </w:rPr>
        <w:t xml:space="preserve">Comin’ to the </w:t>
      </w:r>
      <w:r w:rsidRPr="008D254E">
        <w:rPr>
          <w:rFonts w:ascii="Verdana" w:hAnsi="Verdana" w:cs="Courier New"/>
          <w:b/>
        </w:rPr>
        <w:t>[E7]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tree?</w:t>
      </w:r>
    </w:p>
    <w:p w14:paraId="291A5E52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 xml:space="preserve">Where the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dead man called </w:t>
      </w:r>
      <w:r w:rsidRPr="008D254E">
        <w:rPr>
          <w:rFonts w:ascii="Verdana" w:hAnsi="Verdana" w:cs="Courier New"/>
          <w:b/>
        </w:rPr>
        <w:t>[Dm]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out</w:t>
      </w:r>
    </w:p>
    <w:p w14:paraId="73A13133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  <w:b/>
        </w:rPr>
        <w:t>[G]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For his love to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flee</w:t>
      </w:r>
    </w:p>
    <w:p w14:paraId="09E96153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Strange things did </w:t>
      </w:r>
      <w:r w:rsidRPr="008D254E">
        <w:rPr>
          <w:rFonts w:ascii="Verdana" w:hAnsi="Verdana" w:cs="Courier New"/>
          <w:b/>
        </w:rPr>
        <w:t>[F]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happen here</w:t>
      </w:r>
    </w:p>
    <w:p w14:paraId="594760ED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 xml:space="preserve">No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stranger would it </w:t>
      </w:r>
      <w:r w:rsidRPr="008D254E">
        <w:rPr>
          <w:rFonts w:ascii="Verdana" w:hAnsi="Verdana" w:cs="Courier New"/>
          <w:b/>
        </w:rPr>
        <w:t>[D]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be</w:t>
      </w:r>
    </w:p>
    <w:p w14:paraId="225E51A5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 xml:space="preserve">If we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met, at </w:t>
      </w:r>
      <w:r w:rsidRPr="008D254E">
        <w:rPr>
          <w:rFonts w:ascii="Verdana" w:hAnsi="Verdana" w:cs="Courier New"/>
          <w:b/>
        </w:rPr>
        <w:t>[Dm]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midnight</w:t>
      </w:r>
    </w:p>
    <w:p w14:paraId="176EEFD9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  <w:b/>
        </w:rPr>
        <w:t>[Em7]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In the hanging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tree</w:t>
      </w:r>
    </w:p>
    <w:p w14:paraId="15F4278F" w14:textId="77777777" w:rsidR="008D254E" w:rsidRPr="008D254E" w:rsidRDefault="008D254E" w:rsidP="008D254E">
      <w:pPr>
        <w:rPr>
          <w:rFonts w:ascii="Verdana" w:hAnsi="Verdana" w:cs="Courier New"/>
        </w:rPr>
      </w:pPr>
    </w:p>
    <w:p w14:paraId="529E569D" w14:textId="77777777" w:rsidR="008D254E" w:rsidRPr="008D254E" w:rsidRDefault="008D254E" w:rsidP="008D254E">
      <w:pPr>
        <w:rPr>
          <w:rFonts w:ascii="Verdana" w:hAnsi="Verdana"/>
        </w:rPr>
      </w:pPr>
      <w:r w:rsidRPr="008D254E">
        <w:rPr>
          <w:rFonts w:ascii="Verdana" w:hAnsi="Verdana"/>
        </w:rPr>
        <w:t xml:space="preserve">Are </w:t>
      </w:r>
      <w:r w:rsidRPr="008D254E">
        <w:rPr>
          <w:rFonts w:ascii="Verdana" w:hAnsi="Verdana"/>
          <w:b/>
        </w:rPr>
        <w:t>[Am]</w:t>
      </w:r>
      <w:r w:rsidRPr="008D254E">
        <w:rPr>
          <w:rFonts w:ascii="Verdana" w:hAnsi="Verdana"/>
        </w:rPr>
        <w:t xml:space="preserve"> you, are </w:t>
      </w:r>
      <w:r w:rsidRPr="008D254E">
        <w:rPr>
          <w:rFonts w:ascii="Verdana" w:hAnsi="Verdana"/>
          <w:b/>
        </w:rPr>
        <w:t>[Dm]</w:t>
      </w:r>
      <w:r w:rsidRPr="008D254E">
        <w:rPr>
          <w:rFonts w:ascii="Verdana" w:hAnsi="Verdana"/>
        </w:rPr>
        <w:t xml:space="preserve"> you</w:t>
      </w:r>
    </w:p>
    <w:p w14:paraId="1F6DB1AF" w14:textId="77777777" w:rsidR="008D254E" w:rsidRPr="008D254E" w:rsidRDefault="008D254E" w:rsidP="008D254E">
      <w:pPr>
        <w:rPr>
          <w:rFonts w:ascii="Verdana" w:hAnsi="Verdana"/>
        </w:rPr>
      </w:pPr>
      <w:r w:rsidRPr="008D254E">
        <w:rPr>
          <w:rFonts w:ascii="Verdana" w:hAnsi="Verdana"/>
          <w:b/>
        </w:rPr>
        <w:t>[Am]</w:t>
      </w:r>
      <w:r w:rsidRPr="008D254E">
        <w:rPr>
          <w:rFonts w:ascii="Verdana" w:hAnsi="Verdana"/>
        </w:rPr>
        <w:t xml:space="preserve"> Comin’ to the </w:t>
      </w:r>
      <w:r w:rsidRPr="008D254E">
        <w:rPr>
          <w:rFonts w:ascii="Verdana" w:hAnsi="Verdana"/>
          <w:b/>
        </w:rPr>
        <w:t>[E7]</w:t>
      </w:r>
      <w:r w:rsidRPr="008D254E">
        <w:rPr>
          <w:rFonts w:ascii="Verdana" w:hAnsi="Verdana"/>
        </w:rPr>
        <w:t xml:space="preserve"> tree?</w:t>
      </w:r>
    </w:p>
    <w:p w14:paraId="4E464896" w14:textId="77777777" w:rsidR="008D254E" w:rsidRPr="008D254E" w:rsidRDefault="008D254E" w:rsidP="008D254E">
      <w:pPr>
        <w:rPr>
          <w:rFonts w:ascii="Verdana" w:hAnsi="Verdana"/>
        </w:rPr>
      </w:pPr>
      <w:r w:rsidRPr="008D254E">
        <w:rPr>
          <w:rFonts w:ascii="Verdana" w:hAnsi="Verdana"/>
        </w:rPr>
        <w:t xml:space="preserve">Where I </w:t>
      </w:r>
      <w:r w:rsidRPr="008D254E">
        <w:rPr>
          <w:rFonts w:ascii="Verdana" w:hAnsi="Verdana"/>
          <w:b/>
        </w:rPr>
        <w:t>[Am]</w:t>
      </w:r>
      <w:r w:rsidRPr="008D254E">
        <w:rPr>
          <w:rFonts w:ascii="Verdana" w:hAnsi="Verdana"/>
        </w:rPr>
        <w:t xml:space="preserve"> told you to </w:t>
      </w:r>
      <w:r w:rsidRPr="008D254E">
        <w:rPr>
          <w:rFonts w:ascii="Verdana" w:hAnsi="Verdana"/>
          <w:b/>
        </w:rPr>
        <w:t>[Dm]</w:t>
      </w:r>
      <w:r w:rsidRPr="008D254E">
        <w:rPr>
          <w:rFonts w:ascii="Verdana" w:hAnsi="Verdana"/>
        </w:rPr>
        <w:t xml:space="preserve"> run</w:t>
      </w:r>
    </w:p>
    <w:p w14:paraId="795B7D4D" w14:textId="77777777" w:rsidR="008D254E" w:rsidRPr="008D254E" w:rsidRDefault="008D254E" w:rsidP="008D254E">
      <w:pPr>
        <w:rPr>
          <w:rFonts w:ascii="Verdana" w:hAnsi="Verdana"/>
        </w:rPr>
      </w:pPr>
      <w:r w:rsidRPr="008D254E">
        <w:rPr>
          <w:rFonts w:ascii="Verdana" w:hAnsi="Verdana"/>
        </w:rPr>
        <w:t xml:space="preserve">So </w:t>
      </w:r>
      <w:r w:rsidRPr="008D254E">
        <w:rPr>
          <w:rFonts w:ascii="Verdana" w:hAnsi="Verdana"/>
          <w:b/>
        </w:rPr>
        <w:t>[E7]</w:t>
      </w:r>
      <w:r w:rsidRPr="008D254E">
        <w:rPr>
          <w:rFonts w:ascii="Verdana" w:hAnsi="Verdana"/>
        </w:rPr>
        <w:t xml:space="preserve"> we'd both be </w:t>
      </w:r>
      <w:r w:rsidRPr="008D254E">
        <w:rPr>
          <w:rFonts w:ascii="Verdana" w:hAnsi="Verdana"/>
          <w:b/>
        </w:rPr>
        <w:t>[Am]</w:t>
      </w:r>
      <w:r w:rsidRPr="008D254E">
        <w:rPr>
          <w:rFonts w:ascii="Verdana" w:hAnsi="Verdana"/>
        </w:rPr>
        <w:t xml:space="preserve"> free</w:t>
      </w:r>
    </w:p>
    <w:p w14:paraId="45E2F8DF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Strange things did </w:t>
      </w:r>
      <w:r w:rsidRPr="008D254E">
        <w:rPr>
          <w:rFonts w:ascii="Verdana" w:hAnsi="Verdana" w:cs="Courier New"/>
          <w:b/>
        </w:rPr>
        <w:t>[F]</w:t>
      </w:r>
      <w:r w:rsidRPr="008D254E">
        <w:rPr>
          <w:rFonts w:ascii="Verdana" w:hAnsi="Verdana" w:cs="Courier New"/>
        </w:rPr>
        <w:t xml:space="preserve"> happen here</w:t>
      </w:r>
    </w:p>
    <w:p w14:paraId="2F724D44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 xml:space="preserve">No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stranger would it </w:t>
      </w:r>
      <w:r w:rsidRPr="008D254E">
        <w:rPr>
          <w:rFonts w:ascii="Verdana" w:hAnsi="Verdana" w:cs="Courier New"/>
          <w:b/>
        </w:rPr>
        <w:t>[D]</w:t>
      </w:r>
      <w:r w:rsidRPr="008D254E">
        <w:rPr>
          <w:rFonts w:ascii="Verdana" w:hAnsi="Verdana" w:cs="Courier New"/>
        </w:rPr>
        <w:t xml:space="preserve"> be</w:t>
      </w:r>
    </w:p>
    <w:p w14:paraId="4F0B03C4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 xml:space="preserve">If we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met, at </w:t>
      </w:r>
      <w:r w:rsidRPr="008D254E">
        <w:rPr>
          <w:rFonts w:ascii="Verdana" w:hAnsi="Verdana" w:cs="Courier New"/>
          <w:b/>
        </w:rPr>
        <w:t>[Dm]</w:t>
      </w:r>
      <w:r w:rsidRPr="008D254E">
        <w:rPr>
          <w:rFonts w:ascii="Verdana" w:hAnsi="Verdana" w:cs="Courier New"/>
        </w:rPr>
        <w:t xml:space="preserve"> midnight</w:t>
      </w:r>
    </w:p>
    <w:p w14:paraId="749C5CC7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  <w:b/>
        </w:rPr>
        <w:t>[Em7]</w:t>
      </w:r>
      <w:r w:rsidRPr="008D254E">
        <w:rPr>
          <w:rFonts w:ascii="Verdana" w:hAnsi="Verdana" w:cs="Courier New"/>
        </w:rPr>
        <w:t xml:space="preserve"> In the hanging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tree</w:t>
      </w:r>
    </w:p>
    <w:p w14:paraId="2DA031AF" w14:textId="77777777" w:rsidR="008D254E" w:rsidRPr="008D254E" w:rsidRDefault="008D254E" w:rsidP="008D254E">
      <w:pPr>
        <w:rPr>
          <w:rFonts w:ascii="Verdana" w:hAnsi="Verdana" w:cs="Courier New"/>
        </w:rPr>
      </w:pPr>
    </w:p>
    <w:p w14:paraId="759ED5EC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 xml:space="preserve">Are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you, are </w:t>
      </w:r>
      <w:r w:rsidRPr="008D254E">
        <w:rPr>
          <w:rFonts w:ascii="Verdana" w:hAnsi="Verdana" w:cs="Courier New"/>
          <w:b/>
        </w:rPr>
        <w:t>[Dm]</w:t>
      </w:r>
      <w:r w:rsidRPr="008D254E">
        <w:rPr>
          <w:rFonts w:ascii="Verdana" w:hAnsi="Verdana" w:cs="Courier New"/>
        </w:rPr>
        <w:t xml:space="preserve"> you</w:t>
      </w:r>
    </w:p>
    <w:p w14:paraId="6981A648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Comin’ to the </w:t>
      </w:r>
      <w:r w:rsidRPr="008D254E">
        <w:rPr>
          <w:rFonts w:ascii="Verdana" w:hAnsi="Verdana" w:cs="Courier New"/>
          <w:b/>
        </w:rPr>
        <w:t>[E7]</w:t>
      </w:r>
      <w:r w:rsidRPr="008D254E">
        <w:rPr>
          <w:rFonts w:ascii="Verdana" w:hAnsi="Verdana" w:cs="Courier New"/>
        </w:rPr>
        <w:t xml:space="preserve"> tree</w:t>
      </w:r>
    </w:p>
    <w:p w14:paraId="2DD5198F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 xml:space="preserve">Wear a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necklace of </w:t>
      </w:r>
      <w:r w:rsidRPr="008D254E">
        <w:rPr>
          <w:rFonts w:ascii="Verdana" w:hAnsi="Verdana" w:cs="Courier New"/>
          <w:b/>
        </w:rPr>
        <w:t>[Dm]</w:t>
      </w:r>
      <w:r w:rsidRPr="008D254E">
        <w:rPr>
          <w:rFonts w:ascii="Verdana" w:hAnsi="Verdana" w:cs="Courier New"/>
        </w:rPr>
        <w:t xml:space="preserve"> hope</w:t>
      </w:r>
    </w:p>
    <w:p w14:paraId="63425106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  <w:b/>
        </w:rPr>
        <w:t>[G]</w:t>
      </w:r>
      <w:r w:rsidRPr="008D254E">
        <w:rPr>
          <w:rFonts w:ascii="Verdana" w:hAnsi="Verdana" w:cs="Courier New"/>
        </w:rPr>
        <w:t xml:space="preserve"> Side by side with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me</w:t>
      </w:r>
    </w:p>
    <w:p w14:paraId="022B375D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Strange things did </w:t>
      </w:r>
      <w:r w:rsidRPr="008D254E">
        <w:rPr>
          <w:rFonts w:ascii="Verdana" w:hAnsi="Verdana" w:cs="Courier New"/>
          <w:b/>
        </w:rPr>
        <w:t>[F]</w:t>
      </w:r>
      <w:r w:rsidRPr="008D254E">
        <w:rPr>
          <w:rFonts w:ascii="Verdana" w:hAnsi="Verdana" w:cs="Courier New"/>
        </w:rPr>
        <w:t xml:space="preserve"> happen here</w:t>
      </w:r>
    </w:p>
    <w:p w14:paraId="4EF798A4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 xml:space="preserve">No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stranger would it </w:t>
      </w:r>
      <w:r w:rsidRPr="008D254E">
        <w:rPr>
          <w:rFonts w:ascii="Verdana" w:hAnsi="Verdana" w:cs="Courier New"/>
          <w:b/>
        </w:rPr>
        <w:t>[D]</w:t>
      </w:r>
      <w:r w:rsidRPr="008D254E">
        <w:rPr>
          <w:rFonts w:ascii="Verdana" w:hAnsi="Verdana" w:cs="Courier New"/>
        </w:rPr>
        <w:t xml:space="preserve"> be</w:t>
      </w:r>
    </w:p>
    <w:p w14:paraId="0BA7ABB8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 xml:space="preserve">If we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met, at </w:t>
      </w:r>
      <w:r w:rsidRPr="008D254E">
        <w:rPr>
          <w:rFonts w:ascii="Verdana" w:hAnsi="Verdana" w:cs="Courier New"/>
          <w:b/>
        </w:rPr>
        <w:t>[Dm]</w:t>
      </w:r>
      <w:r w:rsidRPr="008D254E">
        <w:rPr>
          <w:rFonts w:ascii="Verdana" w:hAnsi="Verdana" w:cs="Courier New"/>
        </w:rPr>
        <w:t xml:space="preserve"> midnight</w:t>
      </w:r>
    </w:p>
    <w:p w14:paraId="3A7357AF" w14:textId="77777777" w:rsid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  <w:b/>
        </w:rPr>
        <w:t>[Em7]</w:t>
      </w:r>
      <w:r w:rsidRPr="008D254E">
        <w:rPr>
          <w:rFonts w:ascii="Verdana" w:hAnsi="Verdana" w:cs="Courier New"/>
        </w:rPr>
        <w:t xml:space="preserve"> In the hanging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tree</w:t>
      </w:r>
    </w:p>
    <w:p w14:paraId="75F7A3FF" w14:textId="77777777" w:rsidR="008D254E" w:rsidRDefault="008D254E" w:rsidP="008D254E">
      <w:r>
        <w:br w:type="page"/>
      </w:r>
    </w:p>
    <w:p w14:paraId="385B5C28" w14:textId="77777777" w:rsidR="008D254E" w:rsidRPr="008D254E" w:rsidRDefault="008D254E" w:rsidP="008D254E">
      <w:pPr>
        <w:rPr>
          <w:rFonts w:ascii="Verdana" w:hAnsi="Verdana" w:cs="Courier New"/>
        </w:rPr>
      </w:pPr>
    </w:p>
    <w:p w14:paraId="23EB4160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/>
        </w:rPr>
        <w:t xml:space="preserve">Are </w:t>
      </w:r>
      <w:r w:rsidRPr="008D254E">
        <w:rPr>
          <w:rFonts w:ascii="Verdana" w:hAnsi="Verdana"/>
          <w:b/>
        </w:rPr>
        <w:t>[Am]</w:t>
      </w:r>
      <w:r w:rsidRPr="008D254E">
        <w:rPr>
          <w:rFonts w:ascii="Verdana" w:hAnsi="Verdana"/>
        </w:rPr>
        <w:t xml:space="preserve"> you, are </w:t>
      </w:r>
      <w:r w:rsidRPr="008D254E">
        <w:rPr>
          <w:rFonts w:ascii="Verdana" w:hAnsi="Verdana"/>
          <w:b/>
        </w:rPr>
        <w:t>[Dm]</w:t>
      </w:r>
      <w:r w:rsidRPr="008D254E">
        <w:rPr>
          <w:rFonts w:ascii="Verdana" w:hAnsi="Verdana"/>
        </w:rPr>
        <w:t xml:space="preserve"> you</w:t>
      </w:r>
    </w:p>
    <w:p w14:paraId="1337C75C" w14:textId="77777777" w:rsidR="008D254E" w:rsidRPr="008D254E" w:rsidRDefault="008D254E" w:rsidP="008D254E">
      <w:pPr>
        <w:rPr>
          <w:rFonts w:ascii="Verdana" w:hAnsi="Verdana"/>
        </w:rPr>
      </w:pPr>
      <w:r w:rsidRPr="008D254E">
        <w:rPr>
          <w:rFonts w:ascii="Verdana" w:hAnsi="Verdana"/>
          <w:b/>
        </w:rPr>
        <w:t>[Am]</w:t>
      </w:r>
      <w:r w:rsidRPr="008D254E">
        <w:rPr>
          <w:rFonts w:ascii="Verdana" w:hAnsi="Verdana"/>
        </w:rPr>
        <w:t xml:space="preserve"> Comin’ to the </w:t>
      </w:r>
      <w:r w:rsidRPr="008D254E">
        <w:rPr>
          <w:rFonts w:ascii="Verdana" w:hAnsi="Verdana"/>
          <w:b/>
        </w:rPr>
        <w:t>[E7]</w:t>
      </w:r>
      <w:r w:rsidRPr="008D254E">
        <w:rPr>
          <w:rFonts w:ascii="Verdana" w:hAnsi="Verdana"/>
        </w:rPr>
        <w:t xml:space="preserve"> tree?</w:t>
      </w:r>
    </w:p>
    <w:p w14:paraId="5DE7D2D6" w14:textId="77777777" w:rsidR="008D254E" w:rsidRPr="008D254E" w:rsidRDefault="008D254E" w:rsidP="008D254E">
      <w:pPr>
        <w:rPr>
          <w:rFonts w:ascii="Verdana" w:hAnsi="Verdana"/>
        </w:rPr>
      </w:pPr>
      <w:r w:rsidRPr="008D254E">
        <w:rPr>
          <w:rFonts w:ascii="Verdana" w:hAnsi="Verdana"/>
        </w:rPr>
        <w:t xml:space="preserve">Where I </w:t>
      </w:r>
      <w:r w:rsidRPr="008D254E">
        <w:rPr>
          <w:rFonts w:ascii="Verdana" w:hAnsi="Verdana"/>
          <w:b/>
        </w:rPr>
        <w:t>[Am]</w:t>
      </w:r>
      <w:r w:rsidRPr="008D254E">
        <w:rPr>
          <w:rFonts w:ascii="Verdana" w:hAnsi="Verdana"/>
        </w:rPr>
        <w:t xml:space="preserve"> told you to </w:t>
      </w:r>
      <w:r w:rsidRPr="008D254E">
        <w:rPr>
          <w:rFonts w:ascii="Verdana" w:hAnsi="Verdana"/>
          <w:b/>
        </w:rPr>
        <w:t>[Dm]</w:t>
      </w:r>
      <w:r w:rsidRPr="008D254E">
        <w:rPr>
          <w:rFonts w:ascii="Verdana" w:hAnsi="Verdana"/>
        </w:rPr>
        <w:t xml:space="preserve"> run</w:t>
      </w:r>
    </w:p>
    <w:p w14:paraId="21904159" w14:textId="77777777" w:rsidR="008D254E" w:rsidRPr="008D254E" w:rsidRDefault="008D254E" w:rsidP="008D254E">
      <w:pPr>
        <w:rPr>
          <w:rFonts w:ascii="Verdana" w:hAnsi="Verdana"/>
        </w:rPr>
      </w:pPr>
      <w:r w:rsidRPr="008D254E">
        <w:rPr>
          <w:rFonts w:ascii="Verdana" w:hAnsi="Verdana"/>
        </w:rPr>
        <w:t xml:space="preserve">So </w:t>
      </w:r>
      <w:r w:rsidRPr="008D254E">
        <w:rPr>
          <w:rFonts w:ascii="Verdana" w:hAnsi="Verdana"/>
          <w:b/>
        </w:rPr>
        <w:t>[E7]</w:t>
      </w:r>
      <w:r w:rsidRPr="008D254E">
        <w:rPr>
          <w:rFonts w:ascii="Verdana" w:hAnsi="Verdana"/>
        </w:rPr>
        <w:t xml:space="preserve"> we'd both be </w:t>
      </w:r>
      <w:r w:rsidRPr="008D254E">
        <w:rPr>
          <w:rFonts w:ascii="Verdana" w:hAnsi="Verdana"/>
          <w:b/>
        </w:rPr>
        <w:t>[Am]</w:t>
      </w:r>
      <w:r w:rsidRPr="008D254E">
        <w:rPr>
          <w:rFonts w:ascii="Verdana" w:hAnsi="Verdana"/>
        </w:rPr>
        <w:t xml:space="preserve"> free</w:t>
      </w:r>
    </w:p>
    <w:p w14:paraId="3627B27F" w14:textId="77777777" w:rsidR="008D254E" w:rsidRPr="008D254E" w:rsidRDefault="008D254E" w:rsidP="008D254E">
      <w:pPr>
        <w:rPr>
          <w:rFonts w:ascii="Verdana" w:hAnsi="Verdana"/>
        </w:rPr>
      </w:pP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Strange things did </w:t>
      </w:r>
      <w:r w:rsidRPr="008D254E">
        <w:rPr>
          <w:rFonts w:ascii="Verdana" w:hAnsi="Verdana" w:cs="Courier New"/>
          <w:b/>
        </w:rPr>
        <w:t>[F]</w:t>
      </w:r>
      <w:r w:rsidRPr="008D254E">
        <w:rPr>
          <w:rFonts w:ascii="Verdana" w:hAnsi="Verdana" w:cs="Courier New"/>
        </w:rPr>
        <w:t xml:space="preserve"> happen here</w:t>
      </w:r>
    </w:p>
    <w:p w14:paraId="2BF790B3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 xml:space="preserve">No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stranger would it </w:t>
      </w:r>
      <w:r w:rsidRPr="008D254E">
        <w:rPr>
          <w:rFonts w:ascii="Verdana" w:hAnsi="Verdana" w:cs="Courier New"/>
          <w:b/>
        </w:rPr>
        <w:t>[D]</w:t>
      </w:r>
      <w:r w:rsidRPr="008D254E">
        <w:rPr>
          <w:rFonts w:ascii="Verdana" w:hAnsi="Verdana" w:cs="Courier New"/>
        </w:rPr>
        <w:t xml:space="preserve"> be</w:t>
      </w:r>
    </w:p>
    <w:p w14:paraId="5376DF58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 xml:space="preserve">If we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met, at </w:t>
      </w:r>
      <w:r w:rsidRPr="008D254E">
        <w:rPr>
          <w:rFonts w:ascii="Verdana" w:hAnsi="Verdana" w:cs="Courier New"/>
          <w:b/>
        </w:rPr>
        <w:t>[Dm]</w:t>
      </w:r>
      <w:r w:rsidRPr="008D254E">
        <w:rPr>
          <w:rFonts w:ascii="Verdana" w:hAnsi="Verdana" w:cs="Courier New"/>
        </w:rPr>
        <w:t xml:space="preserve"> midnight</w:t>
      </w:r>
    </w:p>
    <w:p w14:paraId="12631547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  <w:b/>
        </w:rPr>
        <w:t>[Em7]</w:t>
      </w:r>
      <w:r w:rsidRPr="008D254E">
        <w:rPr>
          <w:rFonts w:ascii="Verdana" w:hAnsi="Verdana" w:cs="Courier New"/>
        </w:rPr>
        <w:t xml:space="preserve"> In the hanging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tree</w:t>
      </w:r>
    </w:p>
    <w:p w14:paraId="7E340441" w14:textId="77777777" w:rsidR="008D254E" w:rsidRPr="008D254E" w:rsidRDefault="008D254E" w:rsidP="008D254E">
      <w:pPr>
        <w:rPr>
          <w:rFonts w:ascii="Verdana" w:hAnsi="Verdana" w:cs="Courier New"/>
        </w:rPr>
      </w:pPr>
    </w:p>
    <w:p w14:paraId="2C942C0C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 xml:space="preserve">Are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you, are </w:t>
      </w:r>
      <w:r w:rsidRPr="008D254E">
        <w:rPr>
          <w:rFonts w:ascii="Verdana" w:hAnsi="Verdana" w:cs="Courier New"/>
          <w:b/>
        </w:rPr>
        <w:t>[Dm]</w:t>
      </w:r>
      <w:r w:rsidRPr="008D254E">
        <w:rPr>
          <w:rFonts w:ascii="Verdana" w:hAnsi="Verdana" w:cs="Courier New"/>
        </w:rPr>
        <w:t xml:space="preserve"> you</w:t>
      </w:r>
    </w:p>
    <w:p w14:paraId="4B6A9AB5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Comin’ to the </w:t>
      </w:r>
      <w:r w:rsidRPr="008D254E">
        <w:rPr>
          <w:rFonts w:ascii="Verdana" w:hAnsi="Verdana" w:cs="Courier New"/>
          <w:b/>
        </w:rPr>
        <w:t>[E7]</w:t>
      </w:r>
      <w:r w:rsidRPr="008D254E">
        <w:rPr>
          <w:rFonts w:ascii="Verdana" w:hAnsi="Verdana" w:cs="Courier New"/>
        </w:rPr>
        <w:t xml:space="preserve"> tree?</w:t>
      </w:r>
    </w:p>
    <w:p w14:paraId="53BDDD22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 xml:space="preserve">Where they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strung up a </w:t>
      </w:r>
      <w:r w:rsidRPr="008D254E">
        <w:rPr>
          <w:rFonts w:ascii="Verdana" w:hAnsi="Verdana" w:cs="Courier New"/>
          <w:b/>
        </w:rPr>
        <w:t>[Dm]</w:t>
      </w:r>
      <w:r w:rsidRPr="008D254E">
        <w:rPr>
          <w:rFonts w:ascii="Verdana" w:hAnsi="Verdana" w:cs="Courier New"/>
        </w:rPr>
        <w:t xml:space="preserve"> man</w:t>
      </w:r>
    </w:p>
    <w:p w14:paraId="35D930DA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 xml:space="preserve">They </w:t>
      </w:r>
      <w:r w:rsidRPr="008D254E">
        <w:rPr>
          <w:rFonts w:ascii="Verdana" w:hAnsi="Verdana" w:cs="Courier New"/>
          <w:b/>
        </w:rPr>
        <w:t>[E7]</w:t>
      </w:r>
      <w:r w:rsidRPr="008D254E">
        <w:rPr>
          <w:rFonts w:ascii="Verdana" w:hAnsi="Verdana" w:cs="Courier New"/>
        </w:rPr>
        <w:t xml:space="preserve"> say who murdered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three</w:t>
      </w:r>
    </w:p>
    <w:p w14:paraId="6833EA51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Strange things did </w:t>
      </w:r>
      <w:r w:rsidRPr="008D254E">
        <w:rPr>
          <w:rFonts w:ascii="Verdana" w:hAnsi="Verdana" w:cs="Courier New"/>
          <w:b/>
        </w:rPr>
        <w:t>[F]</w:t>
      </w:r>
      <w:r w:rsidRPr="008D254E">
        <w:rPr>
          <w:rFonts w:ascii="Verdana" w:hAnsi="Verdana" w:cs="Courier New"/>
        </w:rPr>
        <w:t xml:space="preserve"> happen here</w:t>
      </w:r>
    </w:p>
    <w:p w14:paraId="2AB11E70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 xml:space="preserve">No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stranger would it </w:t>
      </w:r>
      <w:r w:rsidRPr="008D254E">
        <w:rPr>
          <w:rFonts w:ascii="Verdana" w:hAnsi="Verdana" w:cs="Courier New"/>
          <w:b/>
        </w:rPr>
        <w:t>[D]</w:t>
      </w:r>
      <w:r w:rsidRPr="008D254E">
        <w:rPr>
          <w:rFonts w:ascii="Verdana" w:hAnsi="Verdana" w:cs="Courier New"/>
        </w:rPr>
        <w:t xml:space="preserve"> be</w:t>
      </w:r>
    </w:p>
    <w:p w14:paraId="67E96F93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 xml:space="preserve">If we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met, at </w:t>
      </w:r>
      <w:r w:rsidRPr="008D254E">
        <w:rPr>
          <w:rFonts w:ascii="Verdana" w:hAnsi="Verdana" w:cs="Courier New"/>
          <w:b/>
        </w:rPr>
        <w:t>[Dm]</w:t>
      </w:r>
      <w:r w:rsidRPr="008D254E">
        <w:rPr>
          <w:rFonts w:ascii="Verdana" w:hAnsi="Verdana" w:cs="Courier New"/>
        </w:rPr>
        <w:t xml:space="preserve"> midnight</w:t>
      </w:r>
    </w:p>
    <w:p w14:paraId="016A3FC9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  <w:b/>
        </w:rPr>
        <w:t>[Em7]</w:t>
      </w:r>
      <w:r w:rsidRPr="008D254E">
        <w:rPr>
          <w:rFonts w:ascii="Verdana" w:hAnsi="Verdana" w:cs="Courier New"/>
        </w:rPr>
        <w:t xml:space="preserve"> In the hanging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tree</w:t>
      </w:r>
    </w:p>
    <w:p w14:paraId="641DAC47" w14:textId="77777777" w:rsidR="008D254E" w:rsidRPr="008D254E" w:rsidRDefault="008D254E" w:rsidP="008D254E">
      <w:pPr>
        <w:rPr>
          <w:rFonts w:ascii="Verdana" w:hAnsi="Verdana" w:cs="Courier New"/>
        </w:rPr>
      </w:pPr>
    </w:p>
    <w:p w14:paraId="61670AB7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 xml:space="preserve">Are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you, are </w:t>
      </w:r>
      <w:r w:rsidRPr="008D254E">
        <w:rPr>
          <w:rFonts w:ascii="Verdana" w:hAnsi="Verdana" w:cs="Courier New"/>
          <w:b/>
        </w:rPr>
        <w:t>[Dm]</w:t>
      </w:r>
      <w:r w:rsidRPr="008D254E">
        <w:rPr>
          <w:rFonts w:ascii="Verdana" w:hAnsi="Verdana" w:cs="Courier New"/>
        </w:rPr>
        <w:t xml:space="preserve"> you</w:t>
      </w:r>
    </w:p>
    <w:p w14:paraId="4912FB80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Comin’ to the </w:t>
      </w:r>
      <w:r w:rsidRPr="008D254E">
        <w:rPr>
          <w:rFonts w:ascii="Verdana" w:hAnsi="Verdana" w:cs="Courier New"/>
          <w:b/>
        </w:rPr>
        <w:t>[E7]</w:t>
      </w:r>
      <w:r w:rsidRPr="008D254E">
        <w:rPr>
          <w:rFonts w:ascii="Verdana" w:hAnsi="Verdana" w:cs="Courier New"/>
        </w:rPr>
        <w:t xml:space="preserve"> tree?</w:t>
      </w:r>
    </w:p>
    <w:p w14:paraId="7847425A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 xml:space="preserve">Where the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dead man called </w:t>
      </w:r>
      <w:r w:rsidRPr="008D254E">
        <w:rPr>
          <w:rFonts w:ascii="Verdana" w:hAnsi="Verdana" w:cs="Courier New"/>
          <w:b/>
        </w:rPr>
        <w:t>[Dm]</w:t>
      </w:r>
      <w:r w:rsidRPr="008D254E">
        <w:rPr>
          <w:rFonts w:ascii="Verdana" w:hAnsi="Verdana" w:cs="Courier New"/>
        </w:rPr>
        <w:t xml:space="preserve"> out</w:t>
      </w:r>
    </w:p>
    <w:p w14:paraId="60C96344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  <w:b/>
        </w:rPr>
        <w:t>[G]</w:t>
      </w:r>
      <w:r w:rsidRPr="008D254E">
        <w:rPr>
          <w:rFonts w:ascii="Verdana" w:hAnsi="Verdana" w:cs="Courier New"/>
        </w:rPr>
        <w:t xml:space="preserve"> For his love to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flee</w:t>
      </w:r>
    </w:p>
    <w:p w14:paraId="28F20930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Strange things did </w:t>
      </w:r>
      <w:r w:rsidRPr="008D254E">
        <w:rPr>
          <w:rFonts w:ascii="Verdana" w:hAnsi="Verdana" w:cs="Courier New"/>
          <w:b/>
        </w:rPr>
        <w:t>[F]</w:t>
      </w:r>
      <w:r w:rsidRPr="008D254E">
        <w:rPr>
          <w:rFonts w:ascii="Verdana" w:hAnsi="Verdana" w:cs="Courier New"/>
        </w:rPr>
        <w:t xml:space="preserve"> happen here</w:t>
      </w:r>
    </w:p>
    <w:p w14:paraId="685735F9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 xml:space="preserve">No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stranger would it </w:t>
      </w:r>
      <w:r w:rsidRPr="008D254E">
        <w:rPr>
          <w:rFonts w:ascii="Verdana" w:hAnsi="Verdana" w:cs="Courier New"/>
          <w:b/>
        </w:rPr>
        <w:t>[D]</w:t>
      </w:r>
      <w:r w:rsidRPr="008D254E">
        <w:rPr>
          <w:rFonts w:ascii="Verdana" w:hAnsi="Verdana" w:cs="Courier New"/>
        </w:rPr>
        <w:t xml:space="preserve"> be</w:t>
      </w:r>
    </w:p>
    <w:p w14:paraId="74BE92DB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</w:rPr>
        <w:t xml:space="preserve">If we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met, at </w:t>
      </w:r>
      <w:r w:rsidRPr="008D254E">
        <w:rPr>
          <w:rFonts w:ascii="Verdana" w:hAnsi="Verdana" w:cs="Courier New"/>
          <w:b/>
        </w:rPr>
        <w:t>[Dm]</w:t>
      </w:r>
      <w:r w:rsidRPr="008D254E">
        <w:rPr>
          <w:rFonts w:ascii="Verdana" w:hAnsi="Verdana" w:cs="Courier New"/>
        </w:rPr>
        <w:t xml:space="preserve"> midnight</w:t>
      </w:r>
    </w:p>
    <w:p w14:paraId="4E14CFFF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  <w:b/>
        </w:rPr>
        <w:t>[Em7]</w:t>
      </w:r>
      <w:r w:rsidRPr="008D254E">
        <w:rPr>
          <w:rFonts w:ascii="Verdana" w:hAnsi="Verdana" w:cs="Courier New"/>
        </w:rPr>
        <w:t xml:space="preserve"> In the hanging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tree</w:t>
      </w:r>
    </w:p>
    <w:p w14:paraId="0F7C4DF8" w14:textId="77777777" w:rsidR="008D254E" w:rsidRPr="008D254E" w:rsidRDefault="008D254E" w:rsidP="008D254E">
      <w:pPr>
        <w:rPr>
          <w:rFonts w:ascii="Verdana" w:hAnsi="Verdana" w:cs="Courier New"/>
        </w:rPr>
      </w:pPr>
    </w:p>
    <w:p w14:paraId="3674507B" w14:textId="3F89A8E8" w:rsidR="00F026BE" w:rsidRPr="00F026BE" w:rsidRDefault="00F026BE" w:rsidP="008D254E">
      <w:pPr>
        <w:rPr>
          <w:rFonts w:ascii="Verdana" w:hAnsi="Verdana" w:cs="Courier New"/>
          <w:b/>
          <w:bCs/>
          <w:color w:val="000000" w:themeColor="text1"/>
        </w:rPr>
      </w:pPr>
      <w:r w:rsidRPr="00F026BE">
        <w:rPr>
          <w:rFonts w:ascii="Verdana" w:hAnsi="Verdana" w:cs="Courier New"/>
          <w:b/>
          <w:bCs/>
          <w:color w:val="000000" w:themeColor="text1"/>
        </w:rPr>
        <w:t>INSTRUMENTAL:</w:t>
      </w:r>
    </w:p>
    <w:p w14:paraId="2EC7DEE3" w14:textId="16FB017A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  <w:color w:val="BFBFBF" w:themeColor="background1" w:themeShade="BF"/>
        </w:rPr>
        <w:t xml:space="preserve">Are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 w:cs="Courier New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hAnsi="Verdana" w:cs="Courier New"/>
          <w:color w:val="BFBFBF" w:themeColor="background1" w:themeShade="BF"/>
        </w:rPr>
        <w:t xml:space="preserve">you, are </w:t>
      </w:r>
      <w:r w:rsidRPr="008D254E">
        <w:rPr>
          <w:rFonts w:ascii="Verdana" w:hAnsi="Verdana" w:cs="Courier New"/>
          <w:b/>
        </w:rPr>
        <w:t>[Dm]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</w:t>
      </w:r>
      <w:r w:rsidRPr="008D254E">
        <w:rPr>
          <w:rFonts w:ascii="Verdana" w:hAnsi="Verdana" w:cs="Courier New"/>
          <w:color w:val="BFBFBF" w:themeColor="background1" w:themeShade="BF"/>
        </w:rPr>
        <w:t>you</w:t>
      </w:r>
    </w:p>
    <w:p w14:paraId="44BE825B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</w:t>
      </w:r>
      <w:r w:rsidRPr="008D254E">
        <w:rPr>
          <w:rFonts w:ascii="Verdana" w:hAnsi="Verdana" w:cs="Courier New"/>
          <w:color w:val="BFBFBF" w:themeColor="background1" w:themeShade="BF"/>
        </w:rPr>
        <w:t xml:space="preserve">Comin’ to the </w:t>
      </w:r>
      <w:r w:rsidRPr="008D254E">
        <w:rPr>
          <w:rFonts w:ascii="Verdana" w:hAnsi="Verdana" w:cs="Courier New"/>
          <w:b/>
        </w:rPr>
        <w:t>[E7]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</w:t>
      </w:r>
      <w:r w:rsidRPr="008D254E">
        <w:rPr>
          <w:rFonts w:ascii="Verdana" w:hAnsi="Verdana" w:cs="Courier New"/>
          <w:color w:val="BFBFBF" w:themeColor="background1" w:themeShade="BF"/>
        </w:rPr>
        <w:t>tree?</w:t>
      </w:r>
    </w:p>
    <w:p w14:paraId="5B9BB95E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  <w:color w:val="BFBFBF" w:themeColor="background1" w:themeShade="BF"/>
        </w:rPr>
        <w:t xml:space="preserve">Where the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</w:t>
      </w:r>
      <w:r w:rsidRPr="008D254E">
        <w:rPr>
          <w:rFonts w:ascii="Verdana" w:hAnsi="Verdana" w:cs="Courier New"/>
          <w:color w:val="BFBFBF" w:themeColor="background1" w:themeShade="BF"/>
        </w:rPr>
        <w:t xml:space="preserve">dead man called </w:t>
      </w:r>
      <w:r w:rsidRPr="008D254E">
        <w:rPr>
          <w:rFonts w:ascii="Verdana" w:hAnsi="Verdana" w:cs="Courier New"/>
          <w:b/>
        </w:rPr>
        <w:t>[Dm]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  <w:color w:val="BFBFBF" w:themeColor="background1" w:themeShade="BF"/>
        </w:rPr>
        <w:t xml:space="preserve"> out</w:t>
      </w:r>
    </w:p>
    <w:p w14:paraId="002342F7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  <w:b/>
        </w:rPr>
        <w:t>[G]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</w:t>
      </w:r>
      <w:r w:rsidRPr="008D254E">
        <w:rPr>
          <w:rFonts w:ascii="Verdana" w:hAnsi="Verdana" w:cs="Courier New"/>
          <w:color w:val="BFBFBF" w:themeColor="background1" w:themeShade="BF"/>
        </w:rPr>
        <w:t xml:space="preserve">For his love to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  <w:color w:val="BFBFBF" w:themeColor="background1" w:themeShade="BF"/>
        </w:rPr>
        <w:t xml:space="preserve"> flee</w:t>
      </w:r>
    </w:p>
    <w:p w14:paraId="63CC9BDA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</w:t>
      </w:r>
      <w:r w:rsidRPr="008D254E">
        <w:rPr>
          <w:rFonts w:ascii="Verdana" w:hAnsi="Verdana" w:cs="Courier New"/>
          <w:color w:val="BFBFBF" w:themeColor="background1" w:themeShade="BF"/>
        </w:rPr>
        <w:t xml:space="preserve">Strange things did </w:t>
      </w:r>
      <w:r w:rsidRPr="008D254E">
        <w:rPr>
          <w:rFonts w:ascii="Verdana" w:hAnsi="Verdana" w:cs="Courier New"/>
          <w:b/>
        </w:rPr>
        <w:t>[F]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</w:t>
      </w:r>
      <w:r w:rsidRPr="008D254E">
        <w:rPr>
          <w:rFonts w:ascii="Verdana" w:hAnsi="Verdana" w:cs="Courier New"/>
          <w:color w:val="BFBFBF" w:themeColor="background1" w:themeShade="BF"/>
        </w:rPr>
        <w:t>happen here</w:t>
      </w:r>
    </w:p>
    <w:p w14:paraId="3B83D4C9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  <w:color w:val="BFBFBF" w:themeColor="background1" w:themeShade="BF"/>
        </w:rPr>
        <w:t xml:space="preserve">No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</w:t>
      </w:r>
      <w:r w:rsidRPr="008D254E">
        <w:rPr>
          <w:rFonts w:ascii="Verdana" w:hAnsi="Verdana" w:cs="Courier New"/>
          <w:color w:val="BFBFBF" w:themeColor="background1" w:themeShade="BF"/>
        </w:rPr>
        <w:t xml:space="preserve">stranger would it </w:t>
      </w:r>
      <w:r w:rsidRPr="008D254E">
        <w:rPr>
          <w:rFonts w:ascii="Verdana" w:hAnsi="Verdana" w:cs="Courier New"/>
          <w:b/>
        </w:rPr>
        <w:t>[D]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</w:t>
      </w:r>
      <w:r w:rsidRPr="008D254E">
        <w:rPr>
          <w:rFonts w:ascii="Verdana" w:hAnsi="Verdana" w:cs="Courier New"/>
          <w:color w:val="BFBFBF" w:themeColor="background1" w:themeShade="BF"/>
        </w:rPr>
        <w:t>be</w:t>
      </w:r>
    </w:p>
    <w:p w14:paraId="4B86FC09" w14:textId="77777777" w:rsidR="008D254E" w:rsidRPr="008D254E" w:rsidRDefault="008D254E" w:rsidP="008D254E">
      <w:pPr>
        <w:rPr>
          <w:rFonts w:ascii="Verdana" w:hAnsi="Verdana" w:cs="Courier New"/>
        </w:rPr>
      </w:pPr>
      <w:r w:rsidRPr="008D254E">
        <w:rPr>
          <w:rFonts w:ascii="Verdana" w:hAnsi="Verdana" w:cs="Courier New"/>
          <w:color w:val="BFBFBF" w:themeColor="background1" w:themeShade="BF"/>
        </w:rPr>
        <w:t xml:space="preserve">If we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</w:t>
      </w:r>
      <w:r w:rsidRPr="008D254E">
        <w:rPr>
          <w:rFonts w:ascii="Verdana" w:hAnsi="Verdana" w:cs="Courier New"/>
          <w:color w:val="BFBFBF" w:themeColor="background1" w:themeShade="BF"/>
        </w:rPr>
        <w:t xml:space="preserve">met, at </w:t>
      </w:r>
      <w:r w:rsidRPr="008D254E">
        <w:rPr>
          <w:rFonts w:ascii="Verdana" w:hAnsi="Verdana" w:cs="Courier New"/>
          <w:b/>
        </w:rPr>
        <w:t>[Dm]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</w:t>
      </w:r>
      <w:r w:rsidRPr="008D254E">
        <w:rPr>
          <w:rFonts w:ascii="Verdana" w:hAnsi="Verdana" w:cs="Courier New"/>
          <w:color w:val="BFBFBF" w:themeColor="background1" w:themeShade="BF"/>
        </w:rPr>
        <w:t>midnight</w:t>
      </w:r>
    </w:p>
    <w:p w14:paraId="147FB705" w14:textId="77777777" w:rsidR="008D254E" w:rsidRPr="008D254E" w:rsidRDefault="008D254E" w:rsidP="008D254E">
      <w:pPr>
        <w:rPr>
          <w:rFonts w:ascii="Verdana" w:hAnsi="Verdana" w:cs="Courier New"/>
          <w:color w:val="BFBFBF" w:themeColor="background1" w:themeShade="BF"/>
        </w:rPr>
      </w:pPr>
      <w:r w:rsidRPr="008D254E">
        <w:rPr>
          <w:rFonts w:ascii="Verdana" w:hAnsi="Verdana" w:cs="Courier New"/>
          <w:b/>
        </w:rPr>
        <w:t>[Em7]</w:t>
      </w:r>
      <w:r w:rsidRPr="008D254E">
        <w:rPr>
          <w:rFonts w:ascii="Verdana" w:eastAsia="MS Mincho" w:hAnsi="Verdana" w:cs="Courier New"/>
          <w:b/>
          <w:color w:val="000000"/>
        </w:rPr>
        <w:t xml:space="preserve"> </w:t>
      </w:r>
      <w:r w:rsidRPr="008D254E">
        <w:rPr>
          <w:rFonts w:ascii="Verdana" w:eastAsia="MS Mincho" w:hAnsi="Verdana" w:cs="Courier New"/>
          <w:b/>
          <w:color w:val="000000"/>
        </w:rPr>
        <w:sym w:font="Symbol" w:char="F0AF"/>
      </w:r>
      <w:r w:rsidRPr="008D254E">
        <w:rPr>
          <w:rFonts w:ascii="Verdana" w:hAnsi="Verdana" w:cs="Courier New"/>
        </w:rPr>
        <w:t xml:space="preserve"> </w:t>
      </w:r>
      <w:r w:rsidRPr="008D254E">
        <w:rPr>
          <w:rFonts w:ascii="Verdana" w:hAnsi="Verdana" w:cs="Courier New"/>
          <w:color w:val="BFBFBF" w:themeColor="background1" w:themeShade="BF"/>
        </w:rPr>
        <w:t xml:space="preserve">In the hanging </w:t>
      </w:r>
      <w:r w:rsidRPr="008D254E">
        <w:rPr>
          <w:rFonts w:ascii="Verdana" w:hAnsi="Verdana" w:cs="Courier New"/>
          <w:b/>
        </w:rPr>
        <w:t>[Am]</w:t>
      </w:r>
      <w:r w:rsidRPr="008D254E">
        <w:rPr>
          <w:rFonts w:ascii="Verdana" w:hAnsi="Verdana"/>
          <w:b/>
          <w:color w:val="000000" w:themeColor="text1"/>
        </w:rPr>
        <w:t xml:space="preserve"> </w:t>
      </w:r>
      <w:r w:rsidRPr="008D254E">
        <w:rPr>
          <w:rFonts w:ascii="Verdana" w:hAnsi="Verdana"/>
          <w:b/>
          <w:color w:val="000000" w:themeColor="text1"/>
        </w:rPr>
        <w:sym w:font="Symbol" w:char="F0AF"/>
      </w:r>
      <w:r w:rsidRPr="008D254E">
        <w:rPr>
          <w:rFonts w:ascii="Verdana" w:hAnsi="Verdana" w:cs="Courier New"/>
        </w:rPr>
        <w:t xml:space="preserve"> </w:t>
      </w:r>
      <w:r w:rsidRPr="008D254E">
        <w:rPr>
          <w:rFonts w:ascii="Verdana" w:hAnsi="Verdana" w:cs="Courier New"/>
          <w:color w:val="BFBFBF" w:themeColor="background1" w:themeShade="BF"/>
        </w:rPr>
        <w:t>tree</w:t>
      </w:r>
    </w:p>
    <w:p w14:paraId="029CF4D1" w14:textId="77777777" w:rsidR="00972E99" w:rsidRPr="008D254E" w:rsidRDefault="00972E99" w:rsidP="008D254E">
      <w:pPr>
        <w:rPr>
          <w:rFonts w:ascii="Verdana" w:hAnsi="Verdana"/>
          <w:b/>
        </w:rPr>
      </w:pPr>
    </w:p>
    <w:p w14:paraId="5A6899AA" w14:textId="77777777" w:rsidR="00A569E6" w:rsidRPr="008D254E" w:rsidRDefault="00A569E6" w:rsidP="00A569E6">
      <w:pPr>
        <w:rPr>
          <w:rFonts w:ascii="Verdana" w:hAnsi="Verdana"/>
          <w:b/>
        </w:rPr>
      </w:pPr>
      <w:r w:rsidRPr="008D254E">
        <w:rPr>
          <w:rFonts w:ascii="Verdana" w:hAnsi="Verdana"/>
          <w:b/>
          <w:noProof/>
        </w:rPr>
        <w:drawing>
          <wp:inline distT="0" distB="0" distL="0" distR="0" wp14:anchorId="5B8DDD15" wp14:editId="6C675C06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8D254E">
        <w:rPr>
          <w:rFonts w:ascii="Verdana" w:hAnsi="Verdana"/>
          <w:b/>
          <w:noProof/>
        </w:rPr>
        <w:drawing>
          <wp:inline distT="0" distB="0" distL="0" distR="0" wp14:anchorId="54423383" wp14:editId="0ABF00A2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4E">
        <w:rPr>
          <w:rFonts w:ascii="Verdana" w:hAnsi="Verdana"/>
          <w:b/>
          <w:noProof/>
        </w:rPr>
        <w:drawing>
          <wp:inline distT="0" distB="0" distL="0" distR="0" wp14:anchorId="5C880ABC" wp14:editId="6A10BDDD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8D254E">
        <w:rPr>
          <w:rFonts w:ascii="Verdana" w:hAnsi="Verdana"/>
          <w:b/>
          <w:noProof/>
        </w:rPr>
        <w:drawing>
          <wp:inline distT="0" distB="0" distL="0" distR="0" wp14:anchorId="1F50B2E2" wp14:editId="75EB5BA5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6BE">
        <w:rPr>
          <w:rFonts w:ascii="Verdana" w:hAnsi="Verdana"/>
          <w:b/>
        </w:rPr>
        <w:pict w14:anchorId="6127B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2" o:title="Em7"/>
          </v:shape>
        </w:pict>
      </w:r>
      <w:r w:rsidR="00110521" w:rsidRPr="008D254E">
        <w:rPr>
          <w:rFonts w:ascii="Verdana" w:hAnsi="Verdana"/>
          <w:b/>
          <w:noProof/>
        </w:rPr>
        <w:drawing>
          <wp:inline distT="0" distB="0" distL="0" distR="0" wp14:anchorId="4BA7A16E" wp14:editId="78E8DC03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8D254E">
        <w:rPr>
          <w:rFonts w:ascii="Verdana" w:hAnsi="Verdana"/>
          <w:b/>
          <w:noProof/>
        </w:rPr>
        <w:drawing>
          <wp:inline distT="0" distB="0" distL="0" distR="0" wp14:anchorId="184D643D" wp14:editId="6C0B4974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C013F" w14:textId="77777777" w:rsidR="00B043CF" w:rsidRDefault="00B043CF" w:rsidP="00110521">
      <w:pPr>
        <w:rPr>
          <w:rFonts w:ascii="Verdana" w:hAnsi="Verdana"/>
          <w:b/>
        </w:rPr>
      </w:pPr>
    </w:p>
    <w:p w14:paraId="0828D3B6" w14:textId="77777777" w:rsidR="00B043CF" w:rsidRPr="00A50436" w:rsidRDefault="00F026BE" w:rsidP="00A50436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="00A50436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5043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 Bold">
    <w:panose1 w:val="020B080403050404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A7AD0"/>
    <w:rsid w:val="002B56B4"/>
    <w:rsid w:val="003442C9"/>
    <w:rsid w:val="003A5F43"/>
    <w:rsid w:val="00414418"/>
    <w:rsid w:val="00490D27"/>
    <w:rsid w:val="004C27A5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8D254E"/>
    <w:rsid w:val="00917961"/>
    <w:rsid w:val="00972E99"/>
    <w:rsid w:val="00A42E3F"/>
    <w:rsid w:val="00A50436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27783"/>
    <w:rsid w:val="00D4034F"/>
    <w:rsid w:val="00D66B4B"/>
    <w:rsid w:val="00DB1F9F"/>
    <w:rsid w:val="00E04FCE"/>
    <w:rsid w:val="00E117AE"/>
    <w:rsid w:val="00F026B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6C757"/>
  <w14:defaultImageDpi w14:val="300"/>
  <w15:docId w15:val="{2BA9C43C-AF7C-4BAD-B8E5-39C98BB2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0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0411-D65B-4439-8D5F-AEC98EDE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2018-11-26T19:40:00Z</cp:lastPrinted>
  <dcterms:created xsi:type="dcterms:W3CDTF">2019-08-28T16:01:00Z</dcterms:created>
  <dcterms:modified xsi:type="dcterms:W3CDTF">2021-12-30T21:51:00Z</dcterms:modified>
</cp:coreProperties>
</file>