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C0D2" w14:textId="77777777" w:rsidR="00037FAF" w:rsidRDefault="00037FAF" w:rsidP="00037FAF">
      <w:pPr>
        <w:pStyle w:val="Heading1"/>
      </w:pPr>
      <w:r>
        <w:t>Skye Boat Song</w:t>
      </w:r>
    </w:p>
    <w:p w14:paraId="4C174A55" w14:textId="77777777" w:rsidR="004E3770" w:rsidRDefault="004E3770" w:rsidP="004E3770">
      <w:pPr>
        <w:rPr>
          <w:rFonts w:ascii="Verdana" w:hAnsi="Verdana"/>
        </w:rPr>
      </w:pPr>
      <w:r>
        <w:rPr>
          <w:rFonts w:ascii="Verdana" w:hAnsi="Verdana"/>
        </w:rPr>
        <w:t>Lyrics: Sir Harold Boulder, Music: an air collected by Anne Campbell MacLeod</w:t>
      </w:r>
    </w:p>
    <w:p w14:paraId="348B7127" w14:textId="77777777" w:rsidR="004E3770" w:rsidRDefault="004E3770" w:rsidP="004E3770">
      <w:pPr>
        <w:rPr>
          <w:rFonts w:ascii="Verdana" w:hAnsi="Verdana"/>
        </w:rPr>
      </w:pPr>
      <w:r>
        <w:rPr>
          <w:rFonts w:ascii="Verdana" w:hAnsi="Verdana"/>
        </w:rPr>
        <w:t>(First published 1884)</w:t>
      </w:r>
    </w:p>
    <w:p w14:paraId="3A9A5B04" w14:textId="77777777"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14:paraId="4EA280CB" w14:textId="77777777" w:rsidR="00037FAF" w:rsidRPr="00037FAF" w:rsidRDefault="00037FAF" w:rsidP="00037FAF">
      <w:pPr>
        <w:rPr>
          <w:rFonts w:ascii="Verdana" w:hAnsi="Verdana"/>
        </w:rPr>
      </w:pP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AECAC3" wp14:editId="77A57460">
            <wp:extent cx="457200" cy="609600"/>
            <wp:effectExtent l="0" t="0" r="0" b="0"/>
            <wp:docPr id="32" name="Picture 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6E8967" wp14:editId="2899F814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  <w:lang w:val="en-CA" w:eastAsia="en-CA"/>
        </w:rPr>
        <w:drawing>
          <wp:inline distT="0" distB="0" distL="0" distR="0" wp14:anchorId="35CEF1EE" wp14:editId="5F24090E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  <w:lang w:val="en-CA" w:eastAsia="en-CA"/>
        </w:rPr>
        <w:drawing>
          <wp:inline distT="0" distB="0" distL="0" distR="0" wp14:anchorId="047C56E0" wp14:editId="311D7B5C">
            <wp:extent cx="457200" cy="609600"/>
            <wp:effectExtent l="0" t="0" r="0" b="0"/>
            <wp:docPr id="9" name="Picture 9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  <w:lang w:val="en-CA" w:eastAsia="en-CA"/>
        </w:rPr>
        <w:drawing>
          <wp:inline distT="0" distB="0" distL="0" distR="0" wp14:anchorId="531243CD" wp14:editId="7EBFDEF8">
            <wp:extent cx="457200" cy="609600"/>
            <wp:effectExtent l="0" t="0" r="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D5">
        <w:rPr>
          <w:rFonts w:ascii="Verdana" w:hAnsi="Verdana"/>
          <w:noProof/>
          <w:lang w:val="en-CA" w:eastAsia="en-CA"/>
        </w:rPr>
        <w:drawing>
          <wp:inline distT="0" distB="0" distL="0" distR="0" wp14:anchorId="21D9C595" wp14:editId="3A7DB7C7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CB81" w14:textId="77777777" w:rsidR="00037FAF" w:rsidRPr="00322F55" w:rsidRDefault="00037FAF" w:rsidP="00037FAF">
      <w:pPr>
        <w:rPr>
          <w:rFonts w:ascii="Verdana" w:hAnsi="Verdana"/>
          <w:sz w:val="16"/>
          <w:szCs w:val="16"/>
        </w:rPr>
      </w:pPr>
    </w:p>
    <w:p w14:paraId="645AFDC6" w14:textId="77777777" w:rsidR="0028358B" w:rsidRDefault="0028358B" w:rsidP="002835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&lt; </w:t>
      </w:r>
      <w:r>
        <w:rPr>
          <w:rFonts w:ascii="Courier New" w:hAnsi="Courier New" w:cs="Courier New"/>
          <w:b/>
          <w:sz w:val="28"/>
          <w:szCs w:val="28"/>
        </w:rPr>
        <w:t xml:space="preserve">LOW G riff &gt; </w:t>
      </w:r>
      <w:r>
        <w:rPr>
          <w:rFonts w:ascii="Verdana" w:hAnsi="Verdana"/>
          <w:b/>
        </w:rPr>
        <w:t xml:space="preserve">/ 1 2 3 / 1 2 3 / </w:t>
      </w:r>
    </w:p>
    <w:p w14:paraId="37280B5D" w14:textId="77777777" w:rsidR="00CB5D60" w:rsidRDefault="00CB5D60" w:rsidP="00CB5D60">
      <w:pPr>
        <w:rPr>
          <w:rFonts w:ascii="Courier New" w:hAnsi="Courier New" w:cs="Courier New"/>
          <w:b/>
          <w:sz w:val="28"/>
          <w:szCs w:val="28"/>
        </w:rPr>
      </w:pPr>
    </w:p>
    <w:p w14:paraId="1648C09C" w14:textId="77777777" w:rsidR="00CB5D60" w:rsidRDefault="00CB5D60" w:rsidP="00CB5D60">
      <w:pPr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|[C]          |[Am]         |[Dm7]        |[G7]         |</w:t>
      </w:r>
    </w:p>
    <w:p w14:paraId="0011E1A4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A|-------------|-------------|-------------|-------------|</w:t>
      </w:r>
    </w:p>
    <w:p w14:paraId="4909F033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E|-3-------3---|-3---1---0---|-------------|-----0---1---|</w:t>
      </w:r>
    </w:p>
    <w:p w14:paraId="1D50A108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C|-------------|-------------|-2-------2---|-2-----------|</w:t>
      </w:r>
    </w:p>
    <w:p w14:paraId="393E827A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G|-------------|-------------|-------------|-------------|</w:t>
      </w:r>
    </w:p>
    <w:p w14:paraId="2E20629B" w14:textId="77777777" w:rsidR="00CB5D60" w:rsidRDefault="00CB5D60" w:rsidP="00CB5D60">
      <w:pP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  <w:t xml:space="preserve"> | 1 + 2 + 3 + | 1 + 2 + 3 + | 1 + 2 + 3 + | 1 + 2 + 3 + |</w:t>
      </w:r>
    </w:p>
    <w:p w14:paraId="2B739772" w14:textId="77777777" w:rsidR="00CB5D60" w:rsidRDefault="00CB5D60" w:rsidP="00CB5D60">
      <w:pPr>
        <w:rPr>
          <w:rFonts w:ascii="Courier New" w:hAnsi="Courier New" w:cs="Courier New"/>
          <w:sz w:val="28"/>
          <w:szCs w:val="28"/>
        </w:rPr>
      </w:pPr>
    </w:p>
    <w:p w14:paraId="3E21102E" w14:textId="688FEB7E" w:rsidR="00D50D8A" w:rsidRDefault="00D50D8A" w:rsidP="00D50D8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|[C]          |[F]          |[C]          |[C]          |</w:t>
      </w:r>
    </w:p>
    <w:p w14:paraId="15769945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A|-------------|-------------|-------------|-------------|</w:t>
      </w:r>
    </w:p>
    <w:p w14:paraId="01E29668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E|-0-------0---|-------------|-------------|-------------|</w:t>
      </w:r>
    </w:p>
    <w:p w14:paraId="6CB0B8F1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C|-------2-----|-------------|-0-----------|-0-----------|</w:t>
      </w:r>
    </w:p>
    <w:p w14:paraId="52B3F95A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G|-------------|-2-------2---|-------------|-------------|</w:t>
      </w:r>
    </w:p>
    <w:p w14:paraId="5D71CF94" w14:textId="77777777" w:rsidR="00D50D8A" w:rsidRDefault="00D50D8A" w:rsidP="00D50D8A">
      <w:pP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  <w:t xml:space="preserve"> | 1 + 2 + 3 + | 1 + 2 + 3 + | 1 + 2 + 3 + | 1 + 2 + 3 + |</w:t>
      </w:r>
    </w:p>
    <w:p w14:paraId="1B54EB26" w14:textId="77777777" w:rsidR="00CB5D60" w:rsidRDefault="00CB5D60" w:rsidP="00CB5D60">
      <w:pPr>
        <w:rPr>
          <w:rFonts w:ascii="Verdana" w:hAnsi="Verdana"/>
        </w:rPr>
      </w:pPr>
    </w:p>
    <w:p w14:paraId="23CDDC1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boat, like a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wing</w:t>
      </w:r>
    </w:p>
    <w:p w14:paraId="2B81E6B4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14:paraId="317C5AA3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King</w:t>
      </w:r>
    </w:p>
    <w:p w14:paraId="0AADF17D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14:paraId="4E160CD2" w14:textId="77777777" w:rsidR="00CB5D60" w:rsidRDefault="00CB5D60" w:rsidP="00CB5D60">
      <w:pPr>
        <w:rPr>
          <w:rFonts w:ascii="Verdana" w:hAnsi="Verdana"/>
        </w:rPr>
      </w:pPr>
    </w:p>
    <w:p w14:paraId="3EF6A7E9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Loud the winds howl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loud the waves roar</w:t>
      </w:r>
    </w:p>
    <w:p w14:paraId="17946466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Thunderclaps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rend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air </w:t>
      </w:r>
      <w:r>
        <w:rPr>
          <w:rFonts w:ascii="Verdana" w:hAnsi="Verdana"/>
          <w:b/>
        </w:rPr>
        <w:t>[Am]</w:t>
      </w:r>
    </w:p>
    <w:p w14:paraId="32DC4CD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Baffled our foes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stand by the shore</w:t>
      </w:r>
    </w:p>
    <w:p w14:paraId="487D696A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Follow they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will not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dare </w:t>
      </w:r>
      <w:r>
        <w:rPr>
          <w:rFonts w:ascii="Verdana" w:hAnsi="Verdana"/>
          <w:b/>
        </w:rPr>
        <w:t>[G7]</w:t>
      </w:r>
    </w:p>
    <w:p w14:paraId="0E41EB04" w14:textId="77777777" w:rsidR="00CB5D60" w:rsidRDefault="00CB5D60" w:rsidP="00CB5D60">
      <w:pPr>
        <w:rPr>
          <w:rFonts w:ascii="Verdana" w:hAnsi="Verdana"/>
        </w:rPr>
      </w:pPr>
    </w:p>
    <w:p w14:paraId="11E1B453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boat, like a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wing</w:t>
      </w:r>
    </w:p>
    <w:p w14:paraId="1ACF8CA7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14:paraId="2753947F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King</w:t>
      </w:r>
    </w:p>
    <w:p w14:paraId="4C749DF5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14:paraId="30DCA755" w14:textId="77777777" w:rsidR="00CB5D60" w:rsidRDefault="00CB5D60" w:rsidP="00CB5D60">
      <w:pPr>
        <w:rPr>
          <w:rFonts w:ascii="Verdana" w:hAnsi="Verdana"/>
        </w:rPr>
      </w:pPr>
    </w:p>
    <w:p w14:paraId="1C0C2DDD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Though the waves leap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soft shall ye sleep</w:t>
      </w:r>
    </w:p>
    <w:p w14:paraId="1A4843CA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Ocean’s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royal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bed </w:t>
      </w:r>
      <w:r>
        <w:rPr>
          <w:rFonts w:ascii="Verdana" w:hAnsi="Verdana"/>
          <w:b/>
        </w:rPr>
        <w:t>[Am]</w:t>
      </w:r>
    </w:p>
    <w:p w14:paraId="615D6151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Rocked in the deep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Flora will keep</w:t>
      </w:r>
    </w:p>
    <w:p w14:paraId="566B3E76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Watch by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weary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head </w:t>
      </w:r>
      <w:r>
        <w:rPr>
          <w:rFonts w:ascii="Verdana" w:hAnsi="Verdana"/>
          <w:b/>
        </w:rPr>
        <w:t>[G7]</w:t>
      </w:r>
    </w:p>
    <w:p w14:paraId="6B480D21" w14:textId="77777777" w:rsidR="00CB5D60" w:rsidRDefault="00CB5D60" w:rsidP="00CB5D60">
      <w:pPr>
        <w:rPr>
          <w:rFonts w:ascii="Verdana" w:hAnsi="Verdana"/>
        </w:rPr>
      </w:pPr>
    </w:p>
    <w:p w14:paraId="462CAA24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boat like a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wing</w:t>
      </w:r>
    </w:p>
    <w:p w14:paraId="3A880A5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14:paraId="100238C0" w14:textId="78870726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lad that</w:t>
      </w:r>
      <w:r w:rsidR="009D5988">
        <w:rPr>
          <w:rFonts w:ascii="Verdana" w:hAnsi="Verdana"/>
        </w:rPr>
        <w:t>’</w:t>
      </w:r>
      <w:r>
        <w:rPr>
          <w:rFonts w:ascii="Verdana" w:hAnsi="Verdana"/>
        </w:rPr>
        <w:t xml:space="preserve">s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King</w:t>
      </w:r>
    </w:p>
    <w:p w14:paraId="4047E29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14:paraId="20CD51BE" w14:textId="34219AD0" w:rsidR="00CB5D60" w:rsidRDefault="00CB5D6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83CDF34" w14:textId="77777777" w:rsidR="00CB5D60" w:rsidRDefault="00CB5D60" w:rsidP="00CB5D60">
      <w:pPr>
        <w:rPr>
          <w:rFonts w:ascii="Verdana" w:hAnsi="Verdana"/>
        </w:rPr>
      </w:pPr>
    </w:p>
    <w:p w14:paraId="7FC59C0B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Many’s</w:t>
      </w:r>
      <w:proofErr w:type="spellEnd"/>
      <w:r>
        <w:rPr>
          <w:rFonts w:ascii="Verdana" w:hAnsi="Verdana"/>
        </w:rPr>
        <w:t xml:space="preserve"> the lad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fought on that day</w:t>
      </w:r>
    </w:p>
    <w:p w14:paraId="5B0050C6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Well the clay-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more could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wield </w:t>
      </w:r>
      <w:r>
        <w:rPr>
          <w:rFonts w:ascii="Verdana" w:hAnsi="Verdana"/>
          <w:b/>
        </w:rPr>
        <w:t>[Am]</w:t>
      </w:r>
    </w:p>
    <w:p w14:paraId="3627A2A8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When the night came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silently lay</w:t>
      </w:r>
    </w:p>
    <w:p w14:paraId="2997E1FF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Dead on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Culloden’s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field </w:t>
      </w:r>
      <w:r>
        <w:rPr>
          <w:rFonts w:ascii="Verdana" w:hAnsi="Verdana"/>
          <w:b/>
        </w:rPr>
        <w:t>[G7]</w:t>
      </w:r>
    </w:p>
    <w:p w14:paraId="42C5BABE" w14:textId="77777777" w:rsidR="00CB5D60" w:rsidRDefault="00CB5D60" w:rsidP="00CB5D60">
      <w:pPr>
        <w:rPr>
          <w:rFonts w:ascii="Verdana" w:hAnsi="Verdana"/>
        </w:rPr>
      </w:pPr>
    </w:p>
    <w:p w14:paraId="3699F353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boat like a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wing</w:t>
      </w:r>
    </w:p>
    <w:p w14:paraId="4B188AFF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14:paraId="07993C4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King</w:t>
      </w:r>
    </w:p>
    <w:p w14:paraId="1CAAD30E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14:paraId="606F7057" w14:textId="77777777" w:rsidR="00CB5D60" w:rsidRDefault="00CB5D60" w:rsidP="00CB5D60">
      <w:pPr>
        <w:rPr>
          <w:rFonts w:ascii="Verdana" w:hAnsi="Verdana"/>
        </w:rPr>
      </w:pPr>
    </w:p>
    <w:p w14:paraId="2E35928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Burned are our homes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exile and death</w:t>
      </w:r>
    </w:p>
    <w:p w14:paraId="5843CFA3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Scatter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loyal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men </w:t>
      </w:r>
      <w:r>
        <w:rPr>
          <w:rFonts w:ascii="Verdana" w:hAnsi="Verdana"/>
          <w:b/>
        </w:rPr>
        <w:t>[Am]</w:t>
      </w:r>
    </w:p>
    <w:p w14:paraId="3C8184B2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Yet e’er the sword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cool in the sheath</w:t>
      </w:r>
    </w:p>
    <w:p w14:paraId="4FCC6A65" w14:textId="77777777" w:rsidR="00CB5D60" w:rsidRDefault="00CB5D60" w:rsidP="00CB5D60"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Charlie will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again </w:t>
      </w:r>
      <w:r>
        <w:rPr>
          <w:rFonts w:ascii="Verdana" w:hAnsi="Verdana"/>
          <w:b/>
        </w:rPr>
        <w:t>[G7]</w:t>
      </w:r>
    </w:p>
    <w:p w14:paraId="701A7456" w14:textId="77777777" w:rsidR="00CB5D60" w:rsidRDefault="00CB5D60" w:rsidP="00CB5D60">
      <w:pPr>
        <w:rPr>
          <w:rFonts w:ascii="Verdana" w:hAnsi="Verdana"/>
        </w:rPr>
      </w:pPr>
    </w:p>
    <w:p w14:paraId="41EE0AAB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Speed bonnie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boat, like a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bird on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wing</w:t>
      </w:r>
    </w:p>
    <w:p w14:paraId="641C0CA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"Onward!"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sailors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[G7]</w:t>
      </w:r>
    </w:p>
    <w:p w14:paraId="231F186C" w14:textId="77777777" w:rsidR="00CB5D60" w:rsidRDefault="00CB5D60" w:rsidP="00CB5D60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Carry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lad that’s </w:t>
      </w:r>
      <w:r>
        <w:rPr>
          <w:rFonts w:ascii="Verdana" w:hAnsi="Verdana"/>
          <w:b/>
        </w:rPr>
        <w:t>[Dm7]</w:t>
      </w:r>
      <w:r>
        <w:rPr>
          <w:rFonts w:ascii="Verdana" w:hAnsi="Verdana"/>
        </w:rPr>
        <w:t xml:space="preserve"> born to be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King</w:t>
      </w:r>
    </w:p>
    <w:p w14:paraId="7AF8BD53" w14:textId="77777777" w:rsidR="00CB5D60" w:rsidRDefault="00CB5D60" w:rsidP="00CB5D60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sea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Skye </w:t>
      </w:r>
      <w:r>
        <w:rPr>
          <w:rFonts w:ascii="Verdana" w:hAnsi="Verdana"/>
          <w:b/>
        </w:rPr>
        <w:t>[C]</w:t>
      </w:r>
    </w:p>
    <w:p w14:paraId="33840E0B" w14:textId="77777777" w:rsidR="00CB5D60" w:rsidRDefault="00CB5D60" w:rsidP="00CB5D60">
      <w:pPr>
        <w:rPr>
          <w:rFonts w:ascii="Verdana" w:hAnsi="Verdana"/>
          <w:b/>
        </w:rPr>
      </w:pPr>
    </w:p>
    <w:p w14:paraId="6C1B7D42" w14:textId="77777777" w:rsidR="00CB5D60" w:rsidRDefault="00CB5D60" w:rsidP="00CB5D60">
      <w:pPr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|[C]          |[Am]         |[Dm7]        |[G7]         |</w:t>
      </w:r>
    </w:p>
    <w:p w14:paraId="75A12ED4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A|-------------|-------------|-------------|-------------|</w:t>
      </w:r>
    </w:p>
    <w:p w14:paraId="438E83E9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E|-3-------3---|-3---1---0---|-------------|-----0---1---|</w:t>
      </w:r>
    </w:p>
    <w:p w14:paraId="4D675617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C|-------------|-------------|-2-------2---|-2-----------|</w:t>
      </w:r>
    </w:p>
    <w:p w14:paraId="105E7F09" w14:textId="77777777" w:rsidR="00CB5D60" w:rsidRDefault="00CB5D60" w:rsidP="00CB5D60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G|-------------|-------------|-------------|-------------|</w:t>
      </w:r>
    </w:p>
    <w:p w14:paraId="143C251C" w14:textId="77777777" w:rsidR="00CB5D60" w:rsidRDefault="00CB5D60" w:rsidP="00CB5D60">
      <w:pP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  <w:t xml:space="preserve"> | 1 + 2 + 3 + | 1 + 2 + 3 + | 1 + 2 + 3 + | 1 + 2 + 3 + |</w:t>
      </w:r>
    </w:p>
    <w:p w14:paraId="6268566C" w14:textId="77777777" w:rsidR="00CB5D60" w:rsidRDefault="00CB5D60" w:rsidP="00CB5D60">
      <w:pPr>
        <w:rPr>
          <w:rFonts w:ascii="Courier New" w:hAnsi="Courier New" w:cs="Courier New"/>
          <w:sz w:val="28"/>
          <w:szCs w:val="28"/>
        </w:rPr>
      </w:pPr>
    </w:p>
    <w:p w14:paraId="603BDE2F" w14:textId="6D5B7477" w:rsidR="00D50D8A" w:rsidRDefault="00D50D8A" w:rsidP="00D50D8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|[C]          |[F]          |[C]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       |</w:t>
      </w:r>
    </w:p>
    <w:p w14:paraId="73C79806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A|-------------|-------------|-------------|</w:t>
      </w:r>
    </w:p>
    <w:p w14:paraId="4B200E0C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E|-0-------0---|-------------|-------------|</w:t>
      </w:r>
    </w:p>
    <w:p w14:paraId="27C7C38B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C|-------2-----|-------------|-0-----------|</w:t>
      </w:r>
    </w:p>
    <w:p w14:paraId="35A57587" w14:textId="77777777" w:rsidR="00D50D8A" w:rsidRDefault="00D50D8A" w:rsidP="00D50D8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G|-------------|-2-------2---|-------------|</w:t>
      </w:r>
    </w:p>
    <w:p w14:paraId="279A8134" w14:textId="77777777" w:rsidR="00D50D8A" w:rsidRDefault="00D50D8A" w:rsidP="00D50D8A">
      <w:pP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</w:pPr>
      <w:r>
        <w:rPr>
          <w:rFonts w:ascii="Courier New" w:hAnsi="Courier New" w:cs="Courier New"/>
          <w:b/>
          <w:bCs/>
          <w:color w:val="A6A6A6" w:themeColor="background1" w:themeShade="A6"/>
          <w:sz w:val="28"/>
          <w:szCs w:val="28"/>
        </w:rPr>
        <w:t xml:space="preserve"> | 1 + 2 + 3 + | 1 + 2 + 3 + | 1 + 2 + 3 + |</w:t>
      </w:r>
    </w:p>
    <w:p w14:paraId="581DF99B" w14:textId="77777777" w:rsidR="00037FAF" w:rsidRPr="00037FAF" w:rsidRDefault="00037FAF" w:rsidP="00037FAF">
      <w:pPr>
        <w:rPr>
          <w:rFonts w:ascii="Verdana" w:hAnsi="Verdana" w:cs="Courier New"/>
          <w:b/>
          <w:color w:val="000000" w:themeColor="text1"/>
        </w:rPr>
      </w:pPr>
    </w:p>
    <w:p w14:paraId="10FD89AD" w14:textId="77777777" w:rsidR="00F154D5" w:rsidRPr="00037FAF" w:rsidRDefault="00F154D5" w:rsidP="00F154D5">
      <w:pPr>
        <w:rPr>
          <w:rFonts w:ascii="Verdana" w:hAnsi="Verdana"/>
        </w:rPr>
      </w:pP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000E2F" wp14:editId="112CE018">
            <wp:extent cx="457200" cy="609600"/>
            <wp:effectExtent l="0" t="0" r="0" b="0"/>
            <wp:docPr id="10" name="Picture 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A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9DA2FC" wp14:editId="17823BBF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A3AC994" wp14:editId="3C542B23">
            <wp:extent cx="457200" cy="609600"/>
            <wp:effectExtent l="0" t="0" r="0" b="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407C366" wp14:editId="38DFBFD3">
            <wp:extent cx="457200" cy="609600"/>
            <wp:effectExtent l="0" t="0" r="0" b="0"/>
            <wp:docPr id="13" name="Picture 1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ACEDC16" wp14:editId="6CDE4169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5803815" wp14:editId="42F43680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6792" w14:textId="77777777" w:rsidR="00B043CF" w:rsidRDefault="00B043CF" w:rsidP="00110521">
      <w:pPr>
        <w:rPr>
          <w:rFonts w:ascii="Verdana" w:hAnsi="Verdana"/>
          <w:b/>
        </w:rPr>
      </w:pPr>
    </w:p>
    <w:p w14:paraId="706D2EF1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37FAF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8358B"/>
    <w:rsid w:val="00291A89"/>
    <w:rsid w:val="002B56B4"/>
    <w:rsid w:val="00322F55"/>
    <w:rsid w:val="003442C9"/>
    <w:rsid w:val="00414418"/>
    <w:rsid w:val="00417621"/>
    <w:rsid w:val="00490D27"/>
    <w:rsid w:val="004E3770"/>
    <w:rsid w:val="00514C98"/>
    <w:rsid w:val="00530B01"/>
    <w:rsid w:val="00531581"/>
    <w:rsid w:val="00550EFA"/>
    <w:rsid w:val="00557FD5"/>
    <w:rsid w:val="006230AD"/>
    <w:rsid w:val="006325CA"/>
    <w:rsid w:val="007320F1"/>
    <w:rsid w:val="0074318D"/>
    <w:rsid w:val="007E4748"/>
    <w:rsid w:val="007F70D1"/>
    <w:rsid w:val="0082492D"/>
    <w:rsid w:val="00866CDE"/>
    <w:rsid w:val="00972E99"/>
    <w:rsid w:val="009D5988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CB5D60"/>
    <w:rsid w:val="00D50D8A"/>
    <w:rsid w:val="00D66B4B"/>
    <w:rsid w:val="00DB1F9F"/>
    <w:rsid w:val="00DF6416"/>
    <w:rsid w:val="00E04FCE"/>
    <w:rsid w:val="00E76CB6"/>
    <w:rsid w:val="00F154D5"/>
    <w:rsid w:val="00F40D7D"/>
    <w:rsid w:val="00F65D8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2D233"/>
  <w14:defaultImageDpi w14:val="300"/>
  <w15:docId w15:val="{2FE86974-62D8-465E-8187-4E8AAC45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6099-DD7A-4BE5-941B-CF0E5B2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2021-01-22T12:45:00Z</dcterms:created>
  <dcterms:modified xsi:type="dcterms:W3CDTF">2023-03-03T19:33:00Z</dcterms:modified>
</cp:coreProperties>
</file>