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5201" w14:textId="77777777" w:rsidR="00DE0CDB" w:rsidRDefault="00DE0CDB" w:rsidP="00DE0CDB">
      <w:pPr>
        <w:pStyle w:val="Heading1"/>
      </w:pPr>
      <w:r>
        <w:t>Moondance</w:t>
      </w:r>
    </w:p>
    <w:p w14:paraId="4863C4BB" w14:textId="77777777" w:rsidR="00DE0CDB" w:rsidRPr="00DE0CDB" w:rsidRDefault="00DE0CDB" w:rsidP="00DE0CDB">
      <w:pPr>
        <w:rPr>
          <w:rFonts w:ascii="Verdana" w:hAnsi="Verdana"/>
        </w:rPr>
      </w:pPr>
      <w:r w:rsidRPr="00DE0CDB">
        <w:rPr>
          <w:rFonts w:ascii="Verdana" w:hAnsi="Verdana"/>
        </w:rPr>
        <w:t>Van Morrison 1970</w:t>
      </w:r>
    </w:p>
    <w:p w14:paraId="367F2801" w14:textId="77777777" w:rsidR="00DE0CDB" w:rsidRDefault="00DE0CDB" w:rsidP="00DE0CDB">
      <w:pPr>
        <w:rPr>
          <w:rFonts w:ascii="Verdana" w:hAnsi="Verdana"/>
          <w:b/>
        </w:rPr>
      </w:pPr>
    </w:p>
    <w:p w14:paraId="472E81AF" w14:textId="77777777" w:rsidR="000A3240" w:rsidRPr="000A3240" w:rsidRDefault="000A3240" w:rsidP="000A3240">
      <w:pPr>
        <w:rPr>
          <w:rFonts w:ascii="Verdana" w:hAnsi="Verdana" w:cs="Times New Roman"/>
        </w:rPr>
      </w:pP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DEF4543" wp14:editId="3F40FC13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13427D" wp14:editId="6CEA8A3A">
            <wp:extent cx="457200" cy="609600"/>
            <wp:effectExtent l="0" t="0" r="0" b="0"/>
            <wp:docPr id="48" name="Picture 48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DBB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C5C495" wp14:editId="4A138F86">
            <wp:extent cx="457200" cy="609600"/>
            <wp:effectExtent l="0" t="0" r="0" b="0"/>
            <wp:docPr id="47" name="Picture 47" descr="C:\Users\msrog\AppData\Local\Microsoft\Windows\INetCache\Content.Word\A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75EA35" wp14:editId="25A6EDFD">
            <wp:extent cx="457200" cy="609600"/>
            <wp:effectExtent l="0" t="0" r="0" b="0"/>
            <wp:docPr id="46" name="Picture 46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04CAC5" wp14:editId="22E3A276">
            <wp:extent cx="457200" cy="609600"/>
            <wp:effectExtent l="0" t="0" r="0" b="0"/>
            <wp:docPr id="41" name="Picture 4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DBB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DC59DE" wp14:editId="4D705AB0">
            <wp:extent cx="457200" cy="609600"/>
            <wp:effectExtent l="0" t="0" r="0" b="0"/>
            <wp:docPr id="45" name="Picture 45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53DEE3" wp14:editId="2E9A9936">
            <wp:extent cx="457200" cy="609600"/>
            <wp:effectExtent l="0" t="0" r="0" b="0"/>
            <wp:docPr id="42" name="Picture 4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F471EC" wp14:editId="6BC36B9C">
            <wp:extent cx="457200" cy="609600"/>
            <wp:effectExtent l="0" t="0" r="0" b="0"/>
            <wp:docPr id="44" name="Picture 44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30429B2" wp14:editId="11C06C68">
            <wp:extent cx="457200" cy="609600"/>
            <wp:effectExtent l="0" t="0" r="0" b="0"/>
            <wp:docPr id="43" name="Picture 4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EFD0" w14:textId="77777777" w:rsidR="000A3240" w:rsidRPr="00DE0CDB" w:rsidRDefault="000A3240" w:rsidP="00DE0CDB">
      <w:pPr>
        <w:rPr>
          <w:rFonts w:ascii="Verdana" w:hAnsi="Verdana"/>
          <w:b/>
        </w:rPr>
      </w:pPr>
    </w:p>
    <w:p w14:paraId="3CC9E537" w14:textId="77777777" w:rsidR="002978B9" w:rsidRDefault="002978B9" w:rsidP="002978B9">
      <w:pPr>
        <w:rPr>
          <w:rFonts w:ascii="Verdana" w:hAnsi="Verdana"/>
          <w:b/>
        </w:rPr>
      </w:pPr>
      <w:r>
        <w:rPr>
          <w:rFonts w:ascii="Verdana" w:hAnsi="Verdana"/>
          <w:b/>
        </w:rPr>
        <w:t>&lt; ~</w:t>
      </w:r>
      <w:r w:rsidRPr="000D0EEE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</w:t>
      </w:r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>~ means tremolo on the Am chord &gt;</w:t>
      </w:r>
    </w:p>
    <w:p w14:paraId="286B42FA" w14:textId="77777777" w:rsidR="002978B9" w:rsidRDefault="002978B9" w:rsidP="00DE0CDB">
      <w:pPr>
        <w:rPr>
          <w:rFonts w:ascii="Verdana" w:hAnsi="Verdana"/>
          <w:b/>
        </w:rPr>
      </w:pPr>
    </w:p>
    <w:p w14:paraId="35F53C0D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/>
          <w:b/>
        </w:rPr>
        <w:t xml:space="preserve">INTRO: </w:t>
      </w:r>
      <w:r w:rsidR="0011071F">
        <w:rPr>
          <w:rFonts w:ascii="Verdana" w:hAnsi="Verdana"/>
          <w:b/>
        </w:rPr>
        <w:t xml:space="preserve"> </w:t>
      </w:r>
      <w:r w:rsidRPr="00DE0CDB">
        <w:rPr>
          <w:rFonts w:ascii="Verdana" w:hAnsi="Verdana"/>
          <w:b/>
        </w:rPr>
        <w:t>/ 1 2 3 4 /</w:t>
      </w:r>
    </w:p>
    <w:p w14:paraId="1C0D804A" w14:textId="77777777" w:rsidR="00DE0CDB" w:rsidRPr="00DE0CDB" w:rsidRDefault="00DE0CDB" w:rsidP="00DE0CDB">
      <w:pPr>
        <w:rPr>
          <w:rFonts w:ascii="Verdana" w:hAnsi="Verdana"/>
          <w:b/>
        </w:rPr>
      </w:pPr>
    </w:p>
    <w:p w14:paraId="4CFF47E3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/>
          <w:b/>
        </w:rPr>
        <w:t>[Am7][Bm7] / [C][Bm7] / [Am7][Bm7] / [C][Bm7]</w:t>
      </w:r>
    </w:p>
    <w:p w14:paraId="7875A15C" w14:textId="77777777" w:rsidR="00DE0CDB" w:rsidRPr="00DE0CDB" w:rsidRDefault="00DE0CDB" w:rsidP="00DE0CDB">
      <w:pPr>
        <w:rPr>
          <w:rFonts w:ascii="Verdana" w:hAnsi="Verdana" w:cs="ArialMT"/>
        </w:rPr>
      </w:pPr>
    </w:p>
    <w:p w14:paraId="53BC34B7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Well it's a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marvelous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night for a </w:t>
      </w:r>
      <w:r w:rsidRPr="00DE0CDB">
        <w:rPr>
          <w:rFonts w:ascii="Verdana" w:hAnsi="Verdana"/>
          <w:b/>
        </w:rPr>
        <w:t xml:space="preserve">[C] </w:t>
      </w:r>
      <w:proofErr w:type="spellStart"/>
      <w:r w:rsidRPr="00DE0CDB">
        <w:rPr>
          <w:rFonts w:ascii="Verdana" w:hAnsi="Verdana" w:cs="ArialMT"/>
        </w:rPr>
        <w:t>moondance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14:paraId="763F38B4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With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stars up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above in your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eyes </w:t>
      </w:r>
      <w:r w:rsidRPr="00DE0CDB">
        <w:rPr>
          <w:rFonts w:ascii="Verdana" w:hAnsi="Verdana"/>
          <w:b/>
        </w:rPr>
        <w:t>[Bm7]</w:t>
      </w:r>
    </w:p>
    <w:p w14:paraId="726F44A1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>A fan-</w:t>
      </w:r>
      <w:r w:rsidRPr="00DE0CDB">
        <w:rPr>
          <w:rFonts w:ascii="Verdana" w:hAnsi="Verdana"/>
          <w:b/>
        </w:rPr>
        <w:t>[Am7]</w:t>
      </w:r>
      <w:proofErr w:type="spellStart"/>
      <w:r w:rsidRPr="00DE0CDB">
        <w:rPr>
          <w:rFonts w:ascii="Verdana" w:hAnsi="Verdana" w:cs="ArialMT"/>
        </w:rPr>
        <w:t>tabulous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night to make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romance </w:t>
      </w:r>
      <w:r w:rsidRPr="00DE0CDB">
        <w:rPr>
          <w:rFonts w:ascii="Verdana" w:hAnsi="Verdana"/>
          <w:b/>
        </w:rPr>
        <w:t>[Bm7]</w:t>
      </w:r>
    </w:p>
    <w:p w14:paraId="31A8BC6A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‘Neath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cover of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October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skies </w:t>
      </w:r>
      <w:r w:rsidRPr="00DE0CDB">
        <w:rPr>
          <w:rFonts w:ascii="Verdana" w:hAnsi="Verdana"/>
          <w:b/>
        </w:rPr>
        <w:t>[Bm7]</w:t>
      </w:r>
    </w:p>
    <w:p w14:paraId="315105F3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all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leaves on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trees are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falling </w:t>
      </w:r>
      <w:r w:rsidRPr="00DE0CDB">
        <w:rPr>
          <w:rFonts w:ascii="Verdana" w:hAnsi="Verdana"/>
          <w:b/>
        </w:rPr>
        <w:t>[Bm7]</w:t>
      </w:r>
    </w:p>
    <w:p w14:paraId="0C5E1425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To the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sound of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breezes that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blow </w:t>
      </w:r>
      <w:r w:rsidRPr="00DE0CDB">
        <w:rPr>
          <w:rFonts w:ascii="Verdana" w:hAnsi="Verdana"/>
          <w:b/>
        </w:rPr>
        <w:t>[Bm7]</w:t>
      </w:r>
    </w:p>
    <w:p w14:paraId="10379341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You know I'm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trying to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please to the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calling </w:t>
      </w:r>
      <w:r w:rsidRPr="00DE0CDB">
        <w:rPr>
          <w:rFonts w:ascii="Verdana" w:hAnsi="Verdana"/>
          <w:b/>
        </w:rPr>
        <w:t>[Bm7]</w:t>
      </w:r>
    </w:p>
    <w:p w14:paraId="3F18E6DA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Of your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heart strings that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play soft and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low </w:t>
      </w:r>
      <w:r w:rsidRPr="00DE0CDB">
        <w:rPr>
          <w:rFonts w:ascii="Verdana" w:hAnsi="Verdana"/>
          <w:b/>
        </w:rPr>
        <w:t>[Bm7]</w:t>
      </w:r>
    </w:p>
    <w:p w14:paraId="395D028D" w14:textId="77777777" w:rsidR="00DE0CDB" w:rsidRPr="00DE0CDB" w:rsidRDefault="00DE0CDB" w:rsidP="00DE0CDB">
      <w:pPr>
        <w:rPr>
          <w:rFonts w:ascii="Verdana" w:hAnsi="Verdana" w:cs="ArialMT"/>
        </w:rPr>
      </w:pPr>
    </w:p>
    <w:p w14:paraId="4037AE65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night's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magic</w:t>
      </w:r>
    </w:p>
    <w:p w14:paraId="332A23FF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whisper and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hush</w:t>
      </w:r>
    </w:p>
    <w:p w14:paraId="72B3B62A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soft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moonlight</w:t>
      </w:r>
    </w:p>
    <w:p w14:paraId="736062DD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shine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in your blush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53BDB0FE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>[Dm]</w:t>
      </w:r>
      <w:r w:rsidRPr="00DE0CDB">
        <w:rPr>
          <w:rFonts w:ascii="Verdana" w:hAnsi="Verdana" w:cs="ArialMT"/>
        </w:rPr>
        <w:t xml:space="preserve">dance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14:paraId="2F3BF217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14:paraId="29C332D3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14:paraId="408193A8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460A670D" w14:textId="77777777" w:rsidR="00DE0CDB" w:rsidRPr="00DE0CDB" w:rsidRDefault="00DE0CDB" w:rsidP="00DE0CDB">
      <w:pPr>
        <w:rPr>
          <w:rFonts w:ascii="Verdana" w:hAnsi="Verdana" w:cs="ArialMT"/>
        </w:rPr>
      </w:pPr>
    </w:p>
    <w:p w14:paraId="18204174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Well I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wanna make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love to you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tonight </w:t>
      </w:r>
      <w:r w:rsidRPr="00DE0CDB">
        <w:rPr>
          <w:rFonts w:ascii="Verdana" w:hAnsi="Verdana"/>
          <w:b/>
        </w:rPr>
        <w:t>[Bm7]</w:t>
      </w:r>
    </w:p>
    <w:p w14:paraId="287BCFEA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I can't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wait till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moment has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come </w:t>
      </w:r>
      <w:r w:rsidRPr="00DE0CDB">
        <w:rPr>
          <w:rFonts w:ascii="Verdana" w:hAnsi="Verdana"/>
          <w:b/>
        </w:rPr>
        <w:t>[Bm7]</w:t>
      </w:r>
    </w:p>
    <w:p w14:paraId="30E41681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I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know now the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time is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just right </w:t>
      </w:r>
      <w:r w:rsidRPr="00DE0CDB">
        <w:rPr>
          <w:rFonts w:ascii="Verdana" w:hAnsi="Verdana"/>
          <w:b/>
        </w:rPr>
        <w:t>[Bm7]</w:t>
      </w:r>
    </w:p>
    <w:p w14:paraId="39402C2E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And straight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into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arms you will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run </w:t>
      </w:r>
      <w:r w:rsidRPr="00DE0CDB">
        <w:rPr>
          <w:rFonts w:ascii="Verdana" w:hAnsi="Verdana"/>
          <w:b/>
        </w:rPr>
        <w:t>[Bm7]</w:t>
      </w:r>
    </w:p>
    <w:p w14:paraId="6DEBA7F7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When you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come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heart will be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waiting </w:t>
      </w:r>
      <w:r w:rsidRPr="00DE0CDB">
        <w:rPr>
          <w:rFonts w:ascii="Verdana" w:hAnsi="Verdana"/>
          <w:b/>
        </w:rPr>
        <w:t>[Bm7]</w:t>
      </w:r>
    </w:p>
    <w:p w14:paraId="0497A4F9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To make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sure that you're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>never a</w:t>
      </w:r>
      <w:r w:rsidR="00C6299B">
        <w:rPr>
          <w:rFonts w:ascii="Verdana" w:hAnsi="Verdana" w:cs="ArialMT"/>
        </w:rPr>
        <w:t>-</w:t>
      </w:r>
      <w:r w:rsidR="00C6299B">
        <w:rPr>
          <w:rFonts w:ascii="Verdana" w:hAnsi="Verdana"/>
          <w:b/>
        </w:rPr>
        <w:t>[C]</w:t>
      </w:r>
      <w:r w:rsidRPr="00DE0CDB">
        <w:rPr>
          <w:rFonts w:ascii="Verdana" w:hAnsi="Verdana" w:cs="ArialMT"/>
        </w:rPr>
        <w:t xml:space="preserve">lone </w:t>
      </w:r>
      <w:r w:rsidRPr="00DE0CDB">
        <w:rPr>
          <w:rFonts w:ascii="Verdana" w:hAnsi="Verdana"/>
          <w:b/>
        </w:rPr>
        <w:t>[Bm7]</w:t>
      </w:r>
    </w:p>
    <w:p w14:paraId="48A089D9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There and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then all my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dreams will come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true dear </w:t>
      </w:r>
      <w:r w:rsidRPr="00DE0CDB">
        <w:rPr>
          <w:rFonts w:ascii="Verdana" w:hAnsi="Verdana"/>
          <w:b/>
        </w:rPr>
        <w:t>[Bm7]</w:t>
      </w:r>
    </w:p>
    <w:p w14:paraId="51D515CF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There and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</w:rPr>
        <w:t xml:space="preserve">then I will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</w:rPr>
        <w:t xml:space="preserve">make you my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</w:rPr>
        <w:t xml:space="preserve">own </w:t>
      </w:r>
      <w:r w:rsidRPr="00DE0CDB">
        <w:rPr>
          <w:rFonts w:ascii="Verdana" w:hAnsi="Verdana"/>
          <w:b/>
        </w:rPr>
        <w:t>[Bm7]</w:t>
      </w:r>
    </w:p>
    <w:p w14:paraId="76B28714" w14:textId="77777777" w:rsidR="00DE0CDB" w:rsidRPr="00DE0CDB" w:rsidRDefault="00DE0CDB" w:rsidP="00DE0CDB">
      <w:pPr>
        <w:rPr>
          <w:rFonts w:ascii="Verdana" w:hAnsi="Verdana" w:cs="ArialMT"/>
        </w:rPr>
      </w:pPr>
    </w:p>
    <w:p w14:paraId="39F50526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And every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time I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touch you</w:t>
      </w:r>
    </w:p>
    <w:p w14:paraId="07D35874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just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>tremble in-</w:t>
      </w:r>
      <w:r w:rsidRPr="00DE0CDB">
        <w:rPr>
          <w:rFonts w:ascii="Verdana" w:hAnsi="Verdana"/>
          <w:b/>
        </w:rPr>
        <w:t>[Am]</w:t>
      </w:r>
      <w:r w:rsidRPr="00DE0CDB">
        <w:rPr>
          <w:rFonts w:ascii="Verdana" w:hAnsi="Verdana" w:cs="ArialMT"/>
        </w:rPr>
        <w:t>side</w:t>
      </w:r>
    </w:p>
    <w:p w14:paraId="51F4FEDB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Then I know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how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much you</w:t>
      </w:r>
    </w:p>
    <w:p w14:paraId="3EE1F18C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Want me that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you can't hide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7CFC6777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dance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14:paraId="7A1A37BD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14:paraId="5AD94312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r w:rsidRPr="00DE0CDB">
        <w:rPr>
          <w:rFonts w:ascii="Verdana" w:hAnsi="Verdana" w:cs="ArialMT"/>
        </w:rPr>
        <w:t xml:space="preserve">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14:paraId="5BEEFBA7" w14:textId="77777777" w:rsidR="000A3240" w:rsidRDefault="00DE0CDB" w:rsidP="00DE0CDB">
      <w:pPr>
        <w:rPr>
          <w:rFonts w:ascii="Verdana" w:hAnsi="Verdana" w:cs="Courier New"/>
          <w:b/>
          <w:color w:val="000000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7A392801" w14:textId="77777777" w:rsidR="000A3240" w:rsidRDefault="000A3240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br w:type="page"/>
      </w:r>
    </w:p>
    <w:p w14:paraId="7DC0B59B" w14:textId="77777777" w:rsidR="00DE0CDB" w:rsidRPr="00DE0CDB" w:rsidRDefault="00DE0CDB" w:rsidP="00DE0CDB">
      <w:pPr>
        <w:rPr>
          <w:rFonts w:ascii="Verdana" w:hAnsi="Verdana"/>
          <w:b/>
        </w:rPr>
      </w:pPr>
    </w:p>
    <w:p w14:paraId="6503F644" w14:textId="77777777" w:rsidR="00DE0CDB" w:rsidRPr="00DE0CDB" w:rsidRDefault="00DE0CDB" w:rsidP="00DE0CDB">
      <w:pPr>
        <w:rPr>
          <w:rFonts w:ascii="Verdana" w:hAnsi="Verdana" w:cs="ArialMT"/>
          <w:b/>
        </w:rPr>
      </w:pPr>
      <w:r w:rsidRPr="00DE0CDB">
        <w:rPr>
          <w:rFonts w:ascii="Verdana" w:hAnsi="Verdana" w:cs="ArialMT"/>
          <w:b/>
        </w:rPr>
        <w:t>INSTRUMENTAL:</w:t>
      </w:r>
    </w:p>
    <w:p w14:paraId="640B6B63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Well it's a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marvelous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 xml:space="preserve">night for a </w:t>
      </w:r>
      <w:r w:rsidRPr="00DE0CDB">
        <w:rPr>
          <w:rFonts w:ascii="Verdana" w:hAnsi="Verdana"/>
          <w:b/>
        </w:rPr>
        <w:t>[C]</w:t>
      </w:r>
      <w:r w:rsidRPr="00DE0CDB">
        <w:rPr>
          <w:rFonts w:ascii="Verdana" w:hAnsi="Verdana"/>
          <w:b/>
          <w:color w:val="BFBFBF"/>
        </w:rPr>
        <w:t xml:space="preserve"> </w:t>
      </w:r>
      <w:proofErr w:type="spellStart"/>
      <w:r w:rsidRPr="00DE0CDB">
        <w:rPr>
          <w:rFonts w:ascii="Verdana" w:hAnsi="Verdana" w:cs="ArialMT"/>
          <w:color w:val="BFBFBF"/>
        </w:rPr>
        <w:t>moondance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14:paraId="2523A941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With the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stars up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above in your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eyes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14:paraId="6420F8DB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A fan-</w:t>
      </w:r>
      <w:r w:rsidRPr="00DE0CDB">
        <w:rPr>
          <w:rFonts w:ascii="Verdana" w:hAnsi="Verdana"/>
          <w:b/>
        </w:rPr>
        <w:t>[Am7]</w:t>
      </w:r>
      <w:proofErr w:type="spellStart"/>
      <w:r w:rsidRPr="00DE0CDB">
        <w:rPr>
          <w:rFonts w:ascii="Verdana" w:hAnsi="Verdana" w:cs="ArialMT"/>
          <w:color w:val="BFBFBF"/>
        </w:rPr>
        <w:t>tabulous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night to make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romance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14:paraId="5FF7C605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  <w:color w:val="BFBFBF"/>
        </w:rPr>
        <w:t>‘Neath the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[Am7] </w:t>
      </w:r>
      <w:r w:rsidRPr="00DE0CDB">
        <w:rPr>
          <w:rFonts w:ascii="Verdana" w:hAnsi="Verdana" w:cs="ArialMT"/>
          <w:color w:val="BFBFBF"/>
        </w:rPr>
        <w:t xml:space="preserve">cover of </w:t>
      </w:r>
      <w:r w:rsidRPr="00DE0CDB">
        <w:rPr>
          <w:rFonts w:ascii="Verdana" w:hAnsi="Verdana"/>
          <w:b/>
        </w:rPr>
        <w:t xml:space="preserve">[Bm7] </w:t>
      </w:r>
      <w:r w:rsidRPr="00DE0CDB">
        <w:rPr>
          <w:rFonts w:ascii="Verdana" w:hAnsi="Verdana" w:cs="ArialMT"/>
          <w:color w:val="BFBFBF"/>
        </w:rPr>
        <w:t>October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 xml:space="preserve">[C] </w:t>
      </w:r>
      <w:r w:rsidRPr="00DE0CDB">
        <w:rPr>
          <w:rFonts w:ascii="Verdana" w:hAnsi="Verdana" w:cs="ArialMT"/>
          <w:color w:val="BFBFBF"/>
        </w:rPr>
        <w:t>skies</w:t>
      </w:r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  <w:b/>
        </w:rPr>
        <w:t>[Bm7]</w:t>
      </w:r>
    </w:p>
    <w:p w14:paraId="3F748D33" w14:textId="77777777" w:rsidR="00DE0CDB" w:rsidRPr="00DE0CDB" w:rsidRDefault="00DE0CDB" w:rsidP="00DE0CDB">
      <w:pPr>
        <w:rPr>
          <w:rFonts w:ascii="Verdana" w:hAnsi="Verdana" w:cs="ArialMT"/>
        </w:rPr>
      </w:pPr>
    </w:p>
    <w:p w14:paraId="7559C021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night's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magic</w:t>
      </w:r>
    </w:p>
    <w:p w14:paraId="0F2CB3B1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whisper and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hush</w:t>
      </w:r>
    </w:p>
    <w:p w14:paraId="40F650F6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You know the </w:t>
      </w:r>
      <w:r w:rsidRPr="00DE0CDB">
        <w:rPr>
          <w:rFonts w:ascii="Verdana" w:hAnsi="Verdana"/>
          <w:b/>
        </w:rPr>
        <w:t xml:space="preserve">[Dm7] </w:t>
      </w:r>
      <w:r w:rsidRPr="00DE0CDB">
        <w:rPr>
          <w:rFonts w:ascii="Verdana" w:hAnsi="Verdana" w:cs="ArialMT"/>
        </w:rPr>
        <w:t xml:space="preserve">soft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moonlight</w:t>
      </w:r>
    </w:p>
    <w:p w14:paraId="448CC808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Seems to shine </w:t>
      </w:r>
      <w:r w:rsidRPr="00DE0CDB">
        <w:rPr>
          <w:rFonts w:ascii="Verdana" w:hAnsi="Verdana"/>
          <w:b/>
        </w:rPr>
        <w:t>[Dm7]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ArialMT"/>
        </w:rPr>
        <w:t xml:space="preserve"> in your blush </w:t>
      </w:r>
      <w:r w:rsidRPr="00DE0CDB">
        <w:rPr>
          <w:rFonts w:ascii="Verdana" w:hAnsi="Verdana"/>
          <w:b/>
        </w:rPr>
        <w:t>[E7]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67E2AC80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have one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>more moon-</w:t>
      </w:r>
      <w:r w:rsidRPr="00DE0CDB">
        <w:rPr>
          <w:rFonts w:ascii="Verdana" w:hAnsi="Verdana"/>
          <w:b/>
        </w:rPr>
        <w:t>[Dm]</w:t>
      </w:r>
      <w:r w:rsidRPr="00DE0CDB">
        <w:rPr>
          <w:rFonts w:ascii="Verdana" w:hAnsi="Verdana" w:cs="ArialMT"/>
        </w:rPr>
        <w:t xml:space="preserve">dance with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you </w:t>
      </w:r>
      <w:r w:rsidRPr="00DE0CDB">
        <w:rPr>
          <w:rFonts w:ascii="Verdana" w:hAnsi="Verdana"/>
          <w:b/>
        </w:rPr>
        <w:t>[Dm]</w:t>
      </w:r>
    </w:p>
    <w:p w14:paraId="7E00A348" w14:textId="77777777" w:rsidR="00DE0CDB" w:rsidRPr="00DE0CDB" w:rsidRDefault="00DE0CDB" w:rsidP="00DE0CDB">
      <w:pPr>
        <w:rPr>
          <w:rFonts w:ascii="Verdana" w:hAnsi="Verdana" w:cs="ArialMT"/>
        </w:rPr>
      </w:pPr>
      <w:r w:rsidRPr="00DE0CDB">
        <w:rPr>
          <w:rFonts w:ascii="Verdana" w:hAnsi="Verdana" w:cs="ArialMT"/>
        </w:rPr>
        <w:t xml:space="preserve">My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love </w:t>
      </w:r>
      <w:r w:rsidRPr="00DE0CDB">
        <w:rPr>
          <w:rFonts w:ascii="Verdana" w:hAnsi="Verdana"/>
          <w:b/>
        </w:rPr>
        <w:t>[Dm]</w:t>
      </w:r>
    </w:p>
    <w:p w14:paraId="7984F9DD" w14:textId="77777777" w:rsidR="00DE0CDB" w:rsidRPr="00DE0CDB" w:rsidRDefault="00DE0CDB" w:rsidP="00DE0CDB">
      <w:pPr>
        <w:rPr>
          <w:rFonts w:ascii="Verdana" w:hAnsi="Verdana"/>
          <w:b/>
        </w:rPr>
      </w:pPr>
      <w:r w:rsidRPr="00DE0CDB">
        <w:rPr>
          <w:rFonts w:ascii="Verdana" w:hAnsi="Verdana" w:cs="ArialMT"/>
        </w:rPr>
        <w:t xml:space="preserve">Can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I just </w:t>
      </w:r>
      <w:r w:rsidRPr="00DE0CDB">
        <w:rPr>
          <w:rFonts w:ascii="Verdana" w:hAnsi="Verdana"/>
          <w:b/>
        </w:rPr>
        <w:t xml:space="preserve">[Dm] </w:t>
      </w:r>
      <w:r w:rsidRPr="00DE0CDB">
        <w:rPr>
          <w:rFonts w:ascii="Verdana" w:hAnsi="Verdana" w:cs="ArialMT"/>
        </w:rPr>
        <w:t xml:space="preserve">make some </w:t>
      </w:r>
      <w:r w:rsidRPr="00DE0CDB">
        <w:rPr>
          <w:rFonts w:ascii="Verdana" w:hAnsi="Verdana"/>
          <w:b/>
        </w:rPr>
        <w:t xml:space="preserve">[Am] </w:t>
      </w:r>
      <w:r w:rsidRPr="00DE0CDB">
        <w:rPr>
          <w:rFonts w:ascii="Verdana" w:hAnsi="Verdana" w:cs="ArialMT"/>
        </w:rPr>
        <w:t xml:space="preserve">more </w:t>
      </w:r>
      <w:proofErr w:type="spellStart"/>
      <w:r w:rsidRPr="00DE0CDB">
        <w:rPr>
          <w:rFonts w:ascii="Verdana" w:hAnsi="Verdana" w:cs="ArialMT"/>
        </w:rPr>
        <w:t>ro</w:t>
      </w:r>
      <w:proofErr w:type="spellEnd"/>
      <w:r w:rsidRPr="00DE0CDB">
        <w:rPr>
          <w:rFonts w:ascii="Verdana" w:hAnsi="Verdana" w:cs="ArialMT"/>
        </w:rPr>
        <w:t>-</w:t>
      </w:r>
      <w:r w:rsidRPr="00DE0CDB">
        <w:rPr>
          <w:rFonts w:ascii="Verdana" w:hAnsi="Verdana"/>
          <w:b/>
        </w:rPr>
        <w:t>[Dm]</w:t>
      </w:r>
      <w:proofErr w:type="spellStart"/>
      <w:r w:rsidRPr="00DE0CDB">
        <w:rPr>
          <w:rFonts w:ascii="Verdana" w:hAnsi="Verdana" w:cs="ArialMT"/>
        </w:rPr>
        <w:t>mance</w:t>
      </w:r>
      <w:proofErr w:type="spellEnd"/>
      <w:r w:rsidRPr="00DE0CDB">
        <w:rPr>
          <w:rFonts w:ascii="Verdana" w:hAnsi="Verdana" w:cs="ArialMT"/>
        </w:rPr>
        <w:t xml:space="preserve"> </w:t>
      </w:r>
      <w:r w:rsidRPr="00DE0CDB">
        <w:rPr>
          <w:rFonts w:ascii="Verdana" w:hAnsi="Verdana"/>
        </w:rPr>
        <w:t>with</w:t>
      </w:r>
      <w:r w:rsidRPr="00DE0CDB">
        <w:rPr>
          <w:rFonts w:ascii="Verdana" w:hAnsi="Verdana"/>
          <w:b/>
        </w:rPr>
        <w:t xml:space="preserve"> [Am] </w:t>
      </w:r>
      <w:r w:rsidRPr="00DE0CDB">
        <w:rPr>
          <w:rFonts w:ascii="Verdana" w:hAnsi="Verdana"/>
        </w:rPr>
        <w:t>you</w:t>
      </w:r>
      <w:r w:rsidRPr="00DE0CDB">
        <w:rPr>
          <w:rFonts w:ascii="Verdana" w:hAnsi="Verdana"/>
          <w:b/>
        </w:rPr>
        <w:t xml:space="preserve"> [Dm]</w:t>
      </w:r>
    </w:p>
    <w:p w14:paraId="7D728519" w14:textId="77777777" w:rsidR="002978B9" w:rsidRPr="00DE0CDB" w:rsidRDefault="002978B9" w:rsidP="002978B9">
      <w:pPr>
        <w:rPr>
          <w:rFonts w:ascii="Verdana" w:hAnsi="Verdana" w:cs="Courier New"/>
          <w:b/>
          <w:color w:val="000000"/>
        </w:rPr>
      </w:pPr>
      <w:r w:rsidRPr="00DE0CDB">
        <w:rPr>
          <w:rFonts w:ascii="Verdana" w:hAnsi="Verdana"/>
        </w:rPr>
        <w:t xml:space="preserve">My </w:t>
      </w:r>
      <w:r w:rsidRPr="00642284">
        <w:rPr>
          <w:rFonts w:ascii="Verdana" w:hAnsi="Verdana"/>
          <w:b/>
        </w:rPr>
        <w:t>~</w:t>
      </w:r>
      <w:r w:rsidRPr="00DE0CDB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>~</w:t>
      </w:r>
      <w:r w:rsidR="00FB40AB">
        <w:rPr>
          <w:rFonts w:ascii="Verdana" w:hAnsi="Verdana"/>
          <w:b/>
        </w:rPr>
        <w:t xml:space="preserve"> </w:t>
      </w:r>
      <w:r w:rsidRPr="00DE0CDB">
        <w:rPr>
          <w:rFonts w:ascii="Verdana" w:hAnsi="Verdana"/>
        </w:rPr>
        <w:t>love</w:t>
      </w:r>
      <w:r w:rsidRPr="00DE0CDB">
        <w:rPr>
          <w:rFonts w:ascii="Verdana" w:hAnsi="Verdana"/>
          <w:b/>
        </w:rPr>
        <w:t xml:space="preserve"> [Am]</w:t>
      </w:r>
      <w:r w:rsidRPr="00DE0CDB">
        <w:rPr>
          <w:rFonts w:ascii="Verdana" w:hAnsi="Verdana" w:cs="Courier New"/>
          <w:b/>
          <w:color w:val="000000"/>
        </w:rPr>
        <w:sym w:font="Symbol" w:char="F0AF"/>
      </w:r>
    </w:p>
    <w:p w14:paraId="2D690CFD" w14:textId="77777777" w:rsidR="00DE0CDB" w:rsidRPr="00DE0CDB" w:rsidRDefault="00DE0CDB" w:rsidP="00DE0CDB">
      <w:pPr>
        <w:rPr>
          <w:rFonts w:ascii="Verdana" w:hAnsi="Verdana" w:cs="ArialMT"/>
        </w:rPr>
      </w:pPr>
    </w:p>
    <w:p w14:paraId="322417F5" w14:textId="77777777" w:rsidR="007320F1" w:rsidRPr="000A3240" w:rsidRDefault="00A569E6" w:rsidP="00DE0CDB">
      <w:pPr>
        <w:rPr>
          <w:rFonts w:ascii="Verdana" w:hAnsi="Verdana" w:cs="Times New Roman"/>
        </w:rPr>
      </w:pP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0B83FC" wp14:editId="3AD328D9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</w:rPr>
        <w:pict w14:anchorId="51D2D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Am7"/>
          </v:shape>
        </w:pict>
      </w:r>
      <w:r w:rsidR="00DE0CDB" w:rsidRPr="00F91DBB">
        <w:rPr>
          <w:rFonts w:ascii="Verdana" w:hAnsi="Verdana"/>
          <w:bCs/>
        </w:rPr>
        <w:t>or</w:t>
      </w:r>
      <w:r w:rsidR="00000000">
        <w:rPr>
          <w:rFonts w:ascii="Verdana" w:hAnsi="Verdana"/>
          <w:b/>
        </w:rPr>
        <w:pict w14:anchorId="21D71272">
          <v:shape id="_x0000_i1026" type="#_x0000_t75" style="width:36pt;height:48pt">
            <v:imagedata r:id="rId15" o:title="Am7"/>
          </v:shape>
        </w:pict>
      </w:r>
      <w:r w:rsidR="00000000">
        <w:rPr>
          <w:rFonts w:ascii="Verdana" w:hAnsi="Verdana"/>
          <w:b/>
        </w:rPr>
        <w:pict w14:anchorId="52EB5A4F">
          <v:shape id="_x0000_i1027" type="#_x0000_t75" style="width:36pt;height:48pt">
            <v:imagedata r:id="rId16" o:title="Bm7"/>
          </v:shape>
        </w:pict>
      </w:r>
      <w:r w:rsidR="00110521"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F459B3" wp14:editId="1E21E91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CDB" w:rsidRPr="00F91DBB">
        <w:rPr>
          <w:rFonts w:ascii="Verdana" w:hAnsi="Verdana"/>
          <w:bCs/>
        </w:rPr>
        <w:t>or</w:t>
      </w:r>
      <w:r w:rsidR="00000000">
        <w:rPr>
          <w:rFonts w:ascii="Verdana" w:hAnsi="Verdana"/>
          <w:b/>
        </w:rPr>
        <w:pict w14:anchorId="15F6FE21">
          <v:shape id="_x0000_i1028" type="#_x0000_t75" style="width:36pt;height:48pt">
            <v:imagedata r:id="rId17" o:title="C"/>
          </v:shape>
        </w:pict>
      </w:r>
      <w:r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80005F" wp14:editId="2C9B01D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Verdana" w:hAnsi="Verdana"/>
          <w:b/>
          <w:noProof/>
          <w:lang w:val="en-CA" w:eastAsia="en-CA"/>
        </w:rPr>
        <w:pict w14:anchorId="51A1AFCD">
          <v:shape id="_x0000_i1029" type="#_x0000_t75" style="width:36pt;height:48pt">
            <v:imagedata r:id="rId18" o:title="Dm7"/>
          </v:shape>
        </w:pict>
      </w:r>
      <w:r w:rsidR="00110521" w:rsidRPr="00DE0CD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E2357F" wp14:editId="7B2B23CC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E7E0" w14:textId="77777777" w:rsidR="00B043CF" w:rsidRDefault="00B043CF" w:rsidP="00110521">
      <w:pPr>
        <w:rPr>
          <w:rFonts w:ascii="Verdana" w:hAnsi="Verdana"/>
          <w:b/>
        </w:rPr>
      </w:pPr>
    </w:p>
    <w:p w14:paraId="03473600" w14:textId="77777777" w:rsidR="002978B9" w:rsidRPr="002978B9" w:rsidRDefault="00000000" w:rsidP="002978B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9" w:history="1">
        <w:r w:rsidR="002978B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978B9" w:rsidRPr="002978B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240"/>
    <w:rsid w:val="000A348C"/>
    <w:rsid w:val="000D00ED"/>
    <w:rsid w:val="00110521"/>
    <w:rsid w:val="0011071F"/>
    <w:rsid w:val="00132109"/>
    <w:rsid w:val="00161445"/>
    <w:rsid w:val="0017786C"/>
    <w:rsid w:val="001E2271"/>
    <w:rsid w:val="00252E97"/>
    <w:rsid w:val="002978B9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6299B"/>
    <w:rsid w:val="00CA07D7"/>
    <w:rsid w:val="00D106FB"/>
    <w:rsid w:val="00D4034F"/>
    <w:rsid w:val="00D66B4B"/>
    <w:rsid w:val="00DB1F9F"/>
    <w:rsid w:val="00DE0CDB"/>
    <w:rsid w:val="00E02196"/>
    <w:rsid w:val="00E04FCE"/>
    <w:rsid w:val="00E117AE"/>
    <w:rsid w:val="00F81E40"/>
    <w:rsid w:val="00F91DBB"/>
    <w:rsid w:val="00F96D25"/>
    <w:rsid w:val="00FB061D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2220A"/>
  <w14:defaultImageDpi w14:val="300"/>
  <w15:docId w15:val="{EAE91743-547F-42C7-98DC-6794F93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4DC5-C8B5-4CDA-8B3B-1DB4E758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2019-08-25T23:11:00Z</dcterms:created>
  <dcterms:modified xsi:type="dcterms:W3CDTF">2023-08-20T17:13:00Z</dcterms:modified>
</cp:coreProperties>
</file>