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10BB" w14:textId="77777777" w:rsidR="0082492D" w:rsidRPr="00A902E9" w:rsidRDefault="007B2ED2" w:rsidP="00DB1F9F">
      <w:pPr>
        <w:pStyle w:val="Heading1"/>
      </w:pPr>
      <w:r>
        <w:t>Let’s Talk Dirty In Hawaiian</w:t>
      </w:r>
    </w:p>
    <w:p w14:paraId="03BF8C09" w14:textId="77777777" w:rsidR="00972E99" w:rsidRPr="00A902E9" w:rsidRDefault="007B2ED2">
      <w:pPr>
        <w:rPr>
          <w:rFonts w:ascii="Verdana" w:hAnsi="Verdana"/>
        </w:rPr>
      </w:pPr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Prine</w:t>
      </w:r>
      <w:proofErr w:type="spellEnd"/>
      <w:r w:rsidR="00EF5E5B">
        <w:rPr>
          <w:rFonts w:ascii="Verdana" w:hAnsi="Verdana"/>
        </w:rPr>
        <w:t xml:space="preserve"> 1986</w:t>
      </w:r>
    </w:p>
    <w:p w14:paraId="666BEE4A" w14:textId="77777777" w:rsidR="00972E99" w:rsidRPr="00DA4D5A" w:rsidRDefault="00972E99">
      <w:pPr>
        <w:rPr>
          <w:rFonts w:ascii="Verdana" w:hAnsi="Verdana"/>
          <w:b/>
          <w:sz w:val="16"/>
          <w:szCs w:val="16"/>
        </w:rPr>
      </w:pPr>
    </w:p>
    <w:p w14:paraId="55A16F7D" w14:textId="77777777" w:rsidR="00DA4D5A" w:rsidRDefault="00A47BD5" w:rsidP="00DA4D5A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5AF82A04" wp14:editId="7D70C2C7">
            <wp:extent cx="457200" cy="609600"/>
            <wp:effectExtent l="0" t="0" r="0" b="0"/>
            <wp:docPr id="31" name="Picture 3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D5A">
        <w:rPr>
          <w:rFonts w:ascii="Verdana" w:hAnsi="Verdana"/>
          <w:b/>
          <w:noProof/>
        </w:rPr>
        <w:drawing>
          <wp:inline distT="0" distB="0" distL="0" distR="0" wp14:anchorId="69ED38A3" wp14:editId="4CA2B83B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982824F" wp14:editId="3ECDC021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6508B00" wp14:editId="0AF1771D">
            <wp:extent cx="457200" cy="609600"/>
            <wp:effectExtent l="0" t="0" r="0" b="0"/>
            <wp:docPr id="33" name="Picture 3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C734D9A" wp14:editId="1E750462">
            <wp:extent cx="457200" cy="609600"/>
            <wp:effectExtent l="0" t="0" r="0" b="0"/>
            <wp:docPr id="34" name="Picture 3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D5A">
        <w:rPr>
          <w:rFonts w:ascii="Verdana" w:hAnsi="Verdana"/>
          <w:b/>
          <w:noProof/>
        </w:rPr>
        <w:drawing>
          <wp:inline distT="0" distB="0" distL="0" distR="0" wp14:anchorId="0A35EBC3" wp14:editId="51A2483E">
            <wp:extent cx="457200" cy="609600"/>
            <wp:effectExtent l="0" t="0" r="0" b="0"/>
            <wp:docPr id="29" name="Picture 2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D5A">
        <w:rPr>
          <w:rFonts w:ascii="Verdana" w:hAnsi="Verdana"/>
          <w:noProof/>
        </w:rPr>
        <w:drawing>
          <wp:inline distT="0" distB="0" distL="0" distR="0" wp14:anchorId="59BA5966" wp14:editId="5D0486F4">
            <wp:extent cx="457200" cy="609600"/>
            <wp:effectExtent l="0" t="0" r="0" b="0"/>
            <wp:docPr id="30" name="Picture 3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EE9C0" w14:textId="77777777" w:rsidR="00545D4F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42309D">
        <w:rPr>
          <w:rFonts w:ascii="Verdana" w:hAnsi="Verdana"/>
          <w:b/>
        </w:rPr>
        <w:t xml:space="preserve">&lt; Sing D &gt;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902E9" w:rsidRPr="00A902E9">
        <w:rPr>
          <w:rFonts w:ascii="Verdana" w:hAnsi="Verdana"/>
          <w:b/>
        </w:rPr>
        <w:t>/</w:t>
      </w:r>
      <w:r w:rsidR="00DA4D5A">
        <w:rPr>
          <w:rFonts w:ascii="Verdana" w:hAnsi="Verdana"/>
          <w:b/>
        </w:rPr>
        <w:t xml:space="preserve"> 1 2</w:t>
      </w:r>
    </w:p>
    <w:p w14:paraId="619A2E55" w14:textId="77777777" w:rsidR="00545D4F" w:rsidRPr="00DA4D5A" w:rsidRDefault="00545D4F">
      <w:pPr>
        <w:rPr>
          <w:rFonts w:ascii="Verdana" w:hAnsi="Verdana"/>
          <w:b/>
          <w:sz w:val="16"/>
          <w:szCs w:val="16"/>
        </w:rPr>
      </w:pPr>
    </w:p>
    <w:p w14:paraId="72F06CEF" w14:textId="083A03D7" w:rsidR="00E66461" w:rsidRDefault="007248F0">
      <w:pPr>
        <w:rPr>
          <w:rFonts w:ascii="Verdana" w:hAnsi="Verdana"/>
          <w:b/>
        </w:rPr>
      </w:pPr>
      <w:r w:rsidRPr="00E66461">
        <w:rPr>
          <w:rFonts w:ascii="Verdana" w:hAnsi="Verdana"/>
        </w:rPr>
        <w:t>A-</w:t>
      </w:r>
      <w:r>
        <w:rPr>
          <w:rFonts w:ascii="Verdana" w:hAnsi="Verdana"/>
          <w:b/>
        </w:rPr>
        <w:t>[C]</w:t>
      </w:r>
      <w:r w:rsidRPr="007B2ED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E66461">
        <w:rPr>
          <w:rFonts w:ascii="Verdana" w:hAnsi="Verdana"/>
        </w:rPr>
        <w:t>loha</w:t>
      </w:r>
      <w:proofErr w:type="spellEnd"/>
      <w:r>
        <w:rPr>
          <w:rFonts w:ascii="Verdana" w:hAnsi="Verdana"/>
          <w:b/>
        </w:rPr>
        <w:t xml:space="preserve"> [C]</w:t>
      </w:r>
      <w:r w:rsidRPr="007B2ED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proofErr w:type="spellStart"/>
      <w:r w:rsidRPr="00E66461">
        <w:rPr>
          <w:rFonts w:ascii="Verdana" w:hAnsi="Verdana"/>
        </w:rPr>
        <w:t>da</w:t>
      </w:r>
      <w:r>
        <w:rPr>
          <w:rFonts w:ascii="Verdana" w:hAnsi="Verdana"/>
        </w:rPr>
        <w:t>a</w:t>
      </w:r>
      <w:proofErr w:type="spellEnd"/>
      <w:r w:rsidRPr="00E66461">
        <w:rPr>
          <w:rFonts w:ascii="Verdana" w:hAnsi="Verdana"/>
        </w:rPr>
        <w:t>, da</w:t>
      </w:r>
      <w:r w:rsidRPr="005C7E77">
        <w:rPr>
          <w:rFonts w:ascii="Verdana" w:hAnsi="Verdana"/>
          <w:bCs/>
        </w:rPr>
        <w:t>-</w:t>
      </w:r>
      <w:r>
        <w:rPr>
          <w:rFonts w:ascii="Verdana" w:hAnsi="Verdana"/>
          <w:b/>
        </w:rPr>
        <w:t>[G]</w:t>
      </w:r>
      <w:r w:rsidRPr="007B2ED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E66461">
        <w:rPr>
          <w:rFonts w:ascii="Verdana" w:hAnsi="Verdana"/>
        </w:rPr>
        <w:t>da</w:t>
      </w:r>
      <w:r>
        <w:rPr>
          <w:rFonts w:ascii="Verdana" w:hAnsi="Verdana"/>
        </w:rPr>
        <w:t>a</w:t>
      </w:r>
      <w:proofErr w:type="spellEnd"/>
      <w:r w:rsidRPr="00E66461">
        <w:rPr>
          <w:rFonts w:ascii="Verdana" w:hAnsi="Verdana"/>
        </w:rPr>
        <w:t xml:space="preserve"> d</w:t>
      </w:r>
      <w:r>
        <w:rPr>
          <w:rFonts w:ascii="Verdana" w:hAnsi="Verdana"/>
        </w:rPr>
        <w:t>ee</w:t>
      </w:r>
      <w:r>
        <w:rPr>
          <w:rFonts w:ascii="Verdana" w:hAnsi="Verdana"/>
          <w:b/>
        </w:rPr>
        <w:t xml:space="preserve"> [G]</w:t>
      </w:r>
      <w:r w:rsidRPr="007B2ED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proofErr w:type="spellStart"/>
      <w:r w:rsidRPr="00E66461">
        <w:rPr>
          <w:rFonts w:ascii="Verdana" w:hAnsi="Verdana"/>
        </w:rPr>
        <w:t>da</w:t>
      </w:r>
      <w:r>
        <w:rPr>
          <w:rFonts w:ascii="Verdana" w:hAnsi="Verdana"/>
        </w:rPr>
        <w:t>a</w:t>
      </w:r>
      <w:proofErr w:type="spellEnd"/>
    </w:p>
    <w:p w14:paraId="0C9008E9" w14:textId="77777777" w:rsidR="00E66461" w:rsidRPr="00DA4D5A" w:rsidRDefault="00E66461">
      <w:pPr>
        <w:rPr>
          <w:rFonts w:ascii="Verdana" w:hAnsi="Verdana"/>
          <w:sz w:val="16"/>
          <w:szCs w:val="16"/>
        </w:rPr>
      </w:pPr>
    </w:p>
    <w:p w14:paraId="0CB27E55" w14:textId="77777777" w:rsidR="00972E99" w:rsidRPr="00A902E9" w:rsidRDefault="00A47BD5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4B0CE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E66461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14:paraId="36A53262" w14:textId="77777777" w:rsidR="00972E99" w:rsidRPr="000D0204" w:rsidRDefault="00972E99">
      <w:pPr>
        <w:rPr>
          <w:rFonts w:ascii="Verdana" w:hAnsi="Verdana"/>
          <w:b/>
          <w:color w:val="000000" w:themeColor="text1"/>
          <w:sz w:val="16"/>
          <w:szCs w:val="16"/>
        </w:rPr>
      </w:pPr>
    </w:p>
    <w:p w14:paraId="7A8AB995" w14:textId="77777777" w:rsidR="007B2ED2" w:rsidRPr="000D0204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Well, I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packed my bags and bought myself a ticket</w:t>
      </w:r>
    </w:p>
    <w:p w14:paraId="36FE7D1E" w14:textId="77777777" w:rsidR="007B2ED2" w:rsidRPr="000D0204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For the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land of the tall palm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tree</w:t>
      </w:r>
    </w:p>
    <w:p w14:paraId="5C12C8A1" w14:textId="77777777" w:rsidR="007B2ED2" w:rsidRPr="000D0204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>A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>-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[D7]</w:t>
      </w:r>
      <w:proofErr w:type="spellStart"/>
      <w:r w:rsidRPr="000D0204">
        <w:rPr>
          <w:rFonts w:ascii="Verdana" w:hAnsi="Verdana" w:cs="Arial"/>
          <w:color w:val="000000" w:themeColor="text1"/>
          <w:shd w:val="clear" w:color="auto" w:fill="FFFFFF"/>
        </w:rPr>
        <w:t>loha</w:t>
      </w:r>
      <w:proofErr w:type="spellEnd"/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Old Milwaukee, hello </w:t>
      </w:r>
      <w:proofErr w:type="spellStart"/>
      <w:r w:rsidRPr="000D0204">
        <w:rPr>
          <w:rFonts w:ascii="Verdana" w:hAnsi="Verdana" w:cs="Arial"/>
          <w:color w:val="000000" w:themeColor="text1"/>
          <w:shd w:val="clear" w:color="auto" w:fill="FFFFFF"/>
        </w:rPr>
        <w:t>Waiki</w:t>
      </w:r>
      <w:proofErr w:type="spellEnd"/>
      <w:r w:rsidRPr="000D0204">
        <w:rPr>
          <w:rFonts w:ascii="Verdana" w:hAnsi="Verdana" w:cs="Arial"/>
          <w:color w:val="000000" w:themeColor="text1"/>
          <w:shd w:val="clear" w:color="auto" w:fill="FFFFFF"/>
        </w:rPr>
        <w:t>-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>ki</w:t>
      </w:r>
    </w:p>
    <w:p w14:paraId="57A7B56F" w14:textId="77777777" w:rsidR="007B2ED2" w:rsidRPr="000D0204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I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>just stepped down from the airplane</w:t>
      </w:r>
    </w:p>
    <w:p w14:paraId="57E84135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[G7]</w:t>
      </w:r>
      <w:r w:rsidR="007B2ED2"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When I heard her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7B2ED2"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say</w:t>
      </w:r>
      <w:r w:rsidR="007B2ED2" w:rsidRPr="000D0204">
        <w:rPr>
          <w:rFonts w:ascii="Verdana" w:hAnsi="Verdana" w:cs="Arial"/>
          <w:color w:val="000000" w:themeColor="text1"/>
        </w:rPr>
        <w:br/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4B0CEF"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Waka </w:t>
      </w:r>
      <w:proofErr w:type="spellStart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>waka</w:t>
      </w:r>
      <w:proofErr w:type="spellEnd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>nuka</w:t>
      </w:r>
      <w:proofErr w:type="spellEnd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>licka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waka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waka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nuka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licka</w:t>
      </w:r>
      <w:proofErr w:type="spellEnd"/>
    </w:p>
    <w:p w14:paraId="041A7EF3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Would you like a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7B2ED2" w:rsidRPr="000D0204">
        <w:rPr>
          <w:rFonts w:ascii="Verdana" w:hAnsi="Verdana" w:cs="Courier New"/>
          <w:b/>
          <w:color w:val="000000" w:themeColor="text1"/>
        </w:rPr>
        <w:sym w:font="Symbol" w:char="F0AF"/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lei?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="007B2ED2" w:rsidRPr="000D0204">
        <w:rPr>
          <w:rFonts w:ascii="Verdana" w:hAnsi="Verdana" w:cs="Courier New"/>
          <w:b/>
          <w:color w:val="000000" w:themeColor="text1"/>
        </w:rPr>
        <w:sym w:font="Symbol" w:char="F0AF"/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>Hey!</w:t>
      </w:r>
    </w:p>
    <w:p w14:paraId="0784EAF3" w14:textId="77777777" w:rsidR="007B2ED2" w:rsidRPr="006E464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  <w:sz w:val="20"/>
          <w:szCs w:val="20"/>
        </w:rPr>
      </w:pPr>
    </w:p>
    <w:p w14:paraId="1136285F" w14:textId="77777777" w:rsidR="007B2ED2" w:rsidRPr="000D0204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CHORUS:</w:t>
      </w:r>
    </w:p>
    <w:p w14:paraId="65B791E9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Let's talk dirty in Hawaiian</w:t>
      </w:r>
    </w:p>
    <w:p w14:paraId="4E6589D6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Whisper in my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="007B2ED2"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ear</w:t>
      </w:r>
    </w:p>
    <w:p w14:paraId="2865A9B1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[D7]</w:t>
      </w:r>
      <w:r w:rsidR="004B0CEF"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Kicka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pooka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mok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a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wa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wahini</w:t>
      </w:r>
      <w:proofErr w:type="spellEnd"/>
    </w:p>
    <w:p w14:paraId="5F2BA1B2" w14:textId="77777777" w:rsidR="007B2ED2" w:rsidRPr="000D0204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Are the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[D7]</w:t>
      </w:r>
      <w:r w:rsidR="004B0CEF"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words I long to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</w:p>
    <w:p w14:paraId="27E724EC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Lay your coconut on my tiki</w:t>
      </w:r>
    </w:p>
    <w:p w14:paraId="698043DB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[G7]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What the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hecka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mooka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mooka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dear</w:t>
      </w:r>
    </w:p>
    <w:p w14:paraId="78B80564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Let's talk dirty in Ha-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waiian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[E7]</w:t>
      </w:r>
    </w:p>
    <w:p w14:paraId="46B3CF8E" w14:textId="77777777" w:rsidR="007B2ED2" w:rsidRPr="000D0204" w:rsidRDefault="007B2ED2" w:rsidP="006E4640">
      <w:pPr>
        <w:tabs>
          <w:tab w:val="left" w:pos="0"/>
        </w:tabs>
        <w:spacing w:after="60"/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Say the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[Am]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words I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long to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</w:p>
    <w:p w14:paraId="7B2E48BC" w14:textId="77777777" w:rsidR="00545D4F" w:rsidRDefault="00A47BD5" w:rsidP="00545D4F">
      <w:pPr>
        <w:tabs>
          <w:tab w:val="left" w:pos="0"/>
        </w:tabs>
        <w:rPr>
          <w:rFonts w:ascii="Verdana" w:hAnsi="Verdana" w:cs="Arial"/>
          <w:color w:val="333333"/>
          <w:shd w:val="clear" w:color="auto" w:fill="FFFFFF"/>
        </w:rPr>
      </w:pPr>
      <w:r>
        <w:rPr>
          <w:rFonts w:ascii="Verdana" w:hAnsi="Verdana" w:cs="Arial"/>
          <w:b/>
          <w:color w:val="333333"/>
          <w:shd w:val="clear" w:color="auto" w:fill="FFFFFF"/>
        </w:rPr>
        <w:t>[C]</w:t>
      </w:r>
      <w:r w:rsidR="00545D4F"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="00545D4F"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Let's talk dirty in Ha-</w:t>
      </w:r>
      <w:r>
        <w:rPr>
          <w:rFonts w:ascii="Verdana" w:hAnsi="Verdana" w:cs="Arial"/>
          <w:b/>
          <w:color w:val="333333"/>
          <w:shd w:val="clear" w:color="auto" w:fill="FFFFFF"/>
        </w:rPr>
        <w:t>[G]</w:t>
      </w:r>
      <w:proofErr w:type="spellStart"/>
      <w:r w:rsidR="00545D4F"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waiian</w:t>
      </w:r>
      <w:proofErr w:type="spellEnd"/>
      <w:r w:rsidR="00545D4F"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>
        <w:rPr>
          <w:rFonts w:ascii="Verdana" w:hAnsi="Verdana" w:cs="Arial"/>
          <w:b/>
          <w:color w:val="333333"/>
          <w:shd w:val="clear" w:color="auto" w:fill="FFFFFF"/>
        </w:rPr>
        <w:t>[E7]</w:t>
      </w:r>
    </w:p>
    <w:p w14:paraId="39A93F72" w14:textId="77777777" w:rsidR="00545D4F" w:rsidRDefault="00545D4F" w:rsidP="00545D4F">
      <w:pPr>
        <w:tabs>
          <w:tab w:val="left" w:pos="0"/>
        </w:tabs>
        <w:rPr>
          <w:rFonts w:ascii="Verdana" w:hAnsi="Verdana" w:cs="Arial"/>
          <w:color w:val="333333"/>
        </w:rPr>
      </w:pP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Say the </w:t>
      </w:r>
      <w:r w:rsidR="00A47BD5">
        <w:rPr>
          <w:rFonts w:ascii="Verdana" w:hAnsi="Verdana" w:cs="Arial"/>
          <w:b/>
          <w:color w:val="333333"/>
          <w:shd w:val="clear" w:color="auto" w:fill="FFFFFF"/>
        </w:rPr>
        <w:t>[Am]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words I </w:t>
      </w:r>
      <w:r w:rsidR="00A47BD5">
        <w:rPr>
          <w:rFonts w:ascii="Verdana" w:hAnsi="Verdana" w:cs="Arial"/>
          <w:b/>
          <w:color w:val="333333"/>
          <w:shd w:val="clear" w:color="auto" w:fill="FFFFFF"/>
        </w:rPr>
        <w:t>[D]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long to </w:t>
      </w:r>
      <w:r w:rsidR="00A47BD5">
        <w:rPr>
          <w:rFonts w:ascii="Verdana" w:hAnsi="Verdana" w:cs="Arial"/>
          <w:b/>
          <w:color w:val="333333"/>
          <w:shd w:val="clear" w:color="auto" w:fill="FFFFFF"/>
        </w:rPr>
        <w:t>[G]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hear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="00A47BD5">
        <w:rPr>
          <w:rFonts w:ascii="Verdana" w:hAnsi="Verdana" w:cs="Arial"/>
          <w:b/>
          <w:color w:val="333333"/>
          <w:shd w:val="clear" w:color="auto" w:fill="FFFFFF"/>
        </w:rPr>
        <w:t>[G]</w:t>
      </w:r>
    </w:p>
    <w:p w14:paraId="2CF3C8AA" w14:textId="77777777" w:rsidR="007B2ED2" w:rsidRPr="006E4640" w:rsidRDefault="007B2ED2" w:rsidP="007B2ED2">
      <w:pPr>
        <w:tabs>
          <w:tab w:val="left" w:pos="0"/>
        </w:tabs>
        <w:rPr>
          <w:rFonts w:ascii="Verdana" w:hAnsi="Verdana" w:cs="Arial"/>
          <w:color w:val="333333"/>
          <w:sz w:val="20"/>
          <w:szCs w:val="20"/>
        </w:rPr>
      </w:pPr>
    </w:p>
    <w:p w14:paraId="1F65E9D7" w14:textId="77777777" w:rsidR="007B2ED2" w:rsidRPr="000D0204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It's a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uk</w:t>
      </w:r>
      <w:r w:rsidR="0042309D">
        <w:rPr>
          <w:rFonts w:ascii="Verdana" w:hAnsi="Verdana" w:cs="Arial"/>
          <w:color w:val="000000" w:themeColor="text1"/>
          <w:shd w:val="clear" w:color="auto" w:fill="FFFFFF"/>
        </w:rPr>
        <w:t>u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>lele Honolulu sunset</w:t>
      </w:r>
    </w:p>
    <w:p w14:paraId="23C8ACE8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Listen to the grass skirts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sway</w:t>
      </w:r>
    </w:p>
    <w:p w14:paraId="649E04EA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[D7]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Drinkin</w:t>
      </w:r>
      <w:proofErr w:type="spellEnd"/>
      <w:r w:rsidR="000A2313" w:rsidRPr="000D0204">
        <w:rPr>
          <w:rFonts w:ascii="Verdana" w:hAnsi="Verdana" w:cs="Arial"/>
          <w:color w:val="000000" w:themeColor="text1"/>
          <w:shd w:val="clear" w:color="auto" w:fill="FFFFFF"/>
        </w:rPr>
        <w:t>’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rum from a pineapple</w:t>
      </w:r>
    </w:p>
    <w:p w14:paraId="1D2F6D89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[D7]</w:t>
      </w:r>
      <w:r w:rsidR="000A2313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Out on Honolulu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Bay</w:t>
      </w:r>
    </w:p>
    <w:p w14:paraId="3F89E328" w14:textId="77777777" w:rsidR="007B2ED2" w:rsidRPr="000D0204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The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steel guitars all </w:t>
      </w:r>
      <w:proofErr w:type="spellStart"/>
      <w:r w:rsidRPr="000D0204">
        <w:rPr>
          <w:rFonts w:ascii="Verdana" w:hAnsi="Verdana" w:cs="Arial"/>
          <w:color w:val="000000" w:themeColor="text1"/>
          <w:shd w:val="clear" w:color="auto" w:fill="FFFFFF"/>
        </w:rPr>
        <w:t>playin</w:t>
      </w:r>
      <w:proofErr w:type="spellEnd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>’</w:t>
      </w:r>
    </w:p>
    <w:p w14:paraId="27DC4CD3" w14:textId="77777777" w:rsidR="007B2ED2" w:rsidRPr="000D0204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While she's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[G7]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0D0204">
        <w:rPr>
          <w:rFonts w:ascii="Verdana" w:hAnsi="Verdana" w:cs="Arial"/>
          <w:color w:val="000000" w:themeColor="text1"/>
          <w:shd w:val="clear" w:color="auto" w:fill="FFFFFF"/>
        </w:rPr>
        <w:t>talkin</w:t>
      </w:r>
      <w:proofErr w:type="spellEnd"/>
      <w:r w:rsidR="001C402A" w:rsidRPr="000D0204">
        <w:rPr>
          <w:rFonts w:ascii="Verdana" w:hAnsi="Verdana" w:cs="Arial"/>
          <w:color w:val="000000" w:themeColor="text1"/>
          <w:shd w:val="clear" w:color="auto" w:fill="FFFFFF"/>
        </w:rPr>
        <w:t>’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with her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hands</w:t>
      </w:r>
    </w:p>
    <w:p w14:paraId="497C0595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Gimme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gimme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oka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doka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make a wish and wan</w:t>
      </w:r>
      <w:r w:rsidR="001C402A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na 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polka</w:t>
      </w:r>
    </w:p>
    <w:p w14:paraId="35EEF12F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Words I under-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7B2ED2" w:rsidRPr="000D0204">
        <w:rPr>
          <w:rFonts w:ascii="Verdana" w:hAnsi="Verdana" w:cs="Courier New"/>
          <w:b/>
          <w:color w:val="000000" w:themeColor="text1"/>
        </w:rPr>
        <w:sym w:font="Symbol" w:char="F0AF"/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stand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="007B2ED2" w:rsidRPr="000D0204">
        <w:rPr>
          <w:rFonts w:ascii="Verdana" w:hAnsi="Verdana" w:cs="Courier New"/>
          <w:b/>
          <w:color w:val="000000" w:themeColor="text1"/>
        </w:rPr>
        <w:sym w:font="Symbol" w:char="F0AF"/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Hey!</w:t>
      </w:r>
    </w:p>
    <w:p w14:paraId="2AA75990" w14:textId="77777777" w:rsidR="007B2ED2" w:rsidRPr="006E464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  <w:sz w:val="20"/>
          <w:szCs w:val="20"/>
        </w:rPr>
      </w:pPr>
    </w:p>
    <w:p w14:paraId="7123B9B5" w14:textId="77777777" w:rsidR="00545D4F" w:rsidRPr="000D0204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CHORUS:</w:t>
      </w:r>
    </w:p>
    <w:p w14:paraId="02985124" w14:textId="77777777" w:rsidR="00545D4F" w:rsidRPr="000D0204" w:rsidRDefault="00A47BD5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Let's talk dirty in Hawaiian</w:t>
      </w:r>
    </w:p>
    <w:p w14:paraId="286D7346" w14:textId="77777777" w:rsidR="00545D4F" w:rsidRPr="000D0204" w:rsidRDefault="00A47BD5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Whisper in my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="00545D4F"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>ear</w:t>
      </w:r>
    </w:p>
    <w:p w14:paraId="09EC09D2" w14:textId="77777777" w:rsidR="00545D4F" w:rsidRPr="000D0204" w:rsidRDefault="00A47BD5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[D7]</w:t>
      </w:r>
      <w:r w:rsidR="00545D4F"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>Kicka</w:t>
      </w:r>
      <w:proofErr w:type="spellEnd"/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pooka </w:t>
      </w:r>
      <w:proofErr w:type="spellStart"/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>mok</w:t>
      </w:r>
      <w:proofErr w:type="spellEnd"/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a </w:t>
      </w:r>
      <w:proofErr w:type="spellStart"/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>wa</w:t>
      </w:r>
      <w:proofErr w:type="spellEnd"/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>wahini</w:t>
      </w:r>
      <w:proofErr w:type="spellEnd"/>
    </w:p>
    <w:p w14:paraId="3F41690C" w14:textId="77777777" w:rsidR="00545D4F" w:rsidRPr="000D0204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Are the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[D7]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words I long to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</w:p>
    <w:p w14:paraId="4B67CE32" w14:textId="77777777" w:rsidR="00545D4F" w:rsidRPr="000D0204" w:rsidRDefault="00A47BD5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Lay your coconut on my tiki</w:t>
      </w:r>
    </w:p>
    <w:p w14:paraId="685E3006" w14:textId="77777777" w:rsidR="00545D4F" w:rsidRPr="000D0204" w:rsidRDefault="00A47BD5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[G7]</w:t>
      </w:r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What the </w:t>
      </w:r>
      <w:proofErr w:type="spellStart"/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>hecka</w:t>
      </w:r>
      <w:proofErr w:type="spellEnd"/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>mooka</w:t>
      </w:r>
      <w:proofErr w:type="spellEnd"/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>mooka</w:t>
      </w:r>
      <w:proofErr w:type="spellEnd"/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dear</w:t>
      </w:r>
    </w:p>
    <w:p w14:paraId="00654A8C" w14:textId="77777777" w:rsidR="00545D4F" w:rsidRPr="000D0204" w:rsidRDefault="00A47BD5" w:rsidP="00545D4F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Let's talk dirty in Ha-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proofErr w:type="spellStart"/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>waiian</w:t>
      </w:r>
      <w:proofErr w:type="spellEnd"/>
      <w:r w:rsidR="00545D4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[E7]</w:t>
      </w:r>
    </w:p>
    <w:p w14:paraId="48E993B5" w14:textId="77777777" w:rsidR="00545D4F" w:rsidRPr="000D0204" w:rsidRDefault="00545D4F" w:rsidP="006E4640">
      <w:pPr>
        <w:tabs>
          <w:tab w:val="left" w:pos="0"/>
        </w:tabs>
        <w:spacing w:after="60"/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Say the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[Am]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words I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long to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</w:p>
    <w:p w14:paraId="43D45F19" w14:textId="77777777" w:rsidR="00545D4F" w:rsidRDefault="00A47BD5" w:rsidP="00545D4F">
      <w:pPr>
        <w:tabs>
          <w:tab w:val="left" w:pos="0"/>
        </w:tabs>
        <w:rPr>
          <w:rFonts w:ascii="Verdana" w:hAnsi="Verdana" w:cs="Arial"/>
          <w:color w:val="333333"/>
          <w:shd w:val="clear" w:color="auto" w:fill="FFFFFF"/>
        </w:rPr>
      </w:pPr>
      <w:r>
        <w:rPr>
          <w:rFonts w:ascii="Verdana" w:hAnsi="Verdana" w:cs="Arial"/>
          <w:b/>
          <w:color w:val="333333"/>
          <w:shd w:val="clear" w:color="auto" w:fill="FFFFFF"/>
        </w:rPr>
        <w:t>[C]</w:t>
      </w:r>
      <w:r w:rsidR="00545D4F"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="00545D4F"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Let's talk dirty in Ha-</w:t>
      </w:r>
      <w:r>
        <w:rPr>
          <w:rFonts w:ascii="Verdana" w:hAnsi="Verdana" w:cs="Arial"/>
          <w:b/>
          <w:color w:val="333333"/>
          <w:shd w:val="clear" w:color="auto" w:fill="FFFFFF"/>
        </w:rPr>
        <w:t>[G]</w:t>
      </w:r>
      <w:proofErr w:type="spellStart"/>
      <w:r w:rsidR="00545D4F"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waiian</w:t>
      </w:r>
      <w:proofErr w:type="spellEnd"/>
      <w:r w:rsidR="00545D4F"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>
        <w:rPr>
          <w:rFonts w:ascii="Verdana" w:hAnsi="Verdana" w:cs="Arial"/>
          <w:b/>
          <w:color w:val="333333"/>
          <w:shd w:val="clear" w:color="auto" w:fill="FFFFFF"/>
        </w:rPr>
        <w:t>[E7]</w:t>
      </w:r>
    </w:p>
    <w:p w14:paraId="455109DD" w14:textId="77777777" w:rsidR="006E4640" w:rsidRPr="006E4640" w:rsidRDefault="00545D4F" w:rsidP="006E4640">
      <w:pPr>
        <w:tabs>
          <w:tab w:val="left" w:pos="0"/>
        </w:tabs>
        <w:rPr>
          <w:rFonts w:ascii="Verdana" w:hAnsi="Verdana" w:cs="Arial"/>
          <w:b/>
          <w:color w:val="333333"/>
          <w:shd w:val="clear" w:color="auto" w:fill="FFFFFF"/>
        </w:rPr>
      </w:pP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Say the </w:t>
      </w:r>
      <w:r w:rsidR="00A47BD5">
        <w:rPr>
          <w:rFonts w:ascii="Verdana" w:hAnsi="Verdana" w:cs="Arial"/>
          <w:b/>
          <w:color w:val="333333"/>
          <w:shd w:val="clear" w:color="auto" w:fill="FFFFFF"/>
        </w:rPr>
        <w:t>[Am]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words I </w:t>
      </w:r>
      <w:r w:rsidR="00A47BD5">
        <w:rPr>
          <w:rFonts w:ascii="Verdana" w:hAnsi="Verdana" w:cs="Arial"/>
          <w:b/>
          <w:color w:val="333333"/>
          <w:shd w:val="clear" w:color="auto" w:fill="FFFFFF"/>
        </w:rPr>
        <w:t>[D]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long to </w:t>
      </w:r>
      <w:r w:rsidR="00A47BD5">
        <w:rPr>
          <w:rFonts w:ascii="Verdana" w:hAnsi="Verdana" w:cs="Arial"/>
          <w:b/>
          <w:color w:val="333333"/>
          <w:shd w:val="clear" w:color="auto" w:fill="FFFFFF"/>
        </w:rPr>
        <w:t>[G]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hear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="00A47BD5">
        <w:rPr>
          <w:rFonts w:ascii="Verdana" w:hAnsi="Verdana" w:cs="Arial"/>
          <w:b/>
          <w:color w:val="333333"/>
          <w:shd w:val="clear" w:color="auto" w:fill="FFFFFF"/>
        </w:rPr>
        <w:t>[G]</w:t>
      </w:r>
      <w:r w:rsidR="006E4640">
        <w:rPr>
          <w:shd w:val="clear" w:color="auto" w:fill="FFFFFF"/>
        </w:rPr>
        <w:br w:type="page"/>
      </w:r>
    </w:p>
    <w:p w14:paraId="50F43D93" w14:textId="77777777" w:rsidR="00545D4F" w:rsidRPr="006E4640" w:rsidRDefault="00545D4F" w:rsidP="00545D4F">
      <w:pPr>
        <w:tabs>
          <w:tab w:val="left" w:pos="0"/>
        </w:tabs>
        <w:rPr>
          <w:rFonts w:ascii="Verdana" w:hAnsi="Verdana" w:cs="Arial"/>
          <w:color w:val="333333"/>
          <w:sz w:val="20"/>
          <w:szCs w:val="20"/>
        </w:rPr>
      </w:pPr>
    </w:p>
    <w:p w14:paraId="44EB0585" w14:textId="77777777" w:rsidR="007B2ED2" w:rsidRPr="000D0204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Well, I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bought a lot a </w:t>
      </w:r>
      <w:proofErr w:type="spellStart"/>
      <w:r w:rsidRPr="000D0204">
        <w:rPr>
          <w:rFonts w:ascii="Verdana" w:hAnsi="Verdana" w:cs="Arial"/>
          <w:color w:val="000000" w:themeColor="text1"/>
          <w:shd w:val="clear" w:color="auto" w:fill="FFFFFF"/>
        </w:rPr>
        <w:t>junka</w:t>
      </w:r>
      <w:proofErr w:type="spellEnd"/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with my moola</w:t>
      </w:r>
    </w:p>
    <w:p w14:paraId="073FA659" w14:textId="77777777" w:rsidR="007B2ED2" w:rsidRPr="000D0204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>And</w:t>
      </w:r>
      <w:r w:rsidR="000A2313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I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sent it to the folks back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home</w:t>
      </w:r>
    </w:p>
    <w:p w14:paraId="2FDD4E71" w14:textId="77777777" w:rsidR="007B2ED2" w:rsidRPr="000D0204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I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[D7]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never had </w:t>
      </w:r>
      <w:r w:rsidR="000A2313" w:rsidRPr="000D0204">
        <w:rPr>
          <w:rFonts w:ascii="Verdana" w:hAnsi="Verdana" w:cs="Arial"/>
          <w:color w:val="000000" w:themeColor="text1"/>
          <w:shd w:val="clear" w:color="auto" w:fill="FFFFFF"/>
        </w:rPr>
        <w:t>a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chance to dance </w:t>
      </w:r>
      <w:r w:rsidR="000A2313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a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>hula</w:t>
      </w:r>
    </w:p>
    <w:p w14:paraId="58172209" w14:textId="77777777" w:rsidR="007B2ED2" w:rsidRPr="000D0204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>Well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I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[D7]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guess I should have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known</w:t>
      </w:r>
    </w:p>
    <w:p w14:paraId="0A819D12" w14:textId="77777777" w:rsidR="007B2ED2" w:rsidRPr="000D0204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When you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0A2313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start </w:t>
      </w:r>
      <w:proofErr w:type="spellStart"/>
      <w:r w:rsidRPr="000D0204">
        <w:rPr>
          <w:rFonts w:ascii="Verdana" w:hAnsi="Verdana" w:cs="Arial"/>
          <w:color w:val="000000" w:themeColor="text1"/>
          <w:shd w:val="clear" w:color="auto" w:fill="FFFFFF"/>
        </w:rPr>
        <w:t>talkin</w:t>
      </w:r>
      <w:proofErr w:type="spellEnd"/>
      <w:r w:rsidR="000A2313" w:rsidRPr="000D0204">
        <w:rPr>
          <w:rFonts w:ascii="Verdana" w:hAnsi="Verdana" w:cs="Arial"/>
          <w:color w:val="000000" w:themeColor="text1"/>
          <w:shd w:val="clear" w:color="auto" w:fill="FFFFFF"/>
        </w:rPr>
        <w:t>’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to the sweet </w:t>
      </w:r>
      <w:proofErr w:type="spellStart"/>
      <w:r w:rsidRPr="000D0204">
        <w:rPr>
          <w:rFonts w:ascii="Verdana" w:hAnsi="Verdana" w:cs="Arial"/>
          <w:color w:val="000000" w:themeColor="text1"/>
          <w:shd w:val="clear" w:color="auto" w:fill="FFFFFF"/>
        </w:rPr>
        <w:t>wahini</w:t>
      </w:r>
      <w:proofErr w:type="spellEnd"/>
    </w:p>
    <w:p w14:paraId="2973814D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[G7]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Walkin</w:t>
      </w:r>
      <w:r w:rsidR="000A2313" w:rsidRPr="000D0204">
        <w:rPr>
          <w:rFonts w:ascii="Verdana" w:hAnsi="Verdana" w:cs="Arial"/>
          <w:color w:val="000000" w:themeColor="text1"/>
          <w:shd w:val="clear" w:color="auto" w:fill="FFFFFF"/>
        </w:rPr>
        <w:t>’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in the pale moon-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light</w:t>
      </w:r>
    </w:p>
    <w:p w14:paraId="4F341E92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Oka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noka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whatta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setta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knocka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-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rocka</w:t>
      </w:r>
      <w:proofErr w:type="spellEnd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-sis-boom-boccas</w:t>
      </w:r>
    </w:p>
    <w:p w14:paraId="1D859857" w14:textId="77777777" w:rsidR="007B2ED2" w:rsidRPr="000D0204" w:rsidRDefault="00A47BD5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Hope I said it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7B2ED2" w:rsidRPr="000D0204">
        <w:rPr>
          <w:rFonts w:ascii="Verdana" w:hAnsi="Verdana" w:cs="Courier New"/>
          <w:b/>
          <w:color w:val="000000" w:themeColor="text1"/>
        </w:rPr>
        <w:sym w:font="Symbol" w:char="F0AF"/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right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="007B2ED2" w:rsidRPr="000D0204">
        <w:rPr>
          <w:rFonts w:ascii="Verdana" w:hAnsi="Verdana" w:cs="Courier New"/>
          <w:b/>
          <w:color w:val="000000" w:themeColor="text1"/>
        </w:rPr>
        <w:sym w:font="Symbol" w:char="F0AF"/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Oh!</w:t>
      </w:r>
    </w:p>
    <w:p w14:paraId="2931F828" w14:textId="77777777" w:rsidR="007B2ED2" w:rsidRPr="006E464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  <w:sz w:val="20"/>
          <w:szCs w:val="20"/>
        </w:rPr>
      </w:pPr>
    </w:p>
    <w:p w14:paraId="7D09D2FF" w14:textId="77777777" w:rsidR="004B0CEF" w:rsidRPr="000D0204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CHORUS:</w:t>
      </w:r>
    </w:p>
    <w:p w14:paraId="7CF070E0" w14:textId="77777777" w:rsidR="004B0CEF" w:rsidRPr="000D0204" w:rsidRDefault="00A47BD5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Let's talk dirty in Hawaiian</w:t>
      </w:r>
    </w:p>
    <w:p w14:paraId="2F27457A" w14:textId="77777777" w:rsidR="004B0CEF" w:rsidRPr="000D0204" w:rsidRDefault="00A47BD5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Whisper in my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="004B0CEF"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>ear</w:t>
      </w:r>
    </w:p>
    <w:p w14:paraId="10A115CA" w14:textId="77777777" w:rsidR="004B0CEF" w:rsidRPr="000D0204" w:rsidRDefault="00A47BD5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[D7]</w:t>
      </w:r>
      <w:r w:rsidR="004B0CEF"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>Kicka</w:t>
      </w:r>
      <w:proofErr w:type="spellEnd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pooka </w:t>
      </w:r>
      <w:proofErr w:type="spellStart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>mok</w:t>
      </w:r>
      <w:proofErr w:type="spellEnd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a </w:t>
      </w:r>
      <w:proofErr w:type="spellStart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>wa</w:t>
      </w:r>
      <w:proofErr w:type="spellEnd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>wahini</w:t>
      </w:r>
      <w:proofErr w:type="spellEnd"/>
    </w:p>
    <w:p w14:paraId="0ECDB044" w14:textId="77777777" w:rsidR="004B0CEF" w:rsidRPr="000D0204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Are the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[D7]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words I long to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</w:p>
    <w:p w14:paraId="03EFD7EE" w14:textId="77777777" w:rsidR="004B0CEF" w:rsidRPr="000D0204" w:rsidRDefault="00A47BD5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Lay your coconut on my tiki</w:t>
      </w:r>
    </w:p>
    <w:p w14:paraId="233B73EB" w14:textId="77777777" w:rsidR="004B0CEF" w:rsidRPr="000D0204" w:rsidRDefault="00A47BD5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[G7]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What the </w:t>
      </w:r>
      <w:proofErr w:type="spellStart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>hecka</w:t>
      </w:r>
      <w:proofErr w:type="spellEnd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>mooka</w:t>
      </w:r>
      <w:proofErr w:type="spellEnd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>mooka</w:t>
      </w:r>
      <w:proofErr w:type="spellEnd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dear</w:t>
      </w:r>
    </w:p>
    <w:p w14:paraId="3ADAC986" w14:textId="77777777" w:rsidR="004B0CEF" w:rsidRPr="000D0204" w:rsidRDefault="00A47BD5" w:rsidP="004B0CEF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Let's talk dirty in Ha-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proofErr w:type="spellStart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>waiian</w:t>
      </w:r>
      <w:proofErr w:type="spellEnd"/>
      <w:r w:rsidR="004B0CEF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[E7]</w:t>
      </w:r>
    </w:p>
    <w:p w14:paraId="7671FAA2" w14:textId="77777777" w:rsidR="004B0CEF" w:rsidRPr="000D0204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Say the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[Am]</w:t>
      </w:r>
      <w:r w:rsidR="000A2313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words I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long to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</w:p>
    <w:p w14:paraId="0DA91AB5" w14:textId="77777777" w:rsidR="007B2ED2" w:rsidRPr="000D0204" w:rsidRDefault="00A47BD5" w:rsidP="004B0CEF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7B2ED2"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Let's talk dirty in Ha-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proofErr w:type="spellStart"/>
      <w:r w:rsidR="007B2ED2" w:rsidRPr="000D0204">
        <w:rPr>
          <w:rFonts w:ascii="Verdana" w:hAnsi="Verdana" w:cs="Arial"/>
          <w:color w:val="000000" w:themeColor="text1"/>
          <w:shd w:val="clear" w:color="auto" w:fill="FFFFFF"/>
        </w:rPr>
        <w:t>waiian</w:t>
      </w:r>
      <w:proofErr w:type="spellEnd"/>
      <w:r w:rsidR="000A2313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>[E7]</w:t>
      </w:r>
    </w:p>
    <w:p w14:paraId="2B723CFD" w14:textId="77777777" w:rsidR="007B2ED2" w:rsidRPr="000D0204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Say the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[Am]</w:t>
      </w:r>
      <w:r w:rsidR="000A2313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words I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long to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  <w:r w:rsidR="000A2313" w:rsidRPr="000D0204">
        <w:rPr>
          <w:rFonts w:ascii="Verdana" w:hAnsi="Verdana" w:cs="Arial"/>
          <w:color w:val="000000" w:themeColor="text1"/>
        </w:rPr>
        <w:t xml:space="preserve">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0A2313" w:rsidRPr="000D0204">
        <w:rPr>
          <w:rFonts w:ascii="Verdana" w:hAnsi="Verdana" w:cs="Courier New"/>
          <w:b/>
          <w:color w:val="000000" w:themeColor="text1"/>
        </w:rPr>
        <w:sym w:font="Symbol" w:char="F0AF"/>
      </w:r>
      <w:r w:rsidR="000A2313"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[D]</w:t>
      </w:r>
      <w:r w:rsidR="000A2313" w:rsidRPr="000D0204">
        <w:rPr>
          <w:rFonts w:ascii="Verdana" w:hAnsi="Verdana" w:cs="Courier New"/>
          <w:b/>
          <w:color w:val="000000" w:themeColor="text1"/>
        </w:rPr>
        <w:sym w:font="Symbol" w:char="F0AF"/>
      </w:r>
      <w:r w:rsidR="000A2313" w:rsidRPr="000D0204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A47BD5" w:rsidRPr="000D0204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="000A2313" w:rsidRPr="000D0204">
        <w:rPr>
          <w:rFonts w:ascii="Verdana" w:hAnsi="Verdana" w:cs="Courier New"/>
          <w:b/>
          <w:color w:val="000000" w:themeColor="text1"/>
        </w:rPr>
        <w:sym w:font="Symbol" w:char="F0AF"/>
      </w:r>
      <w:r w:rsidR="000A2313" w:rsidRPr="000D0204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="00A47BD5" w:rsidRPr="000D0204">
        <w:rPr>
          <w:rFonts w:ascii="Verdana" w:hAnsi="Verdana" w:cs="Arial"/>
          <w:color w:val="000000" w:themeColor="text1"/>
          <w:shd w:val="clear" w:color="auto" w:fill="FFFFFF"/>
        </w:rPr>
        <w:t>Aloha!</w:t>
      </w:r>
    </w:p>
    <w:p w14:paraId="589A8855" w14:textId="77777777" w:rsidR="007B2ED2" w:rsidRPr="007B2ED2" w:rsidRDefault="007B2ED2" w:rsidP="007B2ED2">
      <w:pPr>
        <w:tabs>
          <w:tab w:val="left" w:pos="0"/>
        </w:tabs>
        <w:rPr>
          <w:rFonts w:ascii="Verdana" w:hAnsi="Verdana" w:cs="Arial"/>
          <w:color w:val="333333"/>
        </w:rPr>
      </w:pPr>
    </w:p>
    <w:p w14:paraId="3B6CF73A" w14:textId="77777777" w:rsidR="00A47BD5" w:rsidRDefault="00A47BD5" w:rsidP="00A47BD5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11BA23DF" wp14:editId="2CFEE4B3">
            <wp:extent cx="457200" cy="609600"/>
            <wp:effectExtent l="0" t="0" r="0" b="0"/>
            <wp:docPr id="35" name="Picture 3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9873D4" wp14:editId="78A06CD2">
            <wp:extent cx="457200" cy="609600"/>
            <wp:effectExtent l="0" t="0" r="0" b="0"/>
            <wp:docPr id="36" name="Picture 3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D7BA834" wp14:editId="4BF0ACBB">
            <wp:extent cx="457200" cy="609600"/>
            <wp:effectExtent l="0" t="0" r="0" b="0"/>
            <wp:docPr id="37" name="Picture 3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B1F539A" wp14:editId="2BD73AB3">
            <wp:extent cx="457200" cy="609600"/>
            <wp:effectExtent l="0" t="0" r="0" b="0"/>
            <wp:docPr id="38" name="Picture 3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AF3B353" wp14:editId="7233703C">
            <wp:extent cx="457200" cy="609600"/>
            <wp:effectExtent l="0" t="0" r="0" b="0"/>
            <wp:docPr id="39" name="Picture 3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659C04" wp14:editId="671F26C8">
            <wp:extent cx="457200" cy="609600"/>
            <wp:effectExtent l="0" t="0" r="0" b="0"/>
            <wp:docPr id="40" name="Picture 4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11FC4FD" wp14:editId="2AD4DAD4">
            <wp:extent cx="457200" cy="609600"/>
            <wp:effectExtent l="0" t="0" r="0" b="0"/>
            <wp:docPr id="41" name="Picture 4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53772" w14:textId="77777777" w:rsidR="00B043CF" w:rsidRDefault="00B043CF" w:rsidP="00110521">
      <w:pPr>
        <w:rPr>
          <w:rFonts w:ascii="Verdana" w:hAnsi="Verdana"/>
          <w:b/>
        </w:rPr>
      </w:pPr>
    </w:p>
    <w:p w14:paraId="063D0648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6E26A0EA" w14:textId="77777777"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ED2"/>
    <w:rsid w:val="000961DF"/>
    <w:rsid w:val="000A2313"/>
    <w:rsid w:val="000A348C"/>
    <w:rsid w:val="000D00ED"/>
    <w:rsid w:val="000D0204"/>
    <w:rsid w:val="00110521"/>
    <w:rsid w:val="00132109"/>
    <w:rsid w:val="00161445"/>
    <w:rsid w:val="0017786C"/>
    <w:rsid w:val="001C402A"/>
    <w:rsid w:val="001E2271"/>
    <w:rsid w:val="00252E97"/>
    <w:rsid w:val="002B56B4"/>
    <w:rsid w:val="003442C9"/>
    <w:rsid w:val="00414418"/>
    <w:rsid w:val="0042309D"/>
    <w:rsid w:val="00490D27"/>
    <w:rsid w:val="004A68F4"/>
    <w:rsid w:val="004B0CEF"/>
    <w:rsid w:val="00531581"/>
    <w:rsid w:val="00545D4F"/>
    <w:rsid w:val="00550EFA"/>
    <w:rsid w:val="006230AD"/>
    <w:rsid w:val="006325CA"/>
    <w:rsid w:val="006E4640"/>
    <w:rsid w:val="007248F0"/>
    <w:rsid w:val="007320F1"/>
    <w:rsid w:val="007B2ED2"/>
    <w:rsid w:val="007E4748"/>
    <w:rsid w:val="0082492D"/>
    <w:rsid w:val="00866CDE"/>
    <w:rsid w:val="00911615"/>
    <w:rsid w:val="00972E99"/>
    <w:rsid w:val="009D71EA"/>
    <w:rsid w:val="00A42E3F"/>
    <w:rsid w:val="00A47BD5"/>
    <w:rsid w:val="00A902E9"/>
    <w:rsid w:val="00A92235"/>
    <w:rsid w:val="00AB09B4"/>
    <w:rsid w:val="00B043CF"/>
    <w:rsid w:val="00B16743"/>
    <w:rsid w:val="00C5218C"/>
    <w:rsid w:val="00CA07D7"/>
    <w:rsid w:val="00D14AAF"/>
    <w:rsid w:val="00D66B4B"/>
    <w:rsid w:val="00DA4D5A"/>
    <w:rsid w:val="00DB0A2A"/>
    <w:rsid w:val="00DB1F9F"/>
    <w:rsid w:val="00E04FCE"/>
    <w:rsid w:val="00E66461"/>
    <w:rsid w:val="00EF5E5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828D5"/>
  <w14:defaultImageDpi w14:val="300"/>
  <w15:docId w15:val="{A3652560-1655-45F6-8AE9-17DBD4D3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2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6473-F1D5-4BD3-9019-A5CFA351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Let’s Talk Dirty In Hawaiian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2020-04-19T21:20:00Z</dcterms:created>
  <dcterms:modified xsi:type="dcterms:W3CDTF">2023-07-14T01:45:00Z</dcterms:modified>
</cp:coreProperties>
</file>