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6CC2" w14:textId="77777777" w:rsidR="005C0477" w:rsidRPr="007E5CF4" w:rsidRDefault="005C0477" w:rsidP="005C0477">
      <w:pPr>
        <w:pStyle w:val="Heading1"/>
      </w:pPr>
      <w:bookmarkStart w:id="0" w:name="_Toc71620828"/>
      <w:bookmarkStart w:id="1" w:name="_Toc118709928"/>
      <w:r w:rsidRPr="007E5CF4">
        <w:t>Dancing With Myself</w:t>
      </w:r>
      <w:bookmarkEnd w:id="0"/>
      <w:bookmarkEnd w:id="1"/>
    </w:p>
    <w:p w14:paraId="12551536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>Billy Idol &amp; Tony James 1979</w:t>
      </w:r>
    </w:p>
    <w:p w14:paraId="651B7E13" w14:textId="77777777" w:rsidR="005C0477" w:rsidRPr="007E5CF4" w:rsidRDefault="005C0477" w:rsidP="005C0477">
      <w:pPr>
        <w:rPr>
          <w:rFonts w:ascii="Verdana" w:hAnsi="Verdana"/>
        </w:rPr>
      </w:pPr>
    </w:p>
    <w:p w14:paraId="6AC0875A" w14:textId="77777777" w:rsidR="005C0477" w:rsidRPr="007E5CF4" w:rsidRDefault="005C0477" w:rsidP="005C0477">
      <w:pPr>
        <w:rPr>
          <w:rFonts w:ascii="Verdana" w:hAnsi="Verdana"/>
          <w:b/>
        </w:rPr>
      </w:pPr>
      <w:r w:rsidRPr="007E5CF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B43C46" wp14:editId="677923B7">
            <wp:extent cx="457200" cy="609600"/>
            <wp:effectExtent l="0" t="0" r="0" b="0"/>
            <wp:docPr id="62" name="Picture 6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CF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D5C1EF7" wp14:editId="421CAA65">
            <wp:extent cx="457200" cy="609600"/>
            <wp:effectExtent l="0" t="0" r="0" b="0"/>
            <wp:docPr id="63" name="Picture 6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CF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C1B52A" wp14:editId="024FE93F">
            <wp:extent cx="457200" cy="609600"/>
            <wp:effectExtent l="0" t="0" r="0" b="0"/>
            <wp:docPr id="64" name="Picture 6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6979" w14:textId="77777777" w:rsidR="005C0477" w:rsidRPr="007E5CF4" w:rsidRDefault="005C0477" w:rsidP="005C0477">
      <w:pPr>
        <w:rPr>
          <w:rFonts w:ascii="Verdana" w:hAnsi="Verdana"/>
        </w:rPr>
      </w:pPr>
    </w:p>
    <w:p w14:paraId="0B7C48BD" w14:textId="77777777" w:rsidR="005C0477" w:rsidRPr="007E5CF4" w:rsidRDefault="005C0477" w:rsidP="005C0477">
      <w:pPr>
        <w:rPr>
          <w:rFonts w:ascii="Verdana" w:hAnsi="Verdana"/>
          <w:b/>
        </w:rPr>
      </w:pPr>
      <w:r w:rsidRPr="007E5CF4">
        <w:rPr>
          <w:rFonts w:ascii="Verdana" w:hAnsi="Verdana"/>
          <w:b/>
        </w:rPr>
        <w:t xml:space="preserve">INTRO:  / 1 2 3 4 / </w:t>
      </w:r>
    </w:p>
    <w:p w14:paraId="39FF1EDA" w14:textId="77777777" w:rsidR="005C0477" w:rsidRPr="007E5CF4" w:rsidRDefault="005C0477" w:rsidP="005C0477">
      <w:pPr>
        <w:rPr>
          <w:rFonts w:ascii="Verdana" w:hAnsi="Verdana"/>
        </w:rPr>
      </w:pPr>
    </w:p>
    <w:p w14:paraId="0B4F60C6" w14:textId="77777777" w:rsidR="005C0477" w:rsidRPr="007E5CF4" w:rsidRDefault="005C0477" w:rsidP="005C0477">
      <w:pPr>
        <w:rPr>
          <w:rFonts w:ascii="Verdana" w:hAnsi="Verdana"/>
          <w:b/>
        </w:rPr>
      </w:pPr>
      <w:r w:rsidRPr="007E5CF4">
        <w:rPr>
          <w:rFonts w:ascii="Verdana" w:hAnsi="Verdana"/>
          <w:b/>
        </w:rPr>
        <w:t>[Z] / [Z] / [Z] / [Z] /</w:t>
      </w:r>
    </w:p>
    <w:p w14:paraId="7F403BA8" w14:textId="77777777" w:rsidR="005C0477" w:rsidRPr="007E5CF4" w:rsidRDefault="005C0477" w:rsidP="005C0477">
      <w:pPr>
        <w:rPr>
          <w:rFonts w:ascii="Verdana" w:hAnsi="Verdana"/>
        </w:rPr>
      </w:pPr>
    </w:p>
    <w:p w14:paraId="5E3D90EB" w14:textId="77777777" w:rsidR="005C0477" w:rsidRPr="007E5CF4" w:rsidRDefault="005C0477" w:rsidP="005C0477">
      <w:pPr>
        <w:rPr>
          <w:rFonts w:ascii="Verdana" w:hAnsi="Verdana"/>
          <w:b/>
        </w:rPr>
      </w:pPr>
      <w:r w:rsidRPr="007E5CF4">
        <w:rPr>
          <w:rFonts w:ascii="Verdana" w:hAnsi="Verdana"/>
          <w:b/>
        </w:rPr>
        <w:t>[C] / [C] / [F] / [F] /</w:t>
      </w:r>
    </w:p>
    <w:p w14:paraId="7AED6EFE" w14:textId="77777777" w:rsidR="005C0477" w:rsidRPr="007E5CF4" w:rsidRDefault="005C0477" w:rsidP="005C0477">
      <w:pPr>
        <w:rPr>
          <w:rFonts w:ascii="Verdana" w:hAnsi="Verdana"/>
          <w:b/>
        </w:rPr>
      </w:pPr>
      <w:r w:rsidRPr="007E5CF4">
        <w:rPr>
          <w:rFonts w:ascii="Verdana" w:hAnsi="Verdana"/>
          <w:b/>
        </w:rPr>
        <w:t>[C] / [C] / [F] / [F]</w:t>
      </w:r>
    </w:p>
    <w:p w14:paraId="01C80E7F" w14:textId="77777777" w:rsidR="005C0477" w:rsidRPr="007E5CF4" w:rsidRDefault="005C0477" w:rsidP="005C0477">
      <w:pPr>
        <w:rPr>
          <w:rFonts w:ascii="Verdana" w:hAnsi="Verdana"/>
        </w:rPr>
      </w:pPr>
    </w:p>
    <w:p w14:paraId="72E0DA4D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On the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floors of Tokyo-o</w:t>
      </w:r>
    </w:p>
    <w:p w14:paraId="3723B6B5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A-down in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London town’s a-go-go</w:t>
      </w:r>
    </w:p>
    <w:p w14:paraId="70251C89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A-with the </w:t>
      </w:r>
      <w:r w:rsidRPr="007E5CF4">
        <w:rPr>
          <w:rFonts w:ascii="Verdana" w:hAnsi="Verdana"/>
          <w:b/>
        </w:rPr>
        <w:t>[G]</w:t>
      </w:r>
      <w:r w:rsidRPr="007E5CF4">
        <w:rPr>
          <w:rFonts w:ascii="Verdana" w:hAnsi="Verdana"/>
        </w:rPr>
        <w:t xml:space="preserve"> record selection and the mirror’s reflection</w:t>
      </w:r>
    </w:p>
    <w:p w14:paraId="5AC4AB5B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>I’m a-</w:t>
      </w:r>
      <w:r w:rsidRPr="007E5CF4">
        <w:rPr>
          <w:rFonts w:ascii="Verdana" w:hAnsi="Verdana"/>
          <w:b/>
        </w:rPr>
        <w:t>[F]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45EE9800" w14:textId="77777777" w:rsidR="005C0477" w:rsidRPr="007E5CF4" w:rsidRDefault="005C0477" w:rsidP="005C0477">
      <w:pPr>
        <w:rPr>
          <w:rFonts w:ascii="Verdana" w:hAnsi="Verdana"/>
        </w:rPr>
      </w:pPr>
    </w:p>
    <w:p w14:paraId="6D4A1EF3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A-when there’s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no one else in sight</w:t>
      </w:r>
    </w:p>
    <w:p w14:paraId="4F924025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A-in the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crowded lonely night</w:t>
      </w:r>
    </w:p>
    <w:p w14:paraId="38B3ACA0" w14:textId="77777777" w:rsidR="005C0477" w:rsidRPr="007E5CF4" w:rsidRDefault="005C0477" w:rsidP="005C0477">
      <w:pPr>
        <w:rPr>
          <w:rFonts w:ascii="Verdana" w:hAnsi="Verdana"/>
        </w:rPr>
      </w:pPr>
      <w:proofErr w:type="gramStart"/>
      <w:r w:rsidRPr="007E5CF4">
        <w:rPr>
          <w:rFonts w:ascii="Verdana" w:hAnsi="Verdana"/>
        </w:rPr>
        <w:t>Well</w:t>
      </w:r>
      <w:proofErr w:type="gramEnd"/>
      <w:r w:rsidRPr="007E5CF4">
        <w:rPr>
          <w:rFonts w:ascii="Verdana" w:hAnsi="Verdana"/>
        </w:rPr>
        <w:t xml:space="preserve"> I </w:t>
      </w:r>
      <w:r w:rsidRPr="007E5CF4">
        <w:rPr>
          <w:rFonts w:ascii="Verdana" w:hAnsi="Verdana"/>
          <w:b/>
        </w:rPr>
        <w:t>[G]</w:t>
      </w:r>
      <w:r w:rsidRPr="007E5CF4">
        <w:rPr>
          <w:rFonts w:ascii="Verdana" w:hAnsi="Verdana"/>
        </w:rPr>
        <w:t xml:space="preserve"> wait so long for my love vibration</w:t>
      </w:r>
    </w:p>
    <w:p w14:paraId="5FF24027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And I’m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6B9403B0" w14:textId="77777777" w:rsidR="005C0477" w:rsidRPr="007E5CF4" w:rsidRDefault="005C0477" w:rsidP="005C0477">
      <w:pPr>
        <w:rPr>
          <w:rFonts w:ascii="Verdana" w:hAnsi="Verdana"/>
        </w:rPr>
      </w:pPr>
    </w:p>
    <w:p w14:paraId="285E69E1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4910A8CA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1F28353C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When there’s </w:t>
      </w:r>
      <w:r w:rsidRPr="007E5CF4">
        <w:rPr>
          <w:rFonts w:ascii="Verdana" w:hAnsi="Verdana"/>
          <w:b/>
        </w:rPr>
        <w:t>[G]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nothin</w:t>
      </w:r>
      <w:proofErr w:type="spellEnd"/>
      <w:r w:rsidRPr="007E5CF4">
        <w:rPr>
          <w:rFonts w:ascii="Verdana" w:hAnsi="Verdana"/>
        </w:rPr>
        <w:t xml:space="preserve">’ to lose and there’s just </w:t>
      </w:r>
      <w:r w:rsidRPr="007E5CF4">
        <w:rPr>
          <w:rFonts w:ascii="Verdana" w:hAnsi="Verdana"/>
          <w:b/>
        </w:rPr>
        <w:t>[G]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nothin</w:t>
      </w:r>
      <w:proofErr w:type="spellEnd"/>
      <w:r w:rsidRPr="007E5CF4">
        <w:rPr>
          <w:rFonts w:ascii="Verdana" w:hAnsi="Verdana"/>
        </w:rPr>
        <w:t>’ to prove, well</w:t>
      </w:r>
    </w:p>
    <w:p w14:paraId="648F0F31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I’m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 xml:space="preserve">’ with myself, 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oh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</w:t>
      </w:r>
    </w:p>
    <w:p w14:paraId="5F46C72E" w14:textId="77777777" w:rsidR="005C0477" w:rsidRPr="007E5CF4" w:rsidRDefault="005C0477" w:rsidP="005C0477">
      <w:pPr>
        <w:rPr>
          <w:rFonts w:ascii="Verdana" w:hAnsi="Verdana"/>
        </w:rPr>
      </w:pPr>
    </w:p>
    <w:p w14:paraId="39541DA2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If I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looked all over the world </w:t>
      </w:r>
    </w:p>
    <w:p w14:paraId="6B01953C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And there’s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every type of girl</w:t>
      </w:r>
    </w:p>
    <w:p w14:paraId="36C70048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But your </w:t>
      </w:r>
      <w:r w:rsidRPr="007E5CF4">
        <w:rPr>
          <w:rFonts w:ascii="Verdana" w:hAnsi="Verdana"/>
          <w:b/>
        </w:rPr>
        <w:t>[G]</w:t>
      </w:r>
      <w:r w:rsidRPr="007E5CF4">
        <w:rPr>
          <w:rFonts w:ascii="Verdana" w:hAnsi="Verdana"/>
        </w:rPr>
        <w:t xml:space="preserve"> empty eyes seem to pass me by</w:t>
      </w:r>
    </w:p>
    <w:p w14:paraId="0B6289C6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And leave me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5E4C2C92" w14:textId="77777777" w:rsidR="005C0477" w:rsidRPr="007E5CF4" w:rsidRDefault="005C0477" w:rsidP="005C0477">
      <w:pPr>
        <w:rPr>
          <w:rFonts w:ascii="Verdana" w:hAnsi="Verdana"/>
        </w:rPr>
      </w:pPr>
    </w:p>
    <w:p w14:paraId="2B56CD5C" w14:textId="77777777" w:rsidR="005C0477" w:rsidRPr="007E5CF4" w:rsidRDefault="005C0477" w:rsidP="005C0477">
      <w:pPr>
        <w:rPr>
          <w:rFonts w:ascii="Verdana" w:hAnsi="Verdana"/>
        </w:rPr>
      </w:pPr>
      <w:proofErr w:type="gramStart"/>
      <w:r w:rsidRPr="007E5CF4">
        <w:rPr>
          <w:rFonts w:ascii="Verdana" w:hAnsi="Verdana"/>
        </w:rPr>
        <w:t>So</w:t>
      </w:r>
      <w:proofErr w:type="gramEnd"/>
      <w:r w:rsidRPr="007E5CF4">
        <w:rPr>
          <w:rFonts w:ascii="Verdana" w:hAnsi="Verdana"/>
        </w:rPr>
        <w:t xml:space="preserve"> let’s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sink another drink</w:t>
      </w:r>
    </w:p>
    <w:p w14:paraId="3C11009D" w14:textId="77777777" w:rsidR="005C0477" w:rsidRPr="007E5CF4" w:rsidRDefault="005C0477" w:rsidP="005C0477">
      <w:pPr>
        <w:rPr>
          <w:rFonts w:ascii="Verdana" w:hAnsi="Verdana"/>
        </w:rPr>
      </w:pPr>
      <w:proofErr w:type="spellStart"/>
      <w:r w:rsidRPr="007E5CF4">
        <w:rPr>
          <w:rFonts w:ascii="Verdana" w:hAnsi="Verdana"/>
        </w:rPr>
        <w:t>‘Cause</w:t>
      </w:r>
      <w:proofErr w:type="spellEnd"/>
      <w:r w:rsidRPr="007E5CF4">
        <w:rPr>
          <w:rFonts w:ascii="Verdana" w:hAnsi="Verdana"/>
        </w:rPr>
        <w:t xml:space="preserve"> it’ll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give me time to think</w:t>
      </w:r>
    </w:p>
    <w:p w14:paraId="735157BB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If I </w:t>
      </w:r>
      <w:r w:rsidRPr="007E5CF4">
        <w:rPr>
          <w:rFonts w:ascii="Verdana" w:hAnsi="Verdana"/>
          <w:b/>
        </w:rPr>
        <w:t>[G]</w:t>
      </w:r>
      <w:r w:rsidRPr="007E5CF4">
        <w:rPr>
          <w:rFonts w:ascii="Verdana" w:hAnsi="Verdana"/>
        </w:rPr>
        <w:t xml:space="preserve"> had the chance I’d ask the world to dance</w:t>
      </w:r>
    </w:p>
    <w:p w14:paraId="129F92D4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And I’ll be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0ED08617" w14:textId="77777777" w:rsidR="005C0477" w:rsidRPr="007E5CF4" w:rsidRDefault="005C0477" w:rsidP="005C0477">
      <w:pPr>
        <w:rPr>
          <w:rFonts w:ascii="Verdana" w:hAnsi="Verdana"/>
        </w:rPr>
      </w:pPr>
    </w:p>
    <w:p w14:paraId="70B4E73C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6717E28E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1A5B41DF" w14:textId="77777777" w:rsidR="005C0477" w:rsidRPr="007E5CF4" w:rsidRDefault="005C0477" w:rsidP="005C0477">
      <w:pPr>
        <w:rPr>
          <w:rFonts w:ascii="Verdana" w:hAnsi="Verdana"/>
        </w:rPr>
      </w:pPr>
      <w:proofErr w:type="gramStart"/>
      <w:r w:rsidRPr="007E5CF4">
        <w:rPr>
          <w:rFonts w:ascii="Verdana" w:hAnsi="Verdana"/>
        </w:rPr>
        <w:t>Well</w:t>
      </w:r>
      <w:proofErr w:type="gramEnd"/>
      <w:r w:rsidRPr="007E5CF4">
        <w:rPr>
          <w:rFonts w:ascii="Verdana" w:hAnsi="Verdana"/>
        </w:rPr>
        <w:t xml:space="preserve"> there’s </w:t>
      </w:r>
      <w:r w:rsidRPr="007E5CF4">
        <w:rPr>
          <w:rFonts w:ascii="Verdana" w:hAnsi="Verdana"/>
          <w:b/>
        </w:rPr>
        <w:t>[G]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nothin</w:t>
      </w:r>
      <w:proofErr w:type="spellEnd"/>
      <w:r w:rsidRPr="007E5CF4">
        <w:rPr>
          <w:rFonts w:ascii="Verdana" w:hAnsi="Verdana"/>
        </w:rPr>
        <w:t>’ to lose</w:t>
      </w:r>
    </w:p>
    <w:p w14:paraId="39FACB26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And </w:t>
      </w:r>
      <w:proofErr w:type="gramStart"/>
      <w:r w:rsidRPr="007E5CF4">
        <w:rPr>
          <w:rFonts w:ascii="Verdana" w:hAnsi="Verdana"/>
        </w:rPr>
        <w:t>so</w:t>
      </w:r>
      <w:proofErr w:type="gramEnd"/>
      <w:r w:rsidRPr="007E5CF4">
        <w:rPr>
          <w:rFonts w:ascii="Verdana" w:hAnsi="Verdana"/>
        </w:rPr>
        <w:t xml:space="preserve"> there’s </w:t>
      </w:r>
      <w:r w:rsidRPr="007E5CF4">
        <w:rPr>
          <w:rFonts w:ascii="Verdana" w:hAnsi="Verdana"/>
          <w:b/>
        </w:rPr>
        <w:t>[G]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nothin</w:t>
      </w:r>
      <w:proofErr w:type="spellEnd"/>
      <w:r w:rsidRPr="007E5CF4">
        <w:rPr>
          <w:rFonts w:ascii="Verdana" w:hAnsi="Verdana"/>
        </w:rPr>
        <w:t>’ to prove</w:t>
      </w:r>
    </w:p>
    <w:p w14:paraId="6550410D" w14:textId="77777777" w:rsidR="005C0477" w:rsidRPr="007E5CF4" w:rsidRDefault="005C0477" w:rsidP="005C0477">
      <w:pPr>
        <w:rPr>
          <w:rFonts w:ascii="Verdana" w:hAnsi="Verdana"/>
        </w:rPr>
      </w:pPr>
      <w:proofErr w:type="gramStart"/>
      <w:r w:rsidRPr="007E5CF4">
        <w:rPr>
          <w:rFonts w:ascii="Verdana" w:hAnsi="Verdana"/>
        </w:rPr>
        <w:t>Well</w:t>
      </w:r>
      <w:proofErr w:type="gramEnd"/>
      <w:r w:rsidRPr="007E5CF4">
        <w:rPr>
          <w:rFonts w:ascii="Verdana" w:hAnsi="Verdana"/>
        </w:rPr>
        <w:t xml:space="preserve"> I’m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 xml:space="preserve">’ with myself, 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oh-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>oh</w:t>
      </w:r>
    </w:p>
    <w:p w14:paraId="52DC7E2B" w14:textId="77777777" w:rsidR="005C0477" w:rsidRPr="007E5CF4" w:rsidRDefault="005C0477" w:rsidP="005C0477">
      <w:pPr>
        <w:rPr>
          <w:rFonts w:ascii="Verdana" w:hAnsi="Verdana"/>
        </w:rPr>
      </w:pPr>
    </w:p>
    <w:p w14:paraId="6FE1076B" w14:textId="77777777" w:rsidR="005C0477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oh-</w:t>
      </w:r>
      <w:r w:rsidRPr="007E5CF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oh </w:t>
      </w:r>
      <w:proofErr w:type="spellStart"/>
      <w:r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</w:p>
    <w:p w14:paraId="26E67EDF" w14:textId="77777777" w:rsidR="005C0477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</w:t>
      </w:r>
      <w:r w:rsidRPr="007E5CF4">
        <w:rPr>
          <w:rFonts w:ascii="Verdana" w:hAnsi="Verdana"/>
        </w:rPr>
        <w:t xml:space="preserve">h-oh-oh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o-o-</w:t>
      </w:r>
      <w:r>
        <w:rPr>
          <w:rFonts w:ascii="Verdana" w:hAnsi="Verdana"/>
        </w:rPr>
        <w:t>o-o-oh</w:t>
      </w:r>
    </w:p>
    <w:p w14:paraId="739DF32C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7E5CF4">
        <w:rPr>
          <w:rFonts w:ascii="Verdana" w:hAnsi="Verdana"/>
        </w:rPr>
        <w:t xml:space="preserve">h-oh-oh </w:t>
      </w:r>
      <w:r w:rsidRPr="007E5CF4">
        <w:rPr>
          <w:rFonts w:ascii="Verdana" w:hAnsi="Verdana"/>
          <w:b/>
        </w:rPr>
        <w:t xml:space="preserve">[G] </w:t>
      </w:r>
      <w:r w:rsidRPr="007E5CF4">
        <w:rPr>
          <w:rFonts w:ascii="Verdana" w:hAnsi="Verdana"/>
        </w:rPr>
        <w:t xml:space="preserve">o-o-o-oh </w:t>
      </w:r>
      <w:r w:rsidRPr="007E5CF4">
        <w:rPr>
          <w:rFonts w:ascii="Verdana" w:hAnsi="Verdana"/>
          <w:b/>
        </w:rPr>
        <w:t>[G]</w:t>
      </w:r>
    </w:p>
    <w:p w14:paraId="0D86C7BD" w14:textId="77777777" w:rsidR="005C0477" w:rsidRPr="007E5CF4" w:rsidRDefault="005C0477" w:rsidP="005C0477">
      <w:pPr>
        <w:rPr>
          <w:rFonts w:ascii="Verdana" w:hAnsi="Verdana"/>
          <w:b/>
        </w:rPr>
      </w:pPr>
      <w:r w:rsidRPr="007E5CF4">
        <w:rPr>
          <w:rFonts w:ascii="Verdana" w:hAnsi="Verdana"/>
          <w:b/>
        </w:rPr>
        <w:br w:type="page"/>
      </w:r>
    </w:p>
    <w:p w14:paraId="06A94EBE" w14:textId="77777777" w:rsidR="005C0477" w:rsidRPr="007E5CF4" w:rsidRDefault="005C0477" w:rsidP="005C0477">
      <w:pPr>
        <w:rPr>
          <w:rFonts w:ascii="Verdana" w:hAnsi="Verdana"/>
          <w:b/>
        </w:rPr>
      </w:pPr>
    </w:p>
    <w:p w14:paraId="283E8187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  <w:b/>
        </w:rPr>
        <w:t>[C] / [C] / [G] / [G]</w:t>
      </w:r>
      <w:r w:rsidRPr="007E5CF4">
        <w:rPr>
          <w:rFonts w:ascii="Verdana" w:hAnsi="Verdana"/>
        </w:rPr>
        <w:t xml:space="preserve"> Well…</w:t>
      </w:r>
    </w:p>
    <w:p w14:paraId="00FBDBDB" w14:textId="77777777" w:rsidR="005C0477" w:rsidRPr="007E5CF4" w:rsidRDefault="005C0477" w:rsidP="005C0477">
      <w:pPr>
        <w:rPr>
          <w:rFonts w:ascii="Verdana" w:hAnsi="Verdana"/>
        </w:rPr>
      </w:pPr>
    </w:p>
    <w:p w14:paraId="592E22CB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If I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looked all over the world </w:t>
      </w:r>
    </w:p>
    <w:p w14:paraId="59F9B577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And there’s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every type of girl</w:t>
      </w:r>
    </w:p>
    <w:p w14:paraId="5BB374DD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But your </w:t>
      </w:r>
      <w:r w:rsidRPr="007E5CF4">
        <w:rPr>
          <w:rFonts w:ascii="Verdana" w:hAnsi="Verdana"/>
          <w:b/>
        </w:rPr>
        <w:t>[G]</w:t>
      </w:r>
      <w:r w:rsidRPr="007E5CF4">
        <w:rPr>
          <w:rFonts w:ascii="Verdana" w:hAnsi="Verdana"/>
        </w:rPr>
        <w:t xml:space="preserve"> empty eyes seem to pass me by</w:t>
      </w:r>
    </w:p>
    <w:p w14:paraId="0E972BF0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And leave me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587D4E02" w14:textId="77777777" w:rsidR="005C0477" w:rsidRPr="007E5CF4" w:rsidRDefault="005C0477" w:rsidP="005C0477">
      <w:pPr>
        <w:rPr>
          <w:rFonts w:ascii="Verdana" w:hAnsi="Verdana"/>
        </w:rPr>
      </w:pPr>
    </w:p>
    <w:p w14:paraId="5A2688ED" w14:textId="77777777" w:rsidR="005C0477" w:rsidRPr="007E5CF4" w:rsidRDefault="005C0477" w:rsidP="005C0477">
      <w:pPr>
        <w:rPr>
          <w:rFonts w:ascii="Verdana" w:hAnsi="Verdana"/>
        </w:rPr>
      </w:pPr>
      <w:proofErr w:type="gramStart"/>
      <w:r w:rsidRPr="007E5CF4">
        <w:rPr>
          <w:rFonts w:ascii="Verdana" w:hAnsi="Verdana"/>
        </w:rPr>
        <w:t>So</w:t>
      </w:r>
      <w:proofErr w:type="gramEnd"/>
      <w:r w:rsidRPr="007E5CF4">
        <w:rPr>
          <w:rFonts w:ascii="Verdana" w:hAnsi="Verdana"/>
        </w:rPr>
        <w:t xml:space="preserve"> let’s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sink another drink</w:t>
      </w:r>
    </w:p>
    <w:p w14:paraId="135FE303" w14:textId="77777777" w:rsidR="005C0477" w:rsidRPr="007E5CF4" w:rsidRDefault="005C0477" w:rsidP="005C0477">
      <w:pPr>
        <w:rPr>
          <w:rFonts w:ascii="Verdana" w:hAnsi="Verdana"/>
        </w:rPr>
      </w:pPr>
      <w:proofErr w:type="spellStart"/>
      <w:r w:rsidRPr="007E5CF4">
        <w:rPr>
          <w:rFonts w:ascii="Verdana" w:hAnsi="Verdana"/>
        </w:rPr>
        <w:t>‘Cause</w:t>
      </w:r>
      <w:proofErr w:type="spellEnd"/>
      <w:r w:rsidRPr="007E5CF4">
        <w:rPr>
          <w:rFonts w:ascii="Verdana" w:hAnsi="Verdana"/>
        </w:rPr>
        <w:t xml:space="preserve"> it’ll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give me time to think</w:t>
      </w:r>
    </w:p>
    <w:p w14:paraId="6094A7AE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If I </w:t>
      </w:r>
      <w:r w:rsidRPr="007E5CF4">
        <w:rPr>
          <w:rFonts w:ascii="Verdana" w:hAnsi="Verdana"/>
          <w:b/>
        </w:rPr>
        <w:t>[G]</w:t>
      </w:r>
      <w:r w:rsidRPr="007E5CF4">
        <w:rPr>
          <w:rFonts w:cstheme="minorHAnsi"/>
          <w:b/>
          <w:sz w:val="32"/>
          <w:szCs w:val="32"/>
        </w:rPr>
        <w:t>↓</w:t>
      </w:r>
      <w:r w:rsidRPr="007E5CF4">
        <w:rPr>
          <w:rFonts w:ascii="Verdana" w:hAnsi="Verdana"/>
        </w:rPr>
        <w:t xml:space="preserve"> had the chance I’d ask the world to dance</w:t>
      </w:r>
    </w:p>
    <w:p w14:paraId="41F1A3E4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And I’ll be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6E2927F5" w14:textId="77777777" w:rsidR="005C0477" w:rsidRPr="007E5CF4" w:rsidRDefault="005C0477" w:rsidP="005C0477">
      <w:pPr>
        <w:rPr>
          <w:rFonts w:ascii="Verdana" w:hAnsi="Verdana"/>
        </w:rPr>
      </w:pPr>
    </w:p>
    <w:p w14:paraId="3BEEE2CE" w14:textId="77777777" w:rsidR="005C0477" w:rsidRPr="007E5CF4" w:rsidRDefault="005C0477" w:rsidP="005C0477">
      <w:pPr>
        <w:rPr>
          <w:rFonts w:ascii="Verdana" w:hAnsi="Verdana"/>
        </w:rPr>
      </w:pPr>
      <w:proofErr w:type="gramStart"/>
      <w:r w:rsidRPr="007E5CF4">
        <w:rPr>
          <w:rFonts w:ascii="Verdana" w:hAnsi="Verdana"/>
        </w:rPr>
        <w:t>Oh</w:t>
      </w:r>
      <w:proofErr w:type="gramEnd"/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a-</w:t>
      </w:r>
      <w:r w:rsidRPr="007E5CF4">
        <w:rPr>
          <w:rFonts w:ascii="Verdana" w:hAnsi="Verdana"/>
          <w:b/>
        </w:rPr>
        <w:t>[C]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567FDBF7" w14:textId="77777777" w:rsidR="005C0477" w:rsidRPr="007E5CF4" w:rsidRDefault="005C0477" w:rsidP="005C0477">
      <w:pPr>
        <w:rPr>
          <w:rFonts w:ascii="Verdana" w:hAnsi="Verdana"/>
        </w:rPr>
      </w:pPr>
      <w:proofErr w:type="gramStart"/>
      <w:r w:rsidRPr="007E5CF4">
        <w:rPr>
          <w:rFonts w:ascii="Verdana" w:hAnsi="Verdana"/>
        </w:rPr>
        <w:t>Oh</w:t>
      </w:r>
      <w:proofErr w:type="gramEnd"/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a-</w:t>
      </w:r>
      <w:r w:rsidRPr="007E5CF4">
        <w:rPr>
          <w:rFonts w:ascii="Verdana" w:hAnsi="Verdana"/>
          <w:b/>
        </w:rPr>
        <w:t>[F]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0226787D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If I </w:t>
      </w:r>
      <w:r w:rsidRPr="007E5CF4">
        <w:rPr>
          <w:rFonts w:ascii="Verdana" w:hAnsi="Verdana"/>
          <w:b/>
        </w:rPr>
        <w:t>[G]</w:t>
      </w:r>
      <w:r w:rsidRPr="007E5CF4">
        <w:rPr>
          <w:rFonts w:ascii="Verdana" w:hAnsi="Verdana"/>
        </w:rPr>
        <w:t xml:space="preserve"> had the chance I’d ask the world to dance</w:t>
      </w:r>
    </w:p>
    <w:p w14:paraId="18E8FA27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If I </w:t>
      </w:r>
      <w:r w:rsidRPr="007E5CF4">
        <w:rPr>
          <w:rFonts w:ascii="Verdana" w:hAnsi="Verdana"/>
          <w:b/>
        </w:rPr>
        <w:t>[G]</w:t>
      </w:r>
      <w:r w:rsidRPr="007E5CF4">
        <w:rPr>
          <w:rFonts w:ascii="Verdana" w:hAnsi="Verdana"/>
        </w:rPr>
        <w:t xml:space="preserve"> had the chance I’d ask the world to dance</w:t>
      </w:r>
    </w:p>
    <w:p w14:paraId="3CD15A20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If I </w:t>
      </w:r>
      <w:r w:rsidRPr="007E5CF4">
        <w:rPr>
          <w:rFonts w:ascii="Verdana" w:hAnsi="Verdana"/>
          <w:b/>
        </w:rPr>
        <w:t>[G]</w:t>
      </w:r>
      <w:r w:rsidRPr="007E5CF4">
        <w:rPr>
          <w:rFonts w:ascii="Verdana" w:hAnsi="Verdana"/>
        </w:rPr>
        <w:t xml:space="preserve"> had the chance I’d ask the world to dance </w:t>
      </w:r>
      <w:r w:rsidRPr="007E5CF4">
        <w:rPr>
          <w:rFonts w:ascii="Verdana" w:hAnsi="Verdana"/>
          <w:b/>
        </w:rPr>
        <w:t>[G]</w:t>
      </w:r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/</w:t>
      </w:r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[G]</w:t>
      </w:r>
    </w:p>
    <w:p w14:paraId="467B51B2" w14:textId="77777777" w:rsidR="005C0477" w:rsidRPr="007E5CF4" w:rsidRDefault="005C0477" w:rsidP="005C0477">
      <w:pPr>
        <w:rPr>
          <w:rFonts w:ascii="Verdana" w:hAnsi="Verdana"/>
        </w:rPr>
      </w:pPr>
    </w:p>
    <w:p w14:paraId="03F9EBDD" w14:textId="77777777" w:rsidR="005C0477" w:rsidRPr="007E5CF4" w:rsidRDefault="005C0477" w:rsidP="005C0477">
      <w:pPr>
        <w:rPr>
          <w:rFonts w:ascii="Verdana" w:hAnsi="Verdana"/>
        </w:rPr>
      </w:pPr>
      <w:proofErr w:type="gramStart"/>
      <w:r w:rsidRPr="007E5CF4">
        <w:rPr>
          <w:rFonts w:ascii="Verdana" w:hAnsi="Verdana"/>
        </w:rPr>
        <w:t>Oh</w:t>
      </w:r>
      <w:proofErr w:type="gramEnd"/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oh </w:t>
      </w:r>
      <w:r w:rsidRPr="007E5CF4">
        <w:rPr>
          <w:rFonts w:ascii="Verdana" w:hAnsi="Verdana"/>
          <w:b/>
        </w:rPr>
        <w:t>[C]</w:t>
      </w:r>
    </w:p>
    <w:p w14:paraId="25DA3ABA" w14:textId="77777777" w:rsidR="005C0477" w:rsidRPr="007E5CF4" w:rsidRDefault="005C0477" w:rsidP="005C0477">
      <w:pPr>
        <w:rPr>
          <w:rFonts w:ascii="Verdana" w:hAnsi="Verdana"/>
        </w:rPr>
      </w:pPr>
      <w:proofErr w:type="gramStart"/>
      <w:r w:rsidRPr="007E5CF4">
        <w:rPr>
          <w:rFonts w:ascii="Verdana" w:hAnsi="Verdana"/>
        </w:rPr>
        <w:t>Oh</w:t>
      </w:r>
      <w:proofErr w:type="gramEnd"/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oh </w:t>
      </w:r>
      <w:r w:rsidRPr="007E5CF4">
        <w:rPr>
          <w:rFonts w:ascii="Verdana" w:hAnsi="Verdana"/>
          <w:b/>
        </w:rPr>
        <w:t>[F]</w:t>
      </w:r>
    </w:p>
    <w:p w14:paraId="400BC950" w14:textId="77777777" w:rsidR="005C0477" w:rsidRPr="007E5CF4" w:rsidRDefault="005C0477" w:rsidP="005C0477">
      <w:pPr>
        <w:rPr>
          <w:rFonts w:ascii="Verdana" w:hAnsi="Verdana"/>
        </w:rPr>
      </w:pPr>
      <w:proofErr w:type="gramStart"/>
      <w:r w:rsidRPr="007E5CF4">
        <w:rPr>
          <w:rFonts w:ascii="Verdana" w:hAnsi="Verdana"/>
        </w:rPr>
        <w:t>Oh</w:t>
      </w:r>
      <w:proofErr w:type="gramEnd"/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oh </w:t>
      </w:r>
      <w:r w:rsidRPr="007E5CF4">
        <w:rPr>
          <w:rFonts w:ascii="Verdana" w:hAnsi="Verdana"/>
          <w:b/>
        </w:rPr>
        <w:t>[C]</w:t>
      </w:r>
    </w:p>
    <w:p w14:paraId="1F36D071" w14:textId="77777777" w:rsidR="005C0477" w:rsidRPr="007E5CF4" w:rsidRDefault="005C0477" w:rsidP="005C0477">
      <w:pPr>
        <w:rPr>
          <w:rFonts w:ascii="Verdana" w:hAnsi="Verdana"/>
          <w:b/>
        </w:rPr>
      </w:pPr>
      <w:proofErr w:type="gramStart"/>
      <w:r w:rsidRPr="007E5CF4">
        <w:rPr>
          <w:rFonts w:ascii="Verdana" w:hAnsi="Verdana"/>
        </w:rPr>
        <w:t>Oh</w:t>
      </w:r>
      <w:proofErr w:type="gramEnd"/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oh </w:t>
      </w:r>
      <w:r w:rsidRPr="007E5CF4">
        <w:rPr>
          <w:rFonts w:ascii="Verdana" w:hAnsi="Verdana"/>
          <w:b/>
        </w:rPr>
        <w:t>[F]</w:t>
      </w:r>
    </w:p>
    <w:p w14:paraId="14E73261" w14:textId="77777777" w:rsidR="005C0477" w:rsidRPr="007E5CF4" w:rsidRDefault="005C0477" w:rsidP="005C0477">
      <w:pPr>
        <w:rPr>
          <w:rFonts w:ascii="Verdana" w:hAnsi="Verdana"/>
        </w:rPr>
      </w:pPr>
    </w:p>
    <w:p w14:paraId="048476FA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68D51016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50D70FD5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6587312C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0E765A2D" w14:textId="77777777" w:rsidR="005C0477" w:rsidRDefault="005C0477" w:rsidP="005C0477">
      <w:pPr>
        <w:rPr>
          <w:rFonts w:ascii="Verdana" w:hAnsi="Verdana"/>
          <w:b/>
        </w:rPr>
      </w:pPr>
    </w:p>
    <w:p w14:paraId="6D6E271E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35DFA1A3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5F48A7E1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015D4F63" w14:textId="77777777" w:rsidR="005C0477" w:rsidRPr="007E5CF4" w:rsidRDefault="005C0477" w:rsidP="005C0477">
      <w:pPr>
        <w:rPr>
          <w:rFonts w:ascii="Verdana" w:hAnsi="Verdana"/>
        </w:rPr>
      </w:pPr>
      <w:r w:rsidRPr="007E5CF4">
        <w:rPr>
          <w:rFonts w:ascii="Verdana" w:hAnsi="Verdana"/>
        </w:rPr>
        <w:t xml:space="preserve">Oh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[F]</w:t>
      </w:r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dancin</w:t>
      </w:r>
      <w:proofErr w:type="spellEnd"/>
      <w:r w:rsidRPr="007E5CF4">
        <w:rPr>
          <w:rFonts w:ascii="Verdana" w:hAnsi="Verdana"/>
        </w:rPr>
        <w:t>’ with myself</w:t>
      </w:r>
    </w:p>
    <w:p w14:paraId="73BB4AF9" w14:textId="77777777" w:rsidR="005C0477" w:rsidRPr="007E5CF4" w:rsidRDefault="005C0477" w:rsidP="005C0477">
      <w:pPr>
        <w:rPr>
          <w:rFonts w:ascii="Verdana" w:hAnsi="Verdana"/>
        </w:rPr>
      </w:pPr>
      <w:proofErr w:type="gramStart"/>
      <w:r w:rsidRPr="007E5CF4">
        <w:rPr>
          <w:rFonts w:ascii="Verdana" w:hAnsi="Verdana"/>
        </w:rPr>
        <w:t>Oh</w:t>
      </w:r>
      <w:proofErr w:type="gramEnd"/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proofErr w:type="spellStart"/>
      <w:r w:rsidRPr="007E5CF4">
        <w:rPr>
          <w:rFonts w:ascii="Verdana" w:hAnsi="Verdana"/>
        </w:rPr>
        <w:t>oh</w:t>
      </w:r>
      <w:proofErr w:type="spellEnd"/>
      <w:r w:rsidRPr="007E5CF4">
        <w:rPr>
          <w:rFonts w:ascii="Verdana" w:hAnsi="Verdana"/>
        </w:rPr>
        <w:t xml:space="preserve"> </w:t>
      </w:r>
      <w:r w:rsidRPr="007E5CF4">
        <w:rPr>
          <w:rFonts w:ascii="Verdana" w:hAnsi="Verdana"/>
          <w:b/>
        </w:rPr>
        <w:t>[C]</w:t>
      </w:r>
      <w:r w:rsidRPr="007E5CF4">
        <w:rPr>
          <w:rFonts w:ascii="Verdana" w:hAnsi="Verdana" w:cs="Courier New"/>
          <w:b/>
          <w:color w:val="000000" w:themeColor="text1"/>
        </w:rPr>
        <w:sym w:font="Symbol" w:char="F0AF"/>
      </w:r>
      <w:r w:rsidRPr="007E5CF4">
        <w:rPr>
          <w:rFonts w:ascii="Verdana" w:hAnsi="Verdana"/>
        </w:rPr>
        <w:t xml:space="preserve"> oh</w:t>
      </w:r>
    </w:p>
    <w:p w14:paraId="733833A2" w14:textId="77777777" w:rsidR="005C0477" w:rsidRPr="007E5CF4" w:rsidRDefault="005C0477" w:rsidP="005C0477">
      <w:pPr>
        <w:rPr>
          <w:rFonts w:ascii="Verdana" w:hAnsi="Verdana"/>
        </w:rPr>
      </w:pPr>
    </w:p>
    <w:p w14:paraId="4E21B8EC" w14:textId="77777777" w:rsidR="005C0477" w:rsidRPr="007E5CF4" w:rsidRDefault="005C0477" w:rsidP="005C0477">
      <w:pPr>
        <w:rPr>
          <w:rFonts w:ascii="Verdana" w:hAnsi="Verdana"/>
          <w:b/>
        </w:rPr>
      </w:pPr>
      <w:r w:rsidRPr="007E5CF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B3D952" wp14:editId="64A50AE9">
            <wp:extent cx="457200" cy="609600"/>
            <wp:effectExtent l="0" t="0" r="0" b="0"/>
            <wp:docPr id="65" name="Picture 6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CF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A0819C" wp14:editId="6A9905E7">
            <wp:extent cx="457200" cy="609600"/>
            <wp:effectExtent l="0" t="0" r="0" b="0"/>
            <wp:docPr id="66" name="Picture 6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CF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B844CA8" wp14:editId="6D7D856C">
            <wp:extent cx="457200" cy="609600"/>
            <wp:effectExtent l="0" t="0" r="0" b="0"/>
            <wp:docPr id="67" name="Picture 6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0254D" w14:textId="77777777" w:rsidR="005C0477" w:rsidRPr="00972F4C" w:rsidRDefault="005C0477" w:rsidP="005C0477">
      <w:pPr>
        <w:rPr>
          <w:rFonts w:ascii="Verdana" w:hAnsi="Verdana"/>
        </w:rPr>
      </w:pPr>
    </w:p>
    <w:p w14:paraId="2C63E692" w14:textId="75A8B3BA" w:rsidR="005C0477" w:rsidRDefault="00000000" w:rsidP="005C0477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5C0477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E2E9706" w14:textId="0222430A" w:rsidR="00B043CF" w:rsidRPr="002B2899" w:rsidRDefault="00B043CF" w:rsidP="005C0477">
      <w:pPr>
        <w:rPr>
          <w:rFonts w:ascii="Verdana" w:eastAsia="Calibri" w:hAnsi="Verdana" w:cs="Lucida Console"/>
          <w:color w:val="0000FF"/>
          <w:sz w:val="28"/>
          <w:szCs w:val="28"/>
        </w:rPr>
      </w:pPr>
    </w:p>
    <w:sectPr w:rsidR="00B043CF" w:rsidRPr="002B289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11"/>
    <w:rsid w:val="00080966"/>
    <w:rsid w:val="000961DF"/>
    <w:rsid w:val="000A348C"/>
    <w:rsid w:val="000D00ED"/>
    <w:rsid w:val="00110521"/>
    <w:rsid w:val="00132109"/>
    <w:rsid w:val="00161445"/>
    <w:rsid w:val="00175DE8"/>
    <w:rsid w:val="0017786C"/>
    <w:rsid w:val="001E2271"/>
    <w:rsid w:val="00252E97"/>
    <w:rsid w:val="00270408"/>
    <w:rsid w:val="00276E8D"/>
    <w:rsid w:val="002B2899"/>
    <w:rsid w:val="002B56B4"/>
    <w:rsid w:val="00313B15"/>
    <w:rsid w:val="003442C9"/>
    <w:rsid w:val="003C0AB9"/>
    <w:rsid w:val="003D5AC2"/>
    <w:rsid w:val="00414418"/>
    <w:rsid w:val="0047277F"/>
    <w:rsid w:val="00490D27"/>
    <w:rsid w:val="004A5038"/>
    <w:rsid w:val="004E65B6"/>
    <w:rsid w:val="00531581"/>
    <w:rsid w:val="00550EFA"/>
    <w:rsid w:val="005C0477"/>
    <w:rsid w:val="006230AD"/>
    <w:rsid w:val="00623BCC"/>
    <w:rsid w:val="00632088"/>
    <w:rsid w:val="006325CA"/>
    <w:rsid w:val="006E7FB2"/>
    <w:rsid w:val="006F1012"/>
    <w:rsid w:val="007320F1"/>
    <w:rsid w:val="007A256F"/>
    <w:rsid w:val="007E4748"/>
    <w:rsid w:val="00821F51"/>
    <w:rsid w:val="0082492D"/>
    <w:rsid w:val="00866CDE"/>
    <w:rsid w:val="00890CCC"/>
    <w:rsid w:val="008E769B"/>
    <w:rsid w:val="00903308"/>
    <w:rsid w:val="00937EF2"/>
    <w:rsid w:val="00972E99"/>
    <w:rsid w:val="00A42E3F"/>
    <w:rsid w:val="00A44911"/>
    <w:rsid w:val="00A569E6"/>
    <w:rsid w:val="00A902E9"/>
    <w:rsid w:val="00A92235"/>
    <w:rsid w:val="00A9741C"/>
    <w:rsid w:val="00AB09B4"/>
    <w:rsid w:val="00AD3A18"/>
    <w:rsid w:val="00AF4419"/>
    <w:rsid w:val="00B043CF"/>
    <w:rsid w:val="00B16743"/>
    <w:rsid w:val="00B37711"/>
    <w:rsid w:val="00BE1803"/>
    <w:rsid w:val="00C5218C"/>
    <w:rsid w:val="00C90190"/>
    <w:rsid w:val="00CA07D7"/>
    <w:rsid w:val="00CE59B1"/>
    <w:rsid w:val="00D4034F"/>
    <w:rsid w:val="00D66B4B"/>
    <w:rsid w:val="00D84579"/>
    <w:rsid w:val="00DB1F9F"/>
    <w:rsid w:val="00DC71B8"/>
    <w:rsid w:val="00E04FCE"/>
    <w:rsid w:val="00EE59FC"/>
    <w:rsid w:val="00F331C3"/>
    <w:rsid w:val="00F55E4C"/>
    <w:rsid w:val="00F81E40"/>
    <w:rsid w:val="00F96D25"/>
    <w:rsid w:val="00FB061D"/>
    <w:rsid w:val="00FD7AD2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AEC44"/>
  <w14:defaultImageDpi w14:val="300"/>
  <w15:docId w15:val="{8F410B62-02D4-4F12-BDC3-2B18564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paractl">
    <w:name w:val="b_paractl"/>
    <w:basedOn w:val="Normal"/>
    <w:rsid w:val="00DC71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5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5E4C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3rlxz">
    <w:name w:val="_3rlxz"/>
    <w:basedOn w:val="DefaultParagraphFont"/>
    <w:rsid w:val="00F55E4C"/>
  </w:style>
  <w:style w:type="character" w:customStyle="1" w:styleId="3pppj">
    <w:name w:val="_3pppj"/>
    <w:basedOn w:val="DefaultParagraphFont"/>
    <w:rsid w:val="00F55E4C"/>
  </w:style>
  <w:style w:type="character" w:styleId="Hyperlink">
    <w:name w:val="Hyperlink"/>
    <w:basedOn w:val="DefaultParagraphFont"/>
    <w:uiPriority w:val="99"/>
    <w:unhideWhenUsed/>
    <w:rsid w:val="005C0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EE79-7053-40B6-B70D-A002443B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3</cp:revision>
  <cp:lastPrinted>2021-04-25T21:44:00Z</cp:lastPrinted>
  <dcterms:created xsi:type="dcterms:W3CDTF">2022-11-07T16:13:00Z</dcterms:created>
  <dcterms:modified xsi:type="dcterms:W3CDTF">2022-11-12T20:55:00Z</dcterms:modified>
</cp:coreProperties>
</file>