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CA70" w14:textId="5B2B55FA" w:rsidR="0082492D" w:rsidRPr="00A902E9" w:rsidRDefault="00ED0779" w:rsidP="00DB1F9F">
      <w:pPr>
        <w:pStyle w:val="Heading1"/>
      </w:pPr>
      <w:bookmarkStart w:id="0" w:name="_Hlk151652487"/>
      <w:bookmarkEnd w:id="0"/>
      <w:r>
        <w:t>Santa Will Find You</w:t>
      </w:r>
    </w:p>
    <w:p w14:paraId="26EE0175" w14:textId="361A0C7A" w:rsidR="00972E99" w:rsidRPr="00A902E9" w:rsidRDefault="00ED0779">
      <w:pPr>
        <w:rPr>
          <w:rFonts w:ascii="Verdana" w:hAnsi="Verdana"/>
        </w:rPr>
      </w:pPr>
      <w:r>
        <w:rPr>
          <w:rFonts w:ascii="Verdana" w:hAnsi="Verdana"/>
        </w:rPr>
        <w:t>Mindy Smith</w:t>
      </w:r>
      <w:r w:rsidR="0039114F">
        <w:rPr>
          <w:rFonts w:ascii="Verdana" w:hAnsi="Verdana"/>
        </w:rPr>
        <w:t xml:space="preserve"> and Chely Wright 2007</w:t>
      </w:r>
    </w:p>
    <w:p w14:paraId="13BAA605" w14:textId="77777777" w:rsidR="00972E99" w:rsidRPr="00FC6CD8" w:rsidRDefault="00972E99">
      <w:pPr>
        <w:rPr>
          <w:rFonts w:ascii="Verdana" w:hAnsi="Verdana"/>
          <w:bCs/>
        </w:rPr>
      </w:pPr>
    </w:p>
    <w:p w14:paraId="7A7FD059" w14:textId="0C72B25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7CAA04" wp14:editId="612DF5F7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5E41A48" wp14:editId="7513A27E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14E746F" wp14:editId="29D5827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9A0">
        <w:rPr>
          <w:rFonts w:ascii="Verdana" w:hAnsi="Verdana"/>
          <w:bCs/>
          <w:noProof/>
        </w:rPr>
        <w:drawing>
          <wp:inline distT="0" distB="0" distL="0" distR="0" wp14:anchorId="03E10851" wp14:editId="6B08B0BD">
            <wp:extent cx="457200" cy="612775"/>
            <wp:effectExtent l="0" t="0" r="0" b="0"/>
            <wp:docPr id="5351355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9A0">
        <w:rPr>
          <w:rFonts w:ascii="Verdana" w:hAnsi="Verdana"/>
          <w:bCs/>
          <w:noProof/>
        </w:rPr>
        <w:drawing>
          <wp:inline distT="0" distB="0" distL="0" distR="0" wp14:anchorId="7235934B" wp14:editId="0C608D60">
            <wp:extent cx="457200" cy="612775"/>
            <wp:effectExtent l="0" t="0" r="0" b="0"/>
            <wp:docPr id="6916865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DE161B" wp14:editId="365EE6A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6A8">
        <w:rPr>
          <w:rFonts w:ascii="Verdana" w:hAnsi="Verdana"/>
          <w:b/>
          <w:noProof/>
        </w:rPr>
        <w:drawing>
          <wp:inline distT="0" distB="0" distL="0" distR="0" wp14:anchorId="063E997A" wp14:editId="5B70AB91">
            <wp:extent cx="457200" cy="612775"/>
            <wp:effectExtent l="0" t="0" r="0" b="0"/>
            <wp:docPr id="4348506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F1ED" w14:textId="77777777" w:rsidR="007320F1" w:rsidRPr="000961DF" w:rsidRDefault="007320F1">
      <w:pPr>
        <w:rPr>
          <w:rFonts w:ascii="Verdana" w:hAnsi="Verdana"/>
          <w:b/>
        </w:rPr>
      </w:pPr>
    </w:p>
    <w:p w14:paraId="756D72B0" w14:textId="07AC678A" w:rsidR="00A9741C" w:rsidRPr="00125D45" w:rsidRDefault="00972E99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262A4">
        <w:rPr>
          <w:rFonts w:ascii="Verdana" w:hAnsi="Verdana"/>
          <w:b/>
        </w:rPr>
        <w:t>3 4</w:t>
      </w:r>
    </w:p>
    <w:p w14:paraId="6FA5DC2D" w14:textId="77777777" w:rsidR="00822189" w:rsidRDefault="00822189" w:rsidP="00A9741C">
      <w:pPr>
        <w:rPr>
          <w:rFonts w:ascii="Verdana" w:hAnsi="Verdana"/>
          <w:bCs/>
        </w:rPr>
      </w:pPr>
    </w:p>
    <w:p w14:paraId="3A330333" w14:textId="77777777" w:rsidR="00F40FC6" w:rsidRPr="0049637D" w:rsidRDefault="00F40FC6" w:rsidP="00F40FC6">
      <w:pPr>
        <w:rPr>
          <w:rFonts w:ascii="Verdana" w:hAnsi="Verdana"/>
          <w:bCs/>
        </w:rPr>
      </w:pPr>
      <w:r w:rsidRPr="00F40FC6">
        <w:rPr>
          <w:rFonts w:ascii="Verdana" w:hAnsi="Verdana"/>
          <w:bCs/>
          <w:color w:val="BFBFBF" w:themeColor="background1" w:themeShade="BF"/>
        </w:rPr>
        <w:t xml:space="preserve">If you’re </w:t>
      </w:r>
      <w:r w:rsidRPr="007926A8">
        <w:rPr>
          <w:rFonts w:ascii="Verdana" w:hAnsi="Verdana"/>
          <w:b/>
          <w:bCs/>
        </w:rPr>
        <w:t>[D]</w:t>
      </w:r>
      <w:r w:rsidRPr="0049637D">
        <w:rPr>
          <w:rFonts w:ascii="Verdana" w:hAnsi="Verdana"/>
          <w:bCs/>
        </w:rPr>
        <w:t xml:space="preserve"> </w:t>
      </w:r>
      <w:r w:rsidRPr="00F40FC6">
        <w:rPr>
          <w:rFonts w:ascii="Verdana" w:hAnsi="Verdana"/>
          <w:bCs/>
          <w:color w:val="BFBFBF" w:themeColor="background1" w:themeShade="BF"/>
        </w:rPr>
        <w:t>worried at</w:t>
      </w:r>
      <w:r w:rsidRPr="0049637D">
        <w:rPr>
          <w:rFonts w:ascii="Verdana" w:hAnsi="Verdana"/>
          <w:bCs/>
        </w:rPr>
        <w:t xml:space="preserve"> </w:t>
      </w:r>
      <w:r w:rsidRPr="007926A8">
        <w:rPr>
          <w:rFonts w:ascii="Verdana" w:hAnsi="Verdana"/>
          <w:b/>
          <w:bCs/>
        </w:rPr>
        <w:t>[Dmaj7]</w:t>
      </w:r>
      <w:r w:rsidRPr="0049637D">
        <w:rPr>
          <w:rFonts w:ascii="Verdana" w:hAnsi="Verdana"/>
          <w:bCs/>
        </w:rPr>
        <w:t xml:space="preserve"> </w:t>
      </w:r>
      <w:r w:rsidRPr="00F40FC6">
        <w:rPr>
          <w:rFonts w:ascii="Verdana" w:hAnsi="Verdana"/>
          <w:bCs/>
          <w:color w:val="BFBFBF" w:themeColor="background1" w:themeShade="BF"/>
        </w:rPr>
        <w:t xml:space="preserve">all that you </w:t>
      </w:r>
      <w:r w:rsidRPr="007926A8">
        <w:rPr>
          <w:rFonts w:ascii="Verdana" w:hAnsi="Verdana"/>
          <w:b/>
          <w:bCs/>
        </w:rPr>
        <w:t>[D7]</w:t>
      </w:r>
      <w:r w:rsidRPr="0049637D">
        <w:rPr>
          <w:rFonts w:ascii="Verdana" w:hAnsi="Verdana"/>
          <w:bCs/>
        </w:rPr>
        <w:t xml:space="preserve"> </w:t>
      </w:r>
      <w:r w:rsidRPr="00F40FC6">
        <w:rPr>
          <w:rFonts w:ascii="Verdana" w:hAnsi="Verdana"/>
          <w:bCs/>
          <w:color w:val="BFBFBF" w:themeColor="background1" w:themeShade="BF"/>
        </w:rPr>
        <w:t>may be forgotten</w:t>
      </w:r>
    </w:p>
    <w:p w14:paraId="520E9298" w14:textId="626A718D" w:rsidR="00F40FC6" w:rsidRPr="00F40FC6" w:rsidRDefault="00F40FC6" w:rsidP="00F40FC6">
      <w:pPr>
        <w:rPr>
          <w:rFonts w:ascii="Verdana" w:hAnsi="Verdana"/>
          <w:b/>
          <w:bCs/>
        </w:rPr>
      </w:pPr>
      <w:r w:rsidRPr="00F40FC6">
        <w:rPr>
          <w:rFonts w:ascii="Verdana" w:hAnsi="Verdana"/>
          <w:bCs/>
          <w:color w:val="BFBFBF" w:themeColor="background1" w:themeShade="BF"/>
        </w:rPr>
        <w:t xml:space="preserve">You should </w:t>
      </w:r>
      <w:r w:rsidRPr="007926A8">
        <w:rPr>
          <w:rFonts w:ascii="Verdana" w:hAnsi="Verdana"/>
          <w:b/>
          <w:bCs/>
        </w:rPr>
        <w:t>[G]</w:t>
      </w:r>
      <w:r w:rsidRPr="0049637D">
        <w:rPr>
          <w:rFonts w:ascii="Verdana" w:hAnsi="Verdana"/>
          <w:bCs/>
        </w:rPr>
        <w:t xml:space="preserve"> </w:t>
      </w:r>
      <w:r w:rsidRPr="00F40FC6">
        <w:rPr>
          <w:rFonts w:ascii="Verdana" w:hAnsi="Verdana"/>
          <w:bCs/>
          <w:color w:val="BFBFBF" w:themeColor="background1" w:themeShade="BF"/>
        </w:rPr>
        <w:t>know, that you aren’t a-</w:t>
      </w:r>
      <w:r w:rsidRPr="007926A8">
        <w:rPr>
          <w:rFonts w:ascii="Verdana" w:hAnsi="Verdana"/>
          <w:b/>
          <w:bCs/>
        </w:rPr>
        <w:t>[A7]</w:t>
      </w:r>
      <w:r w:rsidRPr="00F40FC6">
        <w:rPr>
          <w:rFonts w:ascii="Verdana" w:eastAsia="Calibri" w:hAnsi="Verdana" w:cs="Courier New"/>
          <w:b/>
          <w:bCs/>
        </w:rPr>
        <w:sym w:font="Symbol" w:char="F0AF"/>
      </w:r>
      <w:r w:rsidRPr="00F40FC6">
        <w:rPr>
          <w:rFonts w:ascii="Verdana" w:hAnsi="Verdana"/>
          <w:bCs/>
          <w:color w:val="BFBFBF" w:themeColor="background1" w:themeShade="BF"/>
        </w:rPr>
        <w:t xml:space="preserve">lone </w:t>
      </w:r>
    </w:p>
    <w:p w14:paraId="1F5B9E14" w14:textId="77777777" w:rsidR="00822189" w:rsidRPr="00ED0779" w:rsidRDefault="00822189" w:rsidP="00A9741C">
      <w:pPr>
        <w:rPr>
          <w:rFonts w:ascii="Verdana" w:hAnsi="Verdana"/>
          <w:bCs/>
        </w:rPr>
      </w:pPr>
    </w:p>
    <w:p w14:paraId="5320872C" w14:textId="05A18029" w:rsidR="0049637D" w:rsidRPr="0049637D" w:rsidRDefault="0049637D" w:rsidP="0049637D">
      <w:pPr>
        <w:rPr>
          <w:rFonts w:ascii="Verdana" w:hAnsi="Verdana"/>
          <w:bCs/>
        </w:rPr>
      </w:pPr>
      <w:r w:rsidRPr="0049637D">
        <w:rPr>
          <w:rFonts w:ascii="Verdana" w:hAnsi="Verdana"/>
          <w:bCs/>
        </w:rPr>
        <w:t xml:space="preserve">If you’re </w:t>
      </w:r>
      <w:r w:rsidR="007926A8" w:rsidRPr="007926A8">
        <w:rPr>
          <w:rFonts w:ascii="Verdana" w:hAnsi="Verdana"/>
          <w:b/>
          <w:bCs/>
        </w:rPr>
        <w:t>[D]</w:t>
      </w:r>
      <w:r w:rsidRPr="0049637D">
        <w:rPr>
          <w:rFonts w:ascii="Verdana" w:hAnsi="Verdana"/>
          <w:bCs/>
        </w:rPr>
        <w:t xml:space="preserve"> far, a-</w:t>
      </w:r>
      <w:r w:rsidR="007926A8" w:rsidRPr="007926A8">
        <w:rPr>
          <w:rFonts w:ascii="Verdana" w:hAnsi="Verdana"/>
          <w:b/>
          <w:bCs/>
        </w:rPr>
        <w:t>[Dmaj7]</w:t>
      </w:r>
      <w:r w:rsidRPr="0049637D">
        <w:rPr>
          <w:rFonts w:ascii="Verdana" w:hAnsi="Verdana"/>
          <w:bCs/>
        </w:rPr>
        <w:t>way</w:t>
      </w:r>
      <w:r w:rsidR="001F16D1">
        <w:rPr>
          <w:rFonts w:ascii="Verdana" w:hAnsi="Verdana"/>
          <w:bCs/>
        </w:rPr>
        <w:t>,</w:t>
      </w:r>
      <w:r w:rsidR="00F40FC6">
        <w:rPr>
          <w:rFonts w:ascii="Verdana" w:hAnsi="Verdana"/>
          <w:bCs/>
        </w:rPr>
        <w:t xml:space="preserve"> </w:t>
      </w:r>
      <w:r w:rsidRPr="0049637D">
        <w:rPr>
          <w:rFonts w:ascii="Verdana" w:hAnsi="Verdana"/>
          <w:bCs/>
        </w:rPr>
        <w:t xml:space="preserve">on this </w:t>
      </w:r>
      <w:r w:rsidR="007926A8" w:rsidRPr="007926A8">
        <w:rPr>
          <w:rFonts w:ascii="Verdana" w:hAnsi="Verdana"/>
          <w:b/>
          <w:bCs/>
        </w:rPr>
        <w:t>[D7]</w:t>
      </w:r>
      <w:r w:rsidRPr="0049637D">
        <w:rPr>
          <w:rFonts w:ascii="Verdana" w:hAnsi="Verdana"/>
          <w:bCs/>
        </w:rPr>
        <w:t xml:space="preserve"> holiday eve</w:t>
      </w:r>
    </w:p>
    <w:p w14:paraId="21EE94BA" w14:textId="2E38C22B" w:rsidR="0049637D" w:rsidRPr="0049637D" w:rsidRDefault="0049637D" w:rsidP="0049637D">
      <w:pPr>
        <w:rPr>
          <w:rFonts w:ascii="Verdana" w:hAnsi="Verdana"/>
          <w:bCs/>
        </w:rPr>
      </w:pPr>
      <w:r w:rsidRPr="0049637D">
        <w:rPr>
          <w:rFonts w:ascii="Verdana" w:hAnsi="Verdana"/>
          <w:bCs/>
        </w:rPr>
        <w:t xml:space="preserve">And you’re </w:t>
      </w:r>
      <w:r w:rsidR="007926A8" w:rsidRPr="007926A8">
        <w:rPr>
          <w:rFonts w:ascii="Verdana" w:hAnsi="Verdana"/>
          <w:b/>
          <w:bCs/>
        </w:rPr>
        <w:t>[G]</w:t>
      </w:r>
      <w:r w:rsidRPr="0049637D">
        <w:rPr>
          <w:rFonts w:ascii="Verdana" w:hAnsi="Verdana"/>
          <w:bCs/>
        </w:rPr>
        <w:t xml:space="preserve"> </w:t>
      </w:r>
      <w:proofErr w:type="spellStart"/>
      <w:r w:rsidRPr="0049637D">
        <w:rPr>
          <w:rFonts w:ascii="Verdana" w:hAnsi="Verdana"/>
          <w:bCs/>
        </w:rPr>
        <w:t>dreamin</w:t>
      </w:r>
      <w:proofErr w:type="spellEnd"/>
      <w:r w:rsidRPr="0049637D">
        <w:rPr>
          <w:rFonts w:ascii="Verdana" w:hAnsi="Verdana"/>
          <w:bCs/>
        </w:rPr>
        <w:t xml:space="preserve">’ of </w:t>
      </w:r>
      <w:proofErr w:type="spellStart"/>
      <w:r w:rsidRPr="0049637D">
        <w:rPr>
          <w:rFonts w:ascii="Verdana" w:hAnsi="Verdana"/>
          <w:bCs/>
        </w:rPr>
        <w:t>bein</w:t>
      </w:r>
      <w:proofErr w:type="spellEnd"/>
      <w:r w:rsidRPr="0049637D">
        <w:rPr>
          <w:rFonts w:ascii="Verdana" w:hAnsi="Verdana"/>
          <w:bCs/>
        </w:rPr>
        <w:t xml:space="preserve">’ at </w:t>
      </w:r>
      <w:r w:rsidR="007926A8" w:rsidRPr="007926A8">
        <w:rPr>
          <w:rFonts w:ascii="Verdana" w:hAnsi="Verdana"/>
          <w:b/>
          <w:bCs/>
        </w:rPr>
        <w:t>[C7]</w:t>
      </w:r>
      <w:r w:rsidRPr="0049637D">
        <w:rPr>
          <w:rFonts w:ascii="Verdana" w:hAnsi="Verdana"/>
          <w:bCs/>
        </w:rPr>
        <w:t xml:space="preserve"> home</w:t>
      </w:r>
    </w:p>
    <w:p w14:paraId="61E540CA" w14:textId="77777777" w:rsidR="00D9419B" w:rsidRDefault="0049637D" w:rsidP="0049637D">
      <w:pPr>
        <w:rPr>
          <w:rFonts w:ascii="Verdana" w:hAnsi="Verdana"/>
          <w:bCs/>
        </w:rPr>
      </w:pPr>
      <w:r w:rsidRPr="0049637D">
        <w:rPr>
          <w:rFonts w:ascii="Verdana" w:hAnsi="Verdana"/>
          <w:bCs/>
        </w:rPr>
        <w:t xml:space="preserve">If you’re </w:t>
      </w:r>
      <w:r w:rsidR="007926A8" w:rsidRPr="007926A8">
        <w:rPr>
          <w:rFonts w:ascii="Verdana" w:hAnsi="Verdana"/>
          <w:b/>
          <w:bCs/>
        </w:rPr>
        <w:t>[D]</w:t>
      </w:r>
      <w:r w:rsidRPr="0049637D">
        <w:rPr>
          <w:rFonts w:ascii="Verdana" w:hAnsi="Verdana"/>
          <w:bCs/>
        </w:rPr>
        <w:t xml:space="preserve"> worried at </w:t>
      </w:r>
      <w:r w:rsidR="007926A8" w:rsidRPr="007926A8">
        <w:rPr>
          <w:rFonts w:ascii="Verdana" w:hAnsi="Verdana"/>
          <w:b/>
          <w:bCs/>
        </w:rPr>
        <w:t>[Dmaj7]</w:t>
      </w:r>
      <w:r w:rsidRPr="0049637D">
        <w:rPr>
          <w:rFonts w:ascii="Verdana" w:hAnsi="Verdana"/>
          <w:bCs/>
        </w:rPr>
        <w:t xml:space="preserve"> </w:t>
      </w:r>
      <w:r w:rsidR="009F0D8B">
        <w:rPr>
          <w:rFonts w:ascii="Verdana" w:hAnsi="Verdana"/>
          <w:bCs/>
        </w:rPr>
        <w:t>all</w:t>
      </w:r>
    </w:p>
    <w:p w14:paraId="58CC7311" w14:textId="51101956" w:rsidR="0049637D" w:rsidRPr="0049637D" w:rsidRDefault="00D9419B" w:rsidP="0049637D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49637D" w:rsidRPr="0049637D">
        <w:rPr>
          <w:rFonts w:ascii="Verdana" w:hAnsi="Verdana"/>
          <w:bCs/>
        </w:rPr>
        <w:t xml:space="preserve">hat you </w:t>
      </w:r>
      <w:r w:rsidR="007926A8" w:rsidRPr="007926A8">
        <w:rPr>
          <w:rFonts w:ascii="Verdana" w:hAnsi="Verdana"/>
          <w:b/>
          <w:bCs/>
        </w:rPr>
        <w:t>[D7]</w:t>
      </w:r>
      <w:r w:rsidR="0049637D" w:rsidRPr="0049637D">
        <w:rPr>
          <w:rFonts w:ascii="Verdana" w:hAnsi="Verdana"/>
          <w:bCs/>
        </w:rPr>
        <w:t xml:space="preserve"> may be forgotten</w:t>
      </w:r>
    </w:p>
    <w:p w14:paraId="366748AA" w14:textId="399AC4C1" w:rsidR="0049637D" w:rsidRPr="0049637D" w:rsidRDefault="0049637D" w:rsidP="0049637D">
      <w:pPr>
        <w:rPr>
          <w:rFonts w:ascii="Verdana" w:hAnsi="Verdana"/>
          <w:bCs/>
        </w:rPr>
      </w:pPr>
      <w:r w:rsidRPr="0049637D">
        <w:rPr>
          <w:rFonts w:ascii="Verdana" w:hAnsi="Verdana"/>
          <w:bCs/>
        </w:rPr>
        <w:t xml:space="preserve">You should </w:t>
      </w:r>
      <w:r w:rsidR="007926A8" w:rsidRPr="007926A8">
        <w:rPr>
          <w:rFonts w:ascii="Verdana" w:hAnsi="Verdana"/>
          <w:b/>
          <w:bCs/>
        </w:rPr>
        <w:t>[G]</w:t>
      </w:r>
      <w:r w:rsidRPr="0049637D">
        <w:rPr>
          <w:rFonts w:ascii="Verdana" w:hAnsi="Verdana"/>
          <w:bCs/>
        </w:rPr>
        <w:t xml:space="preserve"> know, that you aren’t a-</w:t>
      </w:r>
      <w:r w:rsidR="007926A8" w:rsidRPr="007926A8">
        <w:rPr>
          <w:rFonts w:ascii="Verdana" w:hAnsi="Verdana"/>
          <w:b/>
          <w:bCs/>
        </w:rPr>
        <w:t>[A7]</w:t>
      </w:r>
      <w:r w:rsidRPr="0049637D">
        <w:rPr>
          <w:rFonts w:ascii="Verdana" w:hAnsi="Verdana"/>
          <w:bCs/>
        </w:rPr>
        <w:t xml:space="preserve">lone </w:t>
      </w:r>
    </w:p>
    <w:p w14:paraId="343B890A" w14:textId="77777777" w:rsidR="00ED0779" w:rsidRDefault="00ED0779" w:rsidP="00A9741C">
      <w:pPr>
        <w:rPr>
          <w:rFonts w:ascii="Verdana" w:hAnsi="Verdana"/>
          <w:bCs/>
        </w:rPr>
      </w:pPr>
    </w:p>
    <w:p w14:paraId="6567D9A3" w14:textId="748A928F" w:rsidR="00F40FC6" w:rsidRPr="00F40FC6" w:rsidRDefault="00F40FC6" w:rsidP="00A9741C">
      <w:pPr>
        <w:rPr>
          <w:rFonts w:ascii="Verdana" w:hAnsi="Verdana"/>
          <w:b/>
        </w:rPr>
      </w:pPr>
      <w:r w:rsidRPr="00F40FC6">
        <w:rPr>
          <w:rFonts w:ascii="Verdana" w:hAnsi="Verdana"/>
          <w:b/>
        </w:rPr>
        <w:t>CHORUS:</w:t>
      </w:r>
    </w:p>
    <w:p w14:paraId="6F7B7B83" w14:textId="0A8DE958" w:rsidR="0039114F" w:rsidRDefault="00ED0779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you’re </w:t>
      </w:r>
      <w:r w:rsidR="007926A8" w:rsidRPr="007926A8">
        <w:rPr>
          <w:rFonts w:ascii="Verdana" w:hAnsi="Verdana"/>
          <w:b/>
          <w:bCs/>
        </w:rPr>
        <w:t>[D]</w:t>
      </w:r>
      <w:r w:rsidR="002C42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there</w:t>
      </w:r>
      <w:r w:rsidR="00E84E6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and you’re </w:t>
      </w:r>
      <w:r w:rsidR="007926A8" w:rsidRPr="007926A8">
        <w:rPr>
          <w:rFonts w:ascii="Verdana" w:hAnsi="Verdana"/>
          <w:b/>
          <w:bCs/>
        </w:rPr>
        <w:t>[Dmaj7]</w:t>
      </w:r>
      <w:r w:rsidR="002C42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shining</w:t>
      </w:r>
    </w:p>
    <w:p w14:paraId="76D7D799" w14:textId="6D3D9B4B" w:rsidR="00E84E60" w:rsidRDefault="007926A8" w:rsidP="00A9741C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[D7]</w:t>
      </w:r>
      <w:r w:rsidR="002C4289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 xml:space="preserve">Bright like a beacon </w:t>
      </w:r>
    </w:p>
    <w:p w14:paraId="29E9154E" w14:textId="69815543" w:rsidR="00ED0779" w:rsidRDefault="007926A8" w:rsidP="00A9741C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[G]</w:t>
      </w:r>
      <w:r w:rsidR="002C4289">
        <w:rPr>
          <w:rFonts w:ascii="Verdana" w:hAnsi="Verdana"/>
          <w:bCs/>
        </w:rPr>
        <w:t xml:space="preserve"> </w:t>
      </w:r>
      <w:r w:rsidR="00E84E60">
        <w:rPr>
          <w:rFonts w:ascii="Verdana" w:hAnsi="Verdana"/>
          <w:bCs/>
        </w:rPr>
        <w:t>B</w:t>
      </w:r>
      <w:r w:rsidR="00ED0779">
        <w:rPr>
          <w:rFonts w:ascii="Verdana" w:hAnsi="Verdana"/>
          <w:bCs/>
        </w:rPr>
        <w:t xml:space="preserve">right as a northern </w:t>
      </w:r>
      <w:r w:rsidRPr="007926A8">
        <w:rPr>
          <w:rFonts w:ascii="Verdana" w:hAnsi="Verdana"/>
          <w:b/>
          <w:bCs/>
        </w:rPr>
        <w:t>[Gm]</w:t>
      </w:r>
      <w:r w:rsidR="00E84E60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>star</w:t>
      </w:r>
      <w:r w:rsidR="002C4289">
        <w:rPr>
          <w:rFonts w:ascii="Verdana" w:hAnsi="Verdana"/>
          <w:bCs/>
        </w:rPr>
        <w:t xml:space="preserve"> </w:t>
      </w:r>
    </w:p>
    <w:p w14:paraId="488AF600" w14:textId="77777777" w:rsidR="00610435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don’t </w:t>
      </w:r>
      <w:r w:rsidR="007926A8" w:rsidRPr="007926A8">
        <w:rPr>
          <w:rFonts w:ascii="Verdana" w:hAnsi="Verdana"/>
          <w:b/>
          <w:bCs/>
        </w:rPr>
        <w:t>[D]</w:t>
      </w:r>
      <w:r w:rsidR="002C42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worry be</w:t>
      </w:r>
      <w:r w:rsidR="002C4289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cause</w:t>
      </w:r>
      <w:r w:rsidR="0039114F">
        <w:rPr>
          <w:rFonts w:ascii="Verdana" w:hAnsi="Verdana"/>
          <w:bCs/>
        </w:rPr>
        <w:t xml:space="preserve"> </w:t>
      </w:r>
    </w:p>
    <w:p w14:paraId="36C1F70D" w14:textId="7702FC03" w:rsidR="0039114F" w:rsidRDefault="007926A8" w:rsidP="00A9741C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3A0A84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 xml:space="preserve">Santa will </w:t>
      </w:r>
      <w:r w:rsidRPr="007926A8">
        <w:rPr>
          <w:rFonts w:ascii="Verdana" w:hAnsi="Verdana"/>
          <w:b/>
          <w:bCs/>
        </w:rPr>
        <w:t>[G]</w:t>
      </w:r>
      <w:r w:rsidR="003A0A84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>find you</w:t>
      </w:r>
    </w:p>
    <w:p w14:paraId="057FA8AF" w14:textId="1386F3EC" w:rsidR="00ED0779" w:rsidRDefault="0039114F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Wh</w:t>
      </w:r>
      <w:r w:rsidR="003A0A84">
        <w:rPr>
          <w:rFonts w:ascii="Verdana" w:hAnsi="Verdana"/>
          <w:bCs/>
        </w:rPr>
        <w:t>er</w:t>
      </w:r>
      <w:proofErr w:type="spellEnd"/>
      <w:r w:rsidR="003A0A84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[D]</w:t>
      </w:r>
      <w:r w:rsidR="00ED0779">
        <w:rPr>
          <w:rFonts w:ascii="Verdana" w:hAnsi="Verdana"/>
          <w:bCs/>
        </w:rPr>
        <w:t xml:space="preserve">ever you </w:t>
      </w:r>
      <w:r w:rsidR="007926A8" w:rsidRPr="007926A8">
        <w:rPr>
          <w:rFonts w:ascii="Verdana" w:hAnsi="Verdana"/>
          <w:b/>
          <w:bCs/>
        </w:rPr>
        <w:t>[G]</w:t>
      </w:r>
      <w:r w:rsidR="003A0A84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>are</w:t>
      </w:r>
    </w:p>
    <w:p w14:paraId="3196CD85" w14:textId="3900D769" w:rsidR="007854A8" w:rsidRDefault="007926A8" w:rsidP="00A9741C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3A0A84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 xml:space="preserve">Santa will </w:t>
      </w:r>
      <w:r w:rsidRPr="007926A8">
        <w:rPr>
          <w:rFonts w:ascii="Verdana" w:hAnsi="Verdana"/>
          <w:b/>
          <w:bCs/>
        </w:rPr>
        <w:t>[A7]</w:t>
      </w:r>
      <w:r w:rsidR="00E84E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84E60">
        <w:rPr>
          <w:rFonts w:ascii="Verdana" w:hAnsi="Verdana"/>
          <w:bCs/>
        </w:rPr>
        <w:t xml:space="preserve"> </w:t>
      </w:r>
      <w:r w:rsidR="00ED0779">
        <w:rPr>
          <w:rFonts w:ascii="Verdana" w:hAnsi="Verdana"/>
          <w:bCs/>
        </w:rPr>
        <w:t xml:space="preserve">find you </w:t>
      </w:r>
    </w:p>
    <w:p w14:paraId="37FE2988" w14:textId="18A58390" w:rsidR="00ED0779" w:rsidRDefault="007854A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D0779">
        <w:rPr>
          <w:rFonts w:ascii="Verdana" w:hAnsi="Verdana"/>
          <w:bCs/>
        </w:rPr>
        <w:t>o</w:t>
      </w:r>
      <w:r w:rsidR="003A0A84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[D]</w:t>
      </w:r>
      <w:r w:rsidR="00ED0779">
        <w:rPr>
          <w:rFonts w:ascii="Verdana" w:hAnsi="Verdana"/>
          <w:bCs/>
        </w:rPr>
        <w:t>night</w:t>
      </w:r>
      <w:r w:rsidR="00E84E60">
        <w:rPr>
          <w:rFonts w:ascii="Verdana" w:hAnsi="Verdana"/>
          <w:bCs/>
        </w:rPr>
        <w:t xml:space="preserve"> </w:t>
      </w:r>
      <w:r w:rsidR="007926A8" w:rsidRPr="007926A8">
        <w:rPr>
          <w:rFonts w:ascii="Verdana" w:hAnsi="Verdana"/>
          <w:b/>
          <w:bCs/>
        </w:rPr>
        <w:t>[Dmaj7]</w:t>
      </w:r>
      <w:r w:rsidR="00E84E60" w:rsidRPr="00125D45">
        <w:rPr>
          <w:rFonts w:ascii="Verdana" w:hAnsi="Verdana"/>
          <w:b/>
        </w:rPr>
        <w:t xml:space="preserve"> / </w:t>
      </w:r>
      <w:r w:rsidR="007926A8" w:rsidRPr="007926A8">
        <w:rPr>
          <w:rFonts w:ascii="Verdana" w:hAnsi="Verdana"/>
          <w:b/>
        </w:rPr>
        <w:t>[D7]</w:t>
      </w:r>
      <w:r w:rsidR="00E84E60" w:rsidRPr="00125D45">
        <w:rPr>
          <w:rFonts w:ascii="Verdana" w:hAnsi="Verdana"/>
          <w:b/>
        </w:rPr>
        <w:t xml:space="preserve"> / </w:t>
      </w:r>
      <w:r w:rsidR="007926A8" w:rsidRPr="007926A8">
        <w:rPr>
          <w:rFonts w:ascii="Verdana" w:hAnsi="Verdana"/>
          <w:b/>
        </w:rPr>
        <w:t>[G]</w:t>
      </w:r>
      <w:r w:rsidR="00E84E60" w:rsidRPr="00125D45">
        <w:rPr>
          <w:rFonts w:ascii="Verdana" w:hAnsi="Verdana"/>
          <w:b/>
        </w:rPr>
        <w:t xml:space="preserve"> </w:t>
      </w:r>
      <w:r w:rsidRPr="00125D45">
        <w:rPr>
          <w:rFonts w:ascii="Verdana" w:hAnsi="Verdana"/>
          <w:b/>
        </w:rPr>
        <w:t xml:space="preserve">/ </w:t>
      </w:r>
      <w:r w:rsidR="007926A8" w:rsidRPr="007926A8">
        <w:rPr>
          <w:rFonts w:ascii="Verdana" w:hAnsi="Verdana"/>
          <w:b/>
        </w:rPr>
        <w:t>[Gm]</w:t>
      </w:r>
    </w:p>
    <w:p w14:paraId="404621C9" w14:textId="77777777" w:rsidR="00ED0779" w:rsidRDefault="00ED0779" w:rsidP="00A9741C">
      <w:pPr>
        <w:rPr>
          <w:rFonts w:ascii="Verdana" w:hAnsi="Verdana"/>
          <w:bCs/>
        </w:rPr>
      </w:pPr>
    </w:p>
    <w:p w14:paraId="3900B3D5" w14:textId="4496C051" w:rsidR="00ED0779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you’re </w:t>
      </w:r>
      <w:r w:rsidR="007926A8" w:rsidRPr="007926A8">
        <w:rPr>
          <w:rFonts w:ascii="Verdana" w:hAnsi="Verdana"/>
          <w:b/>
          <w:bCs/>
        </w:rPr>
        <w:t>[D]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listening </w:t>
      </w:r>
      <w:r w:rsidR="007926A8" w:rsidRPr="007926A8">
        <w:rPr>
          <w:rFonts w:ascii="Verdana" w:hAnsi="Verdana"/>
          <w:b/>
          <w:bCs/>
        </w:rPr>
        <w:t>[Dmaj7]</w:t>
      </w:r>
      <w:r w:rsidR="00E84E6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for </w:t>
      </w:r>
      <w:r w:rsidR="007926A8" w:rsidRPr="007926A8">
        <w:rPr>
          <w:rFonts w:ascii="Verdana" w:hAnsi="Verdana"/>
          <w:b/>
          <w:bCs/>
        </w:rPr>
        <w:t>[D7]</w:t>
      </w:r>
      <w:r w:rsidR="00E84E6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reindeer and sleigh bells</w:t>
      </w:r>
    </w:p>
    <w:p w14:paraId="2214612D" w14:textId="4D759BB0" w:rsidR="00ED0779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As they </w:t>
      </w:r>
      <w:r w:rsidR="007926A8" w:rsidRPr="007926A8">
        <w:rPr>
          <w:rFonts w:ascii="Verdana" w:hAnsi="Verdana"/>
          <w:b/>
          <w:bCs/>
        </w:rPr>
        <w:t>[G]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jingle and tap on the </w:t>
      </w:r>
      <w:r w:rsidR="007926A8" w:rsidRPr="007926A8">
        <w:rPr>
          <w:rFonts w:ascii="Verdana" w:hAnsi="Verdana"/>
          <w:b/>
          <w:bCs/>
        </w:rPr>
        <w:t>[C7]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roof</w:t>
      </w:r>
    </w:p>
    <w:p w14:paraId="69037403" w14:textId="56A0EE0F" w:rsidR="00ED0779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You’re a</w:t>
      </w:r>
      <w:r w:rsidR="00A262A4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wake, piled in </w:t>
      </w:r>
      <w:r w:rsidR="007926A8" w:rsidRPr="007926A8">
        <w:rPr>
          <w:rFonts w:ascii="Verdana" w:hAnsi="Verdana"/>
          <w:b/>
          <w:bCs/>
        </w:rPr>
        <w:t>[Dmaj7]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blankets</w:t>
      </w:r>
    </w:p>
    <w:p w14:paraId="2B318A8A" w14:textId="10D2747D" w:rsidR="00ED0779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your </w:t>
      </w:r>
      <w:r w:rsidR="007926A8" w:rsidRPr="007926A8">
        <w:rPr>
          <w:rFonts w:ascii="Verdana" w:hAnsi="Verdana"/>
          <w:b/>
          <w:bCs/>
        </w:rPr>
        <w:t>[D7]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cousin</w:t>
      </w:r>
      <w:r w:rsidR="00E84E60">
        <w:rPr>
          <w:rFonts w:ascii="Verdana" w:hAnsi="Verdana"/>
          <w:bCs/>
        </w:rPr>
        <w:t xml:space="preserve">s </w:t>
      </w:r>
      <w:r w:rsidR="003F2C02">
        <w:rPr>
          <w:rFonts w:ascii="Verdana" w:hAnsi="Verdana"/>
          <w:bCs/>
        </w:rPr>
        <w:t xml:space="preserve">at </w:t>
      </w:r>
      <w:r w:rsidR="00E84E60">
        <w:rPr>
          <w:rFonts w:ascii="Verdana" w:hAnsi="Verdana"/>
          <w:bCs/>
        </w:rPr>
        <w:t>Grandma</w:t>
      </w:r>
      <w:r w:rsidR="003F2C02">
        <w:rPr>
          <w:rFonts w:ascii="Verdana" w:hAnsi="Verdana"/>
          <w:bCs/>
        </w:rPr>
        <w:t>’</w:t>
      </w:r>
      <w:r w:rsidR="00E84E60">
        <w:rPr>
          <w:rFonts w:ascii="Verdana" w:hAnsi="Verdana"/>
          <w:bCs/>
        </w:rPr>
        <w:t>s</w:t>
      </w:r>
    </w:p>
    <w:p w14:paraId="73CC5151" w14:textId="77C1D57B" w:rsidR="00ED0779" w:rsidRDefault="00ED077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you </w:t>
      </w:r>
      <w:r w:rsidR="007926A8" w:rsidRPr="007926A8">
        <w:rPr>
          <w:rFonts w:ascii="Verdana" w:hAnsi="Verdana"/>
          <w:b/>
          <w:bCs/>
        </w:rPr>
        <w:t>[G]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hope</w:t>
      </w:r>
      <w:r w:rsidR="00F40F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there’ll be presents for </w:t>
      </w:r>
      <w:r w:rsidR="007926A8" w:rsidRPr="007926A8">
        <w:rPr>
          <w:rFonts w:ascii="Verdana" w:hAnsi="Verdana"/>
          <w:b/>
          <w:bCs/>
        </w:rPr>
        <w:t>[Gm]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you</w:t>
      </w:r>
    </w:p>
    <w:p w14:paraId="7DFD19F2" w14:textId="77777777" w:rsidR="00ED0779" w:rsidRDefault="00ED0779" w:rsidP="00A9741C">
      <w:pPr>
        <w:rPr>
          <w:rFonts w:ascii="Verdana" w:hAnsi="Verdana"/>
          <w:bCs/>
        </w:rPr>
      </w:pPr>
    </w:p>
    <w:p w14:paraId="11AD3D03" w14:textId="2DF70FB3" w:rsidR="00F40FC6" w:rsidRPr="00F40FC6" w:rsidRDefault="00F40FC6" w:rsidP="00A9741C">
      <w:pPr>
        <w:rPr>
          <w:rFonts w:ascii="Verdana" w:hAnsi="Verdana"/>
          <w:b/>
        </w:rPr>
      </w:pPr>
      <w:r w:rsidRPr="00F40FC6">
        <w:rPr>
          <w:rFonts w:ascii="Verdana" w:hAnsi="Verdana"/>
          <w:b/>
        </w:rPr>
        <w:t>CHORUS:</w:t>
      </w:r>
    </w:p>
    <w:p w14:paraId="08BA064D" w14:textId="772CBE50" w:rsidR="0039114F" w:rsidRDefault="0039114F" w:rsidP="0039114F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you’re </w:t>
      </w: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there, and you’re </w:t>
      </w:r>
      <w:r w:rsidRPr="007926A8">
        <w:rPr>
          <w:rFonts w:ascii="Verdana" w:hAnsi="Verdana"/>
          <w:b/>
          <w:bCs/>
        </w:rPr>
        <w:t>[Dmaj7]</w:t>
      </w:r>
      <w:r>
        <w:rPr>
          <w:rFonts w:ascii="Verdana" w:hAnsi="Verdana"/>
          <w:bCs/>
        </w:rPr>
        <w:t xml:space="preserve"> shining</w:t>
      </w:r>
    </w:p>
    <w:p w14:paraId="63906B99" w14:textId="77777777" w:rsidR="0039114F" w:rsidRDefault="0039114F" w:rsidP="0039114F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Bright like a beacon </w:t>
      </w:r>
    </w:p>
    <w:p w14:paraId="367CAC31" w14:textId="77777777" w:rsidR="0039114F" w:rsidRDefault="0039114F" w:rsidP="0039114F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Bright as a northern </w:t>
      </w:r>
      <w:r w:rsidRPr="007926A8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star </w:t>
      </w:r>
    </w:p>
    <w:p w14:paraId="63005499" w14:textId="77777777" w:rsidR="00610435" w:rsidRDefault="0039114F" w:rsidP="0039114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don’t </w:t>
      </w: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worry be-</w:t>
      </w:r>
      <w:r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cause </w:t>
      </w:r>
    </w:p>
    <w:p w14:paraId="67E6A4F2" w14:textId="23573105" w:rsidR="0039114F" w:rsidRDefault="0039114F" w:rsidP="0039114F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find you</w:t>
      </w:r>
    </w:p>
    <w:p w14:paraId="1652CD41" w14:textId="77777777" w:rsidR="0039114F" w:rsidRDefault="0039114F" w:rsidP="0039114F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Wher</w:t>
      </w:r>
      <w:proofErr w:type="spellEnd"/>
      <w:r>
        <w:rPr>
          <w:rFonts w:ascii="Verdana" w:hAnsi="Verdana"/>
          <w:bCs/>
        </w:rPr>
        <w:t>-</w:t>
      </w: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ever you </w:t>
      </w:r>
      <w:r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are</w:t>
      </w:r>
    </w:p>
    <w:p w14:paraId="0198FB54" w14:textId="77777777" w:rsidR="0039114F" w:rsidRDefault="0039114F" w:rsidP="0039114F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find you </w:t>
      </w:r>
    </w:p>
    <w:p w14:paraId="64EE6848" w14:textId="77777777" w:rsidR="0039114F" w:rsidRDefault="0039114F" w:rsidP="0039114F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night </w:t>
      </w:r>
      <w:r w:rsidRPr="007926A8">
        <w:rPr>
          <w:rFonts w:ascii="Verdana" w:hAnsi="Verdana"/>
          <w:b/>
          <w:bCs/>
        </w:rPr>
        <w:t>[Dmaj7]</w:t>
      </w:r>
      <w:r w:rsidRPr="00125D45">
        <w:rPr>
          <w:rFonts w:ascii="Verdana" w:hAnsi="Verdana"/>
          <w:b/>
        </w:rPr>
        <w:t xml:space="preserve"> / </w:t>
      </w:r>
      <w:r w:rsidRPr="007926A8">
        <w:rPr>
          <w:rFonts w:ascii="Verdana" w:hAnsi="Verdana"/>
          <w:b/>
        </w:rPr>
        <w:t>[D7]</w:t>
      </w:r>
      <w:r w:rsidRPr="00125D45">
        <w:rPr>
          <w:rFonts w:ascii="Verdana" w:hAnsi="Verdana"/>
          <w:b/>
        </w:rPr>
        <w:t xml:space="preserve"> / </w:t>
      </w:r>
      <w:r w:rsidRPr="007926A8">
        <w:rPr>
          <w:rFonts w:ascii="Verdana" w:hAnsi="Verdana"/>
          <w:b/>
        </w:rPr>
        <w:t>[G]</w:t>
      </w:r>
      <w:r w:rsidRPr="00125D45">
        <w:rPr>
          <w:rFonts w:ascii="Verdana" w:hAnsi="Verdana"/>
          <w:b/>
        </w:rPr>
        <w:t xml:space="preserve"> / </w:t>
      </w:r>
      <w:r w:rsidRPr="007926A8">
        <w:rPr>
          <w:rFonts w:ascii="Verdana" w:hAnsi="Verdana"/>
          <w:b/>
        </w:rPr>
        <w:t>[Gm]</w:t>
      </w:r>
    </w:p>
    <w:p w14:paraId="45E563BB" w14:textId="7328CE9B" w:rsidR="00822189" w:rsidRDefault="007926A8" w:rsidP="00822189">
      <w:pPr>
        <w:rPr>
          <w:rFonts w:ascii="Verdana" w:hAnsi="Verdana"/>
          <w:b/>
        </w:rPr>
      </w:pPr>
      <w:r w:rsidRPr="007926A8">
        <w:rPr>
          <w:rFonts w:ascii="Verdana" w:hAnsi="Verdana"/>
          <w:b/>
        </w:rPr>
        <w:t>[D][Dmaj7]</w:t>
      </w:r>
      <w:r w:rsidR="00822189" w:rsidRPr="00A902E9">
        <w:rPr>
          <w:rFonts w:ascii="Verdana" w:hAnsi="Verdana"/>
          <w:b/>
        </w:rPr>
        <w:t xml:space="preserve"> /</w:t>
      </w:r>
      <w:r w:rsidR="00822189">
        <w:rPr>
          <w:rFonts w:ascii="Verdana" w:hAnsi="Verdana"/>
          <w:b/>
        </w:rPr>
        <w:t xml:space="preserve"> </w:t>
      </w:r>
      <w:r w:rsidRPr="007926A8">
        <w:rPr>
          <w:rFonts w:ascii="Verdana" w:hAnsi="Verdana"/>
          <w:b/>
        </w:rPr>
        <w:t>[D7]</w:t>
      </w:r>
      <w:r w:rsidR="00822189">
        <w:rPr>
          <w:rFonts w:ascii="Verdana" w:hAnsi="Verdana"/>
          <w:b/>
        </w:rPr>
        <w:t xml:space="preserve"> / </w:t>
      </w:r>
      <w:r w:rsidRPr="007926A8">
        <w:rPr>
          <w:rFonts w:ascii="Verdana" w:hAnsi="Verdana"/>
          <w:b/>
        </w:rPr>
        <w:t>[G]</w:t>
      </w:r>
      <w:r w:rsidR="00822189">
        <w:rPr>
          <w:rFonts w:ascii="Verdana" w:hAnsi="Verdana"/>
          <w:b/>
        </w:rPr>
        <w:t xml:space="preserve"> / </w:t>
      </w:r>
      <w:r w:rsidRPr="007926A8">
        <w:rPr>
          <w:rFonts w:ascii="Verdana" w:hAnsi="Verdana"/>
          <w:b/>
        </w:rPr>
        <w:t>[A7]</w:t>
      </w:r>
    </w:p>
    <w:p w14:paraId="120AEFAC" w14:textId="77777777" w:rsidR="00ED0779" w:rsidRDefault="00ED0779" w:rsidP="00ED0779">
      <w:pPr>
        <w:rPr>
          <w:rFonts w:ascii="Verdana" w:hAnsi="Verdana"/>
          <w:bCs/>
        </w:rPr>
      </w:pPr>
    </w:p>
    <w:p w14:paraId="3FB0E26E" w14:textId="0611C1F0" w:rsidR="00ED0779" w:rsidRDefault="00ED0779" w:rsidP="00ED07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the </w:t>
      </w:r>
      <w:r w:rsidR="007926A8" w:rsidRPr="007926A8">
        <w:rPr>
          <w:rFonts w:ascii="Verdana" w:hAnsi="Verdana"/>
          <w:b/>
          <w:bCs/>
        </w:rPr>
        <w:t>[D]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time and the </w:t>
      </w:r>
      <w:r w:rsidR="007926A8" w:rsidRPr="007926A8">
        <w:rPr>
          <w:rFonts w:ascii="Verdana" w:hAnsi="Verdana"/>
          <w:b/>
          <w:bCs/>
        </w:rPr>
        <w:t>[Dmaj7]</w:t>
      </w:r>
      <w:r w:rsidR="008221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season</w:t>
      </w:r>
      <w:r w:rsidR="00543AA7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to bring </w:t>
      </w:r>
      <w:r w:rsidR="007926A8" w:rsidRPr="007926A8">
        <w:rPr>
          <w:rFonts w:ascii="Verdana" w:hAnsi="Verdana"/>
          <w:b/>
          <w:bCs/>
        </w:rPr>
        <w:t>[D7]</w:t>
      </w:r>
      <w:r w:rsidR="008221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love</w:t>
      </w:r>
      <w:r w:rsidR="00822189">
        <w:rPr>
          <w:rFonts w:ascii="Verdana" w:hAnsi="Verdana"/>
          <w:bCs/>
        </w:rPr>
        <w:t>d ones</w:t>
      </w:r>
      <w:r>
        <w:rPr>
          <w:rFonts w:ascii="Verdana" w:hAnsi="Verdana"/>
          <w:bCs/>
        </w:rPr>
        <w:t xml:space="preserve"> together</w:t>
      </w:r>
    </w:p>
    <w:p w14:paraId="2F3D9822" w14:textId="63AA61C8" w:rsidR="00ED0779" w:rsidRDefault="00ED0779" w:rsidP="00ED07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Never </w:t>
      </w:r>
      <w:r w:rsidR="007926A8"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let</w:t>
      </w:r>
      <w:r w:rsidR="006578D9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distance keep you a</w:t>
      </w:r>
      <w:r w:rsidR="00A262A4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>part</w:t>
      </w:r>
    </w:p>
    <w:p w14:paraId="7D37A1F4" w14:textId="1F9220A1" w:rsidR="00ED0779" w:rsidRDefault="00ED0779" w:rsidP="00ED07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the </w:t>
      </w:r>
      <w:r w:rsidR="007926A8" w:rsidRPr="007926A8">
        <w:rPr>
          <w:rFonts w:ascii="Verdana" w:hAnsi="Verdana"/>
          <w:b/>
          <w:bCs/>
        </w:rPr>
        <w:t>[D]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spirit of </w:t>
      </w:r>
      <w:r w:rsidR="007926A8" w:rsidRPr="007926A8">
        <w:rPr>
          <w:rFonts w:ascii="Verdana" w:hAnsi="Verdana"/>
          <w:b/>
          <w:bCs/>
        </w:rPr>
        <w:t>[Dmaj7]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Christmas</w:t>
      </w:r>
    </w:p>
    <w:p w14:paraId="6B6893DE" w14:textId="12A32043" w:rsidR="00ED0779" w:rsidRDefault="00ED0779" w:rsidP="00ED07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You’ll </w:t>
      </w:r>
      <w:r w:rsidR="007926A8" w:rsidRPr="007926A8">
        <w:rPr>
          <w:rFonts w:ascii="Verdana" w:hAnsi="Verdana"/>
          <w:b/>
          <w:bCs/>
        </w:rPr>
        <w:t>[D7]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never be lost</w:t>
      </w:r>
    </w:p>
    <w:p w14:paraId="4B74FACE" w14:textId="1A761FAF" w:rsidR="00ED0779" w:rsidRDefault="00ED0779" w:rsidP="00ED07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you </w:t>
      </w:r>
      <w:r w:rsidR="007926A8" w:rsidRPr="007926A8">
        <w:rPr>
          <w:rFonts w:ascii="Verdana" w:hAnsi="Verdana"/>
          <w:b/>
          <w:bCs/>
        </w:rPr>
        <w:t>[G]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truly believe in your </w:t>
      </w:r>
      <w:r w:rsidR="007926A8" w:rsidRPr="007926A8">
        <w:rPr>
          <w:rFonts w:ascii="Verdana" w:hAnsi="Verdana"/>
          <w:b/>
          <w:bCs/>
        </w:rPr>
        <w:t>[Gm]</w:t>
      </w:r>
      <w:r w:rsidR="00A262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heart</w:t>
      </w:r>
    </w:p>
    <w:p w14:paraId="6BFD7F21" w14:textId="77777777" w:rsidR="00610435" w:rsidRDefault="00610435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689E7B64" w14:textId="77777777" w:rsidR="00F40FC6" w:rsidRDefault="00F40FC6" w:rsidP="0049637D">
      <w:pPr>
        <w:rPr>
          <w:rFonts w:ascii="Verdana" w:hAnsi="Verdana"/>
          <w:b/>
        </w:rPr>
      </w:pPr>
    </w:p>
    <w:p w14:paraId="0A1EF9F8" w14:textId="1E8B7F47" w:rsidR="00F40FC6" w:rsidRPr="00F40FC6" w:rsidRDefault="00F40FC6" w:rsidP="0049637D">
      <w:pPr>
        <w:rPr>
          <w:rFonts w:ascii="Verdana" w:hAnsi="Verdana"/>
          <w:b/>
        </w:rPr>
      </w:pPr>
      <w:r w:rsidRPr="00F40FC6">
        <w:rPr>
          <w:rFonts w:ascii="Verdana" w:hAnsi="Verdana"/>
          <w:b/>
        </w:rPr>
        <w:t>CHORUS:</w:t>
      </w:r>
    </w:p>
    <w:p w14:paraId="629FACCF" w14:textId="7A221F7D" w:rsidR="0049637D" w:rsidRDefault="0049637D" w:rsidP="0049637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you’re </w:t>
      </w:r>
      <w:r w:rsidR="007926A8"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there, and you’re </w:t>
      </w:r>
      <w:r w:rsidR="007926A8" w:rsidRPr="007926A8">
        <w:rPr>
          <w:rFonts w:ascii="Verdana" w:hAnsi="Verdana"/>
          <w:b/>
          <w:bCs/>
        </w:rPr>
        <w:t>[Dmaj7]</w:t>
      </w:r>
      <w:r>
        <w:rPr>
          <w:rFonts w:ascii="Verdana" w:hAnsi="Verdana"/>
          <w:bCs/>
        </w:rPr>
        <w:t xml:space="preserve"> shining</w:t>
      </w:r>
    </w:p>
    <w:p w14:paraId="22B571BE" w14:textId="4416E240" w:rsidR="0049637D" w:rsidRDefault="007926A8" w:rsidP="0049637D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[D7]</w:t>
      </w:r>
      <w:r w:rsidR="0049637D">
        <w:rPr>
          <w:rFonts w:ascii="Verdana" w:hAnsi="Verdana"/>
          <w:bCs/>
        </w:rPr>
        <w:t xml:space="preserve"> Bright like a beacon </w:t>
      </w:r>
    </w:p>
    <w:p w14:paraId="25D9591F" w14:textId="0228ED85" w:rsidR="0049637D" w:rsidRDefault="007926A8" w:rsidP="0049637D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[G]</w:t>
      </w:r>
      <w:r w:rsidR="0049637D">
        <w:rPr>
          <w:rFonts w:ascii="Verdana" w:hAnsi="Verdana"/>
          <w:bCs/>
        </w:rPr>
        <w:t xml:space="preserve"> Bright as a northern </w:t>
      </w:r>
      <w:r w:rsidRPr="007926A8">
        <w:rPr>
          <w:rFonts w:ascii="Verdana" w:hAnsi="Verdana"/>
          <w:b/>
          <w:bCs/>
        </w:rPr>
        <w:t>[Gm]</w:t>
      </w:r>
      <w:r w:rsidR="0049637D">
        <w:rPr>
          <w:rFonts w:ascii="Verdana" w:hAnsi="Verdana"/>
          <w:bCs/>
        </w:rPr>
        <w:t xml:space="preserve"> star</w:t>
      </w:r>
    </w:p>
    <w:p w14:paraId="1E3CBE99" w14:textId="58765AAC" w:rsidR="0049637D" w:rsidRDefault="0049637D" w:rsidP="0049637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don’t </w:t>
      </w:r>
      <w:r w:rsidR="007926A8"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worry be-</w:t>
      </w:r>
      <w:r w:rsidR="007926A8"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cause</w:t>
      </w:r>
    </w:p>
    <w:p w14:paraId="0A6CF60E" w14:textId="77777777" w:rsidR="0039114F" w:rsidRDefault="007926A8" w:rsidP="00822189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find you</w:t>
      </w:r>
    </w:p>
    <w:p w14:paraId="2B1BDB55" w14:textId="4C6E8E10" w:rsidR="00822189" w:rsidRDefault="0039114F" w:rsidP="00822189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W</w:t>
      </w:r>
      <w:r w:rsidR="00822189">
        <w:rPr>
          <w:rFonts w:ascii="Verdana" w:hAnsi="Verdana"/>
          <w:bCs/>
        </w:rPr>
        <w:t>her</w:t>
      </w:r>
      <w:proofErr w:type="spellEnd"/>
      <w:r w:rsidR="00822189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ever you </w:t>
      </w:r>
      <w:r w:rsidR="007926A8"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are</w:t>
      </w:r>
    </w:p>
    <w:p w14:paraId="78EDE73C" w14:textId="3A76FF32" w:rsidR="00822189" w:rsidRDefault="007926A8" w:rsidP="00822189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[A7]</w:t>
      </w:r>
      <w:r w:rsidR="00822189">
        <w:rPr>
          <w:rFonts w:ascii="Verdana" w:hAnsi="Verdana"/>
          <w:bCs/>
        </w:rPr>
        <w:t xml:space="preserve"> find you</w:t>
      </w:r>
    </w:p>
    <w:p w14:paraId="7F62E66C" w14:textId="77777777" w:rsidR="0039114F" w:rsidRPr="00A76A07" w:rsidRDefault="0039114F" w:rsidP="00822189">
      <w:pPr>
        <w:rPr>
          <w:rFonts w:ascii="Verdana" w:hAnsi="Verdana"/>
          <w:bCs/>
        </w:rPr>
      </w:pPr>
    </w:p>
    <w:p w14:paraId="22A025BE" w14:textId="5F3E983B" w:rsidR="00822189" w:rsidRDefault="00822189" w:rsidP="0082218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Don’t </w:t>
      </w:r>
      <w:r w:rsidR="007926A8" w:rsidRPr="007926A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worry be-</w:t>
      </w:r>
      <w:r w:rsidR="007926A8" w:rsidRPr="007926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cause</w:t>
      </w:r>
    </w:p>
    <w:p w14:paraId="71E6D3B6" w14:textId="77777777" w:rsidR="0039114F" w:rsidRDefault="007926A8" w:rsidP="00822189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find you</w:t>
      </w:r>
    </w:p>
    <w:p w14:paraId="10DD4892" w14:textId="377D5BFC" w:rsidR="00822189" w:rsidRDefault="0039114F" w:rsidP="00822189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W</w:t>
      </w:r>
      <w:r w:rsidR="00822189">
        <w:rPr>
          <w:rFonts w:ascii="Verdana" w:hAnsi="Verdana"/>
          <w:bCs/>
        </w:rPr>
        <w:t>her</w:t>
      </w:r>
      <w:proofErr w:type="spellEnd"/>
      <w:r w:rsidR="00822189">
        <w:rPr>
          <w:rFonts w:ascii="Verdana" w:hAnsi="Verdana"/>
          <w:bCs/>
        </w:rPr>
        <w:t>-</w:t>
      </w:r>
      <w:r w:rsidR="007926A8"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ever you </w:t>
      </w:r>
      <w:r w:rsidR="007926A8"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are</w:t>
      </w:r>
    </w:p>
    <w:p w14:paraId="0F712F75" w14:textId="4E8AC03A" w:rsidR="00543AA7" w:rsidRDefault="007926A8" w:rsidP="00125D45">
      <w:pPr>
        <w:rPr>
          <w:rFonts w:ascii="Verdana" w:hAnsi="Verdana"/>
          <w:bCs/>
        </w:rPr>
      </w:pPr>
      <w:r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 Santa will </w:t>
      </w:r>
      <w:r w:rsidRPr="007926A8">
        <w:rPr>
          <w:rFonts w:ascii="Verdana" w:hAnsi="Verdana"/>
          <w:b/>
          <w:bCs/>
        </w:rPr>
        <w:t>[A7]</w:t>
      </w:r>
      <w:r w:rsidR="0082218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189">
        <w:rPr>
          <w:rFonts w:ascii="Verdana" w:hAnsi="Verdana"/>
          <w:bCs/>
        </w:rPr>
        <w:t xml:space="preserve"> find you </w:t>
      </w:r>
    </w:p>
    <w:p w14:paraId="55C5E87E" w14:textId="34E58565" w:rsidR="00125D45" w:rsidRPr="00397578" w:rsidRDefault="00543AA7" w:rsidP="00125D45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822189">
        <w:rPr>
          <w:rFonts w:ascii="Verdana" w:hAnsi="Verdana"/>
          <w:bCs/>
        </w:rPr>
        <w:t>o-</w:t>
      </w:r>
      <w:r w:rsidR="007926A8" w:rsidRPr="007926A8">
        <w:rPr>
          <w:rFonts w:ascii="Verdana" w:hAnsi="Verdana"/>
          <w:b/>
          <w:bCs/>
        </w:rPr>
        <w:t>[D]</w:t>
      </w:r>
      <w:r w:rsidR="00822189">
        <w:rPr>
          <w:rFonts w:ascii="Verdana" w:hAnsi="Verdana"/>
          <w:bCs/>
        </w:rPr>
        <w:t xml:space="preserve">night </w:t>
      </w:r>
      <w:r w:rsidR="007926A8" w:rsidRPr="007926A8">
        <w:rPr>
          <w:rFonts w:ascii="Verdana" w:hAnsi="Verdana"/>
          <w:b/>
          <w:bCs/>
        </w:rPr>
        <w:t>[Dmaj7]</w:t>
      </w:r>
      <w:r w:rsidR="00822189">
        <w:rPr>
          <w:rFonts w:ascii="Verdana" w:hAnsi="Verdana"/>
          <w:bCs/>
        </w:rPr>
        <w:t xml:space="preserve"> </w:t>
      </w:r>
      <w:r w:rsidR="00822189" w:rsidRPr="007926A8">
        <w:rPr>
          <w:rFonts w:ascii="Verdana" w:hAnsi="Verdana"/>
          <w:b/>
        </w:rPr>
        <w:t>/</w:t>
      </w:r>
      <w:r w:rsidR="00822189">
        <w:rPr>
          <w:rFonts w:ascii="Verdana" w:hAnsi="Verdana"/>
          <w:bCs/>
        </w:rPr>
        <w:t xml:space="preserve"> </w:t>
      </w:r>
      <w:r w:rsidR="007926A8" w:rsidRPr="007926A8">
        <w:rPr>
          <w:rFonts w:ascii="Verdana" w:hAnsi="Verdana"/>
          <w:b/>
          <w:bCs/>
        </w:rPr>
        <w:t>[D7]</w:t>
      </w:r>
      <w:r w:rsidR="00822189">
        <w:rPr>
          <w:rFonts w:ascii="Verdana" w:hAnsi="Verdana"/>
          <w:bCs/>
        </w:rPr>
        <w:t xml:space="preserve"> </w:t>
      </w:r>
      <w:r w:rsidR="00822189" w:rsidRPr="007926A8">
        <w:rPr>
          <w:rFonts w:ascii="Verdana" w:hAnsi="Verdana"/>
          <w:b/>
        </w:rPr>
        <w:t>/</w:t>
      </w:r>
      <w:r w:rsidR="00822189">
        <w:rPr>
          <w:rFonts w:ascii="Verdana" w:hAnsi="Verdana"/>
          <w:bCs/>
        </w:rPr>
        <w:t xml:space="preserve"> </w:t>
      </w:r>
      <w:r w:rsidR="007926A8" w:rsidRPr="007926A8">
        <w:rPr>
          <w:rFonts w:ascii="Verdana" w:hAnsi="Verdana"/>
          <w:b/>
          <w:bCs/>
        </w:rPr>
        <w:t>[G]</w:t>
      </w:r>
      <w:r w:rsidR="00822189">
        <w:rPr>
          <w:rFonts w:ascii="Verdana" w:hAnsi="Verdana"/>
          <w:bCs/>
        </w:rPr>
        <w:t xml:space="preserve"> </w:t>
      </w:r>
      <w:r w:rsidR="00822189" w:rsidRPr="007926A8">
        <w:rPr>
          <w:rFonts w:ascii="Verdana" w:hAnsi="Verdana"/>
          <w:b/>
        </w:rPr>
        <w:t>/</w:t>
      </w:r>
      <w:r w:rsidR="00822189">
        <w:rPr>
          <w:rFonts w:ascii="Verdana" w:hAnsi="Verdana"/>
          <w:bCs/>
        </w:rPr>
        <w:t xml:space="preserve"> </w:t>
      </w:r>
      <w:r w:rsidR="007926A8" w:rsidRPr="007926A8">
        <w:rPr>
          <w:rFonts w:ascii="Verdana" w:hAnsi="Verdana"/>
          <w:b/>
          <w:bCs/>
        </w:rPr>
        <w:t>[Gm]</w:t>
      </w:r>
      <w:r w:rsidR="00822189">
        <w:rPr>
          <w:rFonts w:ascii="Verdana" w:hAnsi="Verdana"/>
          <w:bCs/>
        </w:rPr>
        <w:t xml:space="preserve"> </w:t>
      </w:r>
      <w:r w:rsidR="00822189" w:rsidRPr="007926A8">
        <w:rPr>
          <w:rFonts w:ascii="Verdana" w:hAnsi="Verdana"/>
          <w:b/>
        </w:rPr>
        <w:t>/</w:t>
      </w:r>
      <w:r w:rsidR="00125D45">
        <w:rPr>
          <w:rFonts w:ascii="Verdana" w:hAnsi="Verdana"/>
          <w:bCs/>
        </w:rPr>
        <w:t xml:space="preserve"> </w:t>
      </w:r>
      <w:r w:rsidR="007926A8" w:rsidRPr="007926A8">
        <w:rPr>
          <w:rFonts w:ascii="Verdana" w:hAnsi="Verdana"/>
          <w:b/>
          <w:bCs/>
        </w:rPr>
        <w:t>[D]</w:t>
      </w:r>
      <w:r w:rsidR="00125D45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DA3FCC9" w14:textId="77777777" w:rsidR="00A42E3F" w:rsidRDefault="00A42E3F">
      <w:pPr>
        <w:rPr>
          <w:rFonts w:ascii="Verdana" w:hAnsi="Verdana"/>
        </w:rPr>
      </w:pPr>
    </w:p>
    <w:p w14:paraId="4ADF08B4" w14:textId="77777777" w:rsidR="0039114F" w:rsidRDefault="0039114F" w:rsidP="0039114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5DB8AE" wp14:editId="4B82DC81">
            <wp:extent cx="457200" cy="609600"/>
            <wp:effectExtent l="0" t="0" r="0" b="0"/>
            <wp:docPr id="564882142" name="Picture 56488214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20CEA" wp14:editId="44C654DC">
            <wp:extent cx="457200" cy="609600"/>
            <wp:effectExtent l="0" t="0" r="0" b="0"/>
            <wp:docPr id="1823366724" name="Picture 182336672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B24C79" wp14:editId="5E2C7B8C">
            <wp:extent cx="457200" cy="609600"/>
            <wp:effectExtent l="0" t="0" r="0" b="0"/>
            <wp:docPr id="1724108494" name="Picture 172410849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6B8C8F89" wp14:editId="0A6B6745">
            <wp:extent cx="457200" cy="612775"/>
            <wp:effectExtent l="0" t="0" r="0" b="0"/>
            <wp:docPr id="540259737" name="Picture 540259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5657624" wp14:editId="30722622">
            <wp:extent cx="457200" cy="612775"/>
            <wp:effectExtent l="0" t="0" r="0" b="0"/>
            <wp:docPr id="1394103134" name="Picture 139410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2DC523" wp14:editId="44F0A0F0">
            <wp:extent cx="457200" cy="609600"/>
            <wp:effectExtent l="0" t="0" r="0" b="0"/>
            <wp:docPr id="1479744832" name="Picture 14797448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5AED21" wp14:editId="6147F1F0">
            <wp:extent cx="457200" cy="612775"/>
            <wp:effectExtent l="0" t="0" r="0" b="0"/>
            <wp:docPr id="1961252983" name="Picture 196125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4A94" w14:textId="77777777" w:rsidR="00B043CF" w:rsidRDefault="00B043CF" w:rsidP="00110521">
      <w:pPr>
        <w:rPr>
          <w:rFonts w:ascii="Verdana" w:hAnsi="Verdana"/>
          <w:b/>
        </w:rPr>
      </w:pPr>
    </w:p>
    <w:p w14:paraId="53F3179C" w14:textId="68B9C99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9"/>
    <w:rsid w:val="000076D2"/>
    <w:rsid w:val="000961DF"/>
    <w:rsid w:val="000A348C"/>
    <w:rsid w:val="000D00ED"/>
    <w:rsid w:val="000F7214"/>
    <w:rsid w:val="00110521"/>
    <w:rsid w:val="00125D45"/>
    <w:rsid w:val="00132109"/>
    <w:rsid w:val="00161445"/>
    <w:rsid w:val="0017786C"/>
    <w:rsid w:val="001C26FA"/>
    <w:rsid w:val="001E2271"/>
    <w:rsid w:val="001F16D1"/>
    <w:rsid w:val="00252E97"/>
    <w:rsid w:val="00265C66"/>
    <w:rsid w:val="00283493"/>
    <w:rsid w:val="002B56B4"/>
    <w:rsid w:val="002C4289"/>
    <w:rsid w:val="003442C9"/>
    <w:rsid w:val="0039114F"/>
    <w:rsid w:val="003A0A84"/>
    <w:rsid w:val="003F2C02"/>
    <w:rsid w:val="003F47CF"/>
    <w:rsid w:val="00414418"/>
    <w:rsid w:val="004548F1"/>
    <w:rsid w:val="0047277F"/>
    <w:rsid w:val="00490D27"/>
    <w:rsid w:val="0049637D"/>
    <w:rsid w:val="004E65B6"/>
    <w:rsid w:val="00531581"/>
    <w:rsid w:val="00543AA7"/>
    <w:rsid w:val="00550EFA"/>
    <w:rsid w:val="00610435"/>
    <w:rsid w:val="006230AD"/>
    <w:rsid w:val="006325CA"/>
    <w:rsid w:val="006578D9"/>
    <w:rsid w:val="007320F1"/>
    <w:rsid w:val="007854A8"/>
    <w:rsid w:val="007926A8"/>
    <w:rsid w:val="007E4748"/>
    <w:rsid w:val="00822189"/>
    <w:rsid w:val="0082492D"/>
    <w:rsid w:val="00837A71"/>
    <w:rsid w:val="00866CDE"/>
    <w:rsid w:val="00924B54"/>
    <w:rsid w:val="00972E99"/>
    <w:rsid w:val="009F0D8B"/>
    <w:rsid w:val="00A262A4"/>
    <w:rsid w:val="00A42E3F"/>
    <w:rsid w:val="00A569E6"/>
    <w:rsid w:val="00A74F5E"/>
    <w:rsid w:val="00A76A07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60414"/>
    <w:rsid w:val="00C67847"/>
    <w:rsid w:val="00CA07D7"/>
    <w:rsid w:val="00CB1C57"/>
    <w:rsid w:val="00D23DF7"/>
    <w:rsid w:val="00D4034F"/>
    <w:rsid w:val="00D66B4B"/>
    <w:rsid w:val="00D80729"/>
    <w:rsid w:val="00D84579"/>
    <w:rsid w:val="00D84B35"/>
    <w:rsid w:val="00D929A0"/>
    <w:rsid w:val="00D9419B"/>
    <w:rsid w:val="00DB1F9F"/>
    <w:rsid w:val="00E04FCE"/>
    <w:rsid w:val="00E84E60"/>
    <w:rsid w:val="00ED0779"/>
    <w:rsid w:val="00F40FC6"/>
    <w:rsid w:val="00F53B3B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880A"/>
  <w14:defaultImageDpi w14:val="300"/>
  <w15:docId w15:val="{BD0D4A09-A990-4A27-9A2D-52704B1C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2023-11-24T02:10:00Z</dcterms:created>
  <dcterms:modified xsi:type="dcterms:W3CDTF">2023-11-24T02:10:00Z</dcterms:modified>
</cp:coreProperties>
</file>