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879E" w14:textId="77777777" w:rsidR="002640F6" w:rsidRDefault="002640F6" w:rsidP="002640F6">
      <w:pPr>
        <w:pStyle w:val="Heading1"/>
      </w:pPr>
      <w:r>
        <w:t>Great Lakes Song</w:t>
      </w:r>
    </w:p>
    <w:p w14:paraId="7B4933F4" w14:textId="77777777" w:rsidR="00501574" w:rsidRPr="00D11D9A" w:rsidRDefault="00501574" w:rsidP="00501574">
      <w:pPr>
        <w:rPr>
          <w:rFonts w:ascii="Verdana" w:hAnsi="Verdana"/>
          <w:sz w:val="24"/>
          <w:szCs w:val="24"/>
        </w:rPr>
      </w:pPr>
      <w:r w:rsidRPr="00D11D9A">
        <w:rPr>
          <w:rFonts w:ascii="Verdana" w:hAnsi="Verdana"/>
          <w:sz w:val="24"/>
          <w:szCs w:val="24"/>
        </w:rPr>
        <w:t>Shel Silverstein, Pat Dailey 1990</w:t>
      </w:r>
    </w:p>
    <w:p w14:paraId="425B1F90" w14:textId="77777777" w:rsidR="00501574" w:rsidRPr="00F462D0" w:rsidRDefault="00501574" w:rsidP="00501574">
      <w:pPr>
        <w:rPr>
          <w:rFonts w:ascii="Verdana" w:hAnsi="Verdana"/>
        </w:rPr>
      </w:pPr>
    </w:p>
    <w:p w14:paraId="3CD69DF8" w14:textId="77777777" w:rsidR="00501574" w:rsidRDefault="00501574" w:rsidP="00501574">
      <w:pPr>
        <w:rPr>
          <w:rFonts w:ascii="Verdana" w:eastAsia="Times New Roman" w:hAnsi="Verdana" w:cs="Arial"/>
          <w:sz w:val="23"/>
          <w:szCs w:val="23"/>
        </w:rPr>
      </w:pPr>
      <w:r w:rsidRPr="002640F6">
        <w:rPr>
          <w:rFonts w:ascii="Verdana" w:hAnsi="Verdana"/>
          <w:noProof/>
          <w:sz w:val="23"/>
          <w:szCs w:val="23"/>
          <w:lang w:val="en-CA" w:eastAsia="en-CA"/>
        </w:rPr>
        <w:drawing>
          <wp:inline distT="0" distB="0" distL="0" distR="0" wp14:anchorId="05D6D59F" wp14:editId="1DCDF2CE">
            <wp:extent cx="457200" cy="609600"/>
            <wp:effectExtent l="0" t="0" r="0" b="0"/>
            <wp:docPr id="523" name="Picture 52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0F6">
        <w:rPr>
          <w:rFonts w:ascii="Verdana" w:hAnsi="Verdana"/>
          <w:noProof/>
          <w:sz w:val="23"/>
          <w:szCs w:val="23"/>
          <w:lang w:val="en-CA" w:eastAsia="en-CA"/>
        </w:rPr>
        <w:drawing>
          <wp:inline distT="0" distB="0" distL="0" distR="0" wp14:anchorId="00E88B9A" wp14:editId="74404059">
            <wp:extent cx="457200" cy="609600"/>
            <wp:effectExtent l="0" t="0" r="0" b="0"/>
            <wp:docPr id="524" name="Picture 52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0F6">
        <w:rPr>
          <w:rFonts w:ascii="Verdana" w:hAnsi="Verdana"/>
          <w:noProof/>
          <w:sz w:val="23"/>
          <w:szCs w:val="23"/>
          <w:lang w:val="en-CA" w:eastAsia="en-CA"/>
        </w:rPr>
        <w:drawing>
          <wp:inline distT="0" distB="0" distL="0" distR="0" wp14:anchorId="5FF19962" wp14:editId="52961E24">
            <wp:extent cx="457200" cy="609600"/>
            <wp:effectExtent l="0" t="0" r="0" b="0"/>
            <wp:docPr id="525" name="Picture 52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0F6">
        <w:rPr>
          <w:rFonts w:ascii="Verdana" w:hAnsi="Verdana"/>
          <w:noProof/>
          <w:sz w:val="23"/>
          <w:szCs w:val="23"/>
          <w:lang w:val="en-CA" w:eastAsia="en-CA"/>
        </w:rPr>
        <w:drawing>
          <wp:inline distT="0" distB="0" distL="0" distR="0" wp14:anchorId="640F273D" wp14:editId="34613909">
            <wp:extent cx="457200" cy="609600"/>
            <wp:effectExtent l="0" t="0" r="0" b="0"/>
            <wp:docPr id="526" name="Picture 526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717F3" w14:textId="77777777" w:rsidR="00501574" w:rsidRPr="00501574" w:rsidRDefault="00501574" w:rsidP="00501574">
      <w:pPr>
        <w:rPr>
          <w:rFonts w:ascii="Verdana" w:eastAsia="Times New Roman" w:hAnsi="Verdana" w:cs="Arial"/>
          <w:sz w:val="24"/>
          <w:szCs w:val="24"/>
        </w:rPr>
      </w:pPr>
    </w:p>
    <w:p w14:paraId="43DE8B7C" w14:textId="77777777" w:rsidR="00501574" w:rsidRPr="00501574" w:rsidRDefault="00501574" w:rsidP="00501574">
      <w:pPr>
        <w:rPr>
          <w:rFonts w:ascii="Verdana" w:hAnsi="Verdana"/>
          <w:b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INSTRUMENTAL INTRO:  / 1 2 / 1 2 /</w:t>
      </w:r>
    </w:p>
    <w:p w14:paraId="4B99F574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</w:p>
    <w:p w14:paraId="6C6A4213" w14:textId="77777777" w:rsidR="00501574" w:rsidRPr="00501574" w:rsidRDefault="00501574" w:rsidP="00501574">
      <w:pPr>
        <w:rPr>
          <w:rFonts w:ascii="Verdana" w:hAnsi="Verdana"/>
          <w:color w:val="BFBFBF" w:themeColor="background1" w:themeShade="BF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</w:t>
      </w:r>
      <w:r w:rsidRPr="00501574">
        <w:rPr>
          <w:rFonts w:ascii="Verdana" w:hAnsi="Verdana"/>
          <w:color w:val="BFBFBF" w:themeColor="background1" w:themeShade="BF"/>
          <w:sz w:val="24"/>
          <w:szCs w:val="24"/>
        </w:rPr>
        <w:t xml:space="preserve">Freshwater </w:t>
      </w: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</w:t>
      </w:r>
      <w:r w:rsidRPr="00501574">
        <w:rPr>
          <w:rFonts w:ascii="Verdana" w:hAnsi="Verdana"/>
          <w:color w:val="BFBFBF" w:themeColor="background1" w:themeShade="BF"/>
          <w:sz w:val="24"/>
          <w:szCs w:val="24"/>
        </w:rPr>
        <w:t xml:space="preserve">highway 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 xml:space="preserve"> </w:t>
      </w:r>
      <w:r w:rsidRPr="00501574">
        <w:rPr>
          <w:rFonts w:ascii="Verdana" w:hAnsi="Verdana"/>
          <w:color w:val="BFBFBF" w:themeColor="background1" w:themeShade="BF"/>
          <w:sz w:val="24"/>
          <w:szCs w:val="24"/>
        </w:rPr>
        <w:t xml:space="preserve">coming down from 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 xml:space="preserve"> </w:t>
      </w:r>
      <w:r w:rsidRPr="00501574">
        <w:rPr>
          <w:rFonts w:ascii="Verdana" w:hAnsi="Verdana"/>
          <w:color w:val="BFBFBF" w:themeColor="background1" w:themeShade="BF"/>
          <w:sz w:val="24"/>
          <w:szCs w:val="24"/>
        </w:rPr>
        <w:t>Canada</w:t>
      </w:r>
    </w:p>
    <w:p w14:paraId="4375B210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 </w:t>
      </w:r>
      <w:r w:rsidRPr="00501574">
        <w:rPr>
          <w:rFonts w:ascii="Verdana" w:hAnsi="Verdana"/>
          <w:color w:val="BFBFBF" w:themeColor="background1" w:themeShade="BF"/>
          <w:sz w:val="24"/>
          <w:szCs w:val="24"/>
        </w:rPr>
        <w:t xml:space="preserve">All around the </w:t>
      </w: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 </w:t>
      </w:r>
      <w:r w:rsidRPr="00501574">
        <w:rPr>
          <w:rFonts w:ascii="Verdana" w:hAnsi="Verdana"/>
          <w:color w:val="BFBFBF" w:themeColor="background1" w:themeShade="BF"/>
          <w:sz w:val="24"/>
          <w:szCs w:val="24"/>
        </w:rPr>
        <w:t xml:space="preserve">shoreline 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 </w:t>
      </w:r>
      <w:r w:rsidRPr="00501574">
        <w:rPr>
          <w:rFonts w:ascii="Verdana" w:hAnsi="Verdana"/>
          <w:color w:val="BFBFBF" w:themeColor="background1" w:themeShade="BF"/>
          <w:sz w:val="24"/>
          <w:szCs w:val="24"/>
        </w:rPr>
        <w:t xml:space="preserve">you can hear them </w:t>
      </w: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</w:t>
      </w:r>
      <w:r w:rsidRPr="00501574">
        <w:rPr>
          <w:rFonts w:ascii="Verdana" w:hAnsi="Verdana"/>
          <w:color w:val="BFBFBF" w:themeColor="background1" w:themeShade="BF"/>
          <w:sz w:val="24"/>
          <w:szCs w:val="24"/>
        </w:rPr>
        <w:t>sing</w:t>
      </w:r>
      <w:r w:rsidRPr="00501574">
        <w:rPr>
          <w:rFonts w:ascii="Verdana" w:hAnsi="Verdana"/>
          <w:sz w:val="24"/>
          <w:szCs w:val="24"/>
        </w:rPr>
        <w:t xml:space="preserve"> </w:t>
      </w:r>
      <w:r w:rsidRPr="00501574">
        <w:rPr>
          <w:rFonts w:ascii="Verdana" w:hAnsi="Verdana"/>
          <w:b/>
          <w:sz w:val="24"/>
          <w:szCs w:val="24"/>
        </w:rPr>
        <w:t>[G]</w:t>
      </w:r>
    </w:p>
    <w:p w14:paraId="153CDDAA" w14:textId="77777777" w:rsidR="00501574" w:rsidRPr="00501574" w:rsidRDefault="00501574" w:rsidP="00501574">
      <w:pPr>
        <w:rPr>
          <w:rFonts w:ascii="Verdana" w:hAnsi="Verdana"/>
          <w:b/>
          <w:sz w:val="24"/>
          <w:szCs w:val="24"/>
        </w:rPr>
      </w:pPr>
    </w:p>
    <w:p w14:paraId="5B109208" w14:textId="55B3DE8C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sz w:val="24"/>
          <w:szCs w:val="24"/>
        </w:rPr>
        <w:t xml:space="preserve">The </w:t>
      </w: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</w:t>
      </w:r>
      <w:r w:rsidR="00A627C6">
        <w:rPr>
          <w:rFonts w:ascii="Verdana" w:hAnsi="Verdana"/>
          <w:sz w:val="24"/>
          <w:szCs w:val="24"/>
        </w:rPr>
        <w:t>G</w:t>
      </w:r>
      <w:r w:rsidRPr="00501574">
        <w:rPr>
          <w:rFonts w:ascii="Verdana" w:hAnsi="Verdana"/>
          <w:sz w:val="24"/>
          <w:szCs w:val="24"/>
        </w:rPr>
        <w:t xml:space="preserve">reat </w:t>
      </w:r>
      <w:r w:rsidR="00A627C6">
        <w:rPr>
          <w:rFonts w:ascii="Verdana" w:hAnsi="Verdana"/>
          <w:sz w:val="24"/>
          <w:szCs w:val="24"/>
        </w:rPr>
        <w:t>L</w:t>
      </w:r>
      <w:r w:rsidRPr="00501574">
        <w:rPr>
          <w:rFonts w:ascii="Verdana" w:hAnsi="Verdana"/>
          <w:sz w:val="24"/>
          <w:szCs w:val="24"/>
        </w:rPr>
        <w:t xml:space="preserve">akes are a diamond on the 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 xml:space="preserve"> hand of North America</w:t>
      </w:r>
    </w:p>
    <w:p w14:paraId="25BF1D7E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sz w:val="24"/>
          <w:szCs w:val="24"/>
        </w:rPr>
        <w:t xml:space="preserve">A </w:t>
      </w: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 brightly shining jewel on the 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 friendship border ring</w:t>
      </w:r>
    </w:p>
    <w:p w14:paraId="2FDB236C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Freshwater highway 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 xml:space="preserve"> coming down from Canada</w:t>
      </w:r>
    </w:p>
    <w:p w14:paraId="04EAA601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 All around the shoreline 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 you can hear them </w:t>
      </w: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sing </w:t>
      </w:r>
      <w:r w:rsidRPr="00501574">
        <w:rPr>
          <w:rFonts w:ascii="Verdana" w:hAnsi="Verdana"/>
          <w:b/>
          <w:sz w:val="24"/>
          <w:szCs w:val="24"/>
        </w:rPr>
        <w:t>[G]</w:t>
      </w:r>
    </w:p>
    <w:p w14:paraId="38EF1795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</w:p>
    <w:p w14:paraId="476870D7" w14:textId="77777777" w:rsidR="00501574" w:rsidRPr="00501574" w:rsidRDefault="00501574" w:rsidP="00501574">
      <w:pPr>
        <w:rPr>
          <w:rFonts w:ascii="Verdana" w:hAnsi="Verdana"/>
          <w:b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CHORUS:</w:t>
      </w:r>
    </w:p>
    <w:p w14:paraId="0CBDCD69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Sweet Mother Michigan 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 xml:space="preserve"> Father Superior</w:t>
      </w:r>
    </w:p>
    <w:p w14:paraId="687DFECC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 Coming down from Mackinac and 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 Sault Ste. Marie</w:t>
      </w:r>
    </w:p>
    <w:p w14:paraId="44A4C727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Blue water Huron flow 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 xml:space="preserve"> down to Lake Erie-o</w:t>
      </w:r>
    </w:p>
    <w:p w14:paraId="0079045B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 Fall into Ontario and 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 run on out to </w:t>
      </w: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sea </w:t>
      </w:r>
      <w:r w:rsidRPr="00501574">
        <w:rPr>
          <w:rFonts w:ascii="Verdana" w:hAnsi="Verdana"/>
          <w:b/>
          <w:sz w:val="24"/>
          <w:szCs w:val="24"/>
        </w:rPr>
        <w:t>[G]</w:t>
      </w:r>
    </w:p>
    <w:p w14:paraId="3DA8BABA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</w:p>
    <w:p w14:paraId="0D1036BC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Hardy are the seamen on the 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 xml:space="preserve"> ships that load the iron ore</w:t>
      </w:r>
    </w:p>
    <w:p w14:paraId="42107BF9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 Sailing out of Thunder Bay and 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 bound for Buffalo</w:t>
      </w:r>
    </w:p>
    <w:p w14:paraId="0D70E9B5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Hardy are the fishermen just 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 xml:space="preserve"> like their fathers were before</w:t>
      </w:r>
    </w:p>
    <w:p w14:paraId="3FC28DF6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sz w:val="24"/>
          <w:szCs w:val="24"/>
        </w:rPr>
        <w:t xml:space="preserve">They </w:t>
      </w: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 say they’ll bury me at sea 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 come my time to </w:t>
      </w: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go </w:t>
      </w:r>
      <w:r w:rsidRPr="00501574">
        <w:rPr>
          <w:rFonts w:ascii="Verdana" w:hAnsi="Verdana"/>
          <w:b/>
          <w:sz w:val="24"/>
          <w:szCs w:val="24"/>
        </w:rPr>
        <w:t>[G]</w:t>
      </w:r>
    </w:p>
    <w:p w14:paraId="25CCDB9A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</w:p>
    <w:p w14:paraId="3F11767E" w14:textId="77777777" w:rsidR="00501574" w:rsidRPr="00501574" w:rsidRDefault="00501574" w:rsidP="00501574">
      <w:pPr>
        <w:rPr>
          <w:rFonts w:ascii="Verdana" w:hAnsi="Verdana"/>
          <w:b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CHORUS:</w:t>
      </w:r>
    </w:p>
    <w:p w14:paraId="1BFB878F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Sweet Mother Michigan 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 xml:space="preserve"> Father Superior</w:t>
      </w:r>
    </w:p>
    <w:p w14:paraId="1B8C2CE1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 Coming down from Mackinac and 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 Sault Ste. Marie</w:t>
      </w:r>
    </w:p>
    <w:p w14:paraId="6BA2627E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Blue water Huron flow 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 xml:space="preserve"> down to Lake Erie-o</w:t>
      </w:r>
    </w:p>
    <w:p w14:paraId="4FA962CD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 Fall into Ontario and 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 run on out to </w:t>
      </w: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sea </w:t>
      </w:r>
      <w:r w:rsidRPr="00501574">
        <w:rPr>
          <w:rFonts w:ascii="Verdana" w:hAnsi="Verdana"/>
          <w:b/>
          <w:sz w:val="24"/>
          <w:szCs w:val="24"/>
        </w:rPr>
        <w:t>[G]</w:t>
      </w:r>
    </w:p>
    <w:p w14:paraId="30402306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</w:p>
    <w:p w14:paraId="278C5AC6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Oh, the tales the sailors spin of 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 xml:space="preserve"> mermaids singing in the wind</w:t>
      </w:r>
    </w:p>
    <w:p w14:paraId="4E831D3E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sz w:val="24"/>
          <w:szCs w:val="24"/>
        </w:rPr>
        <w:t xml:space="preserve">The </w:t>
      </w: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 sinking of the Bessemer, the 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 drowning of the crew</w:t>
      </w:r>
    </w:p>
    <w:p w14:paraId="1705C006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Memories of waters crossed, of 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 xml:space="preserve"> women won and fortunes lost</w:t>
      </w:r>
    </w:p>
    <w:p w14:paraId="52A45A41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sz w:val="24"/>
          <w:szCs w:val="24"/>
        </w:rPr>
        <w:t xml:space="preserve">Are </w:t>
      </w: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 etched upon their faces and their 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 faded old tat-</w:t>
      </w: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toos </w:t>
      </w:r>
      <w:r w:rsidRPr="00501574">
        <w:rPr>
          <w:rFonts w:ascii="Verdana" w:hAnsi="Verdana"/>
          <w:b/>
          <w:sz w:val="24"/>
          <w:szCs w:val="24"/>
        </w:rPr>
        <w:t>/ [C]</w:t>
      </w:r>
      <w:r w:rsidRPr="00501574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501574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501574">
        <w:rPr>
          <w:rFonts w:ascii="Verdana" w:hAnsi="Verdana"/>
          <w:b/>
          <w:sz w:val="24"/>
          <w:szCs w:val="24"/>
        </w:rPr>
        <w:t>/</w:t>
      </w:r>
    </w:p>
    <w:p w14:paraId="062752AC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</w:p>
    <w:p w14:paraId="2D9B48E8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501574">
        <w:rPr>
          <w:rFonts w:ascii="Verdana" w:hAnsi="Verdana"/>
          <w:sz w:val="24"/>
          <w:szCs w:val="24"/>
        </w:rPr>
        <w:t xml:space="preserve"> Down below the quarterdecks, the </w:t>
      </w: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501574">
        <w:rPr>
          <w:rFonts w:ascii="Verdana" w:hAnsi="Verdana"/>
          <w:sz w:val="24"/>
          <w:szCs w:val="24"/>
        </w:rPr>
        <w:t xml:space="preserve"> old men mend the fishing nets</w:t>
      </w:r>
    </w:p>
    <w:p w14:paraId="3948BD81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sz w:val="24"/>
          <w:szCs w:val="24"/>
        </w:rPr>
        <w:t xml:space="preserve">And </w:t>
      </w: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up above, the windy bridge, the 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 young men curse into the wind</w:t>
      </w:r>
    </w:p>
    <w:p w14:paraId="369AD3CF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501574">
        <w:rPr>
          <w:rFonts w:ascii="Verdana" w:hAnsi="Verdana"/>
          <w:sz w:val="24"/>
          <w:szCs w:val="24"/>
        </w:rPr>
        <w:t xml:space="preserve"> All along the Windsor Straits, the </w:t>
      </w: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501574">
        <w:rPr>
          <w:rFonts w:ascii="Verdana" w:hAnsi="Verdana"/>
          <w:sz w:val="24"/>
          <w:szCs w:val="24"/>
        </w:rPr>
        <w:t xml:space="preserve"> wives, the mothers, lie awake</w:t>
      </w:r>
    </w:p>
    <w:p w14:paraId="6CBC6CC9" w14:textId="5549844C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sz w:val="24"/>
          <w:szCs w:val="24"/>
        </w:rPr>
        <w:t xml:space="preserve">And </w:t>
      </w: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pray </w:t>
      </w:r>
      <w:r w:rsidR="00587E19">
        <w:rPr>
          <w:rFonts w:ascii="Verdana" w:hAnsi="Verdana"/>
          <w:sz w:val="24"/>
          <w:szCs w:val="24"/>
        </w:rPr>
        <w:t>O</w:t>
      </w:r>
      <w:r w:rsidRPr="00501574">
        <w:rPr>
          <w:rFonts w:ascii="Verdana" w:hAnsi="Verdana"/>
          <w:sz w:val="24"/>
          <w:szCs w:val="24"/>
        </w:rPr>
        <w:t xml:space="preserve">ur </w:t>
      </w:r>
      <w:r w:rsidR="00587E19">
        <w:rPr>
          <w:rFonts w:ascii="Verdana" w:hAnsi="Verdana"/>
          <w:sz w:val="24"/>
          <w:szCs w:val="24"/>
        </w:rPr>
        <w:t>L</w:t>
      </w:r>
      <w:r w:rsidRPr="00501574">
        <w:rPr>
          <w:rFonts w:ascii="Verdana" w:hAnsi="Verdana"/>
          <w:sz w:val="24"/>
          <w:szCs w:val="24"/>
        </w:rPr>
        <w:t xml:space="preserve">ady of the </w:t>
      </w:r>
      <w:r w:rsidR="00587E19">
        <w:rPr>
          <w:rFonts w:ascii="Verdana" w:hAnsi="Verdana"/>
          <w:sz w:val="24"/>
          <w:szCs w:val="24"/>
        </w:rPr>
        <w:t>L</w:t>
      </w:r>
      <w:r w:rsidRPr="00501574">
        <w:rPr>
          <w:rFonts w:ascii="Verdana" w:hAnsi="Verdana"/>
          <w:sz w:val="24"/>
          <w:szCs w:val="24"/>
        </w:rPr>
        <w:t xml:space="preserve">ake will 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 send them home a-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gain </w:t>
      </w:r>
      <w:r w:rsidRPr="00501574">
        <w:rPr>
          <w:rFonts w:ascii="Verdana" w:hAnsi="Verdana"/>
          <w:b/>
          <w:sz w:val="24"/>
          <w:szCs w:val="24"/>
        </w:rPr>
        <w:t>/ [G] / [G]</w:t>
      </w:r>
    </w:p>
    <w:p w14:paraId="13A64AE4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</w:p>
    <w:p w14:paraId="6D93C7A5" w14:textId="77777777" w:rsidR="00501574" w:rsidRPr="00501574" w:rsidRDefault="00501574" w:rsidP="00501574">
      <w:pPr>
        <w:rPr>
          <w:rFonts w:ascii="Verdana" w:hAnsi="Verdana"/>
          <w:b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CHORUS:</w:t>
      </w:r>
    </w:p>
    <w:p w14:paraId="595EF555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sz w:val="24"/>
          <w:szCs w:val="24"/>
        </w:rPr>
        <w:t>Singing</w:t>
      </w:r>
      <w:r w:rsidRPr="00501574">
        <w:rPr>
          <w:rFonts w:ascii="Verdana" w:hAnsi="Verdana"/>
          <w:b/>
          <w:sz w:val="24"/>
          <w:szCs w:val="24"/>
        </w:rPr>
        <w:t xml:space="preserve"> [C]</w:t>
      </w:r>
      <w:r w:rsidRPr="00501574">
        <w:rPr>
          <w:rFonts w:ascii="Verdana" w:hAnsi="Verdana"/>
          <w:sz w:val="24"/>
          <w:szCs w:val="24"/>
        </w:rPr>
        <w:t xml:space="preserve"> sweet Mother Michigan 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 xml:space="preserve"> Father Superior</w:t>
      </w:r>
    </w:p>
    <w:p w14:paraId="2AF6A967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 Coming down from Mackinac and 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 Sault Ste. Marie</w:t>
      </w:r>
    </w:p>
    <w:p w14:paraId="53CDA0FE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Blue water Huron flow 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 xml:space="preserve"> down to Lake Erie-o</w:t>
      </w:r>
    </w:p>
    <w:p w14:paraId="12A6228B" w14:textId="77777777" w:rsidR="00501574" w:rsidRPr="00501574" w:rsidRDefault="00501574" w:rsidP="00501574">
      <w:pPr>
        <w:rPr>
          <w:rFonts w:ascii="Verdana" w:hAnsi="Verdana"/>
          <w:b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 Fall into Ontario and 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 run on out to </w:t>
      </w: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sea </w:t>
      </w:r>
      <w:r w:rsidRPr="00501574">
        <w:rPr>
          <w:rFonts w:ascii="Verdana" w:hAnsi="Verdana"/>
          <w:b/>
          <w:sz w:val="24"/>
          <w:szCs w:val="24"/>
        </w:rPr>
        <w:t>[G]</w:t>
      </w:r>
    </w:p>
    <w:p w14:paraId="0A87E20D" w14:textId="77777777" w:rsidR="00501574" w:rsidRPr="00501574" w:rsidRDefault="00501574" w:rsidP="00501574">
      <w:pPr>
        <w:rPr>
          <w:rFonts w:ascii="Verdana" w:hAnsi="Verdana"/>
          <w:b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br w:type="page"/>
      </w:r>
    </w:p>
    <w:p w14:paraId="19F7BF01" w14:textId="77777777" w:rsidR="00501574" w:rsidRPr="00501574" w:rsidRDefault="00501574" w:rsidP="00501574">
      <w:pPr>
        <w:rPr>
          <w:rFonts w:ascii="Verdana" w:hAnsi="Verdana"/>
          <w:b/>
          <w:sz w:val="24"/>
          <w:szCs w:val="24"/>
        </w:rPr>
      </w:pPr>
    </w:p>
    <w:p w14:paraId="50673845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Sweet Mother Michigan 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 xml:space="preserve"> Father Superior</w:t>
      </w:r>
    </w:p>
    <w:p w14:paraId="22E67DAB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 Coming down from Mackinac and 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 Sault Ste. Marie</w:t>
      </w:r>
    </w:p>
    <w:p w14:paraId="7F6FD159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Blue water Huron flow 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 xml:space="preserve"> down to Lake Erie-o</w:t>
      </w:r>
    </w:p>
    <w:p w14:paraId="7FBF476D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 Fall into Ontario and </w:t>
      </w:r>
      <w:r w:rsidRPr="00501574">
        <w:rPr>
          <w:rFonts w:ascii="Verdana" w:hAnsi="Verdana"/>
          <w:b/>
          <w:sz w:val="24"/>
          <w:szCs w:val="24"/>
        </w:rPr>
        <w:t>[G]</w:t>
      </w:r>
      <w:r w:rsidRPr="00501574">
        <w:rPr>
          <w:rFonts w:ascii="Verdana" w:hAnsi="Verdana"/>
          <w:sz w:val="24"/>
          <w:szCs w:val="24"/>
        </w:rPr>
        <w:t xml:space="preserve"> run on out to </w:t>
      </w:r>
      <w:r w:rsidRPr="00501574">
        <w:rPr>
          <w:rFonts w:ascii="Verdana" w:hAnsi="Verdana"/>
          <w:b/>
          <w:bCs/>
          <w:sz w:val="24"/>
          <w:szCs w:val="24"/>
        </w:rPr>
        <w:t>/</w:t>
      </w:r>
      <w:r w:rsidRPr="00501574">
        <w:rPr>
          <w:rFonts w:ascii="Verdana" w:hAnsi="Verdana"/>
          <w:sz w:val="24"/>
          <w:szCs w:val="24"/>
        </w:rPr>
        <w:t xml:space="preserve"> 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 xml:space="preserve"> se-</w:t>
      </w:r>
      <w:r w:rsidRPr="00501574">
        <w:rPr>
          <w:rFonts w:ascii="Verdana" w:hAnsi="Verdana"/>
          <w:b/>
          <w:bCs/>
          <w:sz w:val="24"/>
          <w:szCs w:val="24"/>
        </w:rPr>
        <w:t>/</w:t>
      </w:r>
      <w:r w:rsidRPr="00501574">
        <w:rPr>
          <w:rFonts w:ascii="Verdana" w:hAnsi="Verdana"/>
          <w:b/>
          <w:sz w:val="24"/>
          <w:szCs w:val="24"/>
        </w:rPr>
        <w:t>[Am]</w:t>
      </w:r>
      <w:r w:rsidRPr="00501574">
        <w:rPr>
          <w:rFonts w:ascii="Verdana" w:hAnsi="Verdana"/>
          <w:sz w:val="24"/>
          <w:szCs w:val="24"/>
        </w:rPr>
        <w:t>-e-e-</w:t>
      </w:r>
      <w:r w:rsidRPr="00501574">
        <w:rPr>
          <w:rFonts w:ascii="Verdana" w:hAnsi="Verdana"/>
          <w:b/>
          <w:bCs/>
          <w:sz w:val="24"/>
          <w:szCs w:val="24"/>
        </w:rPr>
        <w:t>/</w:t>
      </w: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ea </w:t>
      </w:r>
      <w:r w:rsidRPr="00501574">
        <w:rPr>
          <w:rFonts w:ascii="Verdana" w:hAnsi="Verdana"/>
          <w:b/>
          <w:bCs/>
          <w:sz w:val="24"/>
          <w:szCs w:val="24"/>
        </w:rPr>
        <w:t>/</w:t>
      </w:r>
    </w:p>
    <w:p w14:paraId="682429CA" w14:textId="77777777" w:rsidR="00501574" w:rsidRPr="00501574" w:rsidRDefault="00501574" w:rsidP="00501574">
      <w:pPr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501574">
        <w:rPr>
          <w:rFonts w:ascii="Verdana" w:hAnsi="Verdana"/>
          <w:b/>
          <w:sz w:val="24"/>
          <w:szCs w:val="24"/>
        </w:rPr>
        <w:t>[F]</w:t>
      </w:r>
      <w:r w:rsidRPr="00501574">
        <w:rPr>
          <w:rFonts w:ascii="Verdana" w:hAnsi="Verdana"/>
          <w:sz w:val="24"/>
          <w:szCs w:val="24"/>
        </w:rPr>
        <w:t xml:space="preserve"> Run on out to </w:t>
      </w:r>
      <w:r w:rsidRPr="00501574">
        <w:rPr>
          <w:rFonts w:ascii="Verdana" w:hAnsi="Verdana"/>
          <w:b/>
          <w:sz w:val="24"/>
          <w:szCs w:val="24"/>
        </w:rPr>
        <w:t>[C]</w:t>
      </w:r>
      <w:r w:rsidRPr="00501574">
        <w:rPr>
          <w:rFonts w:ascii="Verdana" w:hAnsi="Verdana"/>
          <w:sz w:val="24"/>
          <w:szCs w:val="24"/>
        </w:rPr>
        <w:t xml:space="preserve"> sea </w:t>
      </w:r>
      <w:r w:rsidRPr="00501574">
        <w:rPr>
          <w:rFonts w:ascii="Verdana" w:hAnsi="Verdana"/>
          <w:b/>
          <w:sz w:val="24"/>
          <w:szCs w:val="24"/>
        </w:rPr>
        <w:t>[C] / [C] / [C]</w:t>
      </w:r>
      <w:r w:rsidRPr="00501574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501574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Pr="00501574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501574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Pr="00501574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14:paraId="4E641AB3" w14:textId="77777777" w:rsidR="00501574" w:rsidRPr="00501574" w:rsidRDefault="00501574" w:rsidP="00501574">
      <w:pPr>
        <w:rPr>
          <w:rFonts w:ascii="Verdana" w:hAnsi="Verdana"/>
          <w:sz w:val="24"/>
          <w:szCs w:val="24"/>
        </w:rPr>
      </w:pPr>
    </w:p>
    <w:p w14:paraId="71612994" w14:textId="77777777" w:rsidR="00501574" w:rsidRDefault="00501574" w:rsidP="00501574">
      <w:pPr>
        <w:rPr>
          <w:rFonts w:ascii="Verdana" w:eastAsia="Times New Roman" w:hAnsi="Verdana" w:cs="Arial"/>
          <w:sz w:val="23"/>
          <w:szCs w:val="23"/>
        </w:rPr>
      </w:pPr>
      <w:r w:rsidRPr="002640F6">
        <w:rPr>
          <w:rFonts w:ascii="Verdana" w:hAnsi="Verdana"/>
          <w:noProof/>
          <w:sz w:val="23"/>
          <w:szCs w:val="23"/>
          <w:lang w:val="en-CA" w:eastAsia="en-CA"/>
        </w:rPr>
        <w:drawing>
          <wp:inline distT="0" distB="0" distL="0" distR="0" wp14:anchorId="10D5DB00" wp14:editId="773F4279">
            <wp:extent cx="457200" cy="609600"/>
            <wp:effectExtent l="0" t="0" r="0" b="0"/>
            <wp:docPr id="148" name="Picture 148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0F6">
        <w:rPr>
          <w:rFonts w:ascii="Verdana" w:hAnsi="Verdana"/>
          <w:noProof/>
          <w:sz w:val="23"/>
          <w:szCs w:val="23"/>
          <w:lang w:val="en-CA" w:eastAsia="en-CA"/>
        </w:rPr>
        <w:drawing>
          <wp:inline distT="0" distB="0" distL="0" distR="0" wp14:anchorId="50E613FE" wp14:editId="2599D0D1">
            <wp:extent cx="457200" cy="609600"/>
            <wp:effectExtent l="0" t="0" r="0" b="0"/>
            <wp:docPr id="149" name="Picture 14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0F6">
        <w:rPr>
          <w:rFonts w:ascii="Verdana" w:hAnsi="Verdana"/>
          <w:noProof/>
          <w:sz w:val="23"/>
          <w:szCs w:val="23"/>
          <w:lang w:val="en-CA" w:eastAsia="en-CA"/>
        </w:rPr>
        <w:drawing>
          <wp:inline distT="0" distB="0" distL="0" distR="0" wp14:anchorId="18EC97BA" wp14:editId="47857E15">
            <wp:extent cx="457200" cy="609600"/>
            <wp:effectExtent l="0" t="0" r="0" b="0"/>
            <wp:docPr id="150" name="Picture 150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0F6">
        <w:rPr>
          <w:rFonts w:ascii="Verdana" w:hAnsi="Verdana"/>
          <w:noProof/>
          <w:sz w:val="23"/>
          <w:szCs w:val="23"/>
          <w:lang w:val="en-CA" w:eastAsia="en-CA"/>
        </w:rPr>
        <w:drawing>
          <wp:inline distT="0" distB="0" distL="0" distR="0" wp14:anchorId="6742B85A" wp14:editId="05A754E7">
            <wp:extent cx="457200" cy="609600"/>
            <wp:effectExtent l="0" t="0" r="0" b="0"/>
            <wp:docPr id="151" name="Picture 15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509D4" w14:textId="77777777" w:rsidR="00501574" w:rsidRPr="00F462D0" w:rsidRDefault="00501574" w:rsidP="00501574">
      <w:pPr>
        <w:rPr>
          <w:rFonts w:ascii="Verdana" w:hAnsi="Verdana"/>
        </w:rPr>
      </w:pPr>
    </w:p>
    <w:p w14:paraId="6096240A" w14:textId="47ABFB62" w:rsidR="00FF7719" w:rsidRPr="00501574" w:rsidRDefault="00000000" w:rsidP="00501574">
      <w:pPr>
        <w:rPr>
          <w:rFonts w:ascii="Verdana" w:eastAsia="Calibri" w:hAnsi="Verdana" w:cs="Lucida Console"/>
          <w:color w:val="0000FF" w:themeColor="hyperlink"/>
          <w:sz w:val="28"/>
          <w:szCs w:val="28"/>
          <w:u w:val="single"/>
        </w:rPr>
      </w:pPr>
      <w:hyperlink r:id="rId9" w:history="1">
        <w:r w:rsidR="00501574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FF7719" w:rsidRPr="00501574" w:rsidSect="00C63D0A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631"/>
    <w:rsid w:val="000271F5"/>
    <w:rsid w:val="000659C9"/>
    <w:rsid w:val="000961DF"/>
    <w:rsid w:val="000D00ED"/>
    <w:rsid w:val="000E1575"/>
    <w:rsid w:val="00110521"/>
    <w:rsid w:val="00132109"/>
    <w:rsid w:val="001579D3"/>
    <w:rsid w:val="00161445"/>
    <w:rsid w:val="0017786C"/>
    <w:rsid w:val="001E2271"/>
    <w:rsid w:val="00241711"/>
    <w:rsid w:val="00252E97"/>
    <w:rsid w:val="002640F6"/>
    <w:rsid w:val="002B42A6"/>
    <w:rsid w:val="002B56B4"/>
    <w:rsid w:val="003442C9"/>
    <w:rsid w:val="00414418"/>
    <w:rsid w:val="00490D27"/>
    <w:rsid w:val="00501574"/>
    <w:rsid w:val="00531581"/>
    <w:rsid w:val="00550EFA"/>
    <w:rsid w:val="00587E19"/>
    <w:rsid w:val="00596880"/>
    <w:rsid w:val="006230AD"/>
    <w:rsid w:val="006325CA"/>
    <w:rsid w:val="00641739"/>
    <w:rsid w:val="006441A1"/>
    <w:rsid w:val="007320F1"/>
    <w:rsid w:val="007806F3"/>
    <w:rsid w:val="007E4748"/>
    <w:rsid w:val="0081340F"/>
    <w:rsid w:val="0082492D"/>
    <w:rsid w:val="00866CDE"/>
    <w:rsid w:val="0088245B"/>
    <w:rsid w:val="008D7165"/>
    <w:rsid w:val="00972324"/>
    <w:rsid w:val="00972E99"/>
    <w:rsid w:val="009C6631"/>
    <w:rsid w:val="00A42E3F"/>
    <w:rsid w:val="00A627C6"/>
    <w:rsid w:val="00A902E9"/>
    <w:rsid w:val="00A92235"/>
    <w:rsid w:val="00AB09B4"/>
    <w:rsid w:val="00AC3F58"/>
    <w:rsid w:val="00B043CF"/>
    <w:rsid w:val="00B16743"/>
    <w:rsid w:val="00B66DF3"/>
    <w:rsid w:val="00C5218C"/>
    <w:rsid w:val="00C63D0A"/>
    <w:rsid w:val="00C97B07"/>
    <w:rsid w:val="00CA07D7"/>
    <w:rsid w:val="00D66B4B"/>
    <w:rsid w:val="00DB1F9F"/>
    <w:rsid w:val="00E04FCE"/>
    <w:rsid w:val="00E76CB6"/>
    <w:rsid w:val="00E92A06"/>
    <w:rsid w:val="00F81E40"/>
    <w:rsid w:val="00F96D25"/>
    <w:rsid w:val="00FB061D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EE712"/>
  <w14:defaultImageDpi w14:val="300"/>
  <w15:docId w15:val="{F3E89CDA-54BA-41B6-928E-93984C77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F58"/>
    <w:rPr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501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4950-1376-4028-BDB5-9B2AA95E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9</cp:revision>
  <cp:lastPrinted>2023-06-12T16:17:00Z</cp:lastPrinted>
  <dcterms:created xsi:type="dcterms:W3CDTF">2018-12-29T22:48:00Z</dcterms:created>
  <dcterms:modified xsi:type="dcterms:W3CDTF">2024-01-05T03:07:00Z</dcterms:modified>
</cp:coreProperties>
</file>