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658C" w14:textId="20837419" w:rsidR="0082492D" w:rsidRPr="00A902E9" w:rsidRDefault="0081561E" w:rsidP="00DB1F9F">
      <w:pPr>
        <w:pStyle w:val="Heading1"/>
      </w:pPr>
      <w:r>
        <w:t xml:space="preserve">It’s Five </w:t>
      </w:r>
      <w:proofErr w:type="spellStart"/>
      <w:r>
        <w:t>O’Clock</w:t>
      </w:r>
      <w:proofErr w:type="spellEnd"/>
      <w:r>
        <w:t xml:space="preserve"> Somewhere</w:t>
      </w:r>
    </w:p>
    <w:p w14:paraId="596EBDC6" w14:textId="77777777" w:rsidR="0081561E" w:rsidRDefault="0081561E" w:rsidP="0081561E">
      <w:pPr>
        <w:rPr>
          <w:rFonts w:ascii="Verdana" w:hAnsi="Verdana"/>
        </w:rPr>
      </w:pPr>
      <w:r>
        <w:rPr>
          <w:rFonts w:ascii="Verdana" w:hAnsi="Verdana"/>
        </w:rPr>
        <w:t>Jim “Moose” Brown, Don Rollins</w:t>
      </w:r>
    </w:p>
    <w:p w14:paraId="0873403B" w14:textId="2DE055F7" w:rsidR="0081561E" w:rsidRDefault="0081561E" w:rsidP="0081561E">
      <w:pPr>
        <w:rPr>
          <w:rFonts w:ascii="Verdana" w:hAnsi="Verdana"/>
        </w:rPr>
      </w:pPr>
      <w:r>
        <w:rPr>
          <w:rFonts w:ascii="Verdana" w:hAnsi="Verdana"/>
        </w:rPr>
        <w:t>(recorded by Alan Jackson with Jimmy Buffet 2003)</w:t>
      </w:r>
    </w:p>
    <w:p w14:paraId="54574878" w14:textId="77777777" w:rsidR="00972E99" w:rsidRPr="00FC6CD8" w:rsidRDefault="00972E99">
      <w:pPr>
        <w:rPr>
          <w:rFonts w:ascii="Verdana" w:hAnsi="Verdana"/>
          <w:bCs/>
        </w:rPr>
      </w:pPr>
    </w:p>
    <w:p w14:paraId="3AFEE9BD" w14:textId="77777777" w:rsidR="0081561E" w:rsidRDefault="0081561E" w:rsidP="008156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059BC25" wp14:editId="6D93B207">
            <wp:extent cx="457200" cy="609600"/>
            <wp:effectExtent l="0" t="0" r="0" b="0"/>
            <wp:docPr id="8416470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 wp14:anchorId="5621A789" wp14:editId="6425094F">
            <wp:extent cx="457200" cy="609600"/>
            <wp:effectExtent l="0" t="0" r="0" b="0"/>
            <wp:docPr id="14854154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E31408" wp14:editId="51846C2B">
            <wp:extent cx="457200" cy="609600"/>
            <wp:effectExtent l="0" t="0" r="0" b="0"/>
            <wp:docPr id="2326081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3691CC" wp14:editId="288439B2">
            <wp:extent cx="457200" cy="609600"/>
            <wp:effectExtent l="0" t="0" r="0" b="0"/>
            <wp:docPr id="16722427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A61B6E" wp14:editId="46774CE3">
            <wp:extent cx="457200" cy="609600"/>
            <wp:effectExtent l="0" t="0" r="0" b="0"/>
            <wp:docPr id="20599383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2E53" w14:textId="77777777" w:rsidR="007320F1" w:rsidRPr="000961DF" w:rsidRDefault="007320F1">
      <w:pPr>
        <w:rPr>
          <w:rFonts w:ascii="Verdana" w:hAnsi="Verdana"/>
          <w:b/>
        </w:rPr>
      </w:pPr>
    </w:p>
    <w:p w14:paraId="4FC61AB3" w14:textId="77777777" w:rsidR="0081561E" w:rsidRPr="009F63EE" w:rsidRDefault="0081561E" w:rsidP="0081561E">
      <w:pPr>
        <w:rPr>
          <w:rFonts w:ascii="Verdana" w:hAnsi="Verdana"/>
          <w:b/>
        </w:rPr>
      </w:pPr>
      <w:r w:rsidRPr="009F63EE">
        <w:rPr>
          <w:rFonts w:ascii="Verdana" w:hAnsi="Verdana"/>
          <w:b/>
        </w:rPr>
        <w:t>INTRO:  / 1 2 3 4 / [D] / [G] / [A] / [D] / [D]</w:t>
      </w:r>
    </w:p>
    <w:p w14:paraId="7DFB2EE6" w14:textId="77777777" w:rsidR="0081561E" w:rsidRPr="009F63EE" w:rsidRDefault="0081561E" w:rsidP="0081561E">
      <w:pPr>
        <w:rPr>
          <w:rFonts w:ascii="Verdana" w:hAnsi="Verdana"/>
          <w:b/>
        </w:rPr>
      </w:pPr>
    </w:p>
    <w:p w14:paraId="284320A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The </w:t>
      </w:r>
      <w:r w:rsidRPr="009F63EE">
        <w:rPr>
          <w:rFonts w:ascii="Verdana" w:hAnsi="Verdana"/>
          <w:b/>
        </w:rPr>
        <w:t>[D]</w:t>
      </w:r>
      <w:r w:rsidRPr="009F63EE">
        <w:rPr>
          <w:rFonts w:ascii="Verdana" w:hAnsi="Verdan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sun is hot and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that old clock is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movin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>' slow</w:t>
      </w:r>
    </w:p>
    <w:p w14:paraId="324833C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 am I</w:t>
      </w:r>
    </w:p>
    <w:p w14:paraId="16F7515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The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work day passes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like molasses in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[Bm]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wintertime</w:t>
      </w:r>
    </w:p>
    <w:p w14:paraId="28F7DCE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But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it's Ju-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ly</w:t>
      </w:r>
      <w:proofErr w:type="spellEnd"/>
    </w:p>
    <w:p w14:paraId="47E27E82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71C0CFA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I'm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gettin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paid by the hour, an'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older by the minute</w:t>
      </w:r>
    </w:p>
    <w:p w14:paraId="6A2AC529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My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boss just pushed me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over the limit</w:t>
      </w:r>
    </w:p>
    <w:p w14:paraId="05DA96C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I'd like to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call him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>'</w:t>
      </w:r>
    </w:p>
    <w:p w14:paraId="2DD724D0" w14:textId="280A9289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think I'll just call it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day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</w:p>
    <w:p w14:paraId="31AC153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31B65D55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3C275FDE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4D95A742" w14:textId="36A7F803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87D1C"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="00287D1C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013E6021" w14:textId="3D4B208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FA7A99" w14:textId="065424E6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</w:p>
    <w:p w14:paraId="343E2AA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4FF743A0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Oh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this lunch break is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gonna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take all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afternoon</w:t>
      </w:r>
    </w:p>
    <w:p w14:paraId="5BEA2DBC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half the night </w:t>
      </w:r>
    </w:p>
    <w:p w14:paraId="41E9729E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To</w:t>
      </w:r>
      <w:r>
        <w:rPr>
          <w:rFonts w:ascii="Verdana" w:eastAsia="Times New Roman" w:hAnsi="Verdana" w:cs="Arial"/>
          <w:color w:val="000000" w:themeColor="text1"/>
          <w:lang w:eastAsia="en-CA"/>
        </w:rPr>
        <w:t>-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morrow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mornin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 know there'll be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[Bm]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hell to pay</w:t>
      </w:r>
    </w:p>
    <w:p w14:paraId="33DEF1C3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Hey, but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that's all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[D]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right</w:t>
      </w:r>
    </w:p>
    <w:p w14:paraId="0AEDA1EE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969E400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ain't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had a day off now, in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over a year</w:t>
      </w:r>
    </w:p>
    <w:p w14:paraId="4E5CCB36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Our Ja</w:t>
      </w:r>
      <w:r>
        <w:rPr>
          <w:rFonts w:ascii="Verdana" w:eastAsia="Times New Roman" w:hAnsi="Verdana" w:cs="Arial"/>
          <w:color w:val="000000" w:themeColor="text1"/>
          <w:lang w:eastAsia="en-CA"/>
        </w:rPr>
        <w:t>-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maican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vacation's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gonna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start right here</w:t>
      </w:r>
    </w:p>
    <w:p w14:paraId="58ECB01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If the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phone’s for me</w:t>
      </w:r>
    </w:p>
    <w:p w14:paraId="0B2BEAD3" w14:textId="4696761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You can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tell '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em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 just sailed a-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way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</w:p>
    <w:p w14:paraId="2EDC6849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89984DF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148B3C60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An’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3C97EECA" w14:textId="48A2F9D3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87D1C"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="00287D1C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2BB092E7" w14:textId="4FEA52B9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0006164" w14:textId="5FE2EC40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</w:p>
    <w:p w14:paraId="19A4F905" w14:textId="77777777" w:rsidR="0081561E" w:rsidRPr="009F63EE" w:rsidRDefault="0081561E" w:rsidP="0081561E">
      <w:pPr>
        <w:rPr>
          <w:rFonts w:ascii="Verdana" w:hAnsi="Verdana"/>
          <w:b/>
        </w:rPr>
      </w:pPr>
      <w:r w:rsidRPr="009F63EE">
        <w:rPr>
          <w:rFonts w:ascii="Verdana" w:hAnsi="Verdana"/>
          <w:b/>
        </w:rPr>
        <w:t>[D] / [G] / [A] / [D]</w:t>
      </w:r>
    </w:p>
    <w:p w14:paraId="68F1F76D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25ADFCCC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BRIDGE:</w:t>
      </w:r>
    </w:p>
    <w:p w14:paraId="1EC7DCAD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could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[Bm]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pay off my tab, pour my-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self in a cab</w:t>
      </w:r>
    </w:p>
    <w:p w14:paraId="7469A60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be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back to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work before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[D]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two</w:t>
      </w:r>
    </w:p>
    <w:p w14:paraId="1413117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[Bm]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moment like this, I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can't help but wonder</w:t>
      </w:r>
    </w:p>
    <w:p w14:paraId="3A91E19D" w14:textId="062AE423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What would Jimmy Buffet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do?</w:t>
      </w:r>
    </w:p>
    <w:p w14:paraId="098926A5" w14:textId="32ECEC04" w:rsidR="0081561E" w:rsidRDefault="0081561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4627282D" w14:textId="77777777" w:rsidR="0081561E" w:rsidRPr="009F63EE" w:rsidRDefault="0081561E" w:rsidP="0081561E">
      <w:pPr>
        <w:rPr>
          <w:rFonts w:ascii="Verdana" w:hAnsi="Verdana"/>
          <w:color w:val="000000" w:themeColor="text1"/>
        </w:rPr>
      </w:pPr>
    </w:p>
    <w:p w14:paraId="6D9C3CEA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1DD9C6F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He’d say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46B278D9" w14:textId="13DFFDE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87D1C"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="00287D1C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47D3007D" w14:textId="16E1A14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[A]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</w:p>
    <w:p w14:paraId="04C68538" w14:textId="77777777" w:rsidR="0081561E" w:rsidRPr="009F63EE" w:rsidRDefault="0081561E" w:rsidP="0081561E">
      <w:pPr>
        <w:rPr>
          <w:rFonts w:ascii="Verdana" w:hAnsi="Verdana"/>
        </w:rPr>
      </w:pPr>
    </w:p>
    <w:p w14:paraId="4EF16599" w14:textId="1A22DDC6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76711E">
        <w:rPr>
          <w:rFonts w:ascii="Verdana" w:eastAsia="Times New Roman" w:hAnsi="Verdana" w:cs="Arial"/>
          <w:color w:val="000000" w:themeColor="text1"/>
          <w:lang w:eastAsia="en-CA"/>
        </w:rPr>
        <w:t xml:space="preserve">  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1DD37786" w14:textId="2AA51965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87D1C"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="00287D1C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549D1A75" w14:textId="2A2F85D0" w:rsidR="0081561E" w:rsidRPr="009F63EE" w:rsidRDefault="0081561E" w:rsidP="0081561E">
      <w:pPr>
        <w:rPr>
          <w:rFonts w:ascii="Verdana" w:hAnsi="Verdan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Pr="009F63EE">
        <w:rPr>
          <w:rFonts w:ascii="Verdana" w:eastAsia="Times New Roman" w:hAnsi="Verdana" w:cs="Arial"/>
          <w:b/>
          <w:color w:val="FF0000"/>
          <w:lang w:eastAsia="en-CA"/>
        </w:rPr>
        <w:t xml:space="preserve">(he don’t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hAnsi="Verdana" w:cs="Courier New"/>
          <w:b/>
          <w:color w:val="000000" w:themeColor="text1"/>
        </w:rPr>
        <w:t xml:space="preserve"> </w:t>
      </w:r>
      <w:r w:rsidRPr="009F63EE">
        <w:rPr>
          <w:rFonts w:ascii="Verdana" w:eastAsia="Times New Roman" w:hAnsi="Verdana" w:cs="Arial"/>
          <w:b/>
          <w:color w:val="FF0000"/>
          <w:lang w:eastAsia="en-CA"/>
        </w:rPr>
        <w:t>care)</w:t>
      </w:r>
    </w:p>
    <w:p w14:paraId="2A0CDEFC" w14:textId="6025CE94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B8A1FF8" w14:textId="52E4B8AD" w:rsidR="0081561E" w:rsidRDefault="0081561E" w:rsidP="0081561E">
      <w:pPr>
        <w:rPr>
          <w:rFonts w:ascii="Verdana" w:eastAsia="Calibri" w:hAnsi="Verdana" w:cs="Courier New"/>
          <w:b/>
          <w:color w:val="000000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[A]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362FA72" w14:textId="77777777" w:rsidR="0081561E" w:rsidRDefault="0081561E" w:rsidP="0081561E">
      <w:pPr>
        <w:rPr>
          <w:rFonts w:ascii="Arial" w:hAnsi="Arial" w:cs="Arial"/>
          <w:b/>
        </w:rPr>
      </w:pPr>
    </w:p>
    <w:p w14:paraId="272E9E1D" w14:textId="77777777" w:rsidR="0081561E" w:rsidRPr="000D386B" w:rsidRDefault="0081561E" w:rsidP="0081561E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 wp14:anchorId="0BB64731" wp14:editId="6AD5DAC5">
            <wp:extent cx="457200" cy="609600"/>
            <wp:effectExtent l="0" t="0" r="0" b="0"/>
            <wp:docPr id="6165420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 wp14:anchorId="2936ABB5" wp14:editId="31660736">
            <wp:extent cx="457200" cy="609600"/>
            <wp:effectExtent l="0" t="0" r="0" b="0"/>
            <wp:docPr id="15071380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22F6EE5" wp14:editId="60BE1D95">
            <wp:extent cx="457200" cy="609600"/>
            <wp:effectExtent l="0" t="0" r="0" b="0"/>
            <wp:docPr id="2511237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881C786" wp14:editId="25D05D30">
            <wp:extent cx="457200" cy="609600"/>
            <wp:effectExtent l="0" t="0" r="0" b="0"/>
            <wp:docPr id="9208419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593B781" wp14:editId="4EF3AB20">
            <wp:extent cx="457200" cy="609600"/>
            <wp:effectExtent l="0" t="0" r="0" b="0"/>
            <wp:docPr id="9451328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DC94" w14:textId="77777777" w:rsidR="00B043CF" w:rsidRDefault="00B043CF" w:rsidP="00110521">
      <w:pPr>
        <w:rPr>
          <w:rFonts w:ascii="Verdana" w:hAnsi="Verdana"/>
          <w:b/>
        </w:rPr>
      </w:pPr>
    </w:p>
    <w:p w14:paraId="3F77D76F" w14:textId="616EBA5F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390839B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1E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87D1C"/>
    <w:rsid w:val="002B56B4"/>
    <w:rsid w:val="003442C9"/>
    <w:rsid w:val="00414418"/>
    <w:rsid w:val="00435E4B"/>
    <w:rsid w:val="0047277F"/>
    <w:rsid w:val="00490D27"/>
    <w:rsid w:val="004E65B6"/>
    <w:rsid w:val="00531581"/>
    <w:rsid w:val="00550EFA"/>
    <w:rsid w:val="005543FD"/>
    <w:rsid w:val="006230AD"/>
    <w:rsid w:val="006325CA"/>
    <w:rsid w:val="007320F1"/>
    <w:rsid w:val="0076711E"/>
    <w:rsid w:val="007E4748"/>
    <w:rsid w:val="0081561E"/>
    <w:rsid w:val="0082492D"/>
    <w:rsid w:val="00866CDE"/>
    <w:rsid w:val="00924B54"/>
    <w:rsid w:val="00972E99"/>
    <w:rsid w:val="009C60E8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4723"/>
  <w14:defaultImageDpi w14:val="300"/>
  <w15:docId w15:val="{A3619E68-200D-4DD5-A647-962FA1FC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2024-06-03T20:45:00Z</dcterms:created>
  <dcterms:modified xsi:type="dcterms:W3CDTF">2024-06-03T21:32:00Z</dcterms:modified>
</cp:coreProperties>
</file>