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A5BF" w14:textId="284014C7" w:rsidR="0082492D" w:rsidRPr="00A902E9" w:rsidRDefault="00906458" w:rsidP="00DB1F9F">
      <w:pPr>
        <w:pStyle w:val="Heading1"/>
      </w:pPr>
      <w:r>
        <w:t xml:space="preserve">Doo Wah Diddy </w:t>
      </w:r>
      <w:proofErr w:type="spellStart"/>
      <w:r>
        <w:t>Diddy</w:t>
      </w:r>
      <w:proofErr w:type="spellEnd"/>
    </w:p>
    <w:p w14:paraId="7783CEF1" w14:textId="48CDB17A" w:rsidR="00972E99" w:rsidRDefault="00906458">
      <w:pPr>
        <w:rPr>
          <w:rFonts w:ascii="Verdana" w:hAnsi="Verdana" w:cs="TTFF583EB0t00"/>
        </w:rPr>
      </w:pPr>
      <w:r>
        <w:rPr>
          <w:rFonts w:ascii="Verdana" w:hAnsi="Verdana" w:cs="TTFF583EB0t00"/>
        </w:rPr>
        <w:t>Jeff Barry and Ellie Greenwich 1963 (as recorded by Manfred Mann 1964)</w:t>
      </w:r>
    </w:p>
    <w:p w14:paraId="161E77C7" w14:textId="77777777" w:rsidR="00906458" w:rsidRPr="006230AD" w:rsidRDefault="00906458">
      <w:pPr>
        <w:rPr>
          <w:rFonts w:ascii="Verdana" w:hAnsi="Verdana"/>
          <w:b/>
          <w:sz w:val="20"/>
          <w:szCs w:val="20"/>
        </w:rPr>
      </w:pPr>
    </w:p>
    <w:p w14:paraId="16A6D8EE" w14:textId="75B1A2A3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23C805" wp14:editId="37C0ADC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9A15FC" wp14:editId="106CEB0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851AE8" wp14:editId="4607826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83141C" wp14:editId="3AB9437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414DE88" wp14:editId="0FA9FB8D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F329" w14:textId="77777777" w:rsidR="007320F1" w:rsidRPr="000961DF" w:rsidRDefault="007320F1">
      <w:pPr>
        <w:rPr>
          <w:rFonts w:ascii="Verdana" w:hAnsi="Verdana"/>
          <w:b/>
        </w:rPr>
      </w:pPr>
    </w:p>
    <w:p w14:paraId="05C6897C" w14:textId="3C4C8FF8" w:rsidR="00906458" w:rsidRPr="00161B6C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161B6C">
        <w:rPr>
          <w:rFonts w:ascii="Verdana" w:hAnsi="Verdana" w:cs="TTFF583EB0t00"/>
          <w:b/>
        </w:rPr>
        <w:t>INTRO:</w:t>
      </w:r>
      <w:r w:rsidRPr="00161B6C">
        <w:rPr>
          <w:rFonts w:ascii="Verdana" w:hAnsi="Verdana" w:cs="TTFF583EB0t00"/>
        </w:rPr>
        <w:t xml:space="preserve">  </w:t>
      </w:r>
      <w:r w:rsidRPr="00161B6C">
        <w:rPr>
          <w:rFonts w:ascii="Verdana" w:hAnsi="Verdana" w:cs="TTFF583EB0t00"/>
          <w:b/>
        </w:rPr>
        <w:t>/ 1 2 3 4 / [G] / [C]</w:t>
      </w:r>
      <w:r w:rsidRPr="00161B6C">
        <w:rPr>
          <w:rFonts w:ascii="Verdana" w:hAnsi="Verdana" w:cs="Courier New"/>
          <w:b/>
          <w:color w:val="000000" w:themeColor="text1"/>
        </w:rPr>
        <w:sym w:font="Symbol" w:char="F0AF"/>
      </w:r>
      <w:r w:rsidRPr="00161B6C">
        <w:rPr>
          <w:rFonts w:ascii="Verdana" w:hAnsi="Verdana" w:cs="Courier New"/>
          <w:b/>
          <w:color w:val="000000" w:themeColor="text1"/>
        </w:rPr>
        <w:sym w:font="Symbol" w:char="F0AF"/>
      </w:r>
      <w:r w:rsidRPr="00161B6C">
        <w:rPr>
          <w:rFonts w:ascii="Verdana" w:hAnsi="Verdana" w:cs="TTFF583EB0t00"/>
          <w:b/>
        </w:rPr>
        <w:t xml:space="preserve"> [G]</w:t>
      </w:r>
      <w:r w:rsidRPr="00161B6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2C950655" w14:textId="77777777" w:rsidR="00906458" w:rsidRPr="00161B6C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6C20ABC4" w14:textId="2EAE37E3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There she was just a-</w:t>
      </w:r>
      <w:proofErr w:type="spellStart"/>
      <w:r w:rsidRPr="00906458">
        <w:rPr>
          <w:rFonts w:ascii="Verdana" w:hAnsi="Verdana" w:cs="TTFF583EB0t00"/>
        </w:rPr>
        <w:t>walkin</w:t>
      </w:r>
      <w:proofErr w:type="spellEnd"/>
      <w:r w:rsidRPr="00906458">
        <w:rPr>
          <w:rFonts w:ascii="Verdana" w:hAnsi="Verdana" w:cs="TTFF583EB0t00"/>
        </w:rPr>
        <w:t>' down the street</w:t>
      </w:r>
    </w:p>
    <w:p w14:paraId="3C6A6395" w14:textId="45AD35F5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>(</w:t>
      </w:r>
      <w:r w:rsidRPr="00F75CD7">
        <w:rPr>
          <w:rFonts w:ascii="Verdana" w:hAnsi="Verdana" w:cs="TTFF583EB0t00"/>
          <w:b/>
          <w:bCs/>
          <w:color w:val="FF0000"/>
        </w:rPr>
        <w:t xml:space="preserve">doo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color w:val="FF0000"/>
        </w:rPr>
        <w:t xml:space="preserve">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color w:val="FF00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doo</w:t>
      </w:r>
      <w:r w:rsidR="00F75CD7" w:rsidRPr="00F75CD7">
        <w:rPr>
          <w:rFonts w:ascii="Verdana" w:hAnsi="Verdana" w:cs="TTFF583EB0t00"/>
          <w:b/>
          <w:bCs/>
          <w:color w:val="FF0000"/>
        </w:rPr>
        <w:t>)</w:t>
      </w:r>
    </w:p>
    <w:p w14:paraId="587B1BD3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Snappin</w:t>
      </w:r>
      <w:proofErr w:type="spellEnd"/>
      <w:r w:rsidRPr="00906458">
        <w:rPr>
          <w:rFonts w:ascii="Verdana" w:hAnsi="Verdana" w:cs="TTFF583EB0t00"/>
        </w:rPr>
        <w:t xml:space="preserve">' her fingers and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shufflin</w:t>
      </w:r>
      <w:proofErr w:type="spellEnd"/>
      <w:r w:rsidRPr="00906458">
        <w:rPr>
          <w:rFonts w:ascii="Verdana" w:hAnsi="Verdana" w:cs="TTFF583EB0t00"/>
        </w:rPr>
        <w:t xml:space="preserve">' her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feet</w:t>
      </w:r>
    </w:p>
    <w:p w14:paraId="05E75F8C" w14:textId="78BC50FB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>(</w:t>
      </w:r>
      <w:r w:rsidRPr="00F75CD7">
        <w:rPr>
          <w:rFonts w:ascii="Verdana" w:hAnsi="Verdana" w:cs="TTFF583EB0t00"/>
          <w:b/>
          <w:bCs/>
          <w:color w:val="FF0000"/>
        </w:rPr>
        <w:t xml:space="preserve">doo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Pr="00F75CD7">
        <w:rPr>
          <w:rFonts w:ascii="Verdana" w:hAnsi="Verdana" w:cs="TTFF583EB0t00"/>
          <w:b/>
          <w:bCs/>
        </w:rPr>
        <w:t xml:space="preserve">[C]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Pr="00F75CD7">
        <w:rPr>
          <w:rFonts w:ascii="Verdana" w:hAnsi="Verdana" w:cs="TTFF583EB0t00"/>
          <w:b/>
          <w:bCs/>
        </w:rPr>
        <w:t>[G]</w:t>
      </w:r>
      <w:r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F75CD7">
        <w:rPr>
          <w:rFonts w:ascii="Verdana" w:hAnsi="Verdana" w:cs="TTFF583EB0t00"/>
          <w:b/>
          <w:bCs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doo</w:t>
      </w:r>
      <w:r w:rsidR="00F75CD7" w:rsidRPr="00F75CD7">
        <w:rPr>
          <w:rFonts w:ascii="Verdana" w:hAnsi="Verdana" w:cs="TTFF583EB0t00"/>
          <w:b/>
          <w:bCs/>
          <w:color w:val="FF0000"/>
        </w:rPr>
        <w:t>)</w:t>
      </w:r>
    </w:p>
    <w:p w14:paraId="184934EF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4B807BB5" w14:textId="76EC498C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She looked good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looked</w:t>
      </w:r>
      <w:r w:rsidRPr="00906458">
        <w:rPr>
          <w:rFonts w:ascii="Verdana" w:hAnsi="Verdana" w:cs="TTFF583EB0t00"/>
          <w:b/>
          <w:bCs/>
        </w:rPr>
        <w:t xml:space="preserve"> 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good)</w:t>
      </w:r>
    </w:p>
    <w:p w14:paraId="1B16A227" w14:textId="21A924C1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She looked fine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looked</w:t>
      </w:r>
      <w:r w:rsidRPr="00906458">
        <w:rPr>
          <w:rFonts w:ascii="Verdana" w:hAnsi="Verdana" w:cs="TTFF583EB0t00"/>
          <w:b/>
          <w:bCs/>
        </w:rPr>
        <w:t xml:space="preserve"> 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fine)</w:t>
      </w:r>
    </w:p>
    <w:p w14:paraId="4E576C03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She looked good she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looked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fine</w:t>
      </w:r>
    </w:p>
    <w:p w14:paraId="0AD791A0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And I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nearly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lost my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mind</w:t>
      </w:r>
    </w:p>
    <w:p w14:paraId="0AFA5522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40A0C10F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Be-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fore I knew it she was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walkin</w:t>
      </w:r>
      <w:proofErr w:type="spellEnd"/>
      <w:r w:rsidRPr="00906458">
        <w:rPr>
          <w:rFonts w:ascii="Verdana" w:hAnsi="Verdana" w:cs="TTFF583EB0t00"/>
        </w:rPr>
        <w:t xml:space="preserve">' next to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me</w:t>
      </w:r>
    </w:p>
    <w:p w14:paraId="721B2FC4" w14:textId="475365F4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color w:val="FF0000"/>
        </w:rPr>
        <w:t xml:space="preserve"> </w:t>
      </w:r>
      <w:r w:rsidR="00F75CD7" w:rsidRPr="00906458">
        <w:rPr>
          <w:rFonts w:ascii="Verdana" w:hAnsi="Verdana" w:cs="TTFF583EB0t00"/>
          <w:b/>
        </w:rPr>
        <w:t>[C]</w:t>
      </w:r>
      <w:r w:rsidR="00F75CD7" w:rsidRPr="00906458">
        <w:rPr>
          <w:rFonts w:ascii="Verdana" w:hAnsi="Verdana" w:cs="TTFF583EB0t00"/>
        </w:rPr>
        <w:t xml:space="preserve">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color w:val="FF0000"/>
        </w:rPr>
        <w:t xml:space="preserve"> </w:t>
      </w:r>
      <w:r w:rsidR="00F75CD7" w:rsidRPr="00906458">
        <w:rPr>
          <w:rFonts w:ascii="Verdana" w:hAnsi="Verdana" w:cs="TTFF583EB0t00"/>
          <w:b/>
        </w:rPr>
        <w:t>[G]</w:t>
      </w:r>
      <w:r w:rsidR="00F75CD7" w:rsidRPr="00906458">
        <w:rPr>
          <w:rFonts w:ascii="Verdana" w:hAnsi="Verdana" w:cs="TTFF583EB0t00"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>doo)</w:t>
      </w:r>
    </w:p>
    <w:p w14:paraId="180471CF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Holdin</w:t>
      </w:r>
      <w:proofErr w:type="spellEnd"/>
      <w:r w:rsidRPr="00906458">
        <w:rPr>
          <w:rFonts w:ascii="Verdana" w:hAnsi="Verdana" w:cs="TTFF583EB0t00"/>
        </w:rPr>
        <w:t xml:space="preserve">' my hand just as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natural as can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be</w:t>
      </w:r>
    </w:p>
    <w:p w14:paraId="7D8ED28F" w14:textId="7EEFDA63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75CD7" w:rsidRPr="00F75CD7">
        <w:rPr>
          <w:rFonts w:ascii="Verdana" w:hAnsi="Verdana" w:cs="TTFF583EB0t00"/>
          <w:b/>
          <w:bCs/>
        </w:rPr>
        <w:t xml:space="preserve">[C]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75CD7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75CD7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75CD7" w:rsidRPr="00F75CD7">
        <w:rPr>
          <w:rFonts w:ascii="Verdana" w:hAnsi="Verdana" w:cs="TTFF583EB0t00"/>
          <w:b/>
          <w:bCs/>
        </w:rPr>
        <w:t>[G]</w:t>
      </w:r>
      <w:r w:rsidR="00F75CD7"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="00F75CD7" w:rsidRPr="00F75CD7">
        <w:rPr>
          <w:rFonts w:ascii="Verdana" w:hAnsi="Verdana" w:cs="TTFF583EB0t00"/>
          <w:b/>
          <w:bCs/>
        </w:rPr>
        <w:t xml:space="preserve"> </w:t>
      </w:r>
      <w:r w:rsidR="00F75CD7" w:rsidRPr="00F75CD7">
        <w:rPr>
          <w:rFonts w:ascii="Verdana" w:hAnsi="Verdana" w:cs="TTFF583EB0t00"/>
          <w:b/>
          <w:bCs/>
          <w:color w:val="FF0000"/>
        </w:rPr>
        <w:t>doo)</w:t>
      </w:r>
    </w:p>
    <w:p w14:paraId="6B30B946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4740A00D" w14:textId="65F730FB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  <w:b/>
          <w:bCs/>
        </w:rPr>
      </w:pPr>
      <w:r w:rsidRPr="00906458">
        <w:rPr>
          <w:rFonts w:ascii="Verdana" w:hAnsi="Verdana" w:cs="TTFF583EB0t00"/>
        </w:rPr>
        <w:t>We walked on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walked</w:t>
      </w:r>
      <w:r w:rsidRPr="00906458">
        <w:rPr>
          <w:rFonts w:ascii="Verdana" w:hAnsi="Verdana" w:cs="TTFF583EB0t00"/>
          <w:b/>
          <w:bCs/>
        </w:rPr>
        <w:t xml:space="preserve"> 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on)</w:t>
      </w:r>
    </w:p>
    <w:p w14:paraId="1548E2AD" w14:textId="46473925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  <w:b/>
          <w:bCs/>
        </w:rPr>
      </w:pPr>
      <w:r w:rsidRPr="00906458">
        <w:rPr>
          <w:rFonts w:ascii="Verdana" w:hAnsi="Verdana" w:cs="TTFF583EB0t00"/>
        </w:rPr>
        <w:t>To my door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 xml:space="preserve">my </w:t>
      </w:r>
      <w:r w:rsidRPr="00906458">
        <w:rPr>
          <w:rFonts w:ascii="Verdana" w:hAnsi="Verdana" w:cs="TTFF583EB0t00"/>
          <w:b/>
          <w:bCs/>
        </w:rPr>
        <w:t>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door)</w:t>
      </w:r>
    </w:p>
    <w:p w14:paraId="282CB30F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We walked on to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my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door</w:t>
      </w:r>
    </w:p>
    <w:p w14:paraId="55DE005E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Then we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kissed a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little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more</w:t>
      </w:r>
    </w:p>
    <w:p w14:paraId="40C0FFA6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471C538E" w14:textId="75A56F3F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>
        <w:rPr>
          <w:rFonts w:ascii="Verdana" w:hAnsi="Verdana" w:cs="TTFF583EB0t00"/>
          <w:b/>
        </w:rPr>
        <w:t xml:space="preserve">/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/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[G7]</w:t>
      </w:r>
      <w:r w:rsidRPr="00906458">
        <w:rPr>
          <w:rFonts w:ascii="Verdana" w:hAnsi="Verdana" w:cs="TTFF583EB0t00"/>
        </w:rPr>
        <w:t xml:space="preserve"> Whoa-oh-oh-oh, I </w:t>
      </w:r>
      <w:r w:rsidRPr="00906458">
        <w:rPr>
          <w:rFonts w:ascii="Verdana" w:hAnsi="Verdana" w:cs="TTFF583EB0t00"/>
          <w:b/>
        </w:rPr>
        <w:t>[</w:t>
      </w:r>
      <w:proofErr w:type="spellStart"/>
      <w:r w:rsidRPr="00906458">
        <w:rPr>
          <w:rFonts w:ascii="Verdana" w:hAnsi="Verdana" w:cs="TTFF583EB0t00"/>
          <w:b/>
        </w:rPr>
        <w:t>Em</w:t>
      </w:r>
      <w:proofErr w:type="spellEnd"/>
      <w:r w:rsidRPr="00906458">
        <w:rPr>
          <w:rFonts w:ascii="Verdana" w:hAnsi="Verdana" w:cs="TTFF583EB0t00"/>
          <w:b/>
        </w:rPr>
        <w:t>]</w:t>
      </w:r>
      <w:r w:rsidRPr="00906458">
        <w:rPr>
          <w:rFonts w:ascii="Verdana" w:hAnsi="Verdana" w:cs="TTFF583EB0t00"/>
        </w:rPr>
        <w:t xml:space="preserve"> knew we was falling in love</w:t>
      </w:r>
    </w:p>
    <w:p w14:paraId="24BE36AB" w14:textId="1ACE8CEE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>
        <w:rPr>
          <w:rFonts w:ascii="Verdana" w:hAnsi="Verdana" w:cs="TTFF583EB0t00"/>
          <w:b/>
        </w:rPr>
        <w:t xml:space="preserve">/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 xml:space="preserve">/ [C] </w:t>
      </w:r>
      <w:proofErr w:type="gramStart"/>
      <w:r w:rsidRPr="00906458">
        <w:rPr>
          <w:rFonts w:ascii="Verdana" w:hAnsi="Verdana" w:cs="TTFF583EB0t00"/>
        </w:rPr>
        <w:t>Yes</w:t>
      </w:r>
      <w:proofErr w:type="gramEnd"/>
      <w:r w:rsidRPr="00906458">
        <w:rPr>
          <w:rFonts w:ascii="Verdana" w:hAnsi="Verdana" w:cs="TTFF583EB0t00"/>
        </w:rPr>
        <w:t xml:space="preserve"> I did and so I </w:t>
      </w:r>
      <w:r w:rsidRPr="00906458">
        <w:rPr>
          <w:rFonts w:ascii="Verdana" w:hAnsi="Verdana" w:cs="TTFF583EB0t00"/>
          <w:b/>
        </w:rPr>
        <w:t>[D7]</w:t>
      </w:r>
      <w:r w:rsidRPr="00906458">
        <w:rPr>
          <w:rFonts w:ascii="Verdana" w:hAnsi="Verdana" w:cs="TTFF583EB0t00"/>
        </w:rPr>
        <w:t xml:space="preserve"> told her all the things I'd been </w:t>
      </w:r>
      <w:proofErr w:type="spellStart"/>
      <w:r w:rsidRPr="00906458">
        <w:rPr>
          <w:rFonts w:ascii="Verdana" w:hAnsi="Verdana" w:cs="TTFF583EB0t00"/>
        </w:rPr>
        <w:t>dreamin</w:t>
      </w:r>
      <w:proofErr w:type="spellEnd"/>
      <w:r w:rsidRPr="00906458">
        <w:rPr>
          <w:rFonts w:ascii="Verdana" w:hAnsi="Verdana" w:cs="TTFF583EB0t00"/>
        </w:rPr>
        <w:t>' of</w:t>
      </w:r>
    </w:p>
    <w:p w14:paraId="30440DEC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3DD6DB5F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Now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we're together nearly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every single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day</w:t>
      </w:r>
    </w:p>
    <w:p w14:paraId="3F5999F6" w14:textId="77777777" w:rsidR="00FD1AD9" w:rsidRPr="00906458" w:rsidRDefault="00906458" w:rsidP="00FD1AD9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color w:val="FF0000"/>
        </w:rPr>
        <w:t xml:space="preserve"> </w:t>
      </w:r>
      <w:r w:rsidR="00FD1AD9" w:rsidRPr="00906458">
        <w:rPr>
          <w:rFonts w:ascii="Verdana" w:hAnsi="Verdana" w:cs="TTFF583EB0t00"/>
          <w:b/>
        </w:rPr>
        <w:t>[C]</w:t>
      </w:r>
      <w:r w:rsidR="00FD1AD9" w:rsidRPr="00906458">
        <w:rPr>
          <w:rFonts w:ascii="Verdana" w:hAnsi="Verdana" w:cs="TTFF583EB0t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color w:val="FF0000"/>
        </w:rPr>
        <w:t xml:space="preserve"> </w:t>
      </w:r>
      <w:r w:rsidR="00FD1AD9" w:rsidRPr="00906458">
        <w:rPr>
          <w:rFonts w:ascii="Verdana" w:hAnsi="Verdana" w:cs="TTFF583EB0t00"/>
          <w:b/>
        </w:rPr>
        <w:t>[G]</w:t>
      </w:r>
      <w:r w:rsidR="00FD1AD9"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>doo)</w:t>
      </w:r>
    </w:p>
    <w:p w14:paraId="0809E83D" w14:textId="6B74417D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Oh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we're so happy and that’s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how we're </w:t>
      </w:r>
      <w:proofErr w:type="spellStart"/>
      <w:r w:rsidRPr="00906458">
        <w:rPr>
          <w:rFonts w:ascii="Verdana" w:hAnsi="Verdana" w:cs="TTFF583EB0t00"/>
        </w:rPr>
        <w:t>gonna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stay</w:t>
      </w:r>
    </w:p>
    <w:p w14:paraId="67B18606" w14:textId="787DF517" w:rsid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  <w:b/>
          <w:bCs/>
          <w:color w:val="FF00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D1AD9" w:rsidRPr="00F75CD7">
        <w:rPr>
          <w:rFonts w:ascii="Verdana" w:hAnsi="Verdana" w:cs="TTFF583EB0t00"/>
          <w:b/>
          <w:bCs/>
        </w:rPr>
        <w:t xml:space="preserve">[C]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D1AD9" w:rsidRPr="00F75CD7">
        <w:rPr>
          <w:rFonts w:ascii="Verdana" w:hAnsi="Verdana" w:cs="TTFF583EB0t00"/>
          <w:b/>
          <w:bCs/>
        </w:rPr>
        <w:t>[G]</w:t>
      </w:r>
      <w:r w:rsidR="00FD1AD9"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="00FD1AD9" w:rsidRPr="00F75CD7">
        <w:rPr>
          <w:rFonts w:ascii="Verdana" w:hAnsi="Verdana" w:cs="TTFF583EB0t00"/>
          <w:b/>
          <w:bCs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>doo)</w:t>
      </w:r>
    </w:p>
    <w:p w14:paraId="13305EA8" w14:textId="77777777" w:rsidR="00FD1AD9" w:rsidRPr="00906458" w:rsidRDefault="00FD1AD9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206F7E81" w14:textId="7B978F0F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  <w:b/>
          <w:bCs/>
        </w:rPr>
      </w:pPr>
      <w:r w:rsidRPr="00906458">
        <w:rPr>
          <w:rFonts w:ascii="Verdana" w:hAnsi="Verdana" w:cs="TTFF583EB0t00"/>
        </w:rPr>
        <w:t>While I'm hers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 xml:space="preserve">I'm </w:t>
      </w:r>
      <w:r w:rsidRPr="00906458">
        <w:rPr>
          <w:rFonts w:ascii="Verdana" w:hAnsi="Verdana" w:cs="TTFF583EB0t00"/>
          <w:b/>
          <w:bCs/>
        </w:rPr>
        <w:t>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hers)</w:t>
      </w:r>
    </w:p>
    <w:p w14:paraId="7054EB09" w14:textId="11AF753C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She's mine</w:t>
      </w:r>
      <w:r w:rsidRPr="00906458">
        <w:rPr>
          <w:rFonts w:ascii="Verdana" w:hAnsi="Verdana" w:cs="Courier New"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  <w:bCs/>
        </w:rPr>
        <w:t>[C]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 xml:space="preserve">she's </w:t>
      </w:r>
      <w:r w:rsidRPr="00906458">
        <w:rPr>
          <w:rFonts w:ascii="Verdana" w:hAnsi="Verdana" w:cs="TTFF583EB0t00"/>
          <w:b/>
          <w:bCs/>
        </w:rPr>
        <w:t>[G]</w:t>
      </w:r>
      <w:r w:rsidRPr="00906458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906458">
        <w:rPr>
          <w:rFonts w:ascii="Verdana" w:hAnsi="Verdana" w:cs="TTFF583EB0t00"/>
          <w:b/>
          <w:bCs/>
        </w:rPr>
        <w:t xml:space="preserve"> </w:t>
      </w:r>
      <w:r w:rsidRPr="00906458">
        <w:rPr>
          <w:rFonts w:ascii="Verdana" w:hAnsi="Verdana" w:cs="TTFF583EB0t00"/>
          <w:b/>
          <w:bCs/>
          <w:color w:val="FF0000"/>
        </w:rPr>
        <w:t>mine)</w:t>
      </w:r>
    </w:p>
    <w:p w14:paraId="04C99FC0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I'm hers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she's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mine</w:t>
      </w:r>
    </w:p>
    <w:p w14:paraId="46023662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Wedding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bells are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gonna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chime</w:t>
      </w:r>
    </w:p>
    <w:p w14:paraId="5DED18D4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6BDE64F0" w14:textId="62B889B6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>
        <w:rPr>
          <w:rFonts w:ascii="Verdana" w:hAnsi="Verdana" w:cs="TTFF583EB0t00"/>
          <w:b/>
        </w:rPr>
        <w:t xml:space="preserve">/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/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[G7]</w:t>
      </w:r>
      <w:r w:rsidRPr="00906458">
        <w:rPr>
          <w:rFonts w:ascii="Verdana" w:hAnsi="Verdana" w:cs="TTFF583EB0t00"/>
        </w:rPr>
        <w:t xml:space="preserve"> Whoa-oh-oh-oh, I </w:t>
      </w:r>
      <w:r w:rsidRPr="00906458">
        <w:rPr>
          <w:rFonts w:ascii="Verdana" w:hAnsi="Verdana" w:cs="TTFF583EB0t00"/>
          <w:b/>
        </w:rPr>
        <w:t>[</w:t>
      </w:r>
      <w:proofErr w:type="spellStart"/>
      <w:r w:rsidRPr="00906458">
        <w:rPr>
          <w:rFonts w:ascii="Verdana" w:hAnsi="Verdana" w:cs="TTFF583EB0t00"/>
          <w:b/>
        </w:rPr>
        <w:t>Em</w:t>
      </w:r>
      <w:proofErr w:type="spellEnd"/>
      <w:r w:rsidRPr="00906458">
        <w:rPr>
          <w:rFonts w:ascii="Verdana" w:hAnsi="Verdana" w:cs="TTFF583EB0t00"/>
          <w:b/>
        </w:rPr>
        <w:t>]</w:t>
      </w:r>
      <w:r w:rsidRPr="00906458">
        <w:rPr>
          <w:rFonts w:ascii="Verdana" w:hAnsi="Verdana" w:cs="TTFF583EB0t00"/>
        </w:rPr>
        <w:t xml:space="preserve"> knew we was falling in love</w:t>
      </w:r>
    </w:p>
    <w:p w14:paraId="4DD348EB" w14:textId="65952F18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>
        <w:rPr>
          <w:rFonts w:ascii="Verdana" w:hAnsi="Verdana" w:cs="TTFF583EB0t00"/>
          <w:b/>
        </w:rPr>
        <w:t xml:space="preserve">/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 xml:space="preserve">/ [C] </w:t>
      </w:r>
      <w:proofErr w:type="gramStart"/>
      <w:r w:rsidRPr="00906458">
        <w:rPr>
          <w:rFonts w:ascii="Verdana" w:hAnsi="Verdana" w:cs="TTFF583EB0t00"/>
        </w:rPr>
        <w:t>Yes</w:t>
      </w:r>
      <w:proofErr w:type="gramEnd"/>
      <w:r w:rsidRPr="00906458">
        <w:rPr>
          <w:rFonts w:ascii="Verdana" w:hAnsi="Verdana" w:cs="TTFF583EB0t00"/>
        </w:rPr>
        <w:t xml:space="preserve"> I did and so I </w:t>
      </w:r>
      <w:r w:rsidRPr="00906458">
        <w:rPr>
          <w:rFonts w:ascii="Verdana" w:hAnsi="Verdana" w:cs="TTFF583EB0t00"/>
          <w:b/>
        </w:rPr>
        <w:t>[D7]</w:t>
      </w:r>
      <w:r w:rsidRPr="00906458">
        <w:rPr>
          <w:rFonts w:ascii="Verdana" w:hAnsi="Verdana" w:cs="TTFF583EB0t00"/>
        </w:rPr>
        <w:t xml:space="preserve"> told her all the things I'd been </w:t>
      </w:r>
      <w:proofErr w:type="spellStart"/>
      <w:r w:rsidRPr="00906458">
        <w:rPr>
          <w:rFonts w:ascii="Verdana" w:hAnsi="Verdana" w:cs="TTFF583EB0t00"/>
        </w:rPr>
        <w:t>dreamin</w:t>
      </w:r>
      <w:proofErr w:type="spellEnd"/>
      <w:r w:rsidRPr="00906458">
        <w:rPr>
          <w:rFonts w:ascii="Verdana" w:hAnsi="Verdana" w:cs="TTFF583EB0t00"/>
        </w:rPr>
        <w:t>' of</w:t>
      </w:r>
    </w:p>
    <w:p w14:paraId="3DA1316B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</w:p>
    <w:p w14:paraId="6BF1ABBD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Now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we're together nearly every single day</w:t>
      </w:r>
    </w:p>
    <w:p w14:paraId="315651A5" w14:textId="3176777F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color w:val="FF0000"/>
        </w:rPr>
        <w:t xml:space="preserve"> </w:t>
      </w:r>
      <w:r w:rsidR="00FD1AD9" w:rsidRPr="00906458">
        <w:rPr>
          <w:rFonts w:ascii="Verdana" w:hAnsi="Verdana" w:cs="TTFF583EB0t00"/>
          <w:b/>
        </w:rPr>
        <w:t>[C]</w:t>
      </w:r>
      <w:r w:rsidR="00FD1AD9" w:rsidRPr="00906458">
        <w:rPr>
          <w:rFonts w:ascii="Verdana" w:hAnsi="Verdana" w:cs="TTFF583EB0t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color w:val="FF0000"/>
        </w:rPr>
        <w:t xml:space="preserve"> </w:t>
      </w:r>
      <w:r w:rsidR="00FD1AD9" w:rsidRPr="00906458">
        <w:rPr>
          <w:rFonts w:ascii="Verdana" w:hAnsi="Verdana" w:cs="TTFF583EB0t00"/>
          <w:b/>
        </w:rPr>
        <w:t>[G]</w:t>
      </w:r>
      <w:r w:rsidR="00FD1AD9"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>doo)</w:t>
      </w:r>
    </w:p>
    <w:p w14:paraId="5786F4A4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Oh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we're so happy and that’s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how we're </w:t>
      </w:r>
      <w:proofErr w:type="spellStart"/>
      <w:r w:rsidRPr="00906458">
        <w:rPr>
          <w:rFonts w:ascii="Verdana" w:hAnsi="Verdana" w:cs="TTFF583EB0t00"/>
        </w:rPr>
        <w:t>gonna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stay</w:t>
      </w:r>
    </w:p>
    <w:p w14:paraId="6F10CF9D" w14:textId="4AB8CEB2" w:rsidR="00F75CD7" w:rsidRDefault="00906458" w:rsidP="00FD1AD9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Singin'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 xml:space="preserve">(doo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wah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D1AD9" w:rsidRPr="00F75CD7">
        <w:rPr>
          <w:rFonts w:ascii="Verdana" w:hAnsi="Verdana" w:cs="TTFF583EB0t00"/>
          <w:b/>
          <w:bCs/>
        </w:rPr>
        <w:t xml:space="preserve">[C]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dum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, </w:t>
      </w:r>
      <w:proofErr w:type="spellStart"/>
      <w:r w:rsidR="00FD1AD9" w:rsidRPr="00F75CD7">
        <w:rPr>
          <w:rFonts w:ascii="Verdana" w:hAnsi="Verdana" w:cs="TTFF583EB0t00"/>
          <w:b/>
          <w:bCs/>
          <w:color w:val="FF0000"/>
        </w:rPr>
        <w:t>diddy</w:t>
      </w:r>
      <w:proofErr w:type="spellEnd"/>
      <w:r w:rsidR="00FD1AD9" w:rsidRPr="00F75CD7">
        <w:rPr>
          <w:rFonts w:ascii="Verdana" w:hAnsi="Verdana" w:cs="TTFF583EB0t00"/>
          <w:b/>
          <w:bCs/>
          <w:color w:val="FF0000"/>
        </w:rPr>
        <w:t xml:space="preserve"> </w:t>
      </w:r>
      <w:r w:rsidR="00FD1AD9" w:rsidRPr="00F75CD7">
        <w:rPr>
          <w:rFonts w:ascii="Verdana" w:hAnsi="Verdana" w:cs="TTFF583EB0t00"/>
          <w:b/>
          <w:bCs/>
        </w:rPr>
        <w:t>[G]</w:t>
      </w:r>
      <w:r w:rsidR="00FD1AD9"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="00FD1AD9" w:rsidRPr="00F75CD7">
        <w:rPr>
          <w:rFonts w:ascii="Verdana" w:hAnsi="Verdana" w:cs="TTFF583EB0t00"/>
          <w:b/>
          <w:bCs/>
        </w:rPr>
        <w:t xml:space="preserve"> </w:t>
      </w:r>
      <w:r w:rsidR="00FD1AD9" w:rsidRPr="00F75CD7">
        <w:rPr>
          <w:rFonts w:ascii="Verdana" w:hAnsi="Verdana" w:cs="TTFF583EB0t00"/>
          <w:b/>
          <w:bCs/>
          <w:color w:val="FF0000"/>
        </w:rPr>
        <w:t>doo)</w:t>
      </w:r>
      <w:r w:rsidR="00F75CD7">
        <w:rPr>
          <w:rFonts w:ascii="Verdana" w:hAnsi="Verdana" w:cs="TTFF583EB0t00"/>
        </w:rPr>
        <w:br w:type="page"/>
      </w:r>
    </w:p>
    <w:p w14:paraId="72F9BEBB" w14:textId="056BEBC6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lastRenderedPageBreak/>
        <w:t>While I'm hers</w:t>
      </w:r>
      <w:r w:rsidRPr="00906458">
        <w:rPr>
          <w:rFonts w:ascii="Verdana" w:hAnsi="Verdana" w:cs="Courier New"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(</w:t>
      </w:r>
      <w:r w:rsidRPr="00F75CD7">
        <w:rPr>
          <w:rFonts w:ascii="Verdana" w:hAnsi="Verdana" w:cs="TTFF583EB0t00"/>
          <w:b/>
          <w:bCs/>
        </w:rPr>
        <w:t>[C]</w:t>
      </w:r>
      <w:r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F75CD7">
        <w:rPr>
          <w:rFonts w:ascii="Verdana" w:hAnsi="Verdana" w:cs="TTFF583EB0t00"/>
          <w:b/>
          <w:bCs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 xml:space="preserve">I'm </w:t>
      </w:r>
      <w:r w:rsidRPr="00F75CD7">
        <w:rPr>
          <w:rFonts w:ascii="Verdana" w:hAnsi="Verdana" w:cs="TTFF583EB0t00"/>
          <w:b/>
          <w:bCs/>
        </w:rPr>
        <w:t>[G]</w:t>
      </w:r>
      <w:r w:rsidRPr="00F75CD7">
        <w:rPr>
          <w:rFonts w:ascii="Verdana" w:hAnsi="Verdana" w:cs="Courier New"/>
          <w:b/>
          <w:bCs/>
          <w:color w:val="000000" w:themeColor="text1"/>
        </w:rPr>
        <w:sym w:font="Symbol" w:char="F0AF"/>
      </w:r>
      <w:r w:rsidRPr="00F75CD7">
        <w:rPr>
          <w:rFonts w:ascii="Verdana" w:hAnsi="Verdana" w:cs="TTFF583EB0t00"/>
          <w:b/>
          <w:bCs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hers)</w:t>
      </w:r>
    </w:p>
    <w:p w14:paraId="72170025" w14:textId="513DDEED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>She's mine</w:t>
      </w:r>
      <w:r w:rsidRPr="00906458">
        <w:rPr>
          <w:rFonts w:ascii="Verdana" w:hAnsi="Verdana" w:cs="Courier New"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(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she's</w:t>
      </w:r>
      <w:r w:rsidRPr="00F75CD7">
        <w:rPr>
          <w:rFonts w:ascii="Verdana" w:hAnsi="Verdana" w:cs="TTFF583EB0t00"/>
          <w:color w:val="FF00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</w:t>
      </w:r>
      <w:r w:rsidRPr="00F75CD7">
        <w:rPr>
          <w:rFonts w:ascii="Verdana" w:hAnsi="Verdana" w:cs="TTFF583EB0t00"/>
          <w:b/>
          <w:bCs/>
          <w:color w:val="FF0000"/>
        </w:rPr>
        <w:t>mine)</w:t>
      </w:r>
    </w:p>
    <w:p w14:paraId="776D8127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</w:rPr>
        <w:t xml:space="preserve">I'm hers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she's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mine</w:t>
      </w:r>
    </w:p>
    <w:p w14:paraId="3F009CCB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Wedding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bells are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gonna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chime</w:t>
      </w:r>
    </w:p>
    <w:p w14:paraId="158BF9AE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  <w:b/>
        </w:rPr>
      </w:pPr>
    </w:p>
    <w:p w14:paraId="35F64B33" w14:textId="1B7FE36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[D7]</w:t>
      </w:r>
      <w:r w:rsidRPr="00906458">
        <w:rPr>
          <w:rFonts w:ascii="Verdana" w:hAnsi="Verdana" w:cs="TTFF583EB0t00"/>
        </w:rPr>
        <w:t xml:space="preserve"> Whoa-oh-oh</w:t>
      </w:r>
      <w:r w:rsidR="00FD1AD9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</w:rPr>
        <w:t>oh</w:t>
      </w:r>
      <w:r w:rsidR="00FD1AD9">
        <w:rPr>
          <w:rFonts w:ascii="Verdana" w:hAnsi="Verdana" w:cs="TTFF583EB0t00"/>
        </w:rPr>
        <w:t>-oh</w:t>
      </w:r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[D7]</w:t>
      </w:r>
      <w:r w:rsidRPr="00906458">
        <w:rPr>
          <w:rFonts w:ascii="Verdana" w:hAnsi="Verdana" w:cs="TTFF583EB0t00"/>
        </w:rPr>
        <w:t xml:space="preserve"> oh, yeah </w:t>
      </w:r>
    </w:p>
    <w:p w14:paraId="44AFA5D7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Doo </w:t>
      </w:r>
      <w:proofErr w:type="spellStart"/>
      <w:r w:rsidRPr="00906458">
        <w:rPr>
          <w:rFonts w:ascii="Verdana" w:hAnsi="Verdana" w:cs="TTFF583EB0t00"/>
        </w:rPr>
        <w:t>wah</w:t>
      </w:r>
      <w:proofErr w:type="spellEnd"/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dum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doo </w:t>
      </w:r>
      <w:r w:rsidRPr="00F75CD7">
        <w:rPr>
          <w:rFonts w:ascii="Verdana" w:hAnsi="Verdana" w:cs="TTFF583EB0t00"/>
          <w:b/>
          <w:bCs/>
          <w:color w:val="FF0000"/>
        </w:rPr>
        <w:t xml:space="preserve">(we’re </w:t>
      </w:r>
      <w:proofErr w:type="spellStart"/>
      <w:r w:rsidRPr="00F75CD7">
        <w:rPr>
          <w:rFonts w:ascii="Verdana" w:hAnsi="Verdana" w:cs="TTFF583EB0t00"/>
          <w:b/>
          <w:bCs/>
          <w:color w:val="FF0000"/>
        </w:rPr>
        <w:t>singin</w:t>
      </w:r>
      <w:proofErr w:type="spellEnd"/>
      <w:r w:rsidRPr="00F75CD7">
        <w:rPr>
          <w:rFonts w:ascii="Verdana" w:hAnsi="Verdana" w:cs="TTFF583EB0t00"/>
          <w:b/>
          <w:bCs/>
          <w:color w:val="FF0000"/>
        </w:rPr>
        <w:t>’)</w:t>
      </w:r>
    </w:p>
    <w:p w14:paraId="2179F96E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Doo </w:t>
      </w:r>
      <w:proofErr w:type="spellStart"/>
      <w:r w:rsidRPr="00906458">
        <w:rPr>
          <w:rFonts w:ascii="Verdana" w:hAnsi="Verdana" w:cs="TTFF583EB0t00"/>
        </w:rPr>
        <w:t>wah</w:t>
      </w:r>
      <w:proofErr w:type="spellEnd"/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dum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doo</w:t>
      </w:r>
    </w:p>
    <w:p w14:paraId="5F62C002" w14:textId="77777777" w:rsidR="00906458" w:rsidRPr="00906458" w:rsidRDefault="00906458" w:rsidP="00906458">
      <w:pPr>
        <w:autoSpaceDE w:val="0"/>
        <w:autoSpaceDN w:val="0"/>
        <w:adjustRightInd w:val="0"/>
        <w:rPr>
          <w:rFonts w:ascii="Verdana" w:hAnsi="Verdana" w:cs="TTFF583EB0t00"/>
        </w:rPr>
      </w:pP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TTFF583EB0t00"/>
        </w:rPr>
        <w:t xml:space="preserve"> Doo </w:t>
      </w:r>
      <w:proofErr w:type="spellStart"/>
      <w:r w:rsidRPr="00906458">
        <w:rPr>
          <w:rFonts w:ascii="Verdana" w:hAnsi="Verdana" w:cs="TTFF583EB0t00"/>
        </w:rPr>
        <w:t>wah</w:t>
      </w:r>
      <w:proofErr w:type="spellEnd"/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[C]</w:t>
      </w:r>
      <w:r w:rsidRPr="00906458">
        <w:rPr>
          <w:rFonts w:ascii="Verdana" w:hAnsi="Verdana" w:cs="TTFF583EB0t00"/>
        </w:rPr>
        <w:t xml:space="preserve"> </w:t>
      </w:r>
      <w:proofErr w:type="spellStart"/>
      <w:r w:rsidRPr="00906458">
        <w:rPr>
          <w:rFonts w:ascii="Verdana" w:hAnsi="Verdana" w:cs="TTFF583EB0t00"/>
        </w:rPr>
        <w:t>dum</w:t>
      </w:r>
      <w:proofErr w:type="spellEnd"/>
      <w:r w:rsidRPr="00906458">
        <w:rPr>
          <w:rFonts w:ascii="Verdana" w:hAnsi="Verdana" w:cs="TTFF583EB0t00"/>
        </w:rPr>
        <w:t xml:space="preserve">, </w:t>
      </w:r>
      <w:proofErr w:type="spellStart"/>
      <w:r w:rsidRPr="00906458">
        <w:rPr>
          <w:rFonts w:ascii="Verdana" w:hAnsi="Verdana" w:cs="TTFF583EB0t00"/>
        </w:rPr>
        <w:t>diddy</w:t>
      </w:r>
      <w:proofErr w:type="spellEnd"/>
      <w:r w:rsidRPr="00906458">
        <w:rPr>
          <w:rFonts w:ascii="Verdana" w:hAnsi="Verdana" w:cs="TTFF583EB0t00"/>
        </w:rPr>
        <w:t xml:space="preserve"> </w:t>
      </w:r>
      <w:r w:rsidRPr="00906458">
        <w:rPr>
          <w:rFonts w:ascii="Verdana" w:hAnsi="Verdana" w:cs="TTFF583EB0t00"/>
          <w:b/>
        </w:rPr>
        <w:t>[G]</w:t>
      </w:r>
      <w:r w:rsidRPr="00906458">
        <w:rPr>
          <w:rFonts w:ascii="Verdana" w:hAnsi="Verdana" w:cs="Courier New"/>
          <w:b/>
          <w:color w:val="000000" w:themeColor="text1"/>
        </w:rPr>
        <w:sym w:font="Symbol" w:char="F0AF"/>
      </w:r>
      <w:r w:rsidRPr="00906458">
        <w:rPr>
          <w:rFonts w:ascii="Verdana" w:hAnsi="Verdana" w:cs="TTFF583EB0t00"/>
        </w:rPr>
        <w:t xml:space="preserve"> doo</w:t>
      </w:r>
    </w:p>
    <w:p w14:paraId="55D34466" w14:textId="77777777" w:rsidR="00A42E3F" w:rsidRDefault="00A42E3F">
      <w:pPr>
        <w:rPr>
          <w:rFonts w:ascii="Verdana" w:hAnsi="Verdana"/>
        </w:rPr>
      </w:pPr>
    </w:p>
    <w:p w14:paraId="52FBF47B" w14:textId="77777777" w:rsidR="00906458" w:rsidRDefault="00906458" w:rsidP="0090645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DEEB2D" wp14:editId="50F0E4AE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1BE0E" wp14:editId="4064E691">
            <wp:extent cx="457200" cy="609600"/>
            <wp:effectExtent l="0" t="0" r="0" b="0"/>
            <wp:docPr id="13" name="Picture 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EE2D73" wp14:editId="4152A0BE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ED7E8E" wp14:editId="471CC5C8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DC6C56" wp14:editId="6435018C">
            <wp:extent cx="457200" cy="609600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2975" w14:textId="77777777" w:rsidR="00B043CF" w:rsidRDefault="00B043CF" w:rsidP="00110521">
      <w:pPr>
        <w:rPr>
          <w:rFonts w:ascii="Verdana" w:hAnsi="Verdana"/>
          <w:b/>
        </w:rPr>
      </w:pPr>
    </w:p>
    <w:p w14:paraId="249335E3" w14:textId="1A684F12" w:rsidR="00B043CF" w:rsidRPr="004E65B6" w:rsidRDefault="00FD1AD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83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5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0645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75CD7"/>
    <w:rsid w:val="00F81E40"/>
    <w:rsid w:val="00F96D25"/>
    <w:rsid w:val="00FB061D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E55D1"/>
  <w14:defaultImageDpi w14:val="300"/>
  <w15:docId w15:val="{4616687F-F11D-4F82-A3D4-3FF13B9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D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2021-12-29T16:31:00Z</dcterms:created>
  <dcterms:modified xsi:type="dcterms:W3CDTF">2021-12-29T16:47:00Z</dcterms:modified>
</cp:coreProperties>
</file>