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0BB1" w14:textId="77777777" w:rsidR="00D17C4A" w:rsidRDefault="00D17C4A" w:rsidP="00D17C4A">
      <w:pPr>
        <w:pStyle w:val="Heading1"/>
        <w:rPr>
          <w:lang w:val="en-CA" w:eastAsia="fr-FR"/>
        </w:rPr>
      </w:pPr>
      <w:bookmarkStart w:id="0" w:name="_Toc6816333"/>
      <w:r>
        <w:rPr>
          <w:lang w:val="en-CA" w:eastAsia="fr-FR"/>
        </w:rPr>
        <w:t>Georgy Girl</w:t>
      </w:r>
      <w:bookmarkEnd w:id="0"/>
    </w:p>
    <w:p w14:paraId="6DA557A5" w14:textId="77777777" w:rsidR="00D17C4A" w:rsidRDefault="00D17C4A" w:rsidP="00D17C4A">
      <w:pPr>
        <w:rPr>
          <w:rFonts w:ascii="Verdana" w:hAnsi="Verdana"/>
          <w:lang w:val="en-CA" w:eastAsia="fr-FR"/>
        </w:rPr>
      </w:pPr>
      <w:r w:rsidRPr="0018632A">
        <w:rPr>
          <w:rFonts w:ascii="Verdana" w:hAnsi="Verdana"/>
          <w:lang w:val="en-CA" w:eastAsia="fr-FR"/>
        </w:rPr>
        <w:t>Tom Springfield and Jim Dale (recorded by The Seekers 1966)</w:t>
      </w:r>
    </w:p>
    <w:p w14:paraId="7B2046AE" w14:textId="77777777" w:rsidR="00D17C4A" w:rsidRPr="0018632A" w:rsidRDefault="00D17C4A" w:rsidP="00D17C4A">
      <w:pPr>
        <w:rPr>
          <w:rFonts w:ascii="Verdana" w:hAnsi="Verdana"/>
          <w:b/>
          <w:lang w:val="en-CA" w:eastAsia="fr-FR"/>
        </w:rPr>
      </w:pPr>
    </w:p>
    <w:p w14:paraId="2044773A" w14:textId="77777777" w:rsidR="00D17C4A" w:rsidRDefault="00D17C4A" w:rsidP="00D17C4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4FEEB5D" wp14:editId="72983E80">
            <wp:extent cx="457200" cy="609600"/>
            <wp:effectExtent l="0" t="0" r="0" b="0"/>
            <wp:docPr id="302" name="Picture 30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E1C" wp14:editId="5CFE3A84">
            <wp:extent cx="457200" cy="609600"/>
            <wp:effectExtent l="0" t="0" r="0" b="0"/>
            <wp:docPr id="303" name="Picture 30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17CBB2" wp14:editId="4BEE3B2A">
            <wp:extent cx="457200" cy="609600"/>
            <wp:effectExtent l="0" t="0" r="0" b="0"/>
            <wp:docPr id="304" name="Picture 30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08963" wp14:editId="4B83473F">
            <wp:extent cx="457200" cy="609600"/>
            <wp:effectExtent l="0" t="0" r="0" b="0"/>
            <wp:docPr id="305" name="Picture 30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512324" wp14:editId="71BDDB17">
            <wp:extent cx="457200" cy="609600"/>
            <wp:effectExtent l="0" t="0" r="0" b="0"/>
            <wp:docPr id="306" name="Picture 30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8AF858" wp14:editId="3D660C87">
            <wp:extent cx="457200" cy="609600"/>
            <wp:effectExtent l="0" t="0" r="0" b="0"/>
            <wp:docPr id="307" name="Picture 30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FB789A" wp14:editId="604E7274">
            <wp:extent cx="457200" cy="609600"/>
            <wp:effectExtent l="0" t="0" r="0" b="0"/>
            <wp:docPr id="308" name="Picture 30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89A30F" wp14:editId="074144E7">
            <wp:extent cx="457200" cy="609600"/>
            <wp:effectExtent l="0" t="0" r="0" b="0"/>
            <wp:docPr id="309" name="Picture 3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FD0C36" wp14:editId="1FCA5999">
            <wp:extent cx="457200" cy="609600"/>
            <wp:effectExtent l="0" t="0" r="0" b="0"/>
            <wp:docPr id="310" name="Picture 31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DBFE4D" wp14:editId="02B7A0E6">
            <wp:extent cx="461010" cy="612140"/>
            <wp:effectExtent l="0" t="0" r="0" b="0"/>
            <wp:docPr id="62" name="Picture 6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A4519F" wp14:editId="0FDC3834">
            <wp:extent cx="457200" cy="609600"/>
            <wp:effectExtent l="0" t="0" r="0" b="0"/>
            <wp:docPr id="311" name="Picture 3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A2D7" w14:textId="77777777"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WHISTLING OR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14:paraId="49DA09D7" w14:textId="77777777"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14:paraId="4CB86122" w14:textId="77777777" w:rsidR="001F7DBD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INTRO:  / 1 2 3 4 /</w:t>
      </w:r>
    </w:p>
    <w:p w14:paraId="587341FF" w14:textId="77777777"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14:paraId="58B7BC03" w14:textId="77777777" w:rsidR="001F7DBD" w:rsidRPr="00040B47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[Bm] / [C][D] /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[Bm] / [C][D] /</w:t>
      </w:r>
    </w:p>
    <w:p w14:paraId="1BB499E8" w14:textId="77777777" w:rsidR="001F7DBD" w:rsidRPr="00040B47" w:rsidRDefault="001F7DBD" w:rsidP="001F7DBD">
      <w:pPr>
        <w:rPr>
          <w:rFonts w:ascii="Verdana" w:hAnsi="Verdana" w:cs="Courier New"/>
          <w:sz w:val="16"/>
          <w:szCs w:val="16"/>
          <w:lang w:val="en-CA" w:eastAsia="fr-FR"/>
        </w:rPr>
      </w:pPr>
    </w:p>
    <w:p w14:paraId="7A811273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>
        <w:rPr>
          <w:rFonts w:ascii="Verdana" w:hAnsi="Verdana" w:cs="Courier New"/>
          <w:lang w:val="en-CA" w:eastAsia="fr-FR"/>
        </w:rPr>
        <w:t>girl</w:t>
      </w:r>
    </w:p>
    <w:p w14:paraId="44ADB652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Swingin’ down the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street so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fancy-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free</w:t>
      </w:r>
    </w:p>
    <w:p w14:paraId="57383B09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Nobody you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meet could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ever </w:t>
      </w:r>
      <w:r w:rsidRPr="0018632A">
        <w:rPr>
          <w:rFonts w:ascii="Verdana" w:hAnsi="Verdana" w:cs="Courier New"/>
          <w:b/>
          <w:lang w:val="en-CA" w:eastAsia="fr-FR"/>
        </w:rPr>
        <w:t xml:space="preserve">[Am] </w:t>
      </w:r>
      <w:r w:rsidRPr="0018632A">
        <w:rPr>
          <w:rFonts w:ascii="Verdana" w:hAnsi="Verdana" w:cs="Courier New"/>
          <w:lang w:val="en-CA" w:eastAsia="fr-FR"/>
        </w:rPr>
        <w:t>see</w:t>
      </w:r>
    </w:p>
    <w:p w14:paraId="233D9A8B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loneliness there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inside you</w:t>
      </w:r>
    </w:p>
    <w:p w14:paraId="0D5E8AE9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14:paraId="7F03B9E6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14:paraId="4CFFA1AB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Why do all the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boys just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pass you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by?</w:t>
      </w:r>
    </w:p>
    <w:p w14:paraId="05E9F35E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Could it be you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just don't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try</w:t>
      </w:r>
    </w:p>
    <w:p w14:paraId="7B2A133E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Or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is it the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clothes you wear?</w:t>
      </w:r>
      <w:r w:rsidRPr="0018632A">
        <w:rPr>
          <w:rFonts w:ascii="Verdana" w:hAnsi="Verdana" w:cs="Courier New"/>
          <w:b/>
          <w:lang w:val="en-CA" w:eastAsia="fr-FR"/>
        </w:rPr>
        <w:t xml:space="preserve"> [D7]</w:t>
      </w:r>
    </w:p>
    <w:p w14:paraId="18313746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14:paraId="332234C0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You're always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>window shopping</w:t>
      </w:r>
    </w:p>
    <w:p w14:paraId="424E65B1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But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never stopping to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buy</w:t>
      </w:r>
    </w:p>
    <w:p w14:paraId="54A01D21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[B7] </w:t>
      </w:r>
      <w:r w:rsidRPr="0018632A">
        <w:rPr>
          <w:rFonts w:ascii="Verdana" w:hAnsi="Verdana" w:cs="Courier New"/>
          <w:lang w:val="en-CA" w:eastAsia="fr-FR"/>
        </w:rPr>
        <w:t xml:space="preserve">So shed those </w:t>
      </w:r>
      <w:r w:rsidRPr="0018632A">
        <w:rPr>
          <w:rFonts w:ascii="Verdana" w:hAnsi="Verdana" w:cs="Courier New"/>
          <w:b/>
          <w:lang w:val="en-CA" w:eastAsia="fr-FR"/>
        </w:rPr>
        <w:t xml:space="preserve">[E7] </w:t>
      </w:r>
      <w:r w:rsidRPr="0018632A">
        <w:rPr>
          <w:rFonts w:ascii="Verdana" w:hAnsi="Verdana" w:cs="Courier New"/>
          <w:lang w:val="en-CA" w:eastAsia="fr-FR"/>
        </w:rPr>
        <w:t xml:space="preserve">dowdy </w:t>
      </w:r>
      <w:r w:rsidRPr="0018632A">
        <w:rPr>
          <w:rFonts w:ascii="Verdana" w:hAnsi="Verdana" w:cs="Courier New"/>
          <w:b/>
          <w:lang w:val="en-CA" w:eastAsia="fr-FR"/>
        </w:rPr>
        <w:t xml:space="preserve">[A] </w:t>
      </w:r>
      <w:r w:rsidRPr="0018632A">
        <w:rPr>
          <w:rFonts w:ascii="Verdana" w:hAnsi="Verdana" w:cs="Courier New"/>
          <w:lang w:val="en-CA" w:eastAsia="fr-FR"/>
        </w:rPr>
        <w:t>feathers</w:t>
      </w:r>
    </w:p>
    <w:p w14:paraId="1D8A4F0F" w14:textId="61EF1396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fly</w:t>
      </w:r>
      <w:r w:rsidR="000C1FF3">
        <w:rPr>
          <w:rFonts w:ascii="Verdana" w:hAnsi="Verdana" w:cs="Courier New"/>
          <w:lang w:val="en-CA" w:eastAsia="fr-FR"/>
        </w:rPr>
        <w:t>…</w:t>
      </w:r>
      <w:r w:rsidRPr="0018632A">
        <w:rPr>
          <w:rFonts w:ascii="Verdana" w:hAnsi="Verdana" w:cs="Courier New"/>
          <w:b/>
          <w:lang w:val="en-CA" w:eastAsia="fr-FR"/>
        </w:rPr>
        <w:t xml:space="preserve"> [D7]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a little bit</w:t>
      </w:r>
    </w:p>
    <w:p w14:paraId="5E07C4A5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14:paraId="6B0FD1BE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14:paraId="58EE6420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There's another </w:t>
      </w:r>
      <w:r w:rsidRPr="0018632A">
        <w:rPr>
          <w:rFonts w:ascii="Verdana" w:hAnsi="Verdana" w:cs="Courier New"/>
          <w:b/>
          <w:lang w:val="en-CA" w:eastAsia="fr-FR"/>
        </w:rPr>
        <w:t>[Bm]</w:t>
      </w:r>
      <w:r w:rsidRPr="0018632A">
        <w:rPr>
          <w:rFonts w:ascii="Verdana" w:hAnsi="Verdana" w:cs="Courier New"/>
          <w:lang w:val="en-CA" w:eastAsia="fr-FR"/>
        </w:rPr>
        <w:t xml:space="preserve"> Georgy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deep in-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side</w:t>
      </w:r>
    </w:p>
    <w:p w14:paraId="4C841470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Bring out all the </w:t>
      </w:r>
      <w:r w:rsidRPr="0018632A">
        <w:rPr>
          <w:rFonts w:ascii="Verdana" w:hAnsi="Verdana" w:cs="Courier New"/>
          <w:b/>
          <w:lang w:val="en-CA" w:eastAsia="fr-FR"/>
        </w:rPr>
        <w:t>[Bm]</w:t>
      </w:r>
      <w:r w:rsidRPr="0018632A">
        <w:rPr>
          <w:rFonts w:ascii="Verdana" w:hAnsi="Verdana" w:cs="Courier New"/>
          <w:lang w:val="en-CA" w:eastAsia="fr-FR"/>
        </w:rPr>
        <w:t xml:space="preserve"> love you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hide</w:t>
      </w:r>
    </w:p>
    <w:p w14:paraId="0210ED59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>And</w:t>
      </w:r>
      <w:r w:rsidRPr="0018632A">
        <w:rPr>
          <w:rFonts w:ascii="Verdana" w:hAnsi="Verdana" w:cs="Courier New"/>
          <w:b/>
          <w:lang w:val="en-CA" w:eastAsia="fr-FR"/>
        </w:rPr>
        <w:t xml:space="preserve"> [D] </w:t>
      </w:r>
      <w:r w:rsidRPr="0018632A">
        <w:rPr>
          <w:rFonts w:ascii="Verdana" w:hAnsi="Verdana" w:cs="Courier New"/>
          <w:lang w:val="en-CA" w:eastAsia="fr-FR"/>
        </w:rPr>
        <w:t xml:space="preserve">oh what a </w:t>
      </w: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change there'd be </w:t>
      </w:r>
      <w:r w:rsidRPr="0018632A">
        <w:rPr>
          <w:rFonts w:ascii="Verdana" w:hAnsi="Verdana" w:cs="Courier New"/>
          <w:b/>
          <w:lang w:val="en-CA" w:eastAsia="fr-FR"/>
        </w:rPr>
        <w:t>[Em]</w:t>
      </w:r>
    </w:p>
    <w:p w14:paraId="5E6E2EF2" w14:textId="60738D6B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world would see</w:t>
      </w:r>
      <w:r w:rsidR="00BF104F">
        <w:rPr>
          <w:rFonts w:ascii="Verdana" w:hAnsi="Verdana" w:cs="Courier New"/>
          <w:lang w:val="en-CA" w:eastAsia="fr-FR"/>
        </w:rPr>
        <w:t>…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lang w:val="en-CA" w:eastAsia="fr-FR"/>
        </w:rPr>
        <w:t xml:space="preserve"> a new Georgy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girl </w:t>
      </w:r>
      <w:r w:rsidRPr="0018632A">
        <w:rPr>
          <w:rFonts w:ascii="Verdana" w:hAnsi="Verdana" w:cs="Courier New"/>
          <w:b/>
          <w:lang w:val="en-CA" w:eastAsia="fr-FR"/>
        </w:rPr>
        <w:t>[C]/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[D]/</w:t>
      </w:r>
    </w:p>
    <w:p w14:paraId="440BDBEC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14:paraId="1600CDB2" w14:textId="77777777" w:rsidR="001F7DBD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WHISTLING OR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14:paraId="37DFDACA" w14:textId="77777777"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14:paraId="21D948E8" w14:textId="77777777"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[Bm] / [C][D] /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[Bm] / [C][D] /</w:t>
      </w:r>
    </w:p>
    <w:p w14:paraId="27CEB7BC" w14:textId="77777777" w:rsidR="001F7DBD" w:rsidRPr="00040B47" w:rsidRDefault="001F7DBD" w:rsidP="001F7DBD">
      <w:pPr>
        <w:rPr>
          <w:rFonts w:ascii="Verdana" w:hAnsi="Verdana" w:cs="Courier New"/>
          <w:lang w:val="en-CA" w:eastAsia="fr-FR"/>
        </w:rPr>
      </w:pPr>
    </w:p>
    <w:p w14:paraId="406B7DC4" w14:textId="77777777"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INSTRUMENTAL: </w:t>
      </w:r>
      <w:r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14:paraId="76C49334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Hey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there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Georgy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 w:cs="Courier New"/>
          <w:color w:val="BFBFBF" w:themeColor="background1" w:themeShade="BF"/>
          <w:lang w:val="en-CA" w:eastAsia="fr-FR"/>
        </w:rPr>
        <w:t>girl</w:t>
      </w:r>
    </w:p>
    <w:p w14:paraId="6E502B46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Swingin’ down the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street so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fancy-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free</w:t>
      </w:r>
    </w:p>
    <w:p w14:paraId="1499002A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Nobody you </w:t>
      </w:r>
      <w:r w:rsidRPr="0018632A">
        <w:rPr>
          <w:rFonts w:ascii="Verdana" w:hAnsi="Verdana" w:cs="Courier New"/>
          <w:b/>
          <w:lang w:val="en-CA" w:eastAsia="fr-FR"/>
        </w:rPr>
        <w:t xml:space="preserve">[Bm 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meet could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ever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[Am]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see</w:t>
      </w:r>
    </w:p>
    <w:p w14:paraId="4CA7F5BE" w14:textId="77777777" w:rsidR="001F7DBD" w:rsidRPr="0018632A" w:rsidRDefault="001F7DBD" w:rsidP="001F7DBD">
      <w:pPr>
        <w:rPr>
          <w:rFonts w:ascii="Verdana" w:hAnsi="Verdana" w:cs="Courier New"/>
          <w:color w:val="BFBFBF" w:themeColor="background1" w:themeShade="BF"/>
          <w:lang w:val="en-CA" w:eastAsia="fr-FR"/>
        </w:rPr>
      </w:pP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The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loneliness there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inside you</w:t>
      </w:r>
    </w:p>
    <w:p w14:paraId="628B537C" w14:textId="77777777"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</w:p>
    <w:p w14:paraId="160EB79B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14:paraId="4DA67CF1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Dreaming of the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someone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you could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be</w:t>
      </w:r>
    </w:p>
    <w:p w14:paraId="0713F5E8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Life is a re-</w:t>
      </w:r>
      <w:r w:rsidRPr="0018632A">
        <w:rPr>
          <w:rFonts w:ascii="Verdana" w:hAnsi="Verdana" w:cs="Courier New"/>
          <w:b/>
          <w:lang w:val="en-CA" w:eastAsia="fr-FR"/>
        </w:rPr>
        <w:t>[Bm]</w:t>
      </w:r>
      <w:r w:rsidRPr="0018632A">
        <w:rPr>
          <w:rFonts w:ascii="Verdana" w:hAnsi="Verdana" w:cs="Courier New"/>
          <w:lang w:val="en-CA" w:eastAsia="fr-FR"/>
        </w:rPr>
        <w:t>ali-</w:t>
      </w:r>
      <w:r w:rsidRPr="0018632A">
        <w:rPr>
          <w:rFonts w:ascii="Verdana" w:hAnsi="Verdana" w:cs="Courier New"/>
          <w:b/>
          <w:lang w:val="en-CA" w:eastAsia="fr-FR"/>
        </w:rPr>
        <w:t>[C]</w:t>
      </w:r>
      <w:r w:rsidRPr="0018632A">
        <w:rPr>
          <w:rFonts w:ascii="Verdana" w:hAnsi="Verdana" w:cs="Courier New"/>
          <w:lang w:val="en-CA" w:eastAsia="fr-FR"/>
        </w:rPr>
        <w:t>ty</w:t>
      </w:r>
    </w:p>
    <w:p w14:paraId="23CD7C48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You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can't always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 xml:space="preserve">run away </w:t>
      </w:r>
      <w:r w:rsidRPr="0018632A">
        <w:rPr>
          <w:rFonts w:ascii="Verdana" w:hAnsi="Verdana" w:cs="Courier New"/>
          <w:b/>
          <w:lang w:val="en-CA" w:eastAsia="fr-FR"/>
        </w:rPr>
        <w:t>[D7]</w:t>
      </w:r>
    </w:p>
    <w:p w14:paraId="1D259613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14:paraId="45FB080E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Don't be so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>scared of changing</w:t>
      </w:r>
    </w:p>
    <w:p w14:paraId="4A70E0EB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rearranging your-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lang w:val="en-CA" w:eastAsia="fr-FR"/>
        </w:rPr>
        <w:t>self</w:t>
      </w:r>
    </w:p>
    <w:p w14:paraId="67717D6C" w14:textId="77777777"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[B7] </w:t>
      </w:r>
      <w:r w:rsidRPr="0018632A">
        <w:rPr>
          <w:rFonts w:ascii="Verdana" w:hAnsi="Verdana" w:cs="Courier New"/>
          <w:lang w:val="en-CA" w:eastAsia="fr-FR"/>
        </w:rPr>
        <w:t xml:space="preserve">It's time for </w:t>
      </w:r>
      <w:r w:rsidRPr="0018632A">
        <w:rPr>
          <w:rFonts w:ascii="Verdana" w:hAnsi="Verdana" w:cs="Courier New"/>
          <w:b/>
          <w:lang w:val="en-CA" w:eastAsia="fr-FR"/>
        </w:rPr>
        <w:t xml:space="preserve">[E7] </w:t>
      </w:r>
      <w:r w:rsidRPr="0018632A">
        <w:rPr>
          <w:rFonts w:ascii="Verdana" w:hAnsi="Verdana" w:cs="Courier New"/>
          <w:lang w:val="en-CA" w:eastAsia="fr-FR"/>
        </w:rPr>
        <w:t xml:space="preserve">jumping </w:t>
      </w:r>
      <w:r w:rsidRPr="0018632A">
        <w:rPr>
          <w:rFonts w:ascii="Verdana" w:hAnsi="Verdana" w:cs="Courier New"/>
          <w:b/>
          <w:lang w:val="en-CA" w:eastAsia="fr-FR"/>
        </w:rPr>
        <w:t xml:space="preserve">[A] </w:t>
      </w:r>
      <w:r w:rsidRPr="0018632A">
        <w:rPr>
          <w:rFonts w:ascii="Verdana" w:hAnsi="Verdana" w:cs="Courier New"/>
          <w:lang w:val="en-CA" w:eastAsia="fr-FR"/>
        </w:rPr>
        <w:t>down</w:t>
      </w:r>
    </w:p>
    <w:p w14:paraId="07E58136" w14:textId="1D2A96FB" w:rsidR="001F7DBD" w:rsidRDefault="001F7DBD" w:rsidP="001F7DBD">
      <w:pPr>
        <w:rPr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From the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shelf</w:t>
      </w:r>
      <w:r w:rsidR="00BF104F">
        <w:rPr>
          <w:rFonts w:ascii="Verdana" w:hAnsi="Verdana" w:cs="Courier New"/>
          <w:lang w:val="en-CA" w:eastAsia="fr-FR"/>
        </w:rPr>
        <w:t>…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[D7]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a little bit</w:t>
      </w:r>
      <w:r>
        <w:rPr>
          <w:lang w:val="en-CA" w:eastAsia="fr-FR"/>
        </w:rPr>
        <w:br w:type="page"/>
      </w:r>
    </w:p>
    <w:p w14:paraId="0A9ABA74" w14:textId="77777777"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14:paraId="6CEFB2B4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14:paraId="42A796EE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There's another </w:t>
      </w:r>
      <w:r w:rsidRPr="0018632A">
        <w:rPr>
          <w:rFonts w:ascii="Verdana" w:hAnsi="Verdana" w:cs="Courier New"/>
          <w:b/>
          <w:lang w:val="en-CA" w:eastAsia="fr-FR"/>
        </w:rPr>
        <w:t>[Bm]</w:t>
      </w:r>
      <w:r w:rsidRPr="0018632A">
        <w:rPr>
          <w:rFonts w:ascii="Verdana" w:hAnsi="Verdana" w:cs="Courier New"/>
          <w:lang w:val="en-CA" w:eastAsia="fr-FR"/>
        </w:rPr>
        <w:t xml:space="preserve"> Georgy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deep in-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side</w:t>
      </w:r>
    </w:p>
    <w:p w14:paraId="325605E6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Bring out all the </w:t>
      </w:r>
      <w:r w:rsidRPr="0018632A">
        <w:rPr>
          <w:rFonts w:ascii="Verdana" w:hAnsi="Verdana" w:cs="Courier New"/>
          <w:b/>
          <w:lang w:val="en-CA" w:eastAsia="fr-FR"/>
        </w:rPr>
        <w:t>[Bm]</w:t>
      </w:r>
      <w:r w:rsidRPr="0018632A">
        <w:rPr>
          <w:rFonts w:ascii="Verdana" w:hAnsi="Verdana" w:cs="Courier New"/>
          <w:lang w:val="en-CA" w:eastAsia="fr-FR"/>
        </w:rPr>
        <w:t xml:space="preserve"> love you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hide </w:t>
      </w:r>
    </w:p>
    <w:p w14:paraId="292D0F70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 xml:space="preserve">oh what a </w:t>
      </w: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change there'd be </w:t>
      </w:r>
      <w:r w:rsidRPr="0018632A">
        <w:rPr>
          <w:rFonts w:ascii="Verdana" w:hAnsi="Verdana" w:cs="Courier New"/>
          <w:b/>
          <w:lang w:val="en-CA" w:eastAsia="fr-FR"/>
        </w:rPr>
        <w:t>[Em]</w:t>
      </w:r>
    </w:p>
    <w:p w14:paraId="40B60F15" w14:textId="61B0ADE9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world would see</w:t>
      </w:r>
      <w:r w:rsidR="00BF104F">
        <w:rPr>
          <w:rFonts w:ascii="Verdana" w:hAnsi="Verdana" w:cs="Courier New"/>
          <w:lang w:val="en-CA" w:eastAsia="fr-FR"/>
        </w:rPr>
        <w:t>…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lang w:val="en-CA" w:eastAsia="fr-FR"/>
        </w:rPr>
        <w:t xml:space="preserve"> a new Georgy</w:t>
      </w:r>
    </w:p>
    <w:p w14:paraId="236D78D7" w14:textId="77777777"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14:paraId="39C18C46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girl   </w:t>
      </w:r>
      <w:r w:rsidRPr="0018632A">
        <w:rPr>
          <w:rFonts w:ascii="Verdana" w:hAnsi="Verdana" w:cs="Courier New"/>
          <w:b/>
          <w:lang w:val="en-CA" w:eastAsia="fr-FR"/>
        </w:rPr>
        <w:t xml:space="preserve">[Bm]          [C] </w:t>
      </w:r>
      <w:r w:rsidRPr="0018632A">
        <w:rPr>
          <w:rFonts w:ascii="Verdana" w:hAnsi="Verdana" w:cs="Courier New"/>
          <w:lang w:val="en-CA" w:eastAsia="fr-FR"/>
        </w:rPr>
        <w:t xml:space="preserve">Come   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on Georgy</w:t>
      </w:r>
    </w:p>
    <w:p w14:paraId="512F2DCC" w14:textId="77777777" w:rsidR="00D17C4A" w:rsidRPr="0018632A" w:rsidRDefault="00D17C4A" w:rsidP="00D17C4A">
      <w:pPr>
        <w:rPr>
          <w:rFonts w:ascii="Verdana" w:eastAsiaTheme="minorHAnsi" w:hAnsi="Verdana" w:cs="Courier New"/>
          <w:b/>
          <w:lang w:val="en-CA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>girl</w:t>
      </w:r>
    </w:p>
    <w:p w14:paraId="19FCD92F" w14:textId="77777777"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14:paraId="14248D09" w14:textId="77777777" w:rsidR="00D17C4A" w:rsidRPr="0018632A" w:rsidRDefault="00D17C4A" w:rsidP="00D17C4A">
      <w:pPr>
        <w:rPr>
          <w:rFonts w:ascii="Verdana" w:hAnsi="Verdana" w:cs="Courier New"/>
          <w:i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lang w:val="en-CA" w:eastAsia="fr-FR"/>
        </w:rPr>
        <w:t xml:space="preserve"> girl   </w:t>
      </w:r>
      <w:r w:rsidRPr="0018632A">
        <w:rPr>
          <w:rFonts w:ascii="Verdana" w:hAnsi="Verdana" w:cs="Courier New"/>
          <w:b/>
          <w:lang w:val="en-CA" w:eastAsia="fr-FR"/>
        </w:rPr>
        <w:t xml:space="preserve">[Bm]          [C] </w:t>
      </w:r>
      <w:r w:rsidRPr="0018632A">
        <w:rPr>
          <w:rFonts w:ascii="Verdana" w:hAnsi="Verdana" w:cs="Courier New"/>
          <w:lang w:val="en-CA" w:eastAsia="fr-FR"/>
        </w:rPr>
        <w:t xml:space="preserve">Wake    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 xml:space="preserve"> up Georgy</w:t>
      </w:r>
    </w:p>
    <w:p w14:paraId="59434525" w14:textId="77777777" w:rsidR="00D17C4A" w:rsidRPr="0018632A" w:rsidRDefault="00D17C4A" w:rsidP="00D17C4A">
      <w:pPr>
        <w:rPr>
          <w:rFonts w:ascii="Verdana" w:eastAsiaTheme="minorHAnsi" w:hAnsi="Verdana" w:cs="Courier New"/>
          <w:b/>
          <w:lang w:val="en-CA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>girl</w:t>
      </w:r>
    </w:p>
    <w:p w14:paraId="04C08319" w14:textId="77777777"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14:paraId="687203B6" w14:textId="77777777"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girl   </w:t>
      </w:r>
      <w:r w:rsidRPr="0018632A">
        <w:rPr>
          <w:rFonts w:ascii="Verdana" w:hAnsi="Verdana" w:cs="Courier New"/>
          <w:b/>
          <w:lang w:val="en-CA" w:eastAsia="fr-FR"/>
        </w:rPr>
        <w:t xml:space="preserve">[Bm]          [C] </w:t>
      </w:r>
      <w:r w:rsidRPr="0018632A">
        <w:rPr>
          <w:rFonts w:ascii="Verdana" w:hAnsi="Verdana" w:cs="Courier New"/>
          <w:lang w:val="en-CA" w:eastAsia="fr-FR"/>
        </w:rPr>
        <w:t>Wake</w:t>
      </w:r>
      <w:r w:rsidRPr="0018632A">
        <w:rPr>
          <w:rFonts w:ascii="Verdana" w:hAnsi="Verdana" w:cs="Courier New"/>
          <w:b/>
          <w:lang w:val="en-CA" w:eastAsia="fr-FR"/>
        </w:rPr>
        <w:t xml:space="preserve">     [D]</w:t>
      </w:r>
      <w:r w:rsidRPr="0018632A">
        <w:rPr>
          <w:rFonts w:ascii="Verdana" w:hAnsi="Verdana" w:cs="Courier New"/>
          <w:lang w:val="en-CA" w:eastAsia="fr-FR"/>
        </w:rPr>
        <w:t xml:space="preserve"> up Georgy </w:t>
      </w: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color w:val="000000" w:themeColor="text1"/>
        </w:rPr>
        <w:t xml:space="preserve"> </w:t>
      </w:r>
      <w:r w:rsidRPr="0018632A">
        <w:rPr>
          <w:rFonts w:ascii="Verdana" w:hAnsi="Verdana" w:cs="Courier New"/>
          <w:color w:val="000000" w:themeColor="text1"/>
        </w:rPr>
        <w:t>girl</w:t>
      </w:r>
    </w:p>
    <w:p w14:paraId="79054EB5" w14:textId="77777777" w:rsidR="00D17C4A" w:rsidRPr="000C1FF3" w:rsidRDefault="00D17C4A" w:rsidP="00D17C4A">
      <w:pPr>
        <w:rPr>
          <w:rFonts w:ascii="Verdana" w:eastAsiaTheme="minorHAnsi" w:hAnsi="Verdana" w:cs="Courier New"/>
          <w:b/>
          <w:color w:val="000000" w:themeColor="text1"/>
          <w:lang w:val="en-CA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 xml:space="preserve">[Bm]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girl           </w:t>
      </w: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BA95DAE" w14:textId="77777777" w:rsidR="00D17C4A" w:rsidRPr="006230AD" w:rsidRDefault="00D17C4A" w:rsidP="00D17C4A">
      <w:pPr>
        <w:rPr>
          <w:rFonts w:ascii="Verdana" w:hAnsi="Verdana"/>
          <w:b/>
          <w:sz w:val="20"/>
          <w:szCs w:val="20"/>
        </w:rPr>
      </w:pPr>
    </w:p>
    <w:p w14:paraId="0B7BB3A8" w14:textId="77777777" w:rsidR="00D17C4A" w:rsidRDefault="00D17C4A" w:rsidP="00D17C4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E64DB8A" wp14:editId="4E46FCE5">
            <wp:extent cx="457200" cy="609600"/>
            <wp:effectExtent l="0" t="0" r="0" b="0"/>
            <wp:docPr id="312" name="Picture 3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0CD23" wp14:editId="60AA796D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012FE8" wp14:editId="53977A92">
            <wp:extent cx="457200" cy="609600"/>
            <wp:effectExtent l="0" t="0" r="0" b="0"/>
            <wp:docPr id="313" name="Picture 313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462214" wp14:editId="1E9660D0">
            <wp:extent cx="457200" cy="609600"/>
            <wp:effectExtent l="0" t="0" r="0" b="0"/>
            <wp:docPr id="314" name="Picture 3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0CD5AC" wp14:editId="296DCD40">
            <wp:extent cx="457200" cy="609600"/>
            <wp:effectExtent l="0" t="0" r="0" b="0"/>
            <wp:docPr id="315" name="Picture 3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67D8B4" wp14:editId="4EF16408">
            <wp:extent cx="457200" cy="609600"/>
            <wp:effectExtent l="0" t="0" r="0" b="0"/>
            <wp:docPr id="316" name="Picture 3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975D73" wp14:editId="52E8D6C0">
            <wp:extent cx="457200" cy="609600"/>
            <wp:effectExtent l="0" t="0" r="0" b="0"/>
            <wp:docPr id="317" name="Picture 3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8352A6" wp14:editId="4E068E69">
            <wp:extent cx="457200" cy="609600"/>
            <wp:effectExtent l="0" t="0" r="0" b="0"/>
            <wp:docPr id="318" name="Picture 3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921F65" wp14:editId="3CCB49F2">
            <wp:extent cx="457200" cy="609600"/>
            <wp:effectExtent l="0" t="0" r="0" b="0"/>
            <wp:docPr id="319" name="Picture 3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E0A440" wp14:editId="0E0A1534">
            <wp:extent cx="461010" cy="612140"/>
            <wp:effectExtent l="0" t="0" r="0" b="0"/>
            <wp:docPr id="63" name="Picture 6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DC1939" wp14:editId="1DC0756D">
            <wp:extent cx="457200" cy="609600"/>
            <wp:effectExtent l="0" t="0" r="0" b="0"/>
            <wp:docPr id="320" name="Picture 3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E689" w14:textId="77777777" w:rsidR="00B043CF" w:rsidRDefault="00B043CF" w:rsidP="00110521">
      <w:pPr>
        <w:rPr>
          <w:rFonts w:ascii="Verdana" w:hAnsi="Verdana"/>
          <w:b/>
        </w:rPr>
      </w:pPr>
    </w:p>
    <w:p w14:paraId="7B43D994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096C5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4A"/>
    <w:rsid w:val="000961DF"/>
    <w:rsid w:val="00096C53"/>
    <w:rsid w:val="000A348C"/>
    <w:rsid w:val="000C1FF3"/>
    <w:rsid w:val="000D00ED"/>
    <w:rsid w:val="00110521"/>
    <w:rsid w:val="00132109"/>
    <w:rsid w:val="00161445"/>
    <w:rsid w:val="0017786C"/>
    <w:rsid w:val="001E2271"/>
    <w:rsid w:val="001F7DBD"/>
    <w:rsid w:val="0023592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F104F"/>
    <w:rsid w:val="00C5218C"/>
    <w:rsid w:val="00CA07D7"/>
    <w:rsid w:val="00D17C4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3C055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D0B9-5793-4972-9E78-0B58FAC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2019-04-22T18:02:00Z</dcterms:created>
  <dcterms:modified xsi:type="dcterms:W3CDTF">2024-01-09T14:27:00Z</dcterms:modified>
</cp:coreProperties>
</file>