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AE7B" w14:textId="77777777" w:rsidR="00426454" w:rsidRDefault="00426454" w:rsidP="00426454">
      <w:pPr>
        <w:pStyle w:val="Heading1"/>
      </w:pPr>
      <w:r>
        <w:t>Swinging On A Star</w:t>
      </w:r>
    </w:p>
    <w:p w14:paraId="73CABF6B" w14:textId="77777777" w:rsidR="00B16BF1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>Jimmy Van Heusen and Johnny Burke 1944</w:t>
      </w:r>
    </w:p>
    <w:p w14:paraId="441E5DC3" w14:textId="77777777" w:rsidR="00B16BF1" w:rsidRPr="00426454" w:rsidRDefault="00B16BF1" w:rsidP="00B16BF1">
      <w:pPr>
        <w:rPr>
          <w:rFonts w:ascii="Verdana" w:hAnsi="Verdana"/>
        </w:rPr>
      </w:pPr>
    </w:p>
    <w:p w14:paraId="5BFFDF46" w14:textId="77777777" w:rsidR="00B16BF1" w:rsidRDefault="00B16BF1" w:rsidP="00B16BF1">
      <w:pPr>
        <w:rPr>
          <w:rFonts w:ascii="Verdana" w:hAnsi="Verdana"/>
          <w:noProof/>
          <w:sz w:val="20"/>
          <w:szCs w:val="20"/>
          <w:lang w:val="en-CA" w:eastAsia="en-C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E89ADF6" wp14:editId="52E380FF">
            <wp:extent cx="457200" cy="609600"/>
            <wp:effectExtent l="0" t="0" r="0" b="0"/>
            <wp:docPr id="830" name="Picture 83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7CD88D2D" wp14:editId="1AACEFAF">
            <wp:extent cx="457200" cy="609600"/>
            <wp:effectExtent l="0" t="0" r="0" b="0"/>
            <wp:docPr id="831" name="Picture 83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773DB9F" wp14:editId="32BD54CE">
            <wp:extent cx="457200" cy="609600"/>
            <wp:effectExtent l="0" t="0" r="0" b="0"/>
            <wp:docPr id="200" name="Picture 20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46B27FF" wp14:editId="3DEA2E37">
            <wp:extent cx="457200" cy="609600"/>
            <wp:effectExtent l="0" t="0" r="0" b="0"/>
            <wp:docPr id="199" name="Picture 19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t>or</w:t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BFBBFE2" wp14:editId="63FD1B03">
            <wp:extent cx="457200" cy="609600"/>
            <wp:effectExtent l="0" t="0" r="0" b="0"/>
            <wp:docPr id="832" name="Picture 832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0024119" wp14:editId="71880AFC">
            <wp:extent cx="457200" cy="609600"/>
            <wp:effectExtent l="0" t="0" r="0" b="0"/>
            <wp:docPr id="833" name="Picture 83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B1A5A84" wp14:editId="0D0F29B0">
            <wp:extent cx="457200" cy="609600"/>
            <wp:effectExtent l="0" t="0" r="0" b="0"/>
            <wp:docPr id="834" name="Picture 83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9BEED1A" wp14:editId="4C9ABFB5">
            <wp:extent cx="457200" cy="609600"/>
            <wp:effectExtent l="0" t="0" r="0" b="0"/>
            <wp:docPr id="835" name="Picture 835" descr="C:\Users\msrog\AppData\Local\Microsoft\Windows\INetCache\Content.Word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C:\Users\msrog\AppData\Local\Microsoft\Windows\INetCache\Content.Word\Gb-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6DAE" w14:textId="77777777" w:rsidR="00B16BF1" w:rsidRPr="00426454" w:rsidRDefault="00B16BF1" w:rsidP="00B16BF1">
      <w:pPr>
        <w:rPr>
          <w:rFonts w:ascii="Verdana" w:hAnsi="Verdana" w:cs="Courier New"/>
          <w:color w:val="000000"/>
        </w:rPr>
      </w:pPr>
    </w:p>
    <w:p w14:paraId="70ED593D" w14:textId="77777777" w:rsidR="00B16BF1" w:rsidRPr="0088607F" w:rsidRDefault="00B16BF1" w:rsidP="00B16BF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NOTE THE SWINGIN’ </w:t>
      </w:r>
      <w:r w:rsidRPr="0088607F">
        <w:rPr>
          <w:rFonts w:ascii="Verdana" w:hAnsi="Verdana"/>
          <w:b/>
          <w:highlight w:val="yellow"/>
        </w:rPr>
        <w:t>SLIDES</w:t>
      </w:r>
      <w:r w:rsidRPr="0088607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AT THE END OF EACH CHORUS! </w:t>
      </w:r>
      <w:r w:rsidRPr="0088607F">
        <w:rPr>
          <w:rFonts w:ascii="Verdana" w:hAnsi="Verdana"/>
          <w:b/>
        </w:rPr>
        <w:t>&gt;</w:t>
      </w:r>
    </w:p>
    <w:p w14:paraId="5C857FBB" w14:textId="77777777" w:rsidR="00B16BF1" w:rsidRDefault="00B16BF1" w:rsidP="00B16BF1">
      <w:pPr>
        <w:rPr>
          <w:rFonts w:ascii="Verdana" w:hAnsi="Verdana"/>
        </w:rPr>
      </w:pPr>
    </w:p>
    <w:p w14:paraId="0882228C" w14:textId="77777777" w:rsidR="00B16BF1" w:rsidRDefault="00B16BF1" w:rsidP="00B16BF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KAZOOS </w:t>
      </w:r>
      <w:r w:rsidRPr="00AD6016">
        <w:rPr>
          <w:rFonts w:ascii="Verdana Bold" w:hAnsi="Verdana Bold"/>
          <w:b/>
          <w:caps/>
        </w:rPr>
        <w:t>starting note</w:t>
      </w:r>
      <w:r>
        <w:rPr>
          <w:rFonts w:ascii="Verdana" w:hAnsi="Verdana"/>
          <w:b/>
        </w:rPr>
        <w:t>:  B &gt;</w:t>
      </w:r>
    </w:p>
    <w:p w14:paraId="037400C5" w14:textId="77777777" w:rsidR="00B16BF1" w:rsidRPr="00426454" w:rsidRDefault="00B16BF1" w:rsidP="00B16BF1">
      <w:pPr>
        <w:rPr>
          <w:rFonts w:ascii="Verdana" w:hAnsi="Verdana"/>
        </w:rPr>
      </w:pPr>
    </w:p>
    <w:p w14:paraId="144E49FB" w14:textId="77777777" w:rsidR="00B16BF1" w:rsidRDefault="00B16BF1" w:rsidP="00B16BF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INTRO:  / 1 2 3 4 / 1 2 3</w:t>
      </w:r>
    </w:p>
    <w:p w14:paraId="1A78CF71" w14:textId="77777777" w:rsidR="00B16BF1" w:rsidRPr="00553635" w:rsidRDefault="00B16BF1" w:rsidP="00B16BF1">
      <w:pPr>
        <w:rPr>
          <w:rFonts w:ascii="Verdana" w:hAnsi="Verdana"/>
          <w:color w:val="A6A6A6" w:themeColor="background1" w:themeShade="A6"/>
          <w:sz w:val="16"/>
          <w:szCs w:val="16"/>
        </w:rPr>
      </w:pPr>
    </w:p>
    <w:p w14:paraId="27BAF0CD" w14:textId="77777777" w:rsidR="00B16BF1" w:rsidRPr="00426454" w:rsidRDefault="00B16BF1" w:rsidP="00B16BF1">
      <w:pPr>
        <w:rPr>
          <w:rFonts w:ascii="Verdana" w:hAnsi="Verdana"/>
          <w:color w:val="A6A6A6" w:themeColor="background1" w:themeShade="A6"/>
        </w:rPr>
      </w:pPr>
      <w:r w:rsidRPr="00426454">
        <w:rPr>
          <w:rFonts w:ascii="Verdana" w:hAnsi="Verdana"/>
          <w:color w:val="A6A6A6" w:themeColor="background1" w:themeShade="A6"/>
        </w:rPr>
        <w:t xml:space="preserve">Would you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  <w:color w:val="A6A6A6" w:themeColor="background1" w:themeShade="A6"/>
        </w:rPr>
        <w:t xml:space="preserve"> like to swing on a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  <w:color w:val="A6A6A6" w:themeColor="background1" w:themeShade="A6"/>
        </w:rPr>
        <w:t xml:space="preserve"> star</w:t>
      </w:r>
    </w:p>
    <w:p w14:paraId="49B4BEA4" w14:textId="77777777" w:rsidR="00B16BF1" w:rsidRPr="00426454" w:rsidRDefault="00B16BF1" w:rsidP="00B16BF1">
      <w:pPr>
        <w:rPr>
          <w:rFonts w:ascii="Verdana" w:hAnsi="Verdana"/>
          <w:color w:val="A6A6A6" w:themeColor="background1" w:themeShade="A6"/>
        </w:rPr>
      </w:pPr>
      <w:r w:rsidRPr="00426454">
        <w:rPr>
          <w:rFonts w:ascii="Verdana" w:hAnsi="Verdana"/>
          <w:color w:val="A6A6A6" w:themeColor="background1" w:themeShade="A6"/>
        </w:rPr>
        <w:t xml:space="preserve">Carry 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  <w:color w:val="A6A6A6" w:themeColor="background1" w:themeShade="A6"/>
        </w:rPr>
        <w:t xml:space="preserve"> moonbeams home in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  <w:color w:val="A6A6A6" w:themeColor="background1" w:themeShade="A6"/>
        </w:rPr>
        <w:t xml:space="preserve"> jar</w:t>
      </w:r>
    </w:p>
    <w:p w14:paraId="36026F12" w14:textId="77777777" w:rsidR="00B16BF1" w:rsidRPr="00426454" w:rsidRDefault="00B16BF1" w:rsidP="00B16BF1">
      <w:pPr>
        <w:rPr>
          <w:rFonts w:ascii="Verdana" w:hAnsi="Verdana"/>
          <w:color w:val="A6A6A6" w:themeColor="background1" w:themeShade="A6"/>
        </w:rPr>
      </w:pPr>
      <w:r w:rsidRPr="00426454">
        <w:rPr>
          <w:rFonts w:ascii="Verdana" w:hAnsi="Verdana"/>
          <w:color w:val="A6A6A6" w:themeColor="background1" w:themeShade="A6"/>
        </w:rPr>
        <w:t xml:space="preserve">And be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  <w:b/>
        </w:rPr>
        <w:t xml:space="preserve"> </w:t>
      </w:r>
      <w:r w:rsidRPr="00426454">
        <w:rPr>
          <w:rFonts w:ascii="Verdana" w:hAnsi="Verdana"/>
          <w:color w:val="A6A6A6" w:themeColor="background1" w:themeShade="A6"/>
        </w:rPr>
        <w:t xml:space="preserve">better off than you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  <w:color w:val="A6A6A6" w:themeColor="background1" w:themeShade="A6"/>
        </w:rPr>
        <w:t xml:space="preserve"> are</w:t>
      </w:r>
    </w:p>
    <w:p w14:paraId="166BE90C" w14:textId="77777777" w:rsidR="00B16BF1" w:rsidRPr="00426454" w:rsidRDefault="00B16BF1" w:rsidP="00B16BF1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  <w:color w:val="A6A6A6" w:themeColor="background1" w:themeShade="A6"/>
        </w:rPr>
        <w:t xml:space="preserve"> Or would you rather be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  <w:i/>
          <w:color w:val="A6A6A6" w:themeColor="background1" w:themeShade="A6"/>
        </w:rPr>
        <w:t xml:space="preserve"> </w:t>
      </w:r>
      <w:r w:rsidRPr="00426454">
        <w:rPr>
          <w:rFonts w:ascii="Verdana" w:hAnsi="Verdana"/>
          <w:color w:val="A6A6A6" w:themeColor="background1" w:themeShade="A6"/>
        </w:rPr>
        <w:t>mule?</w:t>
      </w:r>
      <w:r>
        <w:rPr>
          <w:rFonts w:ascii="Verdana" w:hAnsi="Verdana"/>
          <w:color w:val="A6A6A6" w:themeColor="background1" w:themeShade="A6"/>
        </w:rPr>
        <w:t xml:space="preserve"> </w:t>
      </w:r>
      <w:r w:rsidRPr="0088607F">
        <w:rPr>
          <w:rFonts w:ascii="Verdana" w:hAnsi="Verdana"/>
          <w:b/>
          <w:highlight w:val="yellow"/>
        </w:rPr>
        <w:t>[Gb]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  <w:r w:rsidRPr="000D0EEE">
        <w:rPr>
          <w:rFonts w:ascii="Verdana" w:hAnsi="Verdana"/>
          <w:b/>
          <w:highlight w:val="yellow"/>
        </w:rPr>
        <w:t>[G]</w:t>
      </w:r>
    </w:p>
    <w:p w14:paraId="44D82D3A" w14:textId="77777777" w:rsidR="00B16BF1" w:rsidRPr="00426454" w:rsidRDefault="00B16BF1" w:rsidP="00B16BF1">
      <w:pPr>
        <w:rPr>
          <w:rFonts w:ascii="Verdana" w:hAnsi="Verdana"/>
          <w:b/>
          <w:i/>
          <w:u w:val="single"/>
        </w:rPr>
      </w:pPr>
    </w:p>
    <w:p w14:paraId="344BE8EE" w14:textId="77777777" w:rsidR="00B16BF1" w:rsidRPr="00426454" w:rsidRDefault="00B16BF1" w:rsidP="00B16BF1">
      <w:pPr>
        <w:rPr>
          <w:rFonts w:ascii="Verdana" w:hAnsi="Verdana"/>
          <w:b/>
        </w:rPr>
      </w:pPr>
      <w:r w:rsidRPr="00426454">
        <w:rPr>
          <w:rFonts w:ascii="Verdana" w:hAnsi="Verdana"/>
          <w:b/>
        </w:rPr>
        <w:t>CHORUS:</w:t>
      </w:r>
    </w:p>
    <w:p w14:paraId="5F33CAA6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Would you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like to swing on a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star</w:t>
      </w:r>
    </w:p>
    <w:p w14:paraId="60F23A7D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Carry 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moonbeams home in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jar</w:t>
      </w:r>
    </w:p>
    <w:p w14:paraId="47BAB4BC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be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better off than you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are</w:t>
      </w:r>
    </w:p>
    <w:p w14:paraId="60B47CA4" w14:textId="77777777" w:rsidR="00B16BF1" w:rsidRPr="00426454" w:rsidRDefault="00B16BF1" w:rsidP="00B16BF1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Or would you rather be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mule?</w:t>
      </w:r>
      <w:r>
        <w:rPr>
          <w:rFonts w:ascii="Verdana" w:hAnsi="Verdana"/>
        </w:rPr>
        <w:t xml:space="preserve"> </w:t>
      </w:r>
      <w:r w:rsidRPr="0088607F">
        <w:rPr>
          <w:rFonts w:ascii="Verdana" w:hAnsi="Verdana"/>
          <w:b/>
          <w:highlight w:val="yellow"/>
        </w:rPr>
        <w:t>[Gb]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  <w:r w:rsidRPr="000D0EEE">
        <w:rPr>
          <w:rFonts w:ascii="Verdana" w:hAnsi="Verdana"/>
          <w:b/>
          <w:highlight w:val="yellow"/>
        </w:rPr>
        <w:t>[G]</w:t>
      </w:r>
    </w:p>
    <w:p w14:paraId="071E9272" w14:textId="77777777" w:rsidR="00B16BF1" w:rsidRPr="00426454" w:rsidRDefault="00B16BF1" w:rsidP="00B16BF1">
      <w:pPr>
        <w:rPr>
          <w:rFonts w:ascii="Verdana" w:hAnsi="Verdana"/>
        </w:rPr>
      </w:pPr>
    </w:p>
    <w:p w14:paraId="3AE4E459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mule is an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animal with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long funny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ears</w:t>
      </w:r>
    </w:p>
    <w:p w14:paraId="7A19085D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He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  <w:b/>
        </w:rPr>
        <w:t xml:space="preserve"> </w:t>
      </w:r>
      <w:r w:rsidRPr="00426454">
        <w:rPr>
          <w:rFonts w:ascii="Verdana" w:hAnsi="Verdana"/>
        </w:rPr>
        <w:t xml:space="preserve">kicks up at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anything he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hears</w:t>
      </w:r>
    </w:p>
    <w:p w14:paraId="2D62D66A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His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back is brawny but his </w:t>
      </w:r>
      <w:r w:rsidRPr="00426454">
        <w:rPr>
          <w:rFonts w:ascii="Verdana" w:hAnsi="Verdana"/>
          <w:b/>
        </w:rPr>
        <w:t xml:space="preserve">[D] </w:t>
      </w:r>
      <w:r w:rsidRPr="00426454">
        <w:rPr>
          <w:rFonts w:ascii="Verdana" w:hAnsi="Verdana"/>
        </w:rPr>
        <w:t>brain is weak</w:t>
      </w:r>
    </w:p>
    <w:p w14:paraId="43C87973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He's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just plain stupid with a 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stubborn streak</w:t>
      </w:r>
    </w:p>
    <w:p w14:paraId="7CE7FB8D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by the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way if you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  <w:b/>
        </w:rPr>
        <w:t xml:space="preserve"> </w:t>
      </w:r>
      <w:r w:rsidRPr="00426454">
        <w:rPr>
          <w:rFonts w:ascii="Verdana" w:hAnsi="Verdana"/>
        </w:rPr>
        <w:t xml:space="preserve">hate to go to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school </w:t>
      </w:r>
      <w:r w:rsidRPr="000D0EEE">
        <w:rPr>
          <w:rFonts w:ascii="Verdana" w:hAnsi="Verdana"/>
          <w:b/>
        </w:rPr>
        <w:t>[E7]</w:t>
      </w:r>
    </w:p>
    <w:p w14:paraId="6AAA5B10" w14:textId="77777777" w:rsidR="00B16BF1" w:rsidRPr="00426454" w:rsidRDefault="00B16BF1" w:rsidP="00B16BF1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You may grow 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  <w:b/>
        </w:rPr>
        <w:t xml:space="preserve"> </w:t>
      </w:r>
      <w:r w:rsidRPr="00426454">
        <w:rPr>
          <w:rFonts w:ascii="Verdana" w:hAnsi="Verdana"/>
        </w:rPr>
        <w:t xml:space="preserve">up to be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mule</w:t>
      </w:r>
    </w:p>
    <w:p w14:paraId="247464FB" w14:textId="77777777" w:rsidR="00B16BF1" w:rsidRPr="00426454" w:rsidRDefault="00B16BF1" w:rsidP="00B16BF1">
      <w:pPr>
        <w:rPr>
          <w:rFonts w:ascii="Verdana" w:hAnsi="Verdana"/>
        </w:rPr>
      </w:pPr>
    </w:p>
    <w:p w14:paraId="2052C7CE" w14:textId="77777777" w:rsidR="00B16BF1" w:rsidRPr="00426454" w:rsidRDefault="00B16BF1" w:rsidP="00B16BF1">
      <w:pPr>
        <w:rPr>
          <w:rFonts w:ascii="Verdana" w:hAnsi="Verdana"/>
          <w:b/>
        </w:rPr>
      </w:pPr>
      <w:r w:rsidRPr="00426454">
        <w:rPr>
          <w:rFonts w:ascii="Verdana" w:hAnsi="Verdana"/>
          <w:b/>
        </w:rPr>
        <w:t>CHORUS:</w:t>
      </w:r>
    </w:p>
    <w:p w14:paraId="22C7DC6A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Would you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like to swing on a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star</w:t>
      </w:r>
    </w:p>
    <w:p w14:paraId="685F9949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Carry 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moonbeams home in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jar</w:t>
      </w:r>
    </w:p>
    <w:p w14:paraId="36886A00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be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better off than you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are</w:t>
      </w:r>
    </w:p>
    <w:p w14:paraId="2A574BBB" w14:textId="77777777" w:rsidR="00B16BF1" w:rsidRPr="00426454" w:rsidRDefault="00B16BF1" w:rsidP="00B16BF1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Or would you rather be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pig?</w:t>
      </w:r>
      <w:r>
        <w:rPr>
          <w:rFonts w:ascii="Verdana" w:hAnsi="Verdana"/>
        </w:rPr>
        <w:t xml:space="preserve"> </w:t>
      </w:r>
      <w:r w:rsidRPr="0088607F">
        <w:rPr>
          <w:rFonts w:ascii="Verdana" w:hAnsi="Verdana"/>
          <w:b/>
          <w:highlight w:val="yellow"/>
        </w:rPr>
        <w:t>[Gb]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  <w:r w:rsidRPr="000D0EEE">
        <w:rPr>
          <w:rFonts w:ascii="Verdana" w:hAnsi="Verdana"/>
          <w:b/>
          <w:highlight w:val="yellow"/>
        </w:rPr>
        <w:t>[G]</w:t>
      </w:r>
    </w:p>
    <w:p w14:paraId="72011494" w14:textId="77777777" w:rsidR="00B16BF1" w:rsidRPr="00426454" w:rsidRDefault="00B16BF1" w:rsidP="00B16BF1">
      <w:pPr>
        <w:rPr>
          <w:rFonts w:ascii="Verdana" w:hAnsi="Verdana"/>
        </w:rPr>
      </w:pPr>
    </w:p>
    <w:p w14:paraId="2E7F7531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pig is an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animal with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dirt on his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face</w:t>
      </w:r>
    </w:p>
    <w:p w14:paraId="6ABFA35A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His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shoes are a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terrible dis-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>grace</w:t>
      </w:r>
    </w:p>
    <w:p w14:paraId="54EAA9A2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He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has no manners when he </w:t>
      </w:r>
      <w:r w:rsidRPr="00426454">
        <w:rPr>
          <w:rFonts w:ascii="Verdana" w:hAnsi="Verdana"/>
          <w:b/>
        </w:rPr>
        <w:t xml:space="preserve">[D] </w:t>
      </w:r>
      <w:r w:rsidRPr="00426454">
        <w:rPr>
          <w:rFonts w:ascii="Verdana" w:hAnsi="Verdana"/>
        </w:rPr>
        <w:t>eats his food</w:t>
      </w:r>
    </w:p>
    <w:p w14:paraId="497A81F2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He's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fat and lazy and ex-</w:t>
      </w:r>
      <w:r w:rsidRPr="000D0EEE">
        <w:rPr>
          <w:rFonts w:ascii="Verdana" w:hAnsi="Verdana"/>
          <w:b/>
        </w:rPr>
        <w:t>[D7]</w:t>
      </w:r>
      <w:proofErr w:type="spellStart"/>
      <w:r w:rsidRPr="00426454">
        <w:rPr>
          <w:rFonts w:ascii="Verdana" w:hAnsi="Verdana"/>
        </w:rPr>
        <w:t>tremely</w:t>
      </w:r>
      <w:proofErr w:type="spellEnd"/>
      <w:r w:rsidRPr="00426454">
        <w:rPr>
          <w:rFonts w:ascii="Verdana" w:hAnsi="Verdana"/>
        </w:rPr>
        <w:t xml:space="preserve"> rude</w:t>
      </w:r>
    </w:p>
    <w:p w14:paraId="7BD7EF70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But if you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  <w:b/>
        </w:rPr>
        <w:t xml:space="preserve"> </w:t>
      </w:r>
      <w:r w:rsidRPr="00426454">
        <w:rPr>
          <w:rFonts w:ascii="Verdana" w:hAnsi="Verdana"/>
        </w:rPr>
        <w:t xml:space="preserve">don't care a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feather or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fig </w:t>
      </w:r>
      <w:r w:rsidRPr="000D0EEE">
        <w:rPr>
          <w:rFonts w:ascii="Verdana" w:hAnsi="Verdana"/>
          <w:b/>
        </w:rPr>
        <w:t>[E7]</w:t>
      </w:r>
    </w:p>
    <w:p w14:paraId="26098351" w14:textId="77777777" w:rsidR="00B16BF1" w:rsidRPr="00426454" w:rsidRDefault="00B16BF1" w:rsidP="00B16BF1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You may grow 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up to be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pig</w:t>
      </w:r>
    </w:p>
    <w:p w14:paraId="55FF75FE" w14:textId="77777777" w:rsidR="00B16BF1" w:rsidRPr="00426454" w:rsidRDefault="00B16BF1" w:rsidP="00B16BF1">
      <w:pPr>
        <w:rPr>
          <w:rFonts w:ascii="Verdana" w:hAnsi="Verdana"/>
        </w:rPr>
      </w:pPr>
    </w:p>
    <w:p w14:paraId="445E7A9F" w14:textId="77777777" w:rsidR="00B16BF1" w:rsidRPr="00426454" w:rsidRDefault="00B16BF1" w:rsidP="00B16BF1">
      <w:pPr>
        <w:rPr>
          <w:rFonts w:ascii="Verdana" w:hAnsi="Verdana"/>
          <w:b/>
        </w:rPr>
      </w:pPr>
      <w:r w:rsidRPr="00426454">
        <w:rPr>
          <w:rFonts w:ascii="Verdana" w:hAnsi="Verdana"/>
          <w:b/>
        </w:rPr>
        <w:t>CHORUS:</w:t>
      </w:r>
    </w:p>
    <w:p w14:paraId="77930E6F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Would you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like to swing on a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star</w:t>
      </w:r>
    </w:p>
    <w:p w14:paraId="5F9DAF02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Carry 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moonbeams home in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jar</w:t>
      </w:r>
    </w:p>
    <w:p w14:paraId="3F4FD524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be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better off than you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are</w:t>
      </w:r>
    </w:p>
    <w:p w14:paraId="74B091C1" w14:textId="77777777" w:rsidR="00B16BF1" w:rsidRDefault="00B16BF1" w:rsidP="00B16BF1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Or would you rather be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fish?</w:t>
      </w:r>
      <w:r>
        <w:rPr>
          <w:rFonts w:ascii="Verdana" w:hAnsi="Verdana"/>
        </w:rPr>
        <w:t xml:space="preserve"> </w:t>
      </w:r>
      <w:r w:rsidRPr="0088607F">
        <w:rPr>
          <w:rFonts w:ascii="Verdana" w:hAnsi="Verdana"/>
          <w:b/>
          <w:highlight w:val="yellow"/>
        </w:rPr>
        <w:t>[Gb]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  <w:r w:rsidRPr="000D0EEE">
        <w:rPr>
          <w:rFonts w:ascii="Verdana" w:hAnsi="Verdana"/>
          <w:b/>
          <w:highlight w:val="yellow"/>
        </w:rPr>
        <w:t>[G]</w:t>
      </w:r>
    </w:p>
    <w:p w14:paraId="34D4847D" w14:textId="77777777" w:rsidR="00B16BF1" w:rsidRDefault="00B16BF1" w:rsidP="00B16BF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7EB6E20" w14:textId="77777777" w:rsidR="00B16BF1" w:rsidRPr="00426454" w:rsidRDefault="00B16BF1" w:rsidP="00B16BF1">
      <w:pPr>
        <w:rPr>
          <w:rFonts w:ascii="Verdana" w:hAnsi="Verdana"/>
        </w:rPr>
      </w:pPr>
    </w:p>
    <w:p w14:paraId="7DEC9CBC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  <w:b/>
        </w:rPr>
        <w:t xml:space="preserve"> </w:t>
      </w:r>
      <w:r w:rsidRPr="00426454">
        <w:rPr>
          <w:rFonts w:ascii="Verdana" w:hAnsi="Verdana"/>
        </w:rPr>
        <w:t xml:space="preserve">fish won't do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anything but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  <w:b/>
        </w:rPr>
        <w:t xml:space="preserve"> </w:t>
      </w:r>
      <w:r w:rsidRPr="00426454">
        <w:rPr>
          <w:rFonts w:ascii="Verdana" w:hAnsi="Verdana"/>
        </w:rPr>
        <w:t xml:space="preserve">swim in a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brook</w:t>
      </w:r>
    </w:p>
    <w:p w14:paraId="7945D3B3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He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can't write his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name or read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book</w:t>
      </w:r>
    </w:p>
    <w:p w14:paraId="06D78087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To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fool the people is his </w:t>
      </w:r>
      <w:r w:rsidRPr="00426454">
        <w:rPr>
          <w:rFonts w:ascii="Verdana" w:hAnsi="Verdana"/>
          <w:b/>
        </w:rPr>
        <w:t>[D]</w:t>
      </w:r>
      <w:r w:rsidRPr="00426454">
        <w:rPr>
          <w:rFonts w:ascii="Verdana" w:hAnsi="Verdana"/>
        </w:rPr>
        <w:t xml:space="preserve"> only thought</w:t>
      </w:r>
    </w:p>
    <w:p w14:paraId="146A7052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though he's slippery he 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still gets caught</w:t>
      </w:r>
    </w:p>
    <w:p w14:paraId="5263B2E2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But then if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that sort of </w:t>
      </w:r>
      <w:r w:rsidRPr="000D0EEE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life is what you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wish </w:t>
      </w:r>
      <w:r w:rsidRPr="000D0EEE">
        <w:rPr>
          <w:rFonts w:ascii="Verdana" w:hAnsi="Verdana"/>
          <w:b/>
        </w:rPr>
        <w:t>[E7]</w:t>
      </w:r>
    </w:p>
    <w:p w14:paraId="55D271AD" w14:textId="77777777" w:rsidR="00B16BF1" w:rsidRPr="00426454" w:rsidRDefault="00B16BF1" w:rsidP="00B16BF1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You may grow 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up to be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fish</w:t>
      </w:r>
    </w:p>
    <w:p w14:paraId="055FD111" w14:textId="77777777" w:rsidR="00B16BF1" w:rsidRPr="00426454" w:rsidRDefault="00B16BF1" w:rsidP="00B16BF1">
      <w:pPr>
        <w:rPr>
          <w:rFonts w:ascii="Verdana" w:hAnsi="Verdana"/>
        </w:rPr>
      </w:pPr>
    </w:p>
    <w:p w14:paraId="47E43D23" w14:textId="77777777" w:rsidR="00B16BF1" w:rsidRPr="00426454" w:rsidRDefault="00B16BF1" w:rsidP="00B16BF1">
      <w:pPr>
        <w:rPr>
          <w:rFonts w:ascii="Verdana" w:hAnsi="Verdana"/>
          <w:b/>
        </w:rPr>
      </w:pPr>
      <w:r w:rsidRPr="00426454">
        <w:rPr>
          <w:rFonts w:ascii="Verdana" w:hAnsi="Verdana"/>
          <w:b/>
        </w:rPr>
        <w:t>CHORUS:</w:t>
      </w:r>
    </w:p>
    <w:p w14:paraId="1A0A37E4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all the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monkeys aren't in the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zoo</w:t>
      </w:r>
    </w:p>
    <w:p w14:paraId="150EE6F2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>Every-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day you see quite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few</w:t>
      </w:r>
    </w:p>
    <w:p w14:paraId="77BE7F78" w14:textId="77777777" w:rsidR="00B16BF1" w:rsidRPr="00426454" w:rsidRDefault="00B16BF1" w:rsidP="00B16BF1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So you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see it's all up to </w:t>
      </w: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you</w:t>
      </w:r>
    </w:p>
    <w:p w14:paraId="622D0937" w14:textId="77777777" w:rsidR="00B16BF1" w:rsidRPr="00426454" w:rsidRDefault="00B16BF1" w:rsidP="00B16BF1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You can be better than you </w:t>
      </w:r>
      <w:r w:rsidRPr="000D0EEE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are</w:t>
      </w:r>
    </w:p>
    <w:p w14:paraId="74C76F19" w14:textId="77777777" w:rsidR="00B16BF1" w:rsidRDefault="00B16BF1" w:rsidP="00B16BF1">
      <w:pPr>
        <w:rPr>
          <w:rFonts w:ascii="Verdana" w:hAnsi="Verdana" w:cs="Courier New"/>
          <w:b/>
          <w:color w:val="000000"/>
        </w:rPr>
      </w:pPr>
      <w:r w:rsidRPr="000D0EEE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You can be </w:t>
      </w:r>
      <w:r w:rsidRPr="000D0EEE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swinging on a </w:t>
      </w:r>
      <w:r w:rsidRPr="000D0EEE">
        <w:rPr>
          <w:rFonts w:ascii="Verdana" w:hAnsi="Verdana"/>
          <w:b/>
        </w:rPr>
        <w:t>[G]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star </w:t>
      </w:r>
      <w:r w:rsidRPr="0088607F">
        <w:rPr>
          <w:rFonts w:ascii="Verdana" w:hAnsi="Verdana"/>
          <w:b/>
          <w:highlight w:val="yellow"/>
        </w:rPr>
        <w:t>[Gb]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  <w:r w:rsidRPr="000D0EEE">
        <w:rPr>
          <w:rFonts w:ascii="Verdana" w:hAnsi="Verdana"/>
          <w:b/>
          <w:highlight w:val="yellow"/>
        </w:rPr>
        <w:t>[G]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</w:p>
    <w:p w14:paraId="21FE1668" w14:textId="77777777" w:rsidR="00B16BF1" w:rsidRPr="00426454" w:rsidRDefault="00B16BF1" w:rsidP="00B16BF1">
      <w:pPr>
        <w:rPr>
          <w:rFonts w:ascii="Verdana" w:hAnsi="Verdana" w:cs="Courier New"/>
          <w:color w:val="000000"/>
        </w:rPr>
      </w:pPr>
    </w:p>
    <w:p w14:paraId="2BAE653B" w14:textId="77777777" w:rsidR="00B16BF1" w:rsidRPr="00426454" w:rsidRDefault="00B16BF1" w:rsidP="00B16BF1">
      <w:pPr>
        <w:rPr>
          <w:rFonts w:ascii="Verdana" w:hAnsi="Verdana" w:cs="Courier New"/>
          <w:color w:val="000000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67B9649C" wp14:editId="4E55970D">
            <wp:extent cx="457200" cy="609600"/>
            <wp:effectExtent l="0" t="0" r="0" b="0"/>
            <wp:docPr id="164" name="Picture 257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4490BA85" wp14:editId="7F505043">
            <wp:extent cx="457200" cy="609600"/>
            <wp:effectExtent l="0" t="0" r="0" b="0"/>
            <wp:docPr id="836" name="Picture 83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7241346" wp14:editId="4E0444DD">
            <wp:extent cx="457200" cy="609600"/>
            <wp:effectExtent l="0" t="0" r="0" b="0"/>
            <wp:docPr id="258" name="Picture 25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4D2A35C" wp14:editId="6FD1C86D">
            <wp:extent cx="457200" cy="609600"/>
            <wp:effectExtent l="0" t="0" r="0" b="0"/>
            <wp:docPr id="259" name="Picture 259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t>or</w:t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E02ECCA" wp14:editId="3142F081">
            <wp:extent cx="457200" cy="609600"/>
            <wp:effectExtent l="0" t="0" r="0" b="0"/>
            <wp:docPr id="837" name="Picture 837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01146A6" wp14:editId="61D03A93">
            <wp:extent cx="457200" cy="609600"/>
            <wp:effectExtent l="0" t="0" r="0" b="0"/>
            <wp:docPr id="260" name="Picture 260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C640561" wp14:editId="742F03E5">
            <wp:extent cx="457200" cy="609600"/>
            <wp:effectExtent l="0" t="0" r="0" b="0"/>
            <wp:docPr id="159" name="Picture 26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AB56818" wp14:editId="2C673CF5">
            <wp:extent cx="457200" cy="609600"/>
            <wp:effectExtent l="0" t="0" r="0" b="0"/>
            <wp:docPr id="62" name="Picture 262" descr="Gb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Gb-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4CEB" w14:textId="77777777" w:rsidR="00B16BF1" w:rsidRPr="003267BB" w:rsidRDefault="00B16BF1" w:rsidP="00B16BF1">
      <w:pPr>
        <w:rPr>
          <w:rFonts w:ascii="Verdana" w:hAnsi="Verdana"/>
        </w:rPr>
      </w:pPr>
    </w:p>
    <w:p w14:paraId="436D7278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A570E7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110521"/>
    <w:rsid w:val="00132109"/>
    <w:rsid w:val="00161445"/>
    <w:rsid w:val="0017786C"/>
    <w:rsid w:val="001C14ED"/>
    <w:rsid w:val="001E2271"/>
    <w:rsid w:val="00215AFA"/>
    <w:rsid w:val="00252E97"/>
    <w:rsid w:val="00262CC9"/>
    <w:rsid w:val="002B56B4"/>
    <w:rsid w:val="003267BB"/>
    <w:rsid w:val="003442C9"/>
    <w:rsid w:val="00373937"/>
    <w:rsid w:val="003777F2"/>
    <w:rsid w:val="003E085E"/>
    <w:rsid w:val="00414418"/>
    <w:rsid w:val="00426454"/>
    <w:rsid w:val="00473865"/>
    <w:rsid w:val="00490D27"/>
    <w:rsid w:val="00495C5A"/>
    <w:rsid w:val="00531581"/>
    <w:rsid w:val="00550EFA"/>
    <w:rsid w:val="00606088"/>
    <w:rsid w:val="006230AD"/>
    <w:rsid w:val="006325CA"/>
    <w:rsid w:val="00691F28"/>
    <w:rsid w:val="006D563D"/>
    <w:rsid w:val="007320F1"/>
    <w:rsid w:val="007D02AC"/>
    <w:rsid w:val="007E4748"/>
    <w:rsid w:val="007E5FC5"/>
    <w:rsid w:val="007F49FE"/>
    <w:rsid w:val="0082492D"/>
    <w:rsid w:val="00866CDE"/>
    <w:rsid w:val="008D57D9"/>
    <w:rsid w:val="008E5347"/>
    <w:rsid w:val="008F72A4"/>
    <w:rsid w:val="009468D4"/>
    <w:rsid w:val="00967326"/>
    <w:rsid w:val="00972E99"/>
    <w:rsid w:val="00A42E3F"/>
    <w:rsid w:val="00A570E7"/>
    <w:rsid w:val="00A87457"/>
    <w:rsid w:val="00A902E9"/>
    <w:rsid w:val="00A92235"/>
    <w:rsid w:val="00AB09B4"/>
    <w:rsid w:val="00AE61E9"/>
    <w:rsid w:val="00B02290"/>
    <w:rsid w:val="00B043CF"/>
    <w:rsid w:val="00B16743"/>
    <w:rsid w:val="00B16BF1"/>
    <w:rsid w:val="00B348E5"/>
    <w:rsid w:val="00B66DF3"/>
    <w:rsid w:val="00C5218C"/>
    <w:rsid w:val="00C800C4"/>
    <w:rsid w:val="00CA07D7"/>
    <w:rsid w:val="00CB733B"/>
    <w:rsid w:val="00D21439"/>
    <w:rsid w:val="00D614B7"/>
    <w:rsid w:val="00D64CCF"/>
    <w:rsid w:val="00D66B4B"/>
    <w:rsid w:val="00DB1F9F"/>
    <w:rsid w:val="00E04FCE"/>
    <w:rsid w:val="00F32213"/>
    <w:rsid w:val="00F81E40"/>
    <w:rsid w:val="00F96D25"/>
    <w:rsid w:val="00FB061D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4F2CF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3611-260E-48FF-A878-75DC68B8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2019-01-01T20:47:00Z</dcterms:created>
  <dcterms:modified xsi:type="dcterms:W3CDTF">2024-01-06T16:55:00Z</dcterms:modified>
</cp:coreProperties>
</file>