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E143" w14:textId="77777777" w:rsidR="005E4DCE" w:rsidRDefault="005E4DCE" w:rsidP="005E4DCE">
      <w:pPr>
        <w:pStyle w:val="Heading1"/>
      </w:pPr>
      <w:bookmarkStart w:id="0" w:name="_Toc4752483"/>
      <w:r>
        <w:t>Big Joe Mufferaw</w:t>
      </w:r>
      <w:bookmarkEnd w:id="0"/>
    </w:p>
    <w:p w14:paraId="71B2B615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>Stompin' Tom Connors 1973</w:t>
      </w:r>
    </w:p>
    <w:p w14:paraId="70002F73" w14:textId="77777777" w:rsidR="005E4DCE" w:rsidRPr="00875F33" w:rsidRDefault="005E4DCE" w:rsidP="005E4DCE">
      <w:pPr>
        <w:rPr>
          <w:rFonts w:ascii="Verdana" w:hAnsi="Verdana"/>
        </w:rPr>
      </w:pPr>
    </w:p>
    <w:p w14:paraId="5229374D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noProof/>
        </w:rPr>
        <w:drawing>
          <wp:inline distT="0" distB="0" distL="0" distR="0" wp14:anchorId="57EA8259" wp14:editId="5A977C4D">
            <wp:extent cx="457200" cy="609600"/>
            <wp:effectExtent l="0" t="0" r="0" b="0"/>
            <wp:docPr id="85" name="Picture 85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33">
        <w:rPr>
          <w:rFonts w:ascii="Verdana" w:hAnsi="Verdana"/>
          <w:noProof/>
        </w:rPr>
        <w:drawing>
          <wp:inline distT="0" distB="0" distL="0" distR="0" wp14:anchorId="00888C5D" wp14:editId="117D7EF7">
            <wp:extent cx="457200" cy="609600"/>
            <wp:effectExtent l="0" t="0" r="0" b="0"/>
            <wp:docPr id="86" name="Picture 8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33">
        <w:rPr>
          <w:rFonts w:ascii="Verdana" w:hAnsi="Verdana"/>
          <w:b/>
          <w:noProof/>
        </w:rPr>
        <w:drawing>
          <wp:inline distT="0" distB="0" distL="0" distR="0" wp14:anchorId="167C7F88" wp14:editId="4135536B">
            <wp:extent cx="457200" cy="609600"/>
            <wp:effectExtent l="0" t="0" r="0" b="0"/>
            <wp:docPr id="87" name="Picture 8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6DCD" w14:textId="77777777" w:rsidR="005E4DCE" w:rsidRPr="00875F33" w:rsidRDefault="005E4DCE" w:rsidP="005E4DCE">
      <w:pPr>
        <w:rPr>
          <w:rFonts w:ascii="Verdana" w:hAnsi="Verdana"/>
        </w:rPr>
      </w:pPr>
    </w:p>
    <w:p w14:paraId="0CF0095F" w14:textId="77777777" w:rsidR="005E4DCE" w:rsidRPr="00875F33" w:rsidRDefault="005E4DCE" w:rsidP="005E4DCE">
      <w:pPr>
        <w:rPr>
          <w:rFonts w:ascii="Verdana" w:hAnsi="Verdana"/>
          <w:b/>
        </w:rPr>
      </w:pPr>
      <w:r w:rsidRPr="00875F33">
        <w:rPr>
          <w:rFonts w:ascii="Verdana" w:hAnsi="Verdana"/>
          <w:b/>
        </w:rPr>
        <w:t>INTRO:  / 1 2 / 1 2 /</w:t>
      </w:r>
    </w:p>
    <w:p w14:paraId="6FA44851" w14:textId="77777777" w:rsidR="005E4DCE" w:rsidRPr="00875F33" w:rsidRDefault="005E4DCE" w:rsidP="005E4DCE">
      <w:pPr>
        <w:rPr>
          <w:rFonts w:ascii="Verdana" w:hAnsi="Verdana"/>
          <w:b/>
        </w:rPr>
      </w:pPr>
    </w:p>
    <w:p w14:paraId="0C773E3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559AA84F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 w:cs="Courier New"/>
          <w:b/>
        </w:rPr>
        <w:sym w:font="Symbol" w:char="F0AF"/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 w:cs="Courier New"/>
          <w:b/>
        </w:rPr>
        <w:sym w:font="Symbol" w:char="F0AF"/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 w:cs="Courier New"/>
          <w:b/>
        </w:rPr>
        <w:sym w:font="Symbol" w:char="F0AF"/>
      </w:r>
      <w:r w:rsidRPr="00875F33">
        <w:rPr>
          <w:rFonts w:ascii="Verdana" w:hAnsi="Verdana"/>
        </w:rPr>
        <w:t>ho</w:t>
      </w:r>
    </w:p>
    <w:p w14:paraId="2937C0DB" w14:textId="77777777" w:rsidR="005E4DCE" w:rsidRPr="00875F33" w:rsidRDefault="005E4DCE" w:rsidP="005E4DCE">
      <w:pPr>
        <w:rPr>
          <w:rFonts w:ascii="Verdana" w:hAnsi="Verdana"/>
          <w:b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5AEE6973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07503D18" w14:textId="77777777" w:rsidR="005E4DCE" w:rsidRPr="00875F33" w:rsidRDefault="005E4DCE" w:rsidP="005E4DCE">
      <w:pPr>
        <w:rPr>
          <w:rFonts w:ascii="Verdana" w:hAnsi="Verdana"/>
        </w:rPr>
      </w:pPr>
    </w:p>
    <w:p w14:paraId="2C446CC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2:</w:t>
      </w:r>
    </w:p>
    <w:p w14:paraId="580EDF52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paddled into Mattawa</w:t>
      </w:r>
    </w:p>
    <w:p w14:paraId="4D9A276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All the way from Ottawa in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just one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day, hey-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>hey</w:t>
      </w:r>
    </w:p>
    <w:p w14:paraId="2DE57ED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 the river Ottawa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best man we ever saw</w:t>
      </w:r>
    </w:p>
    <w:p w14:paraId="5840E131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say </w:t>
      </w:r>
      <w:r w:rsidRPr="00875F33">
        <w:rPr>
          <w:rFonts w:ascii="Verdana" w:hAnsi="Verdana"/>
          <w:b/>
        </w:rPr>
        <w:t>[C7]</w:t>
      </w:r>
    </w:p>
    <w:p w14:paraId="4C0BE6C6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Come 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listen and I'll tell you what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</w:t>
      </w:r>
      <w:r w:rsidRPr="00875F33">
        <w:rPr>
          <w:rFonts w:ascii="Verdana" w:hAnsi="Verdana"/>
          <w:b/>
        </w:rPr>
        <w:t>[F]</w:t>
      </w:r>
    </w:p>
    <w:p w14:paraId="7FA108D3" w14:textId="77777777" w:rsidR="005E4DCE" w:rsidRPr="00875F33" w:rsidRDefault="005E4DCE" w:rsidP="005E4DCE">
      <w:pPr>
        <w:rPr>
          <w:rFonts w:ascii="Verdana" w:hAnsi="Verdana"/>
        </w:rPr>
      </w:pPr>
    </w:p>
    <w:p w14:paraId="5FDC911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had an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old pet frog</w:t>
      </w:r>
    </w:p>
    <w:p w14:paraId="2BB81F8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Bigger than a horse and 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barked like a dog</w:t>
      </w:r>
    </w:p>
    <w:p w14:paraId="519DC8D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only thing quicker than a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train upon a track</w:t>
      </w:r>
    </w:p>
    <w:p w14:paraId="2D2EE1A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riding on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bull-frog's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back</w:t>
      </w:r>
    </w:p>
    <w:p w14:paraId="7A93C60A" w14:textId="77777777" w:rsidR="005E4DCE" w:rsidRPr="00875F33" w:rsidRDefault="005E4DCE" w:rsidP="005E4DCE">
      <w:pPr>
        <w:rPr>
          <w:rFonts w:ascii="Verdana" w:hAnsi="Verdana"/>
        </w:rPr>
      </w:pPr>
    </w:p>
    <w:p w14:paraId="12216FF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27CFF8DF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708B3CB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28A4C05A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5373F304" w14:textId="77777777" w:rsidR="005E4DCE" w:rsidRPr="00875F33" w:rsidRDefault="005E4DCE" w:rsidP="005E4DCE">
      <w:pPr>
        <w:rPr>
          <w:rFonts w:ascii="Verdana" w:hAnsi="Verdana"/>
        </w:rPr>
      </w:pPr>
    </w:p>
    <w:p w14:paraId="223ED4B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used to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get real wet</w:t>
      </w:r>
    </w:p>
    <w:p w14:paraId="5F74534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From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cutting down timber and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working up a sweat</w:t>
      </w:r>
    </w:p>
    <w:p w14:paraId="0CAB342B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everyone’ll tell you around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Carleton Place</w:t>
      </w:r>
    </w:p>
    <w:p w14:paraId="1EFD0EA5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Mississippi dripped off of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Big Joe's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face</w:t>
      </w:r>
    </w:p>
    <w:p w14:paraId="6D278C2E" w14:textId="77777777" w:rsidR="005E4DCE" w:rsidRPr="00875F33" w:rsidRDefault="005E4DCE" w:rsidP="005E4DCE">
      <w:pPr>
        <w:rPr>
          <w:rFonts w:ascii="Verdana" w:hAnsi="Verdana"/>
        </w:rPr>
      </w:pPr>
    </w:p>
    <w:p w14:paraId="2139C26A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3FE4202B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2DB2EC49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441F7E1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07361753" w14:textId="77777777" w:rsidR="005E4DCE" w:rsidRPr="00875F33" w:rsidRDefault="005E4DCE" w:rsidP="005E4DCE">
      <w:pPr>
        <w:rPr>
          <w:rFonts w:ascii="Verdana" w:hAnsi="Verdana"/>
        </w:rPr>
      </w:pPr>
    </w:p>
    <w:p w14:paraId="41297723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Now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had </w:t>
      </w:r>
      <w:r w:rsidR="0000508E">
        <w:rPr>
          <w:rFonts w:ascii="Verdana" w:hAnsi="Verdana"/>
        </w:rPr>
        <w:t>to</w:t>
      </w:r>
      <w:r w:rsidRPr="00875F33">
        <w:rPr>
          <w:rFonts w:ascii="Verdana" w:hAnsi="Verdana"/>
        </w:rPr>
        <w:t xml:space="preserve"> portage from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Gatineau down</w:t>
      </w:r>
    </w:p>
    <w:p w14:paraId="6ECC4517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To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see a little girl he had in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Kemptville town</w:t>
      </w:r>
    </w:p>
    <w:p w14:paraId="2D83793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He 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back and forth so many times to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see that gal</w:t>
      </w:r>
    </w:p>
    <w:p w14:paraId="27CE288B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path he wore became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Rideau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Canal</w:t>
      </w:r>
    </w:p>
    <w:p w14:paraId="2AF6361D" w14:textId="77777777" w:rsidR="005E4DCE" w:rsidRPr="00875F33" w:rsidRDefault="005E4DCE" w:rsidP="005E4DCE">
      <w:pPr>
        <w:rPr>
          <w:rFonts w:ascii="Verdana" w:hAnsi="Verdana"/>
        </w:rPr>
      </w:pPr>
    </w:p>
    <w:p w14:paraId="4286B34D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449976BA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4E6C8AAC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3510BECE" w14:textId="77777777" w:rsidR="005E4DCE" w:rsidRDefault="005E4DCE" w:rsidP="005E4DCE">
      <w:pPr>
        <w:rPr>
          <w:rFonts w:ascii="Verdana" w:hAnsi="Verdana"/>
          <w:b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5E74A1E7" w14:textId="77777777" w:rsidR="005E4DCE" w:rsidRDefault="005E4DCE" w:rsidP="005E4DCE">
      <w:r>
        <w:br w:type="page"/>
      </w:r>
    </w:p>
    <w:p w14:paraId="3B73F62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lastRenderedPageBreak/>
        <w:t>CHORUS 2:</w:t>
      </w:r>
    </w:p>
    <w:p w14:paraId="6AB825B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paddled into Mattawa</w:t>
      </w:r>
    </w:p>
    <w:p w14:paraId="358ACF1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All the way from Ottawa in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just one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day, hey-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>hey</w:t>
      </w:r>
    </w:p>
    <w:p w14:paraId="2938873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 the river Ottawa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best man we ever saw</w:t>
      </w:r>
    </w:p>
    <w:p w14:paraId="78A92B17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say </w:t>
      </w:r>
      <w:r w:rsidRPr="00875F33">
        <w:rPr>
          <w:rFonts w:ascii="Verdana" w:hAnsi="Verdana"/>
          <w:b/>
        </w:rPr>
        <w:t>[C7]</w:t>
      </w:r>
    </w:p>
    <w:p w14:paraId="0CE6FBD5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Come 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listen and I'll tell you what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</w:t>
      </w:r>
      <w:r w:rsidRPr="00875F33">
        <w:rPr>
          <w:rFonts w:ascii="Verdana" w:hAnsi="Verdana"/>
          <w:b/>
        </w:rPr>
        <w:t>[F]</w:t>
      </w:r>
    </w:p>
    <w:p w14:paraId="1457D234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0827D4BC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put out a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forest fire</w:t>
      </w:r>
    </w:p>
    <w:p w14:paraId="7B18DA7A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>Half-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way between Renfrew and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Arnprior</w:t>
      </w:r>
    </w:p>
    <w:p w14:paraId="038284A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He 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fifty miles away down a-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>round Smith Falls</w:t>
      </w:r>
    </w:p>
    <w:p w14:paraId="4127470B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But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drowneded out the fire with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five spit-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balls</w:t>
      </w:r>
    </w:p>
    <w:p w14:paraId="1ADD4511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35AF6F6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26507351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7764C22A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6F79B9F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2BE1457A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7C332B1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Well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jumped into the Calabogie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Lake real fast</w:t>
      </w:r>
    </w:p>
    <w:p w14:paraId="52080B8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swam both ways to catch a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cross-eyed-bass</w:t>
      </w:r>
    </w:p>
    <w:p w14:paraId="19AF5107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But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threw it on the ground and said “I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can't eat that”</w:t>
      </w:r>
    </w:p>
    <w:p w14:paraId="75C42D3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So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covered it over with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Mount Saint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Pat</w:t>
      </w:r>
    </w:p>
    <w:p w14:paraId="02088A1B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1CA6D48D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4734D52E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50E319C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3360DFDB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26789200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7A85E1BD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drank a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bucket of gin</w:t>
      </w:r>
    </w:p>
    <w:p w14:paraId="7D320465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beat the livin’ tar out of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twenty-nine men</w:t>
      </w:r>
    </w:p>
    <w:p w14:paraId="02DF96E6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high on the ceilin’ of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Pembroke Pub</w:t>
      </w:r>
    </w:p>
    <w:p w14:paraId="56ACA0F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There’s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twenty-nine boot marks and they’re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signed with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love</w:t>
      </w:r>
    </w:p>
    <w:p w14:paraId="37A6F78C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1B7396F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3C736B28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32E2A6D0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3C2645C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234F3FA1" w14:textId="77777777"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14:paraId="3248CBA5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2:</w:t>
      </w:r>
    </w:p>
    <w:p w14:paraId="2DB94FB6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paddled into Mattawa</w:t>
      </w:r>
    </w:p>
    <w:p w14:paraId="3933B9A2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All the way from Ottawa in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just one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day, hey-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>hey</w:t>
      </w:r>
    </w:p>
    <w:p w14:paraId="10653E6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 the river Ottawa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best man we ever saw</w:t>
      </w:r>
    </w:p>
    <w:p w14:paraId="17174132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say </w:t>
      </w:r>
      <w:r w:rsidRPr="00875F33">
        <w:rPr>
          <w:rFonts w:ascii="Verdana" w:hAnsi="Verdana"/>
          <w:b/>
        </w:rPr>
        <w:t>[C7]</w:t>
      </w:r>
    </w:p>
    <w:p w14:paraId="722CDDD9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Come 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listen and I'll tell you what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</w:t>
      </w:r>
      <w:r w:rsidRPr="00875F33">
        <w:rPr>
          <w:rFonts w:ascii="Verdana" w:hAnsi="Verdana"/>
          <w:b/>
        </w:rPr>
        <w:t>[F]</w:t>
      </w:r>
    </w:p>
    <w:p w14:paraId="3E47C0FF" w14:textId="77777777" w:rsidR="005E4DCE" w:rsidRPr="00875F33" w:rsidRDefault="005E4DCE" w:rsidP="005E4DCE">
      <w:pPr>
        <w:rPr>
          <w:rFonts w:ascii="Verdana" w:hAnsi="Verdana"/>
          <w:b/>
          <w:sz w:val="16"/>
          <w:szCs w:val="16"/>
        </w:rPr>
      </w:pPr>
    </w:p>
    <w:p w14:paraId="61C3D784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14:paraId="312FDDD6" w14:textId="4BACF522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>They say</w:t>
      </w:r>
      <w:r w:rsidRPr="00875F33">
        <w:rPr>
          <w:rFonts w:ascii="Verdana" w:hAnsi="Verdana"/>
          <w:b/>
        </w:rPr>
        <w:t xml:space="preserve"> [C7]</w:t>
      </w:r>
      <w:r w:rsidRPr="00875F33">
        <w:rPr>
          <w:rFonts w:ascii="Verdana" w:hAnsi="Verdana"/>
        </w:rPr>
        <w:t xml:space="preserve"> </w:t>
      </w:r>
      <w:r w:rsidR="00FC4D33">
        <w:rPr>
          <w:rFonts w:ascii="Verdana" w:hAnsi="Verdana"/>
        </w:rPr>
        <w:t>h</w:t>
      </w:r>
      <w:r w:rsidRPr="00875F33">
        <w:rPr>
          <w:rFonts w:ascii="Verdana" w:hAnsi="Verdana"/>
        </w:rPr>
        <w:t xml:space="preserve">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14:paraId="145E3063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Joe</w:t>
      </w:r>
    </w:p>
    <w:p w14:paraId="7C73110A" w14:textId="77777777"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14:paraId="6561ACFC" w14:textId="77777777" w:rsidR="005E4DCE" w:rsidRDefault="005E4DCE" w:rsidP="005E4DCE">
      <w:pPr>
        <w:rPr>
          <w:rFonts w:ascii="Verdana" w:hAnsi="Verdana" w:cs="Courier New"/>
          <w:b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Mufferaw, Big Joe Mufferaw, Big Joe Mufferaw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 w:cs="Courier New"/>
          <w:b/>
        </w:rPr>
        <w:sym w:font="Symbol" w:char="F0AF"/>
      </w:r>
    </w:p>
    <w:p w14:paraId="6F361F3A" w14:textId="77777777" w:rsidR="005E4DCE" w:rsidRPr="00875F33" w:rsidRDefault="005E4DCE" w:rsidP="005E4DCE">
      <w:pPr>
        <w:rPr>
          <w:rFonts w:ascii="Verdana" w:hAnsi="Verdana"/>
          <w:b/>
          <w:sz w:val="16"/>
          <w:szCs w:val="16"/>
        </w:rPr>
      </w:pPr>
    </w:p>
    <w:p w14:paraId="0A58F28E" w14:textId="77777777" w:rsidR="005E4DCE" w:rsidRPr="00875F33" w:rsidRDefault="005E4DCE" w:rsidP="005E4DC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5CE0B3F" wp14:editId="3C924A1A">
            <wp:extent cx="457200" cy="619125"/>
            <wp:effectExtent l="0" t="0" r="0" b="9525"/>
            <wp:docPr id="13" name="Picture 13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3319598" wp14:editId="3044D35E">
            <wp:extent cx="457200" cy="619125"/>
            <wp:effectExtent l="0" t="0" r="0" b="9525"/>
            <wp:docPr id="5" name="Picture 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33">
        <w:rPr>
          <w:rFonts w:ascii="Verdana" w:hAnsi="Verdana"/>
          <w:b/>
          <w:noProof/>
        </w:rPr>
        <w:drawing>
          <wp:inline distT="0" distB="0" distL="0" distR="0" wp14:anchorId="5B6D8D3F" wp14:editId="14D08A66">
            <wp:extent cx="457200" cy="609600"/>
            <wp:effectExtent l="0" t="0" r="0" b="0"/>
            <wp:docPr id="88" name="Picture 8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D614" w14:textId="77777777" w:rsidR="00B043CF" w:rsidRPr="005E4DCE" w:rsidRDefault="00000000" w:rsidP="005E4DC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5E4DC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E4DC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CE"/>
    <w:rsid w:val="000050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E4DCE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F0048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C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52B7-EFD9-425A-A559-7048344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2019-06-15T17:00:00Z</dcterms:created>
  <dcterms:modified xsi:type="dcterms:W3CDTF">2024-01-05T19:06:00Z</dcterms:modified>
</cp:coreProperties>
</file>