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1A17" w14:textId="77777777" w:rsidR="00927CF2" w:rsidRDefault="00927CF2" w:rsidP="00927CF2">
      <w:pPr>
        <w:pStyle w:val="Heading1"/>
      </w:pPr>
      <w:bookmarkStart w:id="0" w:name="_Toc10982482"/>
      <w:r>
        <w:t>In Canada</w:t>
      </w:r>
      <w:bookmarkEnd w:id="0"/>
    </w:p>
    <w:p w14:paraId="27D2B0C9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>Written by David Hadfield, performed by David and Chris Hadfield, 2012</w:t>
      </w:r>
    </w:p>
    <w:p w14:paraId="58D4CCFC" w14:textId="77777777" w:rsidR="00927CF2" w:rsidRPr="00DA7391" w:rsidRDefault="00927CF2" w:rsidP="00927CF2">
      <w:pPr>
        <w:rPr>
          <w:rFonts w:ascii="Verdana" w:hAnsi="Verdana"/>
        </w:rPr>
      </w:pPr>
    </w:p>
    <w:p w14:paraId="76C8C1B3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  <w:noProof/>
        </w:rPr>
        <w:drawing>
          <wp:inline distT="0" distB="0" distL="0" distR="0" wp14:anchorId="5BBBB647" wp14:editId="4B4CA18D">
            <wp:extent cx="457200" cy="609600"/>
            <wp:effectExtent l="0" t="0" r="0" b="0"/>
            <wp:docPr id="558" name="Picture 55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91">
        <w:rPr>
          <w:rFonts w:ascii="Verdana" w:hAnsi="Verdana"/>
          <w:b/>
          <w:noProof/>
        </w:rPr>
        <w:drawing>
          <wp:inline distT="0" distB="0" distL="0" distR="0" wp14:anchorId="55DE7D4E" wp14:editId="537A066E">
            <wp:extent cx="457200" cy="609600"/>
            <wp:effectExtent l="0" t="0" r="0" b="0"/>
            <wp:docPr id="559" name="Picture 55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91">
        <w:rPr>
          <w:rFonts w:ascii="Verdana" w:hAnsi="Verdana"/>
          <w:b/>
          <w:noProof/>
        </w:rPr>
        <w:drawing>
          <wp:inline distT="0" distB="0" distL="0" distR="0" wp14:anchorId="0B5595C9" wp14:editId="6D60021B">
            <wp:extent cx="457200" cy="609600"/>
            <wp:effectExtent l="0" t="0" r="0" b="0"/>
            <wp:docPr id="560" name="Picture 560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91">
        <w:rPr>
          <w:rFonts w:ascii="Verdana" w:hAnsi="Verdana"/>
          <w:b/>
          <w:noProof/>
        </w:rPr>
        <w:drawing>
          <wp:inline distT="0" distB="0" distL="0" distR="0" wp14:anchorId="173DA798" wp14:editId="33532758">
            <wp:extent cx="457200" cy="609600"/>
            <wp:effectExtent l="0" t="0" r="0" b="0"/>
            <wp:docPr id="561" name="Picture 56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91">
        <w:rPr>
          <w:rFonts w:ascii="Verdana" w:hAnsi="Verdana"/>
          <w:b/>
          <w:noProof/>
        </w:rPr>
        <w:drawing>
          <wp:inline distT="0" distB="0" distL="0" distR="0" wp14:anchorId="18192C7E" wp14:editId="18CCA93B">
            <wp:extent cx="457200" cy="609600"/>
            <wp:effectExtent l="0" t="0" r="0" b="0"/>
            <wp:docPr id="562" name="Picture 56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BEE49" w14:textId="77777777" w:rsidR="00927CF2" w:rsidRPr="00DA7391" w:rsidRDefault="00927CF2" w:rsidP="00927CF2">
      <w:pPr>
        <w:rPr>
          <w:rFonts w:ascii="Verdana" w:hAnsi="Verdana"/>
        </w:rPr>
      </w:pPr>
    </w:p>
    <w:p w14:paraId="5AB11C8B" w14:textId="77777777"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INTRO:  &lt;</w:t>
      </w:r>
      <w:r>
        <w:rPr>
          <w:rFonts w:ascii="Verdana" w:hAnsi="Verdana"/>
          <w:b/>
        </w:rPr>
        <w:t xml:space="preserve"> </w:t>
      </w:r>
      <w:r w:rsidRPr="00DA7391">
        <w:rPr>
          <w:rFonts w:ascii="Verdana" w:hAnsi="Verdana"/>
          <w:b/>
        </w:rPr>
        <w:t>Loon sound</w:t>
      </w:r>
      <w:r>
        <w:rPr>
          <w:rFonts w:ascii="Verdana" w:hAnsi="Verdana"/>
          <w:b/>
        </w:rPr>
        <w:t xml:space="preserve"> </w:t>
      </w:r>
      <w:r w:rsidRPr="00DA7391">
        <w:rPr>
          <w:rFonts w:ascii="Verdana" w:hAnsi="Verdana"/>
          <w:b/>
        </w:rPr>
        <w:t>&gt; / 1 2 / 1 2 /</w:t>
      </w:r>
    </w:p>
    <w:p w14:paraId="57A0D8E9" w14:textId="77777777" w:rsidR="00927CF2" w:rsidRPr="00DA7391" w:rsidRDefault="00927CF2" w:rsidP="00927CF2">
      <w:pPr>
        <w:rPr>
          <w:rFonts w:ascii="Verdana" w:hAnsi="Verdana"/>
          <w:b/>
        </w:rPr>
      </w:pPr>
    </w:p>
    <w:p w14:paraId="50AE495F" w14:textId="77777777"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[C] 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[F][C]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[G] /</w:t>
      </w:r>
    </w:p>
    <w:p w14:paraId="49419C79" w14:textId="77777777" w:rsidR="00927CF2" w:rsidRPr="00DA7391" w:rsidRDefault="00927CF2" w:rsidP="00927CF2">
      <w:pPr>
        <w:rPr>
          <w:rFonts w:ascii="Verdana" w:hAnsi="Verdana"/>
        </w:rPr>
      </w:pPr>
    </w:p>
    <w:p w14:paraId="751CBB6D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Canada </w:t>
      </w:r>
      <w:r w:rsidRPr="00DA7391">
        <w:rPr>
          <w:rFonts w:ascii="Verdana" w:hAnsi="Verdana"/>
          <w:b/>
        </w:rPr>
        <w:t>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[C] / [F][C] / [G]</w:t>
      </w:r>
      <w:r>
        <w:rPr>
          <w:rFonts w:ascii="Verdana" w:hAnsi="Verdana"/>
        </w:rPr>
        <w:t xml:space="preserve"> what’s with </w:t>
      </w:r>
      <w:r w:rsidRPr="001F2504">
        <w:rPr>
          <w:rFonts w:ascii="Verdana" w:hAnsi="Verdana"/>
          <w:b/>
        </w:rPr>
        <w:t>/</w:t>
      </w:r>
    </w:p>
    <w:p w14:paraId="6A4F2CE5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Canada </w:t>
      </w:r>
      <w:r w:rsidRPr="00DA7391">
        <w:rPr>
          <w:rFonts w:ascii="Verdana" w:hAnsi="Verdana"/>
          <w:b/>
        </w:rPr>
        <w:t>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[C] 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[F][C] / [G] / [G] /</w:t>
      </w:r>
    </w:p>
    <w:p w14:paraId="7A7A4765" w14:textId="77777777" w:rsidR="00927CF2" w:rsidRPr="00DA7391" w:rsidRDefault="00927CF2" w:rsidP="00927CF2">
      <w:pPr>
        <w:rPr>
          <w:rFonts w:ascii="Verdana" w:hAnsi="Verdana"/>
        </w:rPr>
      </w:pPr>
    </w:p>
    <w:p w14:paraId="4011F7B6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We got great big cities but a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lot of </w:t>
      </w:r>
      <w:r w:rsidRPr="00DA7391">
        <w:rPr>
          <w:rFonts w:ascii="Verdana" w:hAnsi="Verdana"/>
          <w:b/>
        </w:rPr>
        <w:t xml:space="preserve">[C] </w:t>
      </w:r>
      <w:r w:rsidRPr="00DA7391">
        <w:rPr>
          <w:rFonts w:ascii="Verdana" w:hAnsi="Verdana"/>
        </w:rPr>
        <w:t xml:space="preserve">trees and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rocks</w:t>
      </w:r>
    </w:p>
    <w:p w14:paraId="0C58CB13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Yeah the winter’s cold here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wear two </w:t>
      </w:r>
      <w:r w:rsidRPr="00DA7391">
        <w:rPr>
          <w:rFonts w:ascii="Verdana" w:hAnsi="Verdana"/>
          <w:b/>
        </w:rPr>
        <w:t xml:space="preserve">[C] </w:t>
      </w:r>
      <w:r w:rsidRPr="00DA7391">
        <w:rPr>
          <w:rFonts w:ascii="Verdana" w:hAnsi="Verdana"/>
        </w:rPr>
        <w:t xml:space="preserve">pairs of </w:t>
      </w:r>
      <w:r w:rsidRPr="00DA7391">
        <w:rPr>
          <w:rFonts w:ascii="Verdana" w:hAnsi="Verdana"/>
          <w:b/>
        </w:rPr>
        <w:t xml:space="preserve">[G] </w:t>
      </w:r>
      <w:r w:rsidRPr="00DA7391">
        <w:rPr>
          <w:rFonts w:ascii="Verdana" w:hAnsi="Verdana"/>
        </w:rPr>
        <w:t>socks</w:t>
      </w:r>
    </w:p>
    <w:p w14:paraId="45735618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There’s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half the world’s fresh water, to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paddle </w:t>
      </w:r>
      <w:r w:rsidRPr="00DA7391">
        <w:rPr>
          <w:rFonts w:ascii="Verdana" w:hAnsi="Verdana"/>
          <w:b/>
        </w:rPr>
        <w:t xml:space="preserve">[C] </w:t>
      </w:r>
      <w:r w:rsidRPr="00DA7391">
        <w:rPr>
          <w:rFonts w:ascii="Verdana" w:hAnsi="Verdana"/>
        </w:rPr>
        <w:t>your ca-</w:t>
      </w:r>
      <w:r w:rsidRPr="00DA7391">
        <w:rPr>
          <w:rFonts w:ascii="Verdana" w:hAnsi="Verdana"/>
          <w:b/>
        </w:rPr>
        <w:t>[G]</w:t>
      </w:r>
      <w:proofErr w:type="spellStart"/>
      <w:r w:rsidRPr="00DA7391">
        <w:rPr>
          <w:rFonts w:ascii="Verdana" w:hAnsi="Verdana"/>
        </w:rPr>
        <w:t>noe</w:t>
      </w:r>
      <w:proofErr w:type="spellEnd"/>
    </w:p>
    <w:p w14:paraId="74BAA76A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>Or</w:t>
      </w:r>
      <w:r w:rsidRPr="00DA7391">
        <w:rPr>
          <w:rFonts w:ascii="Verdana" w:hAnsi="Verdana"/>
          <w:b/>
        </w:rPr>
        <w:t xml:space="preserve"> [C]</w:t>
      </w:r>
      <w:r w:rsidRPr="00DA7391">
        <w:rPr>
          <w:rFonts w:ascii="Verdana" w:hAnsi="Verdana"/>
        </w:rPr>
        <w:t xml:space="preserve"> camp along the shoreline, it’s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what we </w:t>
      </w:r>
      <w:r w:rsidRPr="00DA7391">
        <w:rPr>
          <w:rFonts w:ascii="Verdana" w:hAnsi="Verdana"/>
          <w:b/>
        </w:rPr>
        <w:t xml:space="preserve">[C] </w:t>
      </w:r>
      <w:r w:rsidRPr="00DA7391">
        <w:rPr>
          <w:rFonts w:ascii="Verdana" w:hAnsi="Verdana"/>
        </w:rPr>
        <w:t xml:space="preserve">like to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do</w:t>
      </w:r>
    </w:p>
    <w:p w14:paraId="37B57F66" w14:textId="77777777" w:rsidR="00927CF2" w:rsidRPr="00DA7391" w:rsidRDefault="00927CF2" w:rsidP="00927CF2">
      <w:pPr>
        <w:rPr>
          <w:rFonts w:ascii="Verdana" w:hAnsi="Verdana"/>
        </w:rPr>
      </w:pPr>
    </w:p>
    <w:p w14:paraId="48E5497D" w14:textId="77777777" w:rsidR="00927CF2" w:rsidRPr="00FC3E78" w:rsidRDefault="00927CF2" w:rsidP="00927CF2">
      <w:pPr>
        <w:rPr>
          <w:rFonts w:ascii="Verdana" w:hAnsi="Verdana"/>
          <w:color w:val="FF0000"/>
        </w:rPr>
      </w:pPr>
      <w:r w:rsidRPr="00FC3E78">
        <w:rPr>
          <w:rFonts w:ascii="Verdana" w:hAnsi="Verdana"/>
        </w:rPr>
        <w:t xml:space="preserve">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[C] / 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14:paraId="1F412DA8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I’m </w:t>
      </w:r>
      <w:proofErr w:type="spellStart"/>
      <w:r w:rsidRPr="00FC3E78">
        <w:rPr>
          <w:rFonts w:ascii="Verdana" w:hAnsi="Verdana"/>
        </w:rPr>
        <w:t>livin</w:t>
      </w:r>
      <w:proofErr w:type="spellEnd"/>
      <w:r w:rsidRPr="00FC3E78">
        <w:rPr>
          <w:rFonts w:ascii="Verdana" w:hAnsi="Verdana"/>
        </w:rPr>
        <w:t xml:space="preserve">’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 xml:space="preserve">/ [C] / 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14:paraId="2281596E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Float my boat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14:paraId="57508ACE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Bait my hook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 w:rsidRPr="00FC3E78">
        <w:rPr>
          <w:rFonts w:ascii="Verdana" w:hAnsi="Verdana"/>
          <w:b/>
        </w:rPr>
        <w:t>/ [G]</w:t>
      </w:r>
    </w:p>
    <w:p w14:paraId="47E9E35E" w14:textId="77777777" w:rsidR="00927CF2" w:rsidRPr="00DA7391" w:rsidRDefault="00927CF2" w:rsidP="00927CF2">
      <w:pPr>
        <w:rPr>
          <w:rFonts w:ascii="Verdana" w:hAnsi="Verdana"/>
        </w:rPr>
      </w:pPr>
    </w:p>
    <w:p w14:paraId="72C46184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We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tend to do things different, we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each have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our </w:t>
      </w:r>
      <w:proofErr w:type="spellStart"/>
      <w:r w:rsidRPr="00DA7391">
        <w:rPr>
          <w:rFonts w:ascii="Verdana" w:hAnsi="Verdana"/>
        </w:rPr>
        <w:t>rou</w:t>
      </w:r>
      <w:proofErr w:type="spellEnd"/>
      <w:r w:rsidRPr="00DA7391">
        <w:rPr>
          <w:rFonts w:ascii="Verdana" w:hAnsi="Verdana"/>
        </w:rPr>
        <w:t>-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>tine</w:t>
      </w:r>
    </w:p>
    <w:p w14:paraId="72DDF305" w14:textId="77777777" w:rsidR="00927CF2" w:rsidRPr="00DA7391" w:rsidRDefault="00927CF2" w:rsidP="00927CF2">
      <w:pPr>
        <w:rPr>
          <w:rFonts w:ascii="Verdana" w:hAnsi="Verdana"/>
          <w:color w:val="FF0000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Some of us eat </w:t>
      </w:r>
      <w:proofErr w:type="spellStart"/>
      <w:r w:rsidRPr="00DA7391">
        <w:rPr>
          <w:rFonts w:ascii="Verdana" w:hAnsi="Verdana"/>
        </w:rPr>
        <w:t>kubasa</w:t>
      </w:r>
      <w:proofErr w:type="spellEnd"/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some of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us </w:t>
      </w:r>
      <w:proofErr w:type="spellStart"/>
      <w:r w:rsidRPr="00DA7391">
        <w:rPr>
          <w:rFonts w:ascii="Verdana" w:hAnsi="Verdana"/>
        </w:rPr>
        <w:t>pou</w:t>
      </w:r>
      <w:proofErr w:type="spellEnd"/>
      <w:r w:rsidRPr="00DA7391">
        <w:rPr>
          <w:rFonts w:ascii="Verdana" w:hAnsi="Verdana"/>
        </w:rPr>
        <w:t>-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tine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oo-j’aime</w:t>
      </w:r>
      <w:proofErr w:type="spellEnd"/>
      <w:r w:rsidRPr="00FC3E78">
        <w:rPr>
          <w:rFonts w:ascii="Verdana" w:hAnsi="Verdana"/>
          <w:b/>
          <w:color w:val="FF0000"/>
        </w:rPr>
        <w:t xml:space="preserve"> poutine)</w:t>
      </w:r>
    </w:p>
    <w:p w14:paraId="47C10093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But we have traditions that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help us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>stick to-</w:t>
      </w:r>
      <w:r w:rsidRPr="00DA7391">
        <w:rPr>
          <w:rFonts w:ascii="Verdana" w:hAnsi="Verdana"/>
          <w:b/>
        </w:rPr>
        <w:t>[G]</w:t>
      </w:r>
      <w:proofErr w:type="spellStart"/>
      <w:r w:rsidRPr="00DA7391">
        <w:rPr>
          <w:rFonts w:ascii="Verdana" w:hAnsi="Verdana"/>
        </w:rPr>
        <w:t>gether</w:t>
      </w:r>
      <w:proofErr w:type="spellEnd"/>
    </w:p>
    <w:p w14:paraId="523FE7AF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Our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milk comes in a bag, and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mosquitos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eat at </w:t>
      </w:r>
      <w:r w:rsidRPr="00DA7391">
        <w:rPr>
          <w:rFonts w:ascii="Verdana" w:hAnsi="Verdana"/>
          <w:b/>
        </w:rPr>
        <w:t xml:space="preserve">[G] </w:t>
      </w:r>
      <w:r w:rsidRPr="00DA7391">
        <w:rPr>
          <w:rFonts w:ascii="Verdana" w:hAnsi="Verdana"/>
        </w:rPr>
        <w:t>leisure</w:t>
      </w:r>
    </w:p>
    <w:p w14:paraId="78A80E12" w14:textId="77777777" w:rsidR="00927CF2" w:rsidRPr="00DA7391" w:rsidRDefault="00927CF2" w:rsidP="00927CF2">
      <w:pPr>
        <w:rPr>
          <w:rFonts w:ascii="Verdana" w:hAnsi="Verdana"/>
          <w:b/>
        </w:rPr>
      </w:pPr>
    </w:p>
    <w:p w14:paraId="6230BF26" w14:textId="77777777"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BRIDGE:</w:t>
      </w:r>
    </w:p>
    <w:p w14:paraId="03220354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[Am]</w:t>
      </w:r>
      <w:r w:rsidRPr="00DA7391">
        <w:rPr>
          <w:rFonts w:ascii="Verdana" w:hAnsi="Verdana"/>
        </w:rPr>
        <w:t xml:space="preserve"> Playing in a snowsuit</w:t>
      </w:r>
    </w:p>
    <w:p w14:paraId="4AE65DEB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The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true north strong and free</w:t>
      </w:r>
    </w:p>
    <w:p w14:paraId="02ADE741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[Dm]</w:t>
      </w:r>
      <w:r w:rsidRPr="00DA7391">
        <w:rPr>
          <w:rFonts w:ascii="Verdana" w:hAnsi="Verdana"/>
        </w:rPr>
        <w:t xml:space="preserve"> Hockey Night on Saturday </w:t>
      </w:r>
    </w:p>
    <w:p w14:paraId="648D5BCA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There on CB-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C </w:t>
      </w:r>
      <w:r w:rsidRPr="00FC3E78">
        <w:rPr>
          <w:rFonts w:ascii="Verdana" w:hAnsi="Verdana"/>
          <w:b/>
          <w:color w:val="FF0000"/>
        </w:rPr>
        <w:t>(or now on</w:t>
      </w:r>
      <w:r w:rsidRPr="00FC3E78">
        <w:rPr>
          <w:rFonts w:ascii="Verdana" w:hAnsi="Verdana"/>
          <w:color w:val="FF0000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  <w:b/>
          <w:color w:val="FF0000"/>
        </w:rPr>
        <w:t>Sportsnet)</w:t>
      </w:r>
    </w:p>
    <w:p w14:paraId="1E07308D" w14:textId="77777777" w:rsidR="00927CF2" w:rsidRPr="00DA7391" w:rsidRDefault="00927CF2" w:rsidP="00927CF2">
      <w:pPr>
        <w:rPr>
          <w:rFonts w:ascii="Verdana" w:hAnsi="Verdana"/>
        </w:rPr>
      </w:pPr>
    </w:p>
    <w:p w14:paraId="14DE4560" w14:textId="77777777" w:rsidR="00927CF2" w:rsidRPr="00FC3E78" w:rsidRDefault="00927CF2" w:rsidP="00927CF2">
      <w:pPr>
        <w:rPr>
          <w:rFonts w:ascii="Verdana" w:hAnsi="Verdana"/>
          <w:color w:val="FF0000"/>
        </w:rPr>
      </w:pPr>
      <w:r w:rsidRPr="00FC3E78">
        <w:rPr>
          <w:rFonts w:ascii="Verdana" w:hAnsi="Verdana"/>
        </w:rPr>
        <w:t xml:space="preserve">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14:paraId="2E183789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Center ice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 xml:space="preserve">[C] </w:t>
      </w:r>
      <w:r w:rsidRPr="00FC3E78">
        <w:rPr>
          <w:rFonts w:ascii="Verdana" w:hAnsi="Verdana"/>
          <w:b/>
          <w:color w:val="FF0000"/>
        </w:rPr>
        <w:t xml:space="preserve">(coming to you coast to </w:t>
      </w:r>
      <w:r w:rsidRPr="00FC3E78">
        <w:rPr>
          <w:rFonts w:ascii="Verdana" w:hAnsi="Verdana"/>
          <w:b/>
        </w:rPr>
        <w:t>[F]</w:t>
      </w:r>
      <w:r w:rsidRPr="00FC3E78">
        <w:rPr>
          <w:rFonts w:ascii="Verdana" w:hAnsi="Verdana"/>
          <w:b/>
          <w:color w:val="FF0000"/>
        </w:rPr>
        <w:t xml:space="preserve"> coast) </w:t>
      </w:r>
      <w:r w:rsidRPr="00FC3E78">
        <w:rPr>
          <w:rFonts w:ascii="Verdana" w:hAnsi="Verdana"/>
          <w:b/>
        </w:rPr>
        <w:t>[C]</w:t>
      </w:r>
    </w:p>
    <w:p w14:paraId="72175D6E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>He</w:t>
      </w:r>
      <w:r w:rsidRPr="00FC3E78">
        <w:rPr>
          <w:rFonts w:ascii="Verdana" w:hAnsi="Verdana"/>
          <w:b/>
        </w:rPr>
        <w:t xml:space="preserve"> [G] </w:t>
      </w:r>
      <w:r w:rsidRPr="00FC3E78">
        <w:rPr>
          <w:rFonts w:ascii="Verdana" w:hAnsi="Verdana"/>
        </w:rPr>
        <w:t xml:space="preserve">shoots he scores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 w:rsidRPr="00FC3E78">
        <w:rPr>
          <w:rFonts w:ascii="Verdana" w:hAnsi="Verdana"/>
          <w:b/>
          <w:color w:val="000000" w:themeColor="text1"/>
        </w:rPr>
        <w:t xml:space="preserve"> /</w:t>
      </w:r>
    </w:p>
    <w:p w14:paraId="05683CED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I’m a player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 w:rsidRPr="00FC3E78">
        <w:rPr>
          <w:rFonts w:ascii="Verdana" w:hAnsi="Verdana"/>
          <w:b/>
        </w:rPr>
        <w:t>/ [G]</w:t>
      </w:r>
    </w:p>
    <w:p w14:paraId="0AF5FC3C" w14:textId="77777777" w:rsidR="00927CF2" w:rsidRPr="00DA7391" w:rsidRDefault="00927CF2" w:rsidP="00927CF2">
      <w:pPr>
        <w:rPr>
          <w:rFonts w:ascii="Verdana" w:hAnsi="Verdana"/>
        </w:rPr>
      </w:pPr>
    </w:p>
    <w:p w14:paraId="19DA3CC0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>We pro-</w:t>
      </w:r>
      <w:r w:rsidRPr="00DA7391">
        <w:rPr>
          <w:rFonts w:ascii="Verdana" w:hAnsi="Verdana"/>
          <w:b/>
        </w:rPr>
        <w:t>[C]</w:t>
      </w:r>
      <w:proofErr w:type="spellStart"/>
      <w:r w:rsidRPr="00DA7391">
        <w:rPr>
          <w:rFonts w:ascii="Verdana" w:hAnsi="Verdana"/>
        </w:rPr>
        <w:t>nounce</w:t>
      </w:r>
      <w:proofErr w:type="spellEnd"/>
      <w:r w:rsidRPr="00DA7391">
        <w:rPr>
          <w:rFonts w:ascii="Verdana" w:hAnsi="Verdana"/>
        </w:rPr>
        <w:t xml:space="preserve"> the letter R, like we’re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pirates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on a </w:t>
      </w:r>
      <w:r w:rsidRPr="00DA7391">
        <w:rPr>
          <w:rFonts w:ascii="Verdana" w:hAnsi="Verdana"/>
          <w:b/>
        </w:rPr>
        <w:t xml:space="preserve">[G] </w:t>
      </w:r>
      <w:r w:rsidRPr="00DA7391">
        <w:rPr>
          <w:rFonts w:ascii="Verdana" w:hAnsi="Verdana"/>
        </w:rPr>
        <w:t>ship</w:t>
      </w:r>
    </w:p>
    <w:p w14:paraId="64595901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And we’ll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drive two thousand miles, for a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summer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camping </w:t>
      </w:r>
      <w:r w:rsidRPr="00DA7391">
        <w:rPr>
          <w:rFonts w:ascii="Verdana" w:hAnsi="Verdana"/>
          <w:b/>
        </w:rPr>
        <w:t xml:space="preserve">[G] </w:t>
      </w:r>
      <w:r w:rsidRPr="00DA7391">
        <w:rPr>
          <w:rFonts w:ascii="Verdana" w:hAnsi="Verdana"/>
        </w:rPr>
        <w:t>trip</w:t>
      </w:r>
    </w:p>
    <w:p w14:paraId="52B87199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We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wear Sorels in winter, while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plugging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in the </w:t>
      </w:r>
      <w:r w:rsidRPr="00DA7391">
        <w:rPr>
          <w:rFonts w:ascii="Verdana" w:hAnsi="Verdana"/>
          <w:b/>
        </w:rPr>
        <w:t xml:space="preserve">[G] </w:t>
      </w:r>
      <w:r w:rsidRPr="00DA7391">
        <w:rPr>
          <w:rFonts w:ascii="Verdana" w:hAnsi="Verdana"/>
        </w:rPr>
        <w:t>car</w:t>
      </w:r>
    </w:p>
    <w:p w14:paraId="08EAEC8D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We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eat the holes from donuts, we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love Na-</w:t>
      </w:r>
      <w:r w:rsidRPr="00DA7391">
        <w:rPr>
          <w:rFonts w:ascii="Verdana" w:hAnsi="Verdana"/>
          <w:b/>
        </w:rPr>
        <w:t>[C]</w:t>
      </w:r>
      <w:proofErr w:type="spellStart"/>
      <w:r w:rsidRPr="00DA7391">
        <w:rPr>
          <w:rFonts w:ascii="Verdana" w:hAnsi="Verdana"/>
        </w:rPr>
        <w:t>naimo</w:t>
      </w:r>
      <w:proofErr w:type="spellEnd"/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bars</w:t>
      </w:r>
    </w:p>
    <w:p w14:paraId="37819B44" w14:textId="77777777" w:rsidR="00927CF2" w:rsidRPr="00DA7391" w:rsidRDefault="00927CF2" w:rsidP="00927CF2">
      <w:pPr>
        <w:rPr>
          <w:rFonts w:ascii="Verdana" w:hAnsi="Verdana"/>
          <w:b/>
        </w:rPr>
      </w:pPr>
    </w:p>
    <w:p w14:paraId="022E4278" w14:textId="77777777"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BRIDGE:</w:t>
      </w:r>
    </w:p>
    <w:p w14:paraId="43B8A300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[Am]</w:t>
      </w:r>
      <w:r w:rsidRPr="00DA7391">
        <w:rPr>
          <w:rFonts w:ascii="Verdana" w:hAnsi="Verdana"/>
        </w:rPr>
        <w:t xml:space="preserve"> And we do possess a word</w:t>
      </w:r>
    </w:p>
    <w:p w14:paraId="1D5213B1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That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lubricates our speech</w:t>
      </w:r>
    </w:p>
    <w:p w14:paraId="70CA2BDD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“It’s pretty </w:t>
      </w:r>
      <w:r w:rsidRPr="00FC3E78">
        <w:rPr>
          <w:rFonts w:ascii="Verdana" w:hAnsi="Verdana"/>
          <w:b/>
        </w:rPr>
        <w:t>[Dm]</w:t>
      </w:r>
      <w:r w:rsidRPr="00FC3E78">
        <w:rPr>
          <w:rFonts w:ascii="Verdana" w:hAnsi="Verdana"/>
        </w:rPr>
        <w:t xml:space="preserve"> good, eh” </w:t>
      </w:r>
      <w:r w:rsidRPr="00FC3E78">
        <w:rPr>
          <w:rFonts w:ascii="Verdana" w:hAnsi="Verdana"/>
          <w:b/>
          <w:color w:val="FF0000"/>
        </w:rPr>
        <w:t xml:space="preserve">(pretty </w:t>
      </w:r>
      <w:r w:rsidRPr="00FC3E78">
        <w:rPr>
          <w:rFonts w:ascii="Verdana" w:hAnsi="Verdana"/>
          <w:b/>
        </w:rPr>
        <w:t>[Dm]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  <w:color w:val="FF0000"/>
        </w:rPr>
        <w:t>good, eh)</w:t>
      </w:r>
    </w:p>
    <w:p w14:paraId="1701B0D4" w14:textId="77777777" w:rsidR="00927CF2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</w:rPr>
        <w:t xml:space="preserve">And it’s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always within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reach </w:t>
      </w:r>
      <w:r w:rsidRPr="00DA7391">
        <w:rPr>
          <w:rFonts w:ascii="Verdana" w:hAnsi="Verdana"/>
          <w:b/>
        </w:rPr>
        <w:t>[G]</w:t>
      </w:r>
    </w:p>
    <w:p w14:paraId="36E96C17" w14:textId="77777777" w:rsidR="00927CF2" w:rsidRDefault="00927CF2" w:rsidP="00927CF2">
      <w:r>
        <w:br w:type="page"/>
      </w:r>
    </w:p>
    <w:p w14:paraId="33E4753D" w14:textId="77777777" w:rsidR="00927CF2" w:rsidRPr="00DA7391" w:rsidRDefault="00927CF2" w:rsidP="00927CF2">
      <w:pPr>
        <w:rPr>
          <w:rFonts w:ascii="Verdana" w:hAnsi="Verdana"/>
        </w:rPr>
      </w:pPr>
    </w:p>
    <w:p w14:paraId="5E72788E" w14:textId="77777777" w:rsidR="00927CF2" w:rsidRPr="00FC3E78" w:rsidRDefault="00927CF2" w:rsidP="00927CF2">
      <w:pPr>
        <w:rPr>
          <w:rFonts w:ascii="Verdana" w:hAnsi="Verdana"/>
          <w:color w:val="FF0000"/>
        </w:rPr>
      </w:pPr>
      <w:r w:rsidRPr="00FC3E78">
        <w:rPr>
          <w:rFonts w:ascii="Verdana" w:hAnsi="Verdana"/>
        </w:rPr>
        <w:t xml:space="preserve">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14:paraId="6887BFCB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>How’s it</w:t>
      </w:r>
      <w:r w:rsidRPr="00FC3E78">
        <w:rPr>
          <w:rFonts w:ascii="Verdana" w:hAnsi="Verdana"/>
          <w:b/>
        </w:rPr>
        <w:t xml:space="preserve"> </w:t>
      </w:r>
      <w:proofErr w:type="spellStart"/>
      <w:r w:rsidRPr="00FC3E78">
        <w:rPr>
          <w:rFonts w:ascii="Verdana" w:hAnsi="Verdana"/>
        </w:rPr>
        <w:t>goin</w:t>
      </w:r>
      <w:proofErr w:type="spellEnd"/>
      <w:r w:rsidRPr="00FC3E78">
        <w:rPr>
          <w:rFonts w:ascii="Verdana" w:hAnsi="Verdana"/>
        </w:rPr>
        <w:t xml:space="preserve">’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</w:p>
    <w:p w14:paraId="3AD5B147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Out and about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14:paraId="32FEC52A" w14:textId="77777777" w:rsidR="00927CF2" w:rsidRPr="00FC3E78" w:rsidRDefault="00927CF2" w:rsidP="00927CF2">
      <w:pPr>
        <w:rPr>
          <w:rFonts w:ascii="Verdana" w:hAnsi="Verdana"/>
          <w:b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Drop your G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14:paraId="72DEA3F6" w14:textId="77777777" w:rsidR="00927CF2" w:rsidRPr="00FC3E78" w:rsidRDefault="00927CF2" w:rsidP="00927CF2">
      <w:pPr>
        <w:rPr>
          <w:rFonts w:ascii="Verdana" w:hAnsi="Verdana"/>
          <w:b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>Oh</w:t>
      </w:r>
      <w:r w:rsidRPr="00FC3E78">
        <w:rPr>
          <w:rFonts w:ascii="Verdana" w:hAnsi="Verdana"/>
          <w:b/>
        </w:rPr>
        <w:t xml:space="preserve"> / [G] </w:t>
      </w:r>
      <w:r w:rsidRPr="00FC3E78">
        <w:rPr>
          <w:rFonts w:ascii="Verdana" w:hAnsi="Verdana"/>
          <w:b/>
          <w:color w:val="FF0000"/>
        </w:rPr>
        <w:t xml:space="preserve">(oh) </w:t>
      </w:r>
      <w:r w:rsidRPr="00FC3E78">
        <w:rPr>
          <w:rFonts w:ascii="Verdana" w:hAnsi="Verdana"/>
          <w:b/>
        </w:rPr>
        <w:t xml:space="preserve">/ [G] </w:t>
      </w:r>
      <w:r w:rsidRPr="00FC3E78">
        <w:rPr>
          <w:rFonts w:ascii="Verdana" w:hAnsi="Verdana"/>
        </w:rPr>
        <w:t>oh</w:t>
      </w:r>
    </w:p>
    <w:p w14:paraId="62450E0D" w14:textId="77777777" w:rsidR="00927CF2" w:rsidRPr="00DA7391" w:rsidRDefault="00927CF2" w:rsidP="00927CF2">
      <w:pPr>
        <w:rPr>
          <w:rFonts w:ascii="Verdana" w:hAnsi="Verdana"/>
        </w:rPr>
      </w:pPr>
    </w:p>
    <w:p w14:paraId="0E38E1F7" w14:textId="77777777"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BRIDGE:</w:t>
      </w:r>
    </w:p>
    <w:p w14:paraId="37418105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I’ve </w:t>
      </w:r>
      <w:r w:rsidRPr="00DA7391">
        <w:rPr>
          <w:rFonts w:ascii="Verdana" w:hAnsi="Verdana"/>
          <w:b/>
        </w:rPr>
        <w:t>[Am]</w:t>
      </w:r>
      <w:r w:rsidRPr="00DA7391">
        <w:rPr>
          <w:rFonts w:ascii="Verdana" w:hAnsi="Verdana"/>
        </w:rPr>
        <w:t xml:space="preserve"> slept out in a forest</w:t>
      </w:r>
    </w:p>
    <w:p w14:paraId="66FF70CF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Scared I’ve heard a bear</w:t>
      </w:r>
    </w:p>
    <w:p w14:paraId="7097A6CA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I’ve </w:t>
      </w:r>
      <w:r w:rsidRPr="00DA7391">
        <w:rPr>
          <w:rFonts w:ascii="Verdana" w:hAnsi="Verdana"/>
          <w:b/>
        </w:rPr>
        <w:t>[Dm]</w:t>
      </w:r>
      <w:r w:rsidRPr="00DA7391">
        <w:rPr>
          <w:rFonts w:ascii="Verdana" w:hAnsi="Verdana"/>
        </w:rPr>
        <w:t xml:space="preserve"> climbed a Rocky Mountain</w:t>
      </w:r>
    </w:p>
    <w:p w14:paraId="04E67B50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Just because it’s there</w:t>
      </w:r>
    </w:p>
    <w:p w14:paraId="19155D25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[Am]</w:t>
      </w:r>
      <w:r w:rsidRPr="00DA7391">
        <w:rPr>
          <w:rFonts w:ascii="Verdana" w:hAnsi="Verdana"/>
        </w:rPr>
        <w:t xml:space="preserve"> Crossed the great St. Lawrence</w:t>
      </w:r>
    </w:p>
    <w:p w14:paraId="63A306F1" w14:textId="77777777"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Said merci beaucoup</w:t>
      </w:r>
    </w:p>
    <w:p w14:paraId="004E35BA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>[Dm]</w:t>
      </w:r>
      <w:r w:rsidRPr="00FC3E78">
        <w:rPr>
          <w:rFonts w:ascii="Verdana" w:hAnsi="Verdana"/>
        </w:rPr>
        <w:t xml:space="preserve"> Pardon me </w:t>
      </w:r>
      <w:r w:rsidRPr="00FC3E78">
        <w:rPr>
          <w:rFonts w:ascii="Verdana" w:hAnsi="Verdana"/>
          <w:b/>
          <w:color w:val="FF0000"/>
        </w:rPr>
        <w:t>(I’m</w:t>
      </w:r>
      <w:r w:rsidRPr="00FC3E78">
        <w:rPr>
          <w:rFonts w:ascii="Verdana" w:hAnsi="Verdana"/>
          <w:color w:val="FF0000"/>
        </w:rPr>
        <w:t xml:space="preserve">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  <w:color w:val="FF0000"/>
        </w:rPr>
        <w:t>sorry)</w:t>
      </w:r>
    </w:p>
    <w:p w14:paraId="536FE2CE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>Ex-</w:t>
      </w:r>
      <w:r w:rsidRPr="00FC3E78">
        <w:rPr>
          <w:rFonts w:ascii="Verdana" w:hAnsi="Verdana"/>
          <w:b/>
        </w:rPr>
        <w:t>[Dm]</w:t>
      </w:r>
      <w:proofErr w:type="spellStart"/>
      <w:r w:rsidRPr="00FC3E78">
        <w:rPr>
          <w:rFonts w:ascii="Verdana" w:hAnsi="Verdana"/>
        </w:rPr>
        <w:t>cuse</w:t>
      </w:r>
      <w:proofErr w:type="spellEnd"/>
      <w:r w:rsidRPr="00FC3E78">
        <w:rPr>
          <w:rFonts w:ascii="Verdana" w:hAnsi="Verdana"/>
        </w:rPr>
        <w:t xml:space="preserve"> me </w:t>
      </w:r>
      <w:r w:rsidRPr="00FC3E78">
        <w:rPr>
          <w:rFonts w:ascii="Verdana" w:hAnsi="Verdana"/>
          <w:b/>
          <w:color w:val="FF0000"/>
        </w:rPr>
        <w:t>(after</w:t>
      </w:r>
      <w:r w:rsidRPr="00FC3E78">
        <w:rPr>
          <w:rFonts w:ascii="Verdana" w:hAnsi="Verdana"/>
          <w:color w:val="FF0000"/>
        </w:rPr>
        <w:t xml:space="preserve">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  <w:color w:val="FF0000"/>
        </w:rPr>
        <w:t>you-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  <w:b/>
          <w:color w:val="FF0000"/>
        </w:rPr>
        <w:t>-</w:t>
      </w:r>
      <w:proofErr w:type="spellStart"/>
      <w:r w:rsidRPr="00FC3E78">
        <w:rPr>
          <w:rFonts w:ascii="Verdana" w:hAnsi="Verdana"/>
          <w:b/>
          <w:color w:val="FF0000"/>
        </w:rPr>
        <w:t>ou</w:t>
      </w:r>
      <w:proofErr w:type="spellEnd"/>
      <w:r w:rsidRPr="00FC3E78">
        <w:rPr>
          <w:rFonts w:ascii="Verdana" w:hAnsi="Verdana"/>
          <w:b/>
          <w:color w:val="FF0000"/>
        </w:rPr>
        <w:t>-</w:t>
      </w:r>
      <w:r w:rsidRPr="00FC3E78">
        <w:rPr>
          <w:rFonts w:ascii="Verdana" w:hAnsi="Verdana"/>
          <w:b/>
        </w:rPr>
        <w:t>[G]</w:t>
      </w:r>
      <w:proofErr w:type="spellStart"/>
      <w:r w:rsidRPr="00FC3E78">
        <w:rPr>
          <w:rFonts w:ascii="Verdana" w:hAnsi="Verdana"/>
          <w:b/>
          <w:color w:val="FF0000"/>
        </w:rPr>
        <w:t>ou</w:t>
      </w:r>
      <w:proofErr w:type="spellEnd"/>
      <w:r w:rsidRPr="00FC3E78">
        <w:rPr>
          <w:rFonts w:ascii="Verdana" w:hAnsi="Verdana"/>
          <w:b/>
          <w:color w:val="FF0000"/>
        </w:rPr>
        <w:t>)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[G]</w:t>
      </w:r>
    </w:p>
    <w:p w14:paraId="065CE88F" w14:textId="77777777" w:rsidR="00927CF2" w:rsidRPr="00FC3E78" w:rsidRDefault="00927CF2" w:rsidP="00927CF2">
      <w:pPr>
        <w:rPr>
          <w:rFonts w:ascii="Verdana" w:hAnsi="Verdana"/>
        </w:rPr>
      </w:pPr>
    </w:p>
    <w:p w14:paraId="35527125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14:paraId="36CB5EF3" w14:textId="77777777" w:rsidR="00927CF2" w:rsidRPr="00FC3E78" w:rsidRDefault="00927CF2" w:rsidP="00927CF2">
      <w:pPr>
        <w:rPr>
          <w:rFonts w:ascii="Verdana" w:hAnsi="Verdana"/>
          <w:b/>
          <w:color w:val="FF0000"/>
        </w:rPr>
      </w:pPr>
      <w:r w:rsidRPr="00FC3E78">
        <w:rPr>
          <w:rFonts w:ascii="Verdana" w:hAnsi="Verdana"/>
        </w:rPr>
        <w:t xml:space="preserve">Politely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14:paraId="33066732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Line-up here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14:paraId="17B1B79E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You </w:t>
      </w: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don’t butt in,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 xml:space="preserve">)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[G] /</w:t>
      </w:r>
    </w:p>
    <w:p w14:paraId="17DDE2B2" w14:textId="77777777" w:rsidR="00927CF2" w:rsidRPr="00FC3E78" w:rsidRDefault="00927CF2" w:rsidP="00927CF2">
      <w:pPr>
        <w:rPr>
          <w:rFonts w:ascii="Verdana" w:hAnsi="Verdana"/>
        </w:rPr>
      </w:pPr>
    </w:p>
    <w:p w14:paraId="364E8647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Every city empties on the </w:t>
      </w:r>
      <w:r w:rsidRPr="00FC3E78">
        <w:rPr>
          <w:rFonts w:ascii="Verdana" w:hAnsi="Verdana"/>
          <w:b/>
        </w:rPr>
        <w:t>[F]</w:t>
      </w:r>
      <w:r w:rsidRPr="00FC3E78">
        <w:rPr>
          <w:rFonts w:ascii="Verdana" w:hAnsi="Verdana"/>
        </w:rPr>
        <w:t xml:space="preserve"> twenty-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fourth of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May </w:t>
      </w:r>
      <w:r w:rsidRPr="00FC3E78">
        <w:rPr>
          <w:rFonts w:ascii="Verdana" w:hAnsi="Verdana"/>
          <w:b/>
          <w:color w:val="FF0000"/>
        </w:rPr>
        <w:t>(Queen’s birthday)</w:t>
      </w:r>
    </w:p>
    <w:p w14:paraId="7D8233CC" w14:textId="77777777" w:rsidR="00927CF2" w:rsidRPr="00FC3E78" w:rsidRDefault="00927CF2" w:rsidP="00927CF2">
      <w:pPr>
        <w:rPr>
          <w:rFonts w:ascii="Verdana" w:hAnsi="Verdana"/>
          <w:color w:val="FF0000"/>
        </w:rPr>
      </w:pPr>
      <w:r w:rsidRPr="00FC3E78">
        <w:rPr>
          <w:rFonts w:ascii="Verdana" w:hAnsi="Verdana"/>
        </w:rPr>
        <w:t xml:space="preserve">And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if we say “Not bad!” </w:t>
      </w:r>
      <w:r w:rsidRPr="00FC3E78">
        <w:rPr>
          <w:rFonts w:ascii="Verdana" w:hAnsi="Verdana"/>
          <w:b/>
          <w:color w:val="FF0000"/>
        </w:rPr>
        <w:t>(not bad)</w:t>
      </w:r>
      <w:r w:rsidRPr="00FC3E78">
        <w:rPr>
          <w:rFonts w:ascii="Verdana" w:hAnsi="Verdana"/>
          <w:color w:val="FF0000"/>
        </w:rPr>
        <w:t xml:space="preserve"> </w:t>
      </w:r>
      <w:r w:rsidRPr="00FC3E78">
        <w:rPr>
          <w:rFonts w:ascii="Verdana" w:hAnsi="Verdana"/>
        </w:rPr>
        <w:t xml:space="preserve">we’re </w:t>
      </w:r>
      <w:r w:rsidRPr="00FC3E78">
        <w:rPr>
          <w:rFonts w:ascii="Verdana" w:hAnsi="Verdana"/>
          <w:b/>
        </w:rPr>
        <w:t>[F]</w:t>
      </w:r>
      <w:r w:rsidRPr="00FC3E78">
        <w:rPr>
          <w:rFonts w:ascii="Verdana" w:hAnsi="Verdana"/>
        </w:rPr>
        <w:t xml:space="preserve"> better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/>
        </w:rPr>
        <w:t>than o-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kay </w:t>
      </w:r>
      <w:r w:rsidRPr="00FC3E78">
        <w:rPr>
          <w:rFonts w:ascii="Verdana" w:hAnsi="Verdana"/>
          <w:b/>
          <w:color w:val="FF0000"/>
        </w:rPr>
        <w:t>(not bad)</w:t>
      </w:r>
    </w:p>
    <w:p w14:paraId="070A096E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There’s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workman’s comp and </w:t>
      </w:r>
      <w:proofErr w:type="spellStart"/>
      <w:r w:rsidRPr="00FC3E78">
        <w:rPr>
          <w:rFonts w:ascii="Verdana" w:hAnsi="Verdana"/>
        </w:rPr>
        <w:t>pogie</w:t>
      </w:r>
      <w:proofErr w:type="spellEnd"/>
    </w:p>
    <w:p w14:paraId="27187F3A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For </w:t>
      </w:r>
      <w:r w:rsidRPr="00FC3E78">
        <w:rPr>
          <w:rFonts w:ascii="Verdana" w:hAnsi="Verdana"/>
          <w:b/>
        </w:rPr>
        <w:t>[F]</w:t>
      </w:r>
      <w:r w:rsidRPr="00FC3E78">
        <w:rPr>
          <w:rFonts w:ascii="Verdana" w:hAnsi="Verdana"/>
        </w:rPr>
        <w:t xml:space="preserve"> when we’re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/>
        </w:rPr>
        <w:t xml:space="preserve">shown the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door</w:t>
      </w:r>
    </w:p>
    <w:p w14:paraId="71D5ABBC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There’s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Canadian Tire money, in at </w:t>
      </w:r>
      <w:r w:rsidRPr="00FC3E78">
        <w:rPr>
          <w:rFonts w:ascii="Verdana" w:hAnsi="Verdana"/>
          <w:b/>
        </w:rPr>
        <w:t>[F]</w:t>
      </w:r>
      <w:r w:rsidRPr="00FC3E78">
        <w:rPr>
          <w:rFonts w:ascii="Verdana" w:hAnsi="Verdana"/>
        </w:rPr>
        <w:t xml:space="preserve"> least one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/>
        </w:rPr>
        <w:t xml:space="preserve">kitchen </w:t>
      </w: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>drawer</w:t>
      </w:r>
    </w:p>
    <w:p w14:paraId="2D2A3911" w14:textId="77777777" w:rsidR="00927CF2" w:rsidRPr="00FC3E78" w:rsidRDefault="00927CF2" w:rsidP="00927CF2">
      <w:pPr>
        <w:rPr>
          <w:rFonts w:ascii="Verdana" w:hAnsi="Verdana"/>
          <w:b/>
        </w:rPr>
      </w:pPr>
    </w:p>
    <w:p w14:paraId="47DC1F10" w14:textId="77777777" w:rsidR="00927CF2" w:rsidRPr="00FC3E78" w:rsidRDefault="00927CF2" w:rsidP="00927CF2">
      <w:pPr>
        <w:rPr>
          <w:rFonts w:ascii="Verdana" w:hAnsi="Verdana"/>
          <w:b/>
        </w:rPr>
      </w:pPr>
      <w:r w:rsidRPr="00FC3E78">
        <w:rPr>
          <w:rFonts w:ascii="Verdana" w:hAnsi="Verdana"/>
          <w:b/>
        </w:rPr>
        <w:t>BRIDGE:</w:t>
      </w:r>
    </w:p>
    <w:p w14:paraId="62A07324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>[Am]</w:t>
      </w:r>
      <w:r w:rsidRPr="00FC3E78">
        <w:rPr>
          <w:rFonts w:ascii="Verdana" w:hAnsi="Verdana"/>
        </w:rPr>
        <w:t xml:space="preserve"> And we have a golden rule</w:t>
      </w:r>
    </w:p>
    <w:p w14:paraId="406E0D1C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That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runs between these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shores </w:t>
      </w:r>
      <w:r w:rsidRPr="00FC3E78">
        <w:rPr>
          <w:rFonts w:ascii="Verdana" w:hAnsi="Verdana"/>
          <w:b/>
        </w:rPr>
        <w:t>[G]</w:t>
      </w:r>
    </w:p>
    <w:p w14:paraId="55FDF6F6" w14:textId="77777777" w:rsidR="001F7FDB" w:rsidRPr="00FC3E78" w:rsidRDefault="001F7FDB" w:rsidP="001F7FDB">
      <w:pPr>
        <w:rPr>
          <w:rFonts w:ascii="Verdana" w:hAnsi="Verdana"/>
        </w:rPr>
      </w:pPr>
      <w:r w:rsidRPr="00FC3E78">
        <w:rPr>
          <w:rFonts w:ascii="Verdana" w:hAnsi="Verdana"/>
          <w:b/>
        </w:rPr>
        <w:t>[Dm]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You stay out of </w:t>
      </w:r>
      <w:r w:rsidRPr="00655C4D">
        <w:rPr>
          <w:rFonts w:ascii="Verdana" w:hAnsi="Verdana"/>
          <w:b/>
          <w:bCs/>
        </w:rPr>
        <w:t xml:space="preserve">/ </w:t>
      </w:r>
      <w:r w:rsidRPr="00FC3E78">
        <w:rPr>
          <w:rFonts w:ascii="Verdana" w:hAnsi="Verdana"/>
        </w:rPr>
        <w:t>my face</w:t>
      </w:r>
      <w:r>
        <w:rPr>
          <w:rFonts w:ascii="Verdana" w:hAnsi="Verdana"/>
        </w:rPr>
        <w:t xml:space="preserve"> </w:t>
      </w:r>
      <w:r w:rsidRPr="00655C4D">
        <w:rPr>
          <w:rFonts w:ascii="Verdana" w:hAnsi="Verdana"/>
          <w:b/>
          <w:bCs/>
        </w:rPr>
        <w:t>/</w:t>
      </w:r>
    </w:p>
    <w:p w14:paraId="0AF8180F" w14:textId="77777777" w:rsidR="001F7FDB" w:rsidRPr="00655C4D" w:rsidRDefault="001F7FDB" w:rsidP="001F7FDB">
      <w:pPr>
        <w:rPr>
          <w:rFonts w:ascii="Verdana" w:hAnsi="Verdana"/>
          <w:b/>
        </w:rPr>
      </w:pP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I’ll stay out of </w:t>
      </w:r>
      <w:r w:rsidRPr="00655C4D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C3E78">
        <w:rPr>
          <w:rFonts w:ascii="Verdana" w:hAnsi="Verdana"/>
        </w:rPr>
        <w:t>yours</w:t>
      </w:r>
      <w:r>
        <w:rPr>
          <w:rFonts w:ascii="Verdana" w:hAnsi="Verdana"/>
          <w:b/>
        </w:rPr>
        <w:t xml:space="preserve"> </w:t>
      </w:r>
      <w:r w:rsidRPr="00655C4D">
        <w:rPr>
          <w:rFonts w:ascii="Verdana" w:hAnsi="Verdana"/>
          <w:b/>
          <w:color w:val="BFBFBF" w:themeColor="background1" w:themeShade="BF"/>
        </w:rPr>
        <w:t xml:space="preserve">2 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655C4D">
        <w:rPr>
          <w:rFonts w:ascii="Verdana" w:hAnsi="Verdana"/>
          <w:b/>
          <w:color w:val="000000" w:themeColor="text1"/>
        </w:rPr>
        <w:t>/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655C4D">
        <w:rPr>
          <w:rFonts w:ascii="Verdana" w:hAnsi="Verdana"/>
          <w:b/>
          <w:color w:val="BFBFBF" w:themeColor="background1" w:themeShade="BF"/>
        </w:rPr>
        <w:t xml:space="preserve"> 1 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655C4D">
        <w:rPr>
          <w:rFonts w:ascii="Verdana" w:hAnsi="Verdana"/>
          <w:b/>
          <w:color w:val="BFBFBF" w:themeColor="background1" w:themeShade="BF"/>
        </w:rPr>
        <w:t>2</w:t>
      </w:r>
    </w:p>
    <w:p w14:paraId="2E4204A8" w14:textId="77777777" w:rsidR="00927CF2" w:rsidRPr="00FC3E78" w:rsidRDefault="00927CF2" w:rsidP="00927CF2">
      <w:pPr>
        <w:rPr>
          <w:rFonts w:ascii="Verdana" w:hAnsi="Verdana"/>
        </w:rPr>
      </w:pPr>
    </w:p>
    <w:p w14:paraId="35B973FB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14:paraId="26A33196" w14:textId="77777777" w:rsidR="00927CF2" w:rsidRPr="00965CDA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Get along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14:paraId="5DB21351" w14:textId="77777777" w:rsidR="00927CF2" w:rsidRPr="00FC3E78" w:rsidRDefault="00927CF2" w:rsidP="00927CF2">
      <w:pPr>
        <w:rPr>
          <w:rFonts w:ascii="Verdana" w:hAnsi="Verdana" w:cs="Courier New"/>
          <w:b/>
          <w:color w:val="000000"/>
          <w:lang w:eastAsia="en-C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Kiss the cod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</w:rPr>
        <w:t>oh</w:t>
      </w:r>
      <w:r w:rsidRPr="00FC3E78">
        <w:rPr>
          <w:rFonts w:ascii="Verdana" w:hAnsi="Verdana"/>
          <w:b/>
        </w:rPr>
        <w:t xml:space="preserve"> [C] </w:t>
      </w:r>
      <w:r w:rsidRPr="00FC3E78">
        <w:rPr>
          <w:rFonts w:ascii="Verdana" w:hAnsi="Verdana"/>
        </w:rPr>
        <w:t>oh</w:t>
      </w:r>
    </w:p>
    <w:p w14:paraId="139C03BD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The </w:t>
      </w: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Friendly Giant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 xml:space="preserve">) </w:t>
      </w:r>
      <w:r w:rsidRPr="00FC3E78">
        <w:rPr>
          <w:rFonts w:ascii="Verdana" w:hAnsi="Verdana" w:cs="Courier New"/>
          <w:b/>
          <w:color w:val="000000"/>
          <w:lang w:eastAsia="en-CA"/>
        </w:rPr>
        <w:t>/</w:t>
      </w:r>
    </w:p>
    <w:p w14:paraId="6348200E" w14:textId="77777777"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Oh </w:t>
      </w: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  <w:b/>
          <w:color w:val="FF0000"/>
        </w:rPr>
        <w:t xml:space="preserve">(oh)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oh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</w:t>
      </w:r>
      <w:proofErr w:type="spellStart"/>
      <w:r w:rsidRPr="00FC3E78">
        <w:rPr>
          <w:rFonts w:ascii="Verdana" w:hAnsi="Verdana"/>
        </w:rPr>
        <w:t>oh</w:t>
      </w:r>
      <w:proofErr w:type="spellEnd"/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oh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</w:t>
      </w:r>
      <w:proofErr w:type="spellStart"/>
      <w:r w:rsidRPr="00FC3E78">
        <w:rPr>
          <w:rFonts w:ascii="Verdana" w:hAnsi="Verdana"/>
        </w:rPr>
        <w:t>oh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[C] </w:t>
      </w:r>
      <w:r w:rsidRPr="00FC3E78">
        <w:rPr>
          <w:rFonts w:ascii="Verdana" w:hAnsi="Verdana"/>
        </w:rPr>
        <w:t xml:space="preserve">Canada </w:t>
      </w:r>
      <w:r w:rsidRPr="00FC3E78">
        <w:rPr>
          <w:rFonts w:ascii="Verdana" w:hAnsi="Verdana"/>
          <w:b/>
        </w:rPr>
        <w:t>/ [C] / [C]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</w:p>
    <w:p w14:paraId="6102B457" w14:textId="77777777" w:rsidR="00927CF2" w:rsidRPr="00FC3E78" w:rsidRDefault="00927CF2" w:rsidP="00927CF2">
      <w:pPr>
        <w:rPr>
          <w:rFonts w:ascii="Verdana" w:hAnsi="Verdana"/>
        </w:rPr>
      </w:pPr>
    </w:p>
    <w:p w14:paraId="5D6BB2F4" w14:textId="77777777" w:rsidR="00B2066E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 xml:space="preserve">Bonne fête Canada! </w:t>
      </w:r>
    </w:p>
    <w:p w14:paraId="3FCD6617" w14:textId="50AECFEE"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Happy Canada Day from the Hadfield family!</w:t>
      </w:r>
    </w:p>
    <w:p w14:paraId="45D25D31" w14:textId="77777777" w:rsidR="00A42E3F" w:rsidRDefault="00A42E3F">
      <w:pPr>
        <w:rPr>
          <w:rFonts w:ascii="Verdana" w:hAnsi="Verdana"/>
        </w:rPr>
      </w:pPr>
    </w:p>
    <w:p w14:paraId="324DFCAA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84EC89" wp14:editId="4C733523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CA52CF" wp14:editId="3ED7B9E6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037934" wp14:editId="214DB920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C3D691" wp14:editId="1D0B5FA1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606CFE" wp14:editId="06422D6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2D3C1" w14:textId="77777777" w:rsidR="00B043CF" w:rsidRDefault="00B043CF" w:rsidP="00110521">
      <w:pPr>
        <w:rPr>
          <w:rFonts w:ascii="Verdana" w:hAnsi="Verdana"/>
          <w:b/>
        </w:rPr>
      </w:pPr>
    </w:p>
    <w:p w14:paraId="3CE296B0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CF2"/>
    <w:rsid w:val="000961DF"/>
    <w:rsid w:val="000A348C"/>
    <w:rsid w:val="000D00ED"/>
    <w:rsid w:val="00110521"/>
    <w:rsid w:val="00132109"/>
    <w:rsid w:val="00161445"/>
    <w:rsid w:val="0017786C"/>
    <w:rsid w:val="001E2271"/>
    <w:rsid w:val="001F7FDB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27CF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2066E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005D6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A9D1-42E1-479B-9B80-6A40D60B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2019-06-09T18:49:00Z</dcterms:created>
  <dcterms:modified xsi:type="dcterms:W3CDTF">2024-01-05T17:03:00Z</dcterms:modified>
</cp:coreProperties>
</file>