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226" w14:textId="77777777" w:rsidR="0047554B" w:rsidRDefault="0047554B" w:rsidP="0047554B">
      <w:pPr>
        <w:pStyle w:val="Heading1"/>
      </w:pPr>
      <w:bookmarkStart w:id="0" w:name="_Toc7176462"/>
      <w:r>
        <w:t>My Ding</w:t>
      </w:r>
      <w:r w:rsidR="005B14DF">
        <w:t>-</w:t>
      </w:r>
      <w:r>
        <w:t>A</w:t>
      </w:r>
      <w:r w:rsidR="005B14DF">
        <w:t>-</w:t>
      </w:r>
      <w:r>
        <w:t>Ling</w:t>
      </w:r>
      <w:bookmarkEnd w:id="0"/>
    </w:p>
    <w:p w14:paraId="14D31EAE" w14:textId="77777777" w:rsidR="0047554B" w:rsidRDefault="0047554B" w:rsidP="0047554B">
      <w:pPr>
        <w:rPr>
          <w:rFonts w:ascii="Verdana" w:hAnsi="Verdana"/>
        </w:rPr>
      </w:pPr>
      <w:r>
        <w:rPr>
          <w:rFonts w:ascii="Verdana" w:hAnsi="Verdana"/>
        </w:rPr>
        <w:t>Dave Bartholomew 1952 (</w:t>
      </w:r>
      <w:r w:rsidRPr="0071491D">
        <w:rPr>
          <w:rFonts w:ascii="Verdana" w:hAnsi="Verdana"/>
        </w:rPr>
        <w:t>Chuck Berry live version</w:t>
      </w:r>
      <w:r>
        <w:rPr>
          <w:rFonts w:ascii="Verdana" w:hAnsi="Verdana"/>
        </w:rPr>
        <w:t xml:space="preserve"> 1972) </w:t>
      </w:r>
    </w:p>
    <w:p w14:paraId="024CA8A5" w14:textId="77777777" w:rsidR="0047554B" w:rsidRPr="0071491D" w:rsidRDefault="0047554B" w:rsidP="0047554B">
      <w:pPr>
        <w:rPr>
          <w:rFonts w:ascii="Verdana" w:hAnsi="Verdana"/>
        </w:rPr>
      </w:pPr>
    </w:p>
    <w:p w14:paraId="51EE7498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  <w:noProof/>
        </w:rPr>
        <w:drawing>
          <wp:inline distT="0" distB="0" distL="0" distR="0" wp14:anchorId="0DE94302" wp14:editId="48BC6178">
            <wp:extent cx="457200" cy="609600"/>
            <wp:effectExtent l="0" t="0" r="0" b="0"/>
            <wp:docPr id="1064" name="Picture 106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1D">
        <w:rPr>
          <w:rFonts w:ascii="Verdana" w:hAnsi="Verdana"/>
          <w:b/>
          <w:noProof/>
        </w:rPr>
        <w:drawing>
          <wp:inline distT="0" distB="0" distL="0" distR="0" wp14:anchorId="7DF405D7" wp14:editId="159113BA">
            <wp:extent cx="457200" cy="609600"/>
            <wp:effectExtent l="0" t="0" r="0" b="0"/>
            <wp:docPr id="1065" name="Picture 106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1D">
        <w:rPr>
          <w:rFonts w:ascii="Verdana" w:hAnsi="Verdana"/>
          <w:b/>
          <w:noProof/>
        </w:rPr>
        <w:drawing>
          <wp:inline distT="0" distB="0" distL="0" distR="0" wp14:anchorId="79AE7B8B" wp14:editId="35C66D72">
            <wp:extent cx="457200" cy="609600"/>
            <wp:effectExtent l="0" t="0" r="0" b="0"/>
            <wp:docPr id="1066" name="Picture 106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BCF8" w14:textId="77777777" w:rsidR="0047554B" w:rsidRDefault="0047554B" w:rsidP="0047554B">
      <w:pPr>
        <w:rPr>
          <w:rFonts w:ascii="Verdana" w:hAnsi="Verdana"/>
        </w:rPr>
      </w:pPr>
    </w:p>
    <w:p w14:paraId="2B8D4718" w14:textId="77777777" w:rsidR="00112D18" w:rsidRDefault="00EE21D3" w:rsidP="0047554B">
      <w:pPr>
        <w:rPr>
          <w:rFonts w:ascii="Verdana" w:hAnsi="Verdana"/>
        </w:rPr>
      </w:pPr>
      <w:r w:rsidRPr="00D71AA6">
        <w:rPr>
          <w:rFonts w:ascii="Verdana" w:hAnsi="Verdana"/>
          <w:b/>
        </w:rPr>
        <w:t>&lt; WOMEN –</w:t>
      </w:r>
      <w:r>
        <w:rPr>
          <w:rFonts w:ascii="Verdana" w:hAnsi="Verdana"/>
        </w:rPr>
        <w:t xml:space="preserve"> </w:t>
      </w:r>
      <w:r w:rsidRPr="00151620">
        <w:rPr>
          <w:rFonts w:ascii="Verdana" w:hAnsi="Verdana"/>
          <w:b/>
          <w:color w:val="FF0000"/>
        </w:rPr>
        <w:t>red</w:t>
      </w:r>
      <w:r w:rsidRPr="00D71AA6">
        <w:rPr>
          <w:rFonts w:ascii="Verdana" w:hAnsi="Verdana"/>
          <w:b/>
        </w:rPr>
        <w:t xml:space="preserve">  MEN – </w:t>
      </w:r>
      <w:r w:rsidRPr="00151620">
        <w:rPr>
          <w:rFonts w:ascii="Verdana" w:hAnsi="Verdana"/>
          <w:b/>
          <w:color w:val="0070C0"/>
        </w:rPr>
        <w:t>blue</w:t>
      </w:r>
      <w:r>
        <w:rPr>
          <w:rFonts w:ascii="Verdana" w:hAnsi="Verdana"/>
        </w:rPr>
        <w:t xml:space="preserve">  EVERYONE – regular</w:t>
      </w:r>
    </w:p>
    <w:p w14:paraId="65ED24C1" w14:textId="77777777" w:rsidR="00EE21D3" w:rsidRDefault="00EE21D3" w:rsidP="0047554B">
      <w:pPr>
        <w:rPr>
          <w:rFonts w:ascii="Verdana" w:hAnsi="Verdana"/>
        </w:rPr>
      </w:pPr>
    </w:p>
    <w:p w14:paraId="55A7F36D" w14:textId="77777777" w:rsidR="0047554B" w:rsidRDefault="0047554B" w:rsidP="0047554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CD4EF1">
        <w:rPr>
          <w:rFonts w:ascii="Verdana" w:hAnsi="Verdana"/>
          <w:b/>
        </w:rPr>
        <w:t>~[D]~</w:t>
      </w:r>
      <w:r>
        <w:rPr>
          <w:rFonts w:ascii="Verdana" w:hAnsi="Verdana"/>
          <w:b/>
        </w:rPr>
        <w:t xml:space="preserve"> means tremolo on the D chord &gt;</w:t>
      </w:r>
    </w:p>
    <w:p w14:paraId="27328B58" w14:textId="77777777" w:rsidR="0047554B" w:rsidRPr="0071491D" w:rsidRDefault="0047554B" w:rsidP="0047554B">
      <w:pPr>
        <w:rPr>
          <w:rFonts w:ascii="Verdana" w:hAnsi="Verdana"/>
        </w:rPr>
      </w:pPr>
    </w:p>
    <w:p w14:paraId="59187447" w14:textId="77777777" w:rsidR="0047554B" w:rsidRPr="0071491D" w:rsidRDefault="0047554B" w:rsidP="0047554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71491D">
        <w:rPr>
          <w:rFonts w:ascii="Verdana" w:hAnsi="Verdana"/>
          <w:b/>
        </w:rPr>
        <w:t>/ 1 2 3 4 / [D] / [D] /</w:t>
      </w:r>
    </w:p>
    <w:p w14:paraId="1A31A24F" w14:textId="77777777" w:rsidR="0047554B" w:rsidRPr="0071491D" w:rsidRDefault="0047554B" w:rsidP="0047554B">
      <w:pPr>
        <w:rPr>
          <w:rFonts w:ascii="Verdana" w:hAnsi="Verdana"/>
          <w:b/>
        </w:rPr>
      </w:pPr>
    </w:p>
    <w:p w14:paraId="7D2C745B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When I was a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little bitty boy</w:t>
      </w:r>
    </w:p>
    <w:p w14:paraId="2D78C816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My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grandmother bought me a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cute little toy</w:t>
      </w:r>
    </w:p>
    <w:p w14:paraId="0DA0C5BE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Silver bells </w:t>
      </w:r>
      <w:proofErr w:type="spellStart"/>
      <w:r w:rsidRPr="0071491D">
        <w:rPr>
          <w:rFonts w:ascii="Verdana" w:hAnsi="Verdana"/>
        </w:rPr>
        <w:t>hangin</w:t>
      </w:r>
      <w:proofErr w:type="spellEnd"/>
      <w:r w:rsidRPr="0071491D">
        <w:rPr>
          <w:rFonts w:ascii="Verdana" w:hAnsi="Verdana"/>
        </w:rPr>
        <w:t xml:space="preserve">’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on a string</w:t>
      </w:r>
    </w:p>
    <w:p w14:paraId="6BCEC404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She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told me it was my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ding-a-ling-a-ling</w:t>
      </w:r>
    </w:p>
    <w:p w14:paraId="7642BDEB" w14:textId="77777777" w:rsidR="0047554B" w:rsidRPr="0071491D" w:rsidRDefault="0047554B" w:rsidP="0047554B">
      <w:pPr>
        <w:rPr>
          <w:rFonts w:ascii="Verdana" w:hAnsi="Verdana"/>
        </w:rPr>
      </w:pPr>
    </w:p>
    <w:p w14:paraId="797CD2EF" w14:textId="77777777" w:rsidR="0047554B" w:rsidRPr="0071491D" w:rsidRDefault="0047554B" w:rsidP="0047554B">
      <w:pPr>
        <w:rPr>
          <w:rFonts w:ascii="Verdana" w:hAnsi="Verdana"/>
          <w:b/>
        </w:rPr>
      </w:pPr>
      <w:r w:rsidRPr="0071491D">
        <w:rPr>
          <w:rFonts w:ascii="Verdana" w:hAnsi="Verdana"/>
          <w:b/>
        </w:rPr>
        <w:t>CHORUS:</w:t>
      </w:r>
    </w:p>
    <w:p w14:paraId="44B510B0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Oh</w:t>
      </w:r>
      <w:r w:rsidRPr="0071491D">
        <w:rPr>
          <w:rFonts w:ascii="Verdana" w:hAnsi="Verdana"/>
          <w:b/>
        </w:rPr>
        <w:t xml:space="preserve"> 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714DFF22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5841BB54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  <w:r w:rsidR="00D94E63" w:rsidRPr="00D94E63">
        <w:rPr>
          <w:rFonts w:ascii="Verdana" w:hAnsi="Verdana"/>
          <w:color w:val="0070C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6CBC68A5" w14:textId="77777777" w:rsidR="0047554B" w:rsidRPr="0071491D" w:rsidRDefault="0047554B" w:rsidP="0047554B">
      <w:pPr>
        <w:rPr>
          <w:rFonts w:ascii="Verdana" w:hAnsi="Verdana"/>
          <w:b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  <w:b/>
        </w:rPr>
        <w:t xml:space="preserve"> 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  <w:r w:rsidR="00D94E63" w:rsidRPr="00D94E63">
        <w:rPr>
          <w:rFonts w:ascii="Verdana" w:hAnsi="Verdana"/>
          <w:color w:val="0070C0"/>
        </w:rPr>
        <w:t xml:space="preserve"> </w:t>
      </w:r>
      <w:r w:rsidRPr="0071491D">
        <w:rPr>
          <w:rFonts w:ascii="Verdana" w:hAnsi="Verdana"/>
          <w:b/>
        </w:rPr>
        <w:t>[D]</w:t>
      </w:r>
    </w:p>
    <w:p w14:paraId="130767B2" w14:textId="77777777" w:rsidR="0047554B" w:rsidRPr="0071491D" w:rsidRDefault="0047554B" w:rsidP="0047554B">
      <w:pPr>
        <w:rPr>
          <w:rFonts w:ascii="Verdana" w:hAnsi="Verdana"/>
        </w:rPr>
      </w:pPr>
    </w:p>
    <w:p w14:paraId="0047C335" w14:textId="77777777" w:rsidR="00FE3DD4" w:rsidRPr="0071491D" w:rsidRDefault="00FE3DD4" w:rsidP="00FE3DD4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71491D">
        <w:rPr>
          <w:rFonts w:ascii="Verdana" w:hAnsi="Verdana"/>
        </w:rPr>
        <w:t xml:space="preserve">hen mama took me to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>Sunday</w:t>
      </w:r>
      <w:r w:rsidRPr="0071491D">
        <w:rPr>
          <w:rFonts w:ascii="Verdana" w:hAnsi="Verdana"/>
        </w:rPr>
        <w:t xml:space="preserve"> school</w:t>
      </w:r>
    </w:p>
    <w:p w14:paraId="5C18810C" w14:textId="77777777" w:rsidR="00FE3DD4" w:rsidRPr="0071491D" w:rsidRDefault="00FE3DD4" w:rsidP="00FE3DD4">
      <w:pPr>
        <w:rPr>
          <w:rFonts w:ascii="Verdana" w:hAnsi="Verdana"/>
        </w:rPr>
      </w:pPr>
      <w:r>
        <w:rPr>
          <w:rFonts w:ascii="Verdana" w:hAnsi="Verdana"/>
        </w:rPr>
        <w:t>They</w:t>
      </w:r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tried to teach me the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>Golden Rule</w:t>
      </w:r>
    </w:p>
    <w:p w14:paraId="331B9D6D" w14:textId="77777777" w:rsidR="00FE3DD4" w:rsidRPr="0071491D" w:rsidRDefault="00FE3DD4" w:rsidP="00FE3DD4">
      <w:pPr>
        <w:rPr>
          <w:rFonts w:ascii="Verdana" w:hAnsi="Verdana"/>
        </w:rPr>
      </w:pPr>
      <w:r w:rsidRPr="00960F44">
        <w:rPr>
          <w:rFonts w:ascii="Verdana" w:hAnsi="Verdana"/>
          <w:bCs/>
        </w:rPr>
        <w:t>But</w:t>
      </w:r>
      <w:r>
        <w:rPr>
          <w:rFonts w:ascii="Verdana" w:hAnsi="Verdana"/>
          <w:b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>when the choir would</w:t>
      </w:r>
      <w:r w:rsidRPr="0071491D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>stand and sing</w:t>
      </w:r>
    </w:p>
    <w:p w14:paraId="60C2190E" w14:textId="6EC4E3D1" w:rsidR="0047554B" w:rsidRPr="0071491D" w:rsidRDefault="00FE3DD4" w:rsidP="0047554B">
      <w:pPr>
        <w:rPr>
          <w:rFonts w:ascii="Verdana" w:hAnsi="Verdana"/>
        </w:rPr>
      </w:pPr>
      <w:r w:rsidRPr="00960F44">
        <w:rPr>
          <w:rFonts w:ascii="Verdana" w:hAnsi="Verdana"/>
          <w:bCs/>
        </w:rPr>
        <w:t>I’d</w:t>
      </w:r>
      <w:r>
        <w:rPr>
          <w:rFonts w:ascii="Verdana" w:hAnsi="Verdana"/>
          <w:b/>
        </w:rPr>
        <w:t xml:space="preserve">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>
        <w:rPr>
          <w:rFonts w:ascii="Verdana" w:hAnsi="Verdana"/>
        </w:rPr>
        <w:t>sit there and play with my</w:t>
      </w:r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 xml:space="preserve">[D] </w:t>
      </w:r>
      <w:r w:rsidRPr="0071491D">
        <w:rPr>
          <w:rFonts w:ascii="Verdana" w:hAnsi="Verdana"/>
        </w:rPr>
        <w:t xml:space="preserve">ding-a-ling-a-ling </w:t>
      </w:r>
    </w:p>
    <w:p w14:paraId="11480A07" w14:textId="77777777" w:rsidR="0047554B" w:rsidRPr="0071491D" w:rsidRDefault="0047554B" w:rsidP="0047554B">
      <w:pPr>
        <w:rPr>
          <w:rFonts w:ascii="Verdana" w:hAnsi="Verdana"/>
          <w:b/>
        </w:rPr>
      </w:pPr>
    </w:p>
    <w:p w14:paraId="13B55D27" w14:textId="77777777" w:rsidR="0047554B" w:rsidRPr="0071491D" w:rsidRDefault="0047554B" w:rsidP="0047554B">
      <w:pPr>
        <w:rPr>
          <w:rFonts w:ascii="Verdana" w:hAnsi="Verdana"/>
          <w:b/>
        </w:rPr>
      </w:pPr>
      <w:r w:rsidRPr="0071491D">
        <w:rPr>
          <w:rFonts w:ascii="Verdana" w:hAnsi="Verdana"/>
          <w:b/>
        </w:rPr>
        <w:t>CHORUS:</w:t>
      </w:r>
    </w:p>
    <w:p w14:paraId="2FC353E5" w14:textId="77777777" w:rsidR="00D94E63" w:rsidRPr="0071491D" w:rsidRDefault="00D94E63" w:rsidP="00D94E63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Oh</w:t>
      </w:r>
      <w:r w:rsidRPr="0071491D">
        <w:rPr>
          <w:rFonts w:ascii="Verdana" w:hAnsi="Verdana"/>
          <w:b/>
        </w:rPr>
        <w:t xml:space="preserve"> 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</w:p>
    <w:p w14:paraId="737650E7" w14:textId="77777777" w:rsidR="00D94E63" w:rsidRPr="0071491D" w:rsidRDefault="00D94E63" w:rsidP="00D94E63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</w:p>
    <w:p w14:paraId="1D0AB085" w14:textId="77777777" w:rsidR="00D94E63" w:rsidRPr="0071491D" w:rsidRDefault="00D94E63" w:rsidP="00D94E63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</w:p>
    <w:p w14:paraId="3E22A8DF" w14:textId="77777777" w:rsidR="00D94E63" w:rsidRPr="0071491D" w:rsidRDefault="00D94E63" w:rsidP="00D94E63">
      <w:pPr>
        <w:rPr>
          <w:rFonts w:ascii="Verdana" w:hAnsi="Verdana"/>
          <w:b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  <w:b/>
        </w:rPr>
        <w:t xml:space="preserve"> 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71491D">
        <w:rPr>
          <w:rFonts w:ascii="Verdana" w:hAnsi="Verdana"/>
          <w:b/>
        </w:rPr>
        <w:t>[D]</w:t>
      </w:r>
    </w:p>
    <w:p w14:paraId="52B54296" w14:textId="77777777" w:rsidR="0047554B" w:rsidRPr="0071491D" w:rsidRDefault="0047554B" w:rsidP="0047554B">
      <w:pPr>
        <w:rPr>
          <w:rFonts w:ascii="Verdana" w:hAnsi="Verdana"/>
        </w:rPr>
      </w:pPr>
    </w:p>
    <w:p w14:paraId="0EC84A97" w14:textId="4B525542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Once I was </w:t>
      </w:r>
      <w:proofErr w:type="spellStart"/>
      <w:r w:rsidRPr="0071491D">
        <w:rPr>
          <w:rFonts w:ascii="Verdana" w:hAnsi="Verdana"/>
        </w:rPr>
        <w:t>climbin</w:t>
      </w:r>
      <w:proofErr w:type="spellEnd"/>
      <w:r w:rsidRPr="0071491D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garden wall</w:t>
      </w:r>
    </w:p>
    <w:p w14:paraId="34E22B05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I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slipped and had a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terrible fall</w:t>
      </w:r>
    </w:p>
    <w:p w14:paraId="63992014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I fell so hard I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heard bells ring</w:t>
      </w:r>
    </w:p>
    <w:p w14:paraId="04708120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But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held on to my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ding-a-ling-a-ling</w:t>
      </w:r>
    </w:p>
    <w:p w14:paraId="6B1664A4" w14:textId="77777777" w:rsidR="0047554B" w:rsidRPr="0071491D" w:rsidRDefault="0047554B" w:rsidP="0047554B">
      <w:pPr>
        <w:rPr>
          <w:rFonts w:ascii="Verdana" w:hAnsi="Verdana"/>
        </w:rPr>
      </w:pPr>
    </w:p>
    <w:p w14:paraId="551FD45F" w14:textId="77777777" w:rsidR="0047554B" w:rsidRPr="0071491D" w:rsidRDefault="0047554B" w:rsidP="0047554B">
      <w:pPr>
        <w:rPr>
          <w:rFonts w:ascii="Verdana" w:hAnsi="Verdana"/>
          <w:b/>
        </w:rPr>
      </w:pPr>
      <w:r w:rsidRPr="0071491D">
        <w:rPr>
          <w:rFonts w:ascii="Verdana" w:hAnsi="Verdana"/>
          <w:b/>
        </w:rPr>
        <w:t>CHORUS:</w:t>
      </w:r>
    </w:p>
    <w:p w14:paraId="412336D3" w14:textId="77777777" w:rsidR="00D94E63" w:rsidRPr="0071491D" w:rsidRDefault="00D94E63" w:rsidP="00D94E63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Oh</w:t>
      </w:r>
      <w:r w:rsidRPr="0071491D">
        <w:rPr>
          <w:rFonts w:ascii="Verdana" w:hAnsi="Verdana"/>
          <w:b/>
        </w:rPr>
        <w:t xml:space="preserve"> 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</w:p>
    <w:p w14:paraId="7EFB0F38" w14:textId="77777777" w:rsidR="00D94E63" w:rsidRPr="0071491D" w:rsidRDefault="00D94E63" w:rsidP="00D94E63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</w:p>
    <w:p w14:paraId="0083DDFE" w14:textId="77777777" w:rsidR="00D94E63" w:rsidRPr="0071491D" w:rsidRDefault="00D94E63" w:rsidP="00D94E63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</w:p>
    <w:p w14:paraId="5DE81C7C" w14:textId="77777777" w:rsidR="00D94E63" w:rsidRPr="0071491D" w:rsidRDefault="00D94E63" w:rsidP="00D94E63">
      <w:pPr>
        <w:rPr>
          <w:rFonts w:ascii="Verdana" w:hAnsi="Verdana"/>
          <w:b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  <w:b/>
        </w:rPr>
        <w:t xml:space="preserve"> 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Pr="00D94E63">
        <w:rPr>
          <w:rFonts w:ascii="Verdana" w:hAnsi="Verdana"/>
          <w:b/>
          <w:color w:val="0070C0"/>
        </w:rPr>
        <w:t>ding-a-ling</w:t>
      </w:r>
      <w:r w:rsidRPr="00D94E63">
        <w:rPr>
          <w:rFonts w:ascii="Verdana" w:hAnsi="Verdana"/>
          <w:color w:val="0070C0"/>
        </w:rPr>
        <w:t xml:space="preserve"> </w:t>
      </w:r>
      <w:r w:rsidRPr="0071491D">
        <w:rPr>
          <w:rFonts w:ascii="Verdana" w:hAnsi="Verdana"/>
          <w:b/>
        </w:rPr>
        <w:t>[D]</w:t>
      </w:r>
    </w:p>
    <w:p w14:paraId="2C999844" w14:textId="77777777" w:rsidR="0047554B" w:rsidRPr="0071491D" w:rsidRDefault="0047554B" w:rsidP="0047554B">
      <w:pPr>
        <w:rPr>
          <w:rFonts w:ascii="Verdana" w:hAnsi="Verdana"/>
        </w:rPr>
      </w:pPr>
    </w:p>
    <w:p w14:paraId="1B733821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Once I was </w:t>
      </w:r>
      <w:proofErr w:type="spellStart"/>
      <w:r w:rsidRPr="0071491D">
        <w:rPr>
          <w:rFonts w:ascii="Verdana" w:hAnsi="Verdana"/>
        </w:rPr>
        <w:t>swimmin</w:t>
      </w:r>
      <w:proofErr w:type="spellEnd"/>
      <w:r w:rsidRPr="0071491D">
        <w:rPr>
          <w:rFonts w:ascii="Verdana" w:hAnsi="Verdana"/>
        </w:rPr>
        <w:t xml:space="preserve">’ cross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Turtle Creek</w:t>
      </w:r>
    </w:p>
    <w:p w14:paraId="2E3D1225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Man, them snappers all a-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>round my feet</w:t>
      </w:r>
    </w:p>
    <w:p w14:paraId="77EDEC35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Sure was hard </w:t>
      </w:r>
      <w:proofErr w:type="spellStart"/>
      <w:r w:rsidRPr="0071491D">
        <w:rPr>
          <w:rFonts w:ascii="Verdana" w:hAnsi="Verdana"/>
        </w:rPr>
        <w:t>swimmin</w:t>
      </w:r>
      <w:proofErr w:type="spellEnd"/>
      <w:r w:rsidRPr="0071491D">
        <w:rPr>
          <w:rFonts w:ascii="Verdana" w:hAnsi="Verdana"/>
        </w:rPr>
        <w:t xml:space="preserve">’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cross that thing</w:t>
      </w:r>
    </w:p>
    <w:p w14:paraId="7D8B9421" w14:textId="77777777" w:rsidR="0047554B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With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both hands </w:t>
      </w:r>
      <w:proofErr w:type="spellStart"/>
      <w:r w:rsidRPr="0071491D">
        <w:rPr>
          <w:rFonts w:ascii="Verdana" w:hAnsi="Verdana"/>
        </w:rPr>
        <w:t>holdin</w:t>
      </w:r>
      <w:proofErr w:type="spellEnd"/>
      <w:r w:rsidRPr="0071491D">
        <w:rPr>
          <w:rFonts w:ascii="Verdana" w:hAnsi="Verdana"/>
        </w:rPr>
        <w:t xml:space="preserve">’ my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ding-a-ling-a-ling</w:t>
      </w:r>
    </w:p>
    <w:p w14:paraId="6EBE9EF6" w14:textId="77777777" w:rsidR="0047554B" w:rsidRDefault="0047554B" w:rsidP="0047554B">
      <w:r>
        <w:br w:type="page"/>
      </w:r>
    </w:p>
    <w:p w14:paraId="21E52FA4" w14:textId="77777777" w:rsidR="0047554B" w:rsidRPr="0071491D" w:rsidRDefault="0047554B" w:rsidP="0047554B"/>
    <w:p w14:paraId="70616C2F" w14:textId="77777777" w:rsidR="0047554B" w:rsidRPr="0071491D" w:rsidRDefault="0047554B" w:rsidP="0047554B">
      <w:pPr>
        <w:rPr>
          <w:rFonts w:ascii="Verdana" w:hAnsi="Verdana"/>
          <w:b/>
        </w:rPr>
      </w:pPr>
      <w:r w:rsidRPr="0071491D">
        <w:rPr>
          <w:rFonts w:ascii="Verdana" w:hAnsi="Verdana"/>
          <w:b/>
        </w:rPr>
        <w:t>CHORUS:</w:t>
      </w:r>
    </w:p>
    <w:p w14:paraId="64803D76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 xml:space="preserve">Oh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  <w:r w:rsidRPr="0071491D">
        <w:rPr>
          <w:rFonts w:ascii="Verdana" w:hAnsi="Verdana"/>
        </w:rPr>
        <w:t xml:space="preserve">, </w:t>
      </w:r>
      <w:r w:rsidRPr="00D94E63">
        <w:rPr>
          <w:rFonts w:ascii="Verdana" w:hAnsi="Verdana"/>
          <w:b/>
          <w:color w:val="FF0000"/>
        </w:rPr>
        <w:t>oh</w:t>
      </w:r>
      <w:r w:rsidRPr="0071491D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26C2B169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 xml:space="preserve">Oh I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161CBEF2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Oh</w:t>
      </w:r>
      <w:r w:rsidRPr="0071491D">
        <w:rPr>
          <w:rFonts w:ascii="Verdana" w:hAnsi="Verdana"/>
          <w:b/>
        </w:rPr>
        <w:t xml:space="preserve"> 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  <w:r w:rsidRPr="0071491D">
        <w:rPr>
          <w:rFonts w:ascii="Verdana" w:hAnsi="Verdana"/>
        </w:rPr>
        <w:t xml:space="preserve">, </w:t>
      </w:r>
      <w:r w:rsidRPr="00D94E63">
        <w:rPr>
          <w:rFonts w:ascii="Verdana" w:hAnsi="Verdana"/>
          <w:b/>
          <w:color w:val="FF0000"/>
        </w:rPr>
        <w:t>oh</w:t>
      </w:r>
      <w:r w:rsidRPr="00D94E63">
        <w:rPr>
          <w:rFonts w:ascii="Verdana" w:hAnsi="Verdana"/>
          <w:color w:val="FF0000"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67D60D6C" w14:textId="004542BF" w:rsidR="0047554B" w:rsidRDefault="0047554B" w:rsidP="0047554B">
      <w:pPr>
        <w:rPr>
          <w:rFonts w:ascii="Verdana" w:hAnsi="Verdana"/>
          <w:b/>
        </w:rPr>
      </w:pPr>
      <w:r w:rsidRPr="00D94E63">
        <w:rPr>
          <w:rFonts w:ascii="Verdana" w:hAnsi="Verdana"/>
          <w:b/>
          <w:color w:val="FF0000"/>
        </w:rPr>
        <w:t xml:space="preserve">Oh I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71491D">
        <w:rPr>
          <w:rFonts w:ascii="Verdana" w:hAnsi="Verdana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60EEB6DF" w14:textId="77777777" w:rsidR="004D4138" w:rsidRDefault="004D4138" w:rsidP="004D4138">
      <w:pPr>
        <w:rPr>
          <w:rFonts w:ascii="Verdana" w:hAnsi="Verdana"/>
          <w:b/>
        </w:rPr>
      </w:pPr>
    </w:p>
    <w:p w14:paraId="44C0FF67" w14:textId="77DEBA70" w:rsidR="00657119" w:rsidRDefault="00657119" w:rsidP="004D4138">
      <w:pPr>
        <w:rPr>
          <w:rFonts w:ascii="Verdana" w:hAnsi="Verdana"/>
          <w:b/>
        </w:rPr>
      </w:pPr>
      <w:r>
        <w:rPr>
          <w:rFonts w:ascii="Verdana" w:hAnsi="Verdana"/>
          <w:b/>
        </w:rPr>
        <w:t>&lt; QUIET &gt;</w:t>
      </w:r>
    </w:p>
    <w:p w14:paraId="40EA7F40" w14:textId="2DDE5072" w:rsidR="004D4138" w:rsidRDefault="004D4138" w:rsidP="004D4138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[D] / [D] / [D] /</w:t>
      </w:r>
    </w:p>
    <w:p w14:paraId="7F2085D9" w14:textId="77777777" w:rsidR="004D4138" w:rsidRDefault="004D4138" w:rsidP="004D413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[D] / [D] / [D] </w:t>
      </w:r>
    </w:p>
    <w:p w14:paraId="19CDDB54" w14:textId="77777777" w:rsidR="0047554B" w:rsidRPr="0071491D" w:rsidRDefault="0047554B" w:rsidP="0047554B">
      <w:pPr>
        <w:rPr>
          <w:rFonts w:ascii="Verdana" w:hAnsi="Verdana"/>
        </w:rPr>
      </w:pPr>
    </w:p>
    <w:p w14:paraId="0963D8FF" w14:textId="77777777" w:rsidR="0047554B" w:rsidRPr="0071491D" w:rsidRDefault="0047554B" w:rsidP="0047554B">
      <w:pPr>
        <w:rPr>
          <w:rFonts w:ascii="Verdana" w:hAnsi="Verdana"/>
        </w:rPr>
      </w:pPr>
      <w:proofErr w:type="spellStart"/>
      <w:r w:rsidRPr="0071491D">
        <w:rPr>
          <w:rFonts w:ascii="Verdana" w:hAnsi="Verdana"/>
        </w:rPr>
        <w:t>Mmmm</w:t>
      </w:r>
      <w:proofErr w:type="spellEnd"/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this here song it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proofErr w:type="spellStart"/>
      <w:r w:rsidRPr="0071491D">
        <w:rPr>
          <w:rFonts w:ascii="Verdana" w:hAnsi="Verdana"/>
        </w:rPr>
        <w:t>ain’t</w:t>
      </w:r>
      <w:proofErr w:type="spellEnd"/>
      <w:r w:rsidRPr="0071491D">
        <w:rPr>
          <w:rFonts w:ascii="Verdana" w:hAnsi="Verdana"/>
        </w:rPr>
        <w:t xml:space="preserve"> so sad</w:t>
      </w:r>
    </w:p>
    <w:p w14:paraId="568859F2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The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cutest little song, you </w:t>
      </w:r>
      <w:r w:rsidRPr="0071491D">
        <w:rPr>
          <w:rFonts w:ascii="Verdana" w:hAnsi="Verdana"/>
          <w:b/>
        </w:rPr>
        <w:t xml:space="preserve">[D] </w:t>
      </w:r>
      <w:r w:rsidRPr="0071491D">
        <w:rPr>
          <w:rFonts w:ascii="Verdana" w:hAnsi="Verdana"/>
        </w:rPr>
        <w:t>ever had</w:t>
      </w:r>
    </w:p>
    <w:p w14:paraId="47EF724E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Those of you who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will not sing</w:t>
      </w:r>
    </w:p>
    <w:p w14:paraId="4800E890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</w:rPr>
        <w:t xml:space="preserve">You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must be </w:t>
      </w:r>
      <w:proofErr w:type="spellStart"/>
      <w:r w:rsidRPr="0071491D">
        <w:rPr>
          <w:rFonts w:ascii="Verdana" w:hAnsi="Verdana"/>
        </w:rPr>
        <w:t>playin</w:t>
      </w:r>
      <w:proofErr w:type="spellEnd"/>
      <w:r w:rsidRPr="0071491D">
        <w:rPr>
          <w:rFonts w:ascii="Verdana" w:hAnsi="Verdana"/>
        </w:rPr>
        <w:t xml:space="preserve">’ with your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own ding-a-ling</w:t>
      </w:r>
    </w:p>
    <w:p w14:paraId="65E6A810" w14:textId="77777777" w:rsidR="0047554B" w:rsidRPr="0071491D" w:rsidRDefault="0047554B" w:rsidP="0047554B">
      <w:pPr>
        <w:rPr>
          <w:rFonts w:ascii="Verdana" w:hAnsi="Verdana"/>
        </w:rPr>
      </w:pPr>
    </w:p>
    <w:p w14:paraId="5CCA6027" w14:textId="77777777" w:rsidR="0047554B" w:rsidRPr="0071491D" w:rsidRDefault="0047554B" w:rsidP="0047554B">
      <w:pPr>
        <w:rPr>
          <w:rFonts w:ascii="Verdana" w:hAnsi="Verdana"/>
          <w:b/>
        </w:rPr>
      </w:pPr>
      <w:r w:rsidRPr="0071491D">
        <w:rPr>
          <w:rFonts w:ascii="Verdana" w:hAnsi="Verdana"/>
          <w:b/>
        </w:rPr>
        <w:t>FINAL CHORUS:</w:t>
      </w:r>
    </w:p>
    <w:p w14:paraId="5AD7990D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  <w:r w:rsidR="00D94E63" w:rsidRPr="003C6D7D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1C175C3F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>I</w:t>
      </w:r>
      <w:r w:rsidRPr="0071491D">
        <w:rPr>
          <w:rFonts w:ascii="Verdana" w:hAnsi="Verdana"/>
          <w:b/>
        </w:rPr>
        <w:t xml:space="preserve"> 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473A8C2B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  <w:r w:rsidR="00D94E63" w:rsidRPr="003C6D7D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2C2018B3" w14:textId="77777777" w:rsidR="0047554B" w:rsidRPr="0071491D" w:rsidRDefault="0047554B" w:rsidP="0047554B">
      <w:pPr>
        <w:rPr>
          <w:rFonts w:ascii="Verdana" w:hAnsi="Verdana"/>
        </w:rPr>
      </w:pPr>
      <w:r w:rsidRPr="00D94E63">
        <w:rPr>
          <w:rFonts w:ascii="Verdana" w:hAnsi="Verdana"/>
          <w:b/>
          <w:color w:val="FF0000"/>
        </w:rPr>
        <w:t xml:space="preserve">I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want you to play with</w:t>
      </w:r>
      <w:r w:rsidRPr="00D94E63">
        <w:rPr>
          <w:rFonts w:ascii="Verdana" w:hAnsi="Verdana"/>
          <w:color w:val="FF0000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</w:t>
      </w:r>
      <w:r w:rsidRPr="00D94E63">
        <w:rPr>
          <w:rFonts w:ascii="Verdana" w:hAnsi="Verdana"/>
          <w:b/>
          <w:color w:val="FF0000"/>
        </w:rPr>
        <w:t>my</w:t>
      </w:r>
      <w:r w:rsidRPr="00D94E63">
        <w:rPr>
          <w:rFonts w:ascii="Verdana" w:hAnsi="Verdana"/>
          <w:color w:val="FF0000"/>
        </w:rPr>
        <w:t xml:space="preserve"> </w:t>
      </w:r>
      <w:r w:rsidR="00D94E63" w:rsidRPr="00D94E63">
        <w:rPr>
          <w:rFonts w:ascii="Verdana" w:hAnsi="Verdana"/>
          <w:b/>
          <w:color w:val="0070C0"/>
        </w:rPr>
        <w:t>ding-a-ling</w:t>
      </w:r>
    </w:p>
    <w:p w14:paraId="66606504" w14:textId="77777777" w:rsidR="0047554B" w:rsidRPr="0071491D" w:rsidRDefault="0047554B" w:rsidP="0047554B">
      <w:pPr>
        <w:rPr>
          <w:rFonts w:ascii="Verdana" w:hAnsi="Verdana"/>
        </w:rPr>
      </w:pPr>
    </w:p>
    <w:p w14:paraId="1B102A10" w14:textId="77777777" w:rsidR="00EE21D3" w:rsidRDefault="00EE21D3" w:rsidP="00EE21D3">
      <w:pPr>
        <w:rPr>
          <w:rFonts w:ascii="Verdana" w:hAnsi="Verdana"/>
        </w:rPr>
      </w:pPr>
      <w:r w:rsidRPr="00D7743F">
        <w:rPr>
          <w:rFonts w:ascii="Verdana" w:hAnsi="Verdana"/>
          <w:b/>
          <w:color w:val="FF0000"/>
        </w:rPr>
        <w:t xml:space="preserve">Oh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D7743F">
        <w:rPr>
          <w:rFonts w:ascii="Verdana" w:hAnsi="Verdana"/>
          <w:b/>
          <w:color w:val="FF0000"/>
        </w:rPr>
        <w:t>your</w:t>
      </w:r>
      <w:r w:rsidRPr="00D7743F">
        <w:rPr>
          <w:rFonts w:ascii="Verdana" w:hAnsi="Verdana"/>
          <w:color w:val="FF0000"/>
        </w:rPr>
        <w:t xml:space="preserve"> </w:t>
      </w:r>
      <w:r w:rsidRPr="007756B9">
        <w:rPr>
          <w:rFonts w:ascii="Verdana" w:hAnsi="Verdana"/>
          <w:b/>
          <w:color w:val="548DD4" w:themeColor="text2" w:themeTint="99"/>
        </w:rPr>
        <w:t>ding-a-ling</w:t>
      </w:r>
      <w:r w:rsidRPr="000D0EEE">
        <w:rPr>
          <w:rFonts w:ascii="Verdana" w:hAnsi="Verdana"/>
          <w:b/>
        </w:rPr>
        <w:t xml:space="preserve"> [G]</w:t>
      </w:r>
      <w:r>
        <w:rPr>
          <w:rFonts w:ascii="Verdana" w:hAnsi="Verdana"/>
        </w:rPr>
        <w:t xml:space="preserve"> </w:t>
      </w:r>
      <w:r w:rsidRPr="00D7743F">
        <w:rPr>
          <w:rFonts w:ascii="Verdana" w:hAnsi="Verdana"/>
          <w:b/>
          <w:color w:val="FF0000"/>
        </w:rPr>
        <w:t>your</w:t>
      </w:r>
      <w:r w:rsidRPr="00D7743F">
        <w:rPr>
          <w:rFonts w:ascii="Verdana" w:hAnsi="Verdana"/>
          <w:color w:val="FF0000"/>
        </w:rPr>
        <w:t xml:space="preserve"> </w:t>
      </w:r>
      <w:r w:rsidRPr="007756B9">
        <w:rPr>
          <w:rFonts w:ascii="Verdana" w:hAnsi="Verdana"/>
          <w:b/>
          <w:color w:val="548DD4" w:themeColor="text2" w:themeTint="99"/>
        </w:rPr>
        <w:t>ding-a-ling</w:t>
      </w:r>
    </w:p>
    <w:p w14:paraId="562A78F5" w14:textId="77777777" w:rsidR="00EE21D3" w:rsidRDefault="00EE21D3" w:rsidP="00EE21D3">
      <w:pPr>
        <w:rPr>
          <w:rFonts w:ascii="Verdana" w:hAnsi="Verdana"/>
        </w:rPr>
      </w:pPr>
      <w:r w:rsidRPr="00D7743F">
        <w:rPr>
          <w:rFonts w:ascii="Verdana" w:hAnsi="Verdana"/>
          <w:b/>
          <w:color w:val="FF0000"/>
        </w:rPr>
        <w:t>We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D7743F">
        <w:rPr>
          <w:rFonts w:ascii="Verdana" w:hAnsi="Verdana"/>
          <w:b/>
          <w:color w:val="FF0000"/>
        </w:rPr>
        <w:t xml:space="preserve">saw you </w:t>
      </w:r>
      <w:proofErr w:type="spellStart"/>
      <w:r w:rsidRPr="00D7743F">
        <w:rPr>
          <w:rFonts w:ascii="Verdana" w:hAnsi="Verdana"/>
          <w:b/>
          <w:color w:val="FF0000"/>
        </w:rPr>
        <w:t>playin</w:t>
      </w:r>
      <w:proofErr w:type="spellEnd"/>
      <w:r w:rsidRPr="00D7743F">
        <w:rPr>
          <w:rFonts w:ascii="Verdana" w:hAnsi="Verdana"/>
          <w:b/>
          <w:color w:val="FF0000"/>
        </w:rPr>
        <w:t>’ with</w:t>
      </w:r>
      <w:r w:rsidRPr="00D7743F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D7743F">
        <w:rPr>
          <w:rFonts w:ascii="Verdana" w:hAnsi="Verdana"/>
          <w:b/>
          <w:color w:val="FF0000"/>
        </w:rPr>
        <w:t>your</w:t>
      </w:r>
      <w:r w:rsidRPr="00D7743F">
        <w:rPr>
          <w:rFonts w:ascii="Verdana" w:hAnsi="Verdana"/>
          <w:color w:val="FF0000"/>
        </w:rPr>
        <w:t xml:space="preserve"> </w:t>
      </w:r>
      <w:r w:rsidRPr="007756B9">
        <w:rPr>
          <w:rFonts w:ascii="Verdana" w:hAnsi="Verdana"/>
          <w:b/>
          <w:color w:val="548DD4" w:themeColor="text2" w:themeTint="99"/>
        </w:rPr>
        <w:t>ding-a-ling</w:t>
      </w:r>
    </w:p>
    <w:p w14:paraId="0C09CE37" w14:textId="77777777" w:rsidR="000C5A5E" w:rsidRDefault="00EE21D3" w:rsidP="00EE21D3">
      <w:pPr>
        <w:rPr>
          <w:rFonts w:ascii="Verdana" w:hAnsi="Verdana"/>
          <w:b/>
        </w:rPr>
      </w:pPr>
      <w:r w:rsidRPr="00D7743F">
        <w:rPr>
          <w:rFonts w:ascii="Verdana" w:hAnsi="Verdana"/>
          <w:b/>
          <w:color w:val="FF0000"/>
        </w:rPr>
        <w:t>Oh</w:t>
      </w:r>
      <w:r w:rsidRPr="00D7743F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D7743F">
        <w:rPr>
          <w:rFonts w:ascii="Verdana" w:hAnsi="Verdana"/>
          <w:b/>
          <w:color w:val="FF0000"/>
        </w:rPr>
        <w:t>my</w:t>
      </w:r>
      <w:r w:rsidRPr="00D7743F">
        <w:rPr>
          <w:rFonts w:ascii="Verdana" w:hAnsi="Verdana"/>
          <w:color w:val="FF0000"/>
        </w:rPr>
        <w:t xml:space="preserve"> </w:t>
      </w:r>
      <w:r w:rsidRPr="007756B9">
        <w:rPr>
          <w:rFonts w:ascii="Verdana" w:hAnsi="Verdana"/>
          <w:b/>
          <w:color w:val="548DD4" w:themeColor="text2" w:themeTint="99"/>
        </w:rPr>
        <w:t>ding-a-ling</w:t>
      </w:r>
      <w:r w:rsidRPr="000D0EEE">
        <w:rPr>
          <w:rFonts w:ascii="Verdana" w:hAnsi="Verdana"/>
          <w:b/>
        </w:rPr>
        <w:t xml:space="preserve"> </w:t>
      </w:r>
    </w:p>
    <w:p w14:paraId="7048A52C" w14:textId="77777777" w:rsidR="000C5A5E" w:rsidRPr="000C5A5E" w:rsidRDefault="000C5A5E" w:rsidP="00EE21D3">
      <w:pPr>
        <w:rPr>
          <w:rFonts w:ascii="Verdana" w:hAnsi="Verdana"/>
          <w:bCs/>
          <w:sz w:val="16"/>
          <w:szCs w:val="16"/>
        </w:rPr>
      </w:pPr>
    </w:p>
    <w:p w14:paraId="366F4458" w14:textId="3F9148B4" w:rsidR="0047554B" w:rsidRPr="0071491D" w:rsidRDefault="0047554B" w:rsidP="00EE21D3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</w:t>
      </w:r>
      <w:r w:rsidR="000C5A5E">
        <w:rPr>
          <w:rFonts w:ascii="Verdana" w:hAnsi="Verdana"/>
        </w:rPr>
        <w:t>E</w:t>
      </w:r>
      <w:r w:rsidRPr="0071491D">
        <w:rPr>
          <w:rFonts w:ascii="Verdana" w:hAnsi="Verdana"/>
        </w:rPr>
        <w:t>verybody sing</w:t>
      </w:r>
    </w:p>
    <w:p w14:paraId="659DA8AD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/>
        </w:rPr>
        <w:t xml:space="preserve"> I want to play with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my ding-a-ling</w:t>
      </w:r>
    </w:p>
    <w:p w14:paraId="6C5CE457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/>
        </w:rPr>
        <w:t xml:space="preserve"> My ding-a-ling, oh </w:t>
      </w:r>
      <w:r w:rsidRPr="003C6D7D">
        <w:rPr>
          <w:rFonts w:ascii="Verdana" w:hAnsi="Verdana"/>
          <w:b/>
        </w:rPr>
        <w:t>[G]</w:t>
      </w:r>
      <w:r w:rsidRPr="0071491D">
        <w:rPr>
          <w:rFonts w:ascii="Verdana" w:hAnsi="Verdana"/>
        </w:rPr>
        <w:t xml:space="preserve"> my ding-a-ling</w:t>
      </w:r>
    </w:p>
    <w:p w14:paraId="42B0C23C" w14:textId="77777777" w:rsidR="0047554B" w:rsidRPr="0071491D" w:rsidRDefault="0047554B" w:rsidP="0047554B">
      <w:pPr>
        <w:rPr>
          <w:rFonts w:ascii="Verdana" w:hAnsi="Verdana"/>
        </w:rPr>
      </w:pPr>
    </w:p>
    <w:p w14:paraId="12184F8B" w14:textId="77777777" w:rsidR="0047554B" w:rsidRPr="0071491D" w:rsidRDefault="0047554B" w:rsidP="0047554B">
      <w:pPr>
        <w:rPr>
          <w:rFonts w:ascii="Verdana" w:hAnsi="Verdana"/>
          <w:b/>
        </w:rPr>
      </w:pPr>
      <w:r>
        <w:rPr>
          <w:rFonts w:ascii="Verdana" w:hAnsi="Verdana"/>
          <w:b/>
        </w:rPr>
        <w:t>&lt; SLOW DOWN &gt;</w:t>
      </w:r>
    </w:p>
    <w:p w14:paraId="49B02F82" w14:textId="77777777" w:rsidR="0047554B" w:rsidRPr="0071491D" w:rsidRDefault="0047554B" w:rsidP="0047554B">
      <w:pPr>
        <w:rPr>
          <w:rFonts w:ascii="Verdana" w:hAnsi="Verdana"/>
        </w:rPr>
      </w:pPr>
    </w:p>
    <w:p w14:paraId="071B67EB" w14:textId="77777777" w:rsidR="0047554B" w:rsidRPr="0071491D" w:rsidRDefault="0047554B" w:rsidP="0047554B">
      <w:pPr>
        <w:rPr>
          <w:rFonts w:ascii="Verdana" w:hAnsi="Verdana"/>
          <w:b/>
        </w:rPr>
      </w:pP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 w:cs="Courier New"/>
          <w:b/>
          <w:color w:val="000000" w:themeColor="text1"/>
        </w:rPr>
        <w:sym w:font="Symbol" w:char="F0AF"/>
      </w:r>
      <w:r w:rsidRPr="0071491D">
        <w:rPr>
          <w:rFonts w:ascii="Verdana" w:hAnsi="Verdana"/>
        </w:rPr>
        <w:t xml:space="preserve"> I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 w:cs="Courier New"/>
          <w:b/>
          <w:color w:val="000000" w:themeColor="text1"/>
        </w:rPr>
        <w:sym w:font="Symbol" w:char="F0AF"/>
      </w:r>
      <w:r w:rsidRPr="0071491D">
        <w:rPr>
          <w:rFonts w:ascii="Verdana" w:hAnsi="Verdana"/>
        </w:rPr>
        <w:t xml:space="preserve"> </w:t>
      </w:r>
      <w:proofErr w:type="spellStart"/>
      <w:r w:rsidRPr="0071491D">
        <w:rPr>
          <w:rFonts w:ascii="Verdana" w:hAnsi="Verdana"/>
        </w:rPr>
        <w:t>wanna</w:t>
      </w:r>
      <w:proofErr w:type="spellEnd"/>
      <w:r w:rsidRPr="0071491D"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 w:cs="Courier New"/>
          <w:b/>
          <w:color w:val="000000" w:themeColor="text1"/>
        </w:rPr>
        <w:sym w:font="Symbol" w:char="F0AF"/>
      </w:r>
      <w:r w:rsidRPr="0071491D">
        <w:rPr>
          <w:rFonts w:ascii="Verdana" w:hAnsi="Verdana"/>
        </w:rPr>
        <w:t xml:space="preserve"> play </w:t>
      </w:r>
      <w:r w:rsidRPr="0071491D">
        <w:rPr>
          <w:rFonts w:ascii="Verdana" w:hAnsi="Verdana"/>
          <w:b/>
        </w:rPr>
        <w:t>[A]</w:t>
      </w:r>
      <w:r w:rsidRPr="0071491D">
        <w:rPr>
          <w:rFonts w:ascii="Verdana" w:hAnsi="Verdana" w:cs="Courier New"/>
          <w:b/>
          <w:color w:val="000000" w:themeColor="text1"/>
        </w:rPr>
        <w:sym w:font="Symbol" w:char="F0AF"/>
      </w:r>
      <w:r w:rsidRPr="0071491D">
        <w:rPr>
          <w:rFonts w:ascii="Verdana" w:hAnsi="Verdana"/>
        </w:rPr>
        <w:t xml:space="preserve"> with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 w:cs="Courier New"/>
          <w:b/>
          <w:color w:val="000000" w:themeColor="text1"/>
        </w:rPr>
        <w:sym w:font="Symbol" w:char="F0AF"/>
      </w:r>
      <w:r w:rsidRPr="0071491D">
        <w:rPr>
          <w:rFonts w:ascii="Verdana" w:hAnsi="Verdana"/>
        </w:rPr>
        <w:t xml:space="preserve"> my ding-a-</w:t>
      </w:r>
      <w:r w:rsidRPr="00CD4EF1">
        <w:rPr>
          <w:rFonts w:ascii="Verdana" w:hAnsi="Verdana"/>
          <w:b/>
        </w:rPr>
        <w:t>~[D]~</w:t>
      </w:r>
      <w:r w:rsidRPr="0071491D">
        <w:rPr>
          <w:rFonts w:ascii="Verdana" w:hAnsi="Verdana"/>
        </w:rPr>
        <w:t>ling</w:t>
      </w:r>
      <w:r>
        <w:rPr>
          <w:rFonts w:ascii="Verdana" w:hAnsi="Verdana"/>
        </w:rPr>
        <w:t xml:space="preserve"> </w:t>
      </w:r>
      <w:r w:rsidRPr="0071491D">
        <w:rPr>
          <w:rFonts w:ascii="Verdana" w:hAnsi="Verdana"/>
          <w:b/>
        </w:rPr>
        <w:t>[D]</w:t>
      </w:r>
      <w:r w:rsidRPr="0071491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16E661B" w14:textId="77777777" w:rsidR="0047554B" w:rsidRPr="0071491D" w:rsidRDefault="0047554B" w:rsidP="0047554B">
      <w:pPr>
        <w:rPr>
          <w:rFonts w:ascii="Verdana" w:hAnsi="Verdana"/>
          <w:b/>
        </w:rPr>
      </w:pPr>
    </w:p>
    <w:p w14:paraId="434FFB71" w14:textId="77777777" w:rsidR="0047554B" w:rsidRPr="0071491D" w:rsidRDefault="0047554B" w:rsidP="0047554B">
      <w:pPr>
        <w:rPr>
          <w:rFonts w:ascii="Verdana" w:hAnsi="Verdana"/>
        </w:rPr>
      </w:pPr>
      <w:r w:rsidRPr="0071491D">
        <w:rPr>
          <w:rFonts w:ascii="Verdana" w:hAnsi="Verdana"/>
          <w:b/>
          <w:noProof/>
        </w:rPr>
        <w:drawing>
          <wp:inline distT="0" distB="0" distL="0" distR="0" wp14:anchorId="18618243" wp14:editId="6FCF01A1">
            <wp:extent cx="457200" cy="609600"/>
            <wp:effectExtent l="0" t="0" r="0" b="0"/>
            <wp:docPr id="1067" name="Picture 106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1D">
        <w:rPr>
          <w:rFonts w:ascii="Verdana" w:hAnsi="Verdana"/>
          <w:b/>
          <w:noProof/>
        </w:rPr>
        <w:drawing>
          <wp:inline distT="0" distB="0" distL="0" distR="0" wp14:anchorId="737E6DA7" wp14:editId="54419CB9">
            <wp:extent cx="457200" cy="609600"/>
            <wp:effectExtent l="0" t="0" r="0" b="0"/>
            <wp:docPr id="1068" name="Picture 106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1D">
        <w:rPr>
          <w:rFonts w:ascii="Verdana" w:hAnsi="Verdana"/>
          <w:b/>
          <w:noProof/>
        </w:rPr>
        <w:drawing>
          <wp:inline distT="0" distB="0" distL="0" distR="0" wp14:anchorId="74264530" wp14:editId="7B39366C">
            <wp:extent cx="457200" cy="609600"/>
            <wp:effectExtent l="0" t="0" r="0" b="0"/>
            <wp:docPr id="1069" name="Picture 106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EB86" w14:textId="77777777" w:rsidR="0047554B" w:rsidRPr="000961DF" w:rsidRDefault="0047554B" w:rsidP="0047554B">
      <w:pPr>
        <w:rPr>
          <w:rFonts w:ascii="Verdana" w:hAnsi="Verdana"/>
          <w:b/>
        </w:rPr>
      </w:pPr>
    </w:p>
    <w:p w14:paraId="09F16CD8" w14:textId="77777777" w:rsidR="00B043CF" w:rsidRPr="0047554B" w:rsidRDefault="00000000" w:rsidP="0047554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47554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7554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4B"/>
    <w:rsid w:val="000961DF"/>
    <w:rsid w:val="000A348C"/>
    <w:rsid w:val="000C5A5E"/>
    <w:rsid w:val="000D00ED"/>
    <w:rsid w:val="00110521"/>
    <w:rsid w:val="00112D18"/>
    <w:rsid w:val="00132109"/>
    <w:rsid w:val="00161445"/>
    <w:rsid w:val="0017786C"/>
    <w:rsid w:val="001E2271"/>
    <w:rsid w:val="00252E97"/>
    <w:rsid w:val="002B56B4"/>
    <w:rsid w:val="002D766A"/>
    <w:rsid w:val="00322686"/>
    <w:rsid w:val="003442C9"/>
    <w:rsid w:val="00414418"/>
    <w:rsid w:val="004602E2"/>
    <w:rsid w:val="0047277F"/>
    <w:rsid w:val="0047554B"/>
    <w:rsid w:val="00490D27"/>
    <w:rsid w:val="004D4138"/>
    <w:rsid w:val="004E65B6"/>
    <w:rsid w:val="00531581"/>
    <w:rsid w:val="00550EFA"/>
    <w:rsid w:val="005B14DF"/>
    <w:rsid w:val="006230AD"/>
    <w:rsid w:val="006325CA"/>
    <w:rsid w:val="00657119"/>
    <w:rsid w:val="006641F9"/>
    <w:rsid w:val="00695A5B"/>
    <w:rsid w:val="007320F1"/>
    <w:rsid w:val="007E4748"/>
    <w:rsid w:val="0082492D"/>
    <w:rsid w:val="00866CDE"/>
    <w:rsid w:val="009137D8"/>
    <w:rsid w:val="00972E99"/>
    <w:rsid w:val="00A42E3F"/>
    <w:rsid w:val="00A569E6"/>
    <w:rsid w:val="00A902E9"/>
    <w:rsid w:val="00A92235"/>
    <w:rsid w:val="00A9741C"/>
    <w:rsid w:val="00AB09B4"/>
    <w:rsid w:val="00AB148D"/>
    <w:rsid w:val="00AD3A18"/>
    <w:rsid w:val="00B043CF"/>
    <w:rsid w:val="00B16743"/>
    <w:rsid w:val="00C5218C"/>
    <w:rsid w:val="00CA07D7"/>
    <w:rsid w:val="00D4034F"/>
    <w:rsid w:val="00D55428"/>
    <w:rsid w:val="00D66B4B"/>
    <w:rsid w:val="00D84579"/>
    <w:rsid w:val="00D94E63"/>
    <w:rsid w:val="00DB1F9F"/>
    <w:rsid w:val="00E04FCE"/>
    <w:rsid w:val="00E72E1C"/>
    <w:rsid w:val="00EE21D3"/>
    <w:rsid w:val="00F81E40"/>
    <w:rsid w:val="00F96D25"/>
    <w:rsid w:val="00FB061D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3878A"/>
  <w14:defaultImageDpi w14:val="300"/>
  <w15:docId w15:val="{DAF898FC-3FD1-40BE-9CDD-8D2C518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4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F8EC-5C36-4A32-A952-69FDA27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Ding-A-Ling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11</cp:revision>
  <cp:lastPrinted>2019-11-14T23:14:00Z</cp:lastPrinted>
  <dcterms:created xsi:type="dcterms:W3CDTF">2019-11-14T23:14:00Z</dcterms:created>
  <dcterms:modified xsi:type="dcterms:W3CDTF">2024-01-06T02:18:00Z</dcterms:modified>
</cp:coreProperties>
</file>