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D83C" w14:textId="77777777" w:rsidR="0082492D" w:rsidRPr="00A902E9" w:rsidRDefault="00BC3631" w:rsidP="00DB1F9F">
      <w:pPr>
        <w:pStyle w:val="Heading1"/>
      </w:pPr>
      <w:r>
        <w:t>The Pied Piper</w:t>
      </w:r>
    </w:p>
    <w:p w14:paraId="20E84137" w14:textId="77777777" w:rsidR="00972E99" w:rsidRDefault="00A26A96">
      <w:pPr>
        <w:rPr>
          <w:rFonts w:ascii="Verdana" w:hAnsi="Verdana"/>
        </w:rPr>
      </w:pPr>
      <w:r>
        <w:rPr>
          <w:rFonts w:ascii="Verdana" w:hAnsi="Verdana"/>
        </w:rPr>
        <w:t xml:space="preserve">Steve Duboff, Artie Kornfeld 1965 (as recorded by </w:t>
      </w:r>
      <w:r w:rsidR="00BC3631">
        <w:rPr>
          <w:rFonts w:ascii="Verdana" w:hAnsi="Verdana"/>
        </w:rPr>
        <w:t>Crispian St. Peters</w:t>
      </w:r>
      <w:r>
        <w:rPr>
          <w:rFonts w:ascii="Verdana" w:hAnsi="Verdana"/>
        </w:rPr>
        <w:t xml:space="preserve"> 1966)</w:t>
      </w:r>
    </w:p>
    <w:p w14:paraId="091AA649" w14:textId="77777777" w:rsidR="00BC3631" w:rsidRPr="002E7AEE" w:rsidRDefault="00BC3631">
      <w:pPr>
        <w:rPr>
          <w:rFonts w:ascii="Verdana" w:hAnsi="Verdana"/>
          <w:bCs/>
        </w:rPr>
      </w:pPr>
    </w:p>
    <w:p w14:paraId="5E6A070C" w14:textId="7D2F137D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057A687" wp14:editId="4623B78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29">
        <w:rPr>
          <w:rFonts w:ascii="Verdana" w:hAnsi="Verdana"/>
          <w:b/>
          <w:noProof/>
        </w:rPr>
        <w:drawing>
          <wp:inline distT="0" distB="0" distL="0" distR="0" wp14:anchorId="120B9534" wp14:editId="6167A9DB">
            <wp:extent cx="461010" cy="612140"/>
            <wp:effectExtent l="0" t="0" r="0" b="0"/>
            <wp:docPr id="10440844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29">
        <w:rPr>
          <w:rFonts w:ascii="Verdana" w:hAnsi="Verdana"/>
          <w:b/>
          <w:noProof/>
        </w:rPr>
        <w:drawing>
          <wp:inline distT="0" distB="0" distL="0" distR="0" wp14:anchorId="74FD11F3" wp14:editId="2BA68739">
            <wp:extent cx="461010" cy="612140"/>
            <wp:effectExtent l="0" t="0" r="0" b="0"/>
            <wp:docPr id="18201211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D5A827" wp14:editId="04082CB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29">
        <w:rPr>
          <w:rFonts w:ascii="Verdana" w:hAnsi="Verdana"/>
          <w:b/>
          <w:noProof/>
        </w:rPr>
        <w:drawing>
          <wp:inline distT="0" distB="0" distL="0" distR="0" wp14:anchorId="48A742DA" wp14:editId="6D034FCA">
            <wp:extent cx="461010" cy="612140"/>
            <wp:effectExtent l="0" t="0" r="0" b="0"/>
            <wp:docPr id="1057902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1850" w14:textId="77777777" w:rsidR="00EF4A20" w:rsidRDefault="00EF4A20" w:rsidP="00EF4A20">
      <w:pPr>
        <w:rPr>
          <w:rFonts w:ascii="Verdana" w:hAnsi="Verdana"/>
          <w:b/>
        </w:rPr>
      </w:pPr>
    </w:p>
    <w:p w14:paraId="1444A888" w14:textId="77777777" w:rsidR="00EF4A20" w:rsidRPr="000961DF" w:rsidRDefault="00EF4A20" w:rsidP="00EF4A20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C &gt;</w:t>
      </w:r>
    </w:p>
    <w:p w14:paraId="29021970" w14:textId="77777777" w:rsidR="00EF4A20" w:rsidRDefault="00EF4A20" w:rsidP="00EF4A20">
      <w:pPr>
        <w:rPr>
          <w:rFonts w:ascii="Verdana" w:hAnsi="Verdana"/>
          <w:b/>
        </w:rPr>
      </w:pPr>
    </w:p>
    <w:p w14:paraId="5096A1B9" w14:textId="77777777" w:rsidR="00EF4A20" w:rsidRDefault="00EF4A20" w:rsidP="00EF4A20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</w:p>
    <w:p w14:paraId="3DC70D59" w14:textId="77777777" w:rsidR="00EF4A20" w:rsidRDefault="00EF4A20" w:rsidP="00EF4A20">
      <w:pPr>
        <w:rPr>
          <w:rFonts w:ascii="Verdana" w:hAnsi="Verdana"/>
          <w:b/>
        </w:rPr>
      </w:pPr>
    </w:p>
    <w:p w14:paraId="1857F2B1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You, with your </w:t>
      </w:r>
      <w:r w:rsidRPr="00C03F79">
        <w:rPr>
          <w:rFonts w:ascii="Verdana" w:hAnsi="Verdana"/>
          <w:b/>
        </w:rPr>
        <w:t xml:space="preserve">/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masquer-</w:t>
      </w:r>
      <w:r>
        <w:rPr>
          <w:rFonts w:ascii="Verdana" w:hAnsi="Verdana"/>
          <w:b/>
          <w:bCs/>
        </w:rPr>
        <w:t>[G]</w:t>
      </w:r>
      <w:proofErr w:type="spellStart"/>
      <w:r>
        <w:rPr>
          <w:rFonts w:ascii="Verdana" w:hAnsi="Verdana"/>
          <w:bCs/>
        </w:rPr>
        <w:t>ading</w:t>
      </w:r>
      <w:proofErr w:type="spellEnd"/>
      <w:r>
        <w:rPr>
          <w:rFonts w:ascii="Verdana" w:hAnsi="Verdana"/>
          <w:bCs/>
        </w:rPr>
        <w:t xml:space="preserve"> </w:t>
      </w:r>
      <w:r w:rsidRPr="00C03F79">
        <w:rPr>
          <w:rFonts w:ascii="Verdana" w:hAnsi="Verdana"/>
          <w:b/>
        </w:rPr>
        <w:t>/</w:t>
      </w:r>
    </w:p>
    <w:p w14:paraId="01061E3C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And you, always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/>
          <w:bCs/>
        </w:rPr>
        <w:t xml:space="preserve"> 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contem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plating </w:t>
      </w:r>
      <w:r w:rsidRPr="00C03F79">
        <w:rPr>
          <w:rFonts w:ascii="Verdana" w:hAnsi="Verdana"/>
          <w:b/>
        </w:rPr>
        <w:t>/</w:t>
      </w:r>
    </w:p>
    <w:p w14:paraId="62C2A488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What to do, in case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/>
          <w:bCs/>
        </w:rPr>
        <w:t xml:space="preserve"> [F]</w:t>
      </w:r>
      <w:r>
        <w:rPr>
          <w:rFonts w:ascii="Verdana" w:hAnsi="Verdana"/>
          <w:bCs/>
        </w:rPr>
        <w:t xml:space="preserve"> heaven has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found you </w:t>
      </w:r>
      <w:r w:rsidRPr="00C03F79">
        <w:rPr>
          <w:rFonts w:ascii="Verdana" w:hAnsi="Verdana"/>
          <w:b/>
        </w:rPr>
        <w:t>/</w:t>
      </w:r>
    </w:p>
    <w:p w14:paraId="602EF336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Can’t you see, that it’s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around </w:t>
      </w: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you</w:t>
      </w:r>
    </w:p>
    <w:p w14:paraId="043542F3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So follow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me </w:t>
      </w:r>
      <w:r>
        <w:rPr>
          <w:rFonts w:ascii="Verdana" w:hAnsi="Verdana"/>
          <w:b/>
          <w:bCs/>
        </w:rPr>
        <w:t>[G]</w:t>
      </w:r>
    </w:p>
    <w:p w14:paraId="0A562013" w14:textId="77777777" w:rsidR="00EF4A20" w:rsidRDefault="00EF4A20" w:rsidP="00EF4A20">
      <w:pPr>
        <w:rPr>
          <w:rFonts w:ascii="Verdana" w:hAnsi="Verdana"/>
          <w:bCs/>
        </w:rPr>
      </w:pPr>
    </w:p>
    <w:p w14:paraId="25192A6F" w14:textId="77777777" w:rsidR="00EF4A20" w:rsidRPr="00C23DBE" w:rsidRDefault="00EF4A20" w:rsidP="00EF4A20">
      <w:pPr>
        <w:rPr>
          <w:rFonts w:ascii="Verdana" w:hAnsi="Verdana"/>
          <w:b/>
        </w:rPr>
      </w:pPr>
      <w:r w:rsidRPr="00C23DBE">
        <w:rPr>
          <w:rFonts w:ascii="Verdana" w:hAnsi="Verdana"/>
          <w:b/>
        </w:rPr>
        <w:t>CHORUS:</w:t>
      </w:r>
    </w:p>
    <w:p w14:paraId="517D9A46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Hey, 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follow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me, 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follow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</w:t>
      </w:r>
    </w:p>
    <w:p w14:paraId="5A9440E0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and I’ll </w:t>
      </w: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show you, where it’s </w:t>
      </w:r>
      <w:r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at</w:t>
      </w:r>
    </w:p>
    <w:p w14:paraId="0489BC3A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can’t you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see, 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trust in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</w:t>
      </w:r>
    </w:p>
    <w:p w14:paraId="3306B14C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and I’ll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show you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where it’s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at </w:t>
      </w:r>
      <w:r w:rsidRPr="00C23DBE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[F][G]</w:t>
      </w:r>
      <w:r w:rsidRPr="002E7AEE"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/</w:t>
      </w:r>
    </w:p>
    <w:p w14:paraId="22CC7B3D" w14:textId="77777777" w:rsidR="00EF4A20" w:rsidRDefault="00EF4A20" w:rsidP="00EF4A20">
      <w:pPr>
        <w:rPr>
          <w:rFonts w:ascii="Verdana" w:hAnsi="Verdana"/>
          <w:bCs/>
        </w:rPr>
      </w:pPr>
    </w:p>
    <w:p w14:paraId="19A0A9B4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Girl, don’t be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/>
          <w:bCs/>
        </w:rPr>
        <w:t xml:space="preserve"> [F]</w:t>
      </w:r>
      <w:r>
        <w:rPr>
          <w:rFonts w:ascii="Verdana" w:hAnsi="Verdana"/>
          <w:bCs/>
        </w:rPr>
        <w:t xml:space="preserve"> scared to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move </w:t>
      </w:r>
      <w:r w:rsidRPr="00C03F79">
        <w:rPr>
          <w:rFonts w:ascii="Verdana" w:hAnsi="Verdana"/>
          <w:b/>
        </w:rPr>
        <w:t>/</w:t>
      </w:r>
    </w:p>
    <w:p w14:paraId="439B305D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Hey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what are you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/>
          <w:bCs/>
        </w:rPr>
        <w:t xml:space="preserve"> 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tryin</w:t>
      </w:r>
      <w:proofErr w:type="spellEnd"/>
      <w:r>
        <w:rPr>
          <w:rFonts w:ascii="Verdana" w:hAnsi="Verdana"/>
          <w:bCs/>
        </w:rPr>
        <w:t xml:space="preserve">’ to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prove </w:t>
      </w:r>
      <w:r w:rsidRPr="00C03F79">
        <w:rPr>
          <w:rFonts w:ascii="Verdana" w:hAnsi="Verdana"/>
          <w:b/>
        </w:rPr>
        <w:t>/</w:t>
      </w:r>
    </w:p>
    <w:p w14:paraId="339B2EB0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true, that your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/>
          <w:bCs/>
        </w:rPr>
        <w:t xml:space="preserve"> [F]</w:t>
      </w:r>
      <w:r>
        <w:rPr>
          <w:rFonts w:ascii="Verdana" w:hAnsi="Verdana"/>
          <w:bCs/>
        </w:rPr>
        <w:t xml:space="preserve"> life has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kicked you </w:t>
      </w:r>
      <w:r w:rsidRPr="00C03F79">
        <w:rPr>
          <w:rFonts w:ascii="Verdana" w:hAnsi="Verdana"/>
          <w:b/>
        </w:rPr>
        <w:t>/</w:t>
      </w:r>
    </w:p>
    <w:p w14:paraId="635AD3AD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It’s your mind, and that’s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that’s </w:t>
      </w:r>
      <w:proofErr w:type="spellStart"/>
      <w:r>
        <w:rPr>
          <w:rFonts w:ascii="Verdana" w:hAnsi="Verdana"/>
          <w:bCs/>
        </w:rPr>
        <w:t>trickin</w:t>
      </w:r>
      <w:proofErr w:type="spellEnd"/>
      <w:r>
        <w:rPr>
          <w:rFonts w:ascii="Verdana" w:hAnsi="Verdana"/>
          <w:bCs/>
        </w:rPr>
        <w:t xml:space="preserve">’ </w:t>
      </w: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you</w:t>
      </w:r>
    </w:p>
    <w:p w14:paraId="2E778777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So step in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line </w:t>
      </w:r>
      <w:r>
        <w:rPr>
          <w:rFonts w:ascii="Verdana" w:hAnsi="Verdana"/>
          <w:b/>
          <w:bCs/>
        </w:rPr>
        <w:t>[G]</w:t>
      </w:r>
    </w:p>
    <w:p w14:paraId="3A949E1F" w14:textId="77777777" w:rsidR="00EF4A20" w:rsidRDefault="00EF4A20" w:rsidP="00EF4A20">
      <w:pPr>
        <w:rPr>
          <w:rFonts w:ascii="Verdana" w:hAnsi="Verdana"/>
          <w:bCs/>
        </w:rPr>
      </w:pPr>
    </w:p>
    <w:p w14:paraId="7282E672" w14:textId="77777777" w:rsidR="00EF4A20" w:rsidRPr="00C23DBE" w:rsidRDefault="00EF4A20" w:rsidP="00EF4A20">
      <w:pPr>
        <w:rPr>
          <w:rFonts w:ascii="Verdana" w:hAnsi="Verdana"/>
          <w:b/>
        </w:rPr>
      </w:pPr>
      <w:r w:rsidRPr="00C23DBE">
        <w:rPr>
          <w:rFonts w:ascii="Verdana" w:hAnsi="Verdana"/>
          <w:b/>
        </w:rPr>
        <w:t>CHORUS:</w:t>
      </w:r>
    </w:p>
    <w:p w14:paraId="22CFA5CB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Hey, 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follow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me, 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follow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</w:t>
      </w:r>
    </w:p>
    <w:p w14:paraId="13181253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and I’ll </w:t>
      </w: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show you, where it’s </w:t>
      </w:r>
      <w:r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at</w:t>
      </w:r>
    </w:p>
    <w:p w14:paraId="1D83A8C3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can’t you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see, 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trust in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</w:t>
      </w:r>
    </w:p>
    <w:p w14:paraId="5EEDF391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and I’ll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show you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where it’s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at </w:t>
      </w:r>
      <w:r w:rsidRPr="00C23DBE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[F][G]</w:t>
      </w:r>
    </w:p>
    <w:p w14:paraId="69A5DA63" w14:textId="77777777" w:rsidR="00EF4A20" w:rsidRPr="00BC3631" w:rsidRDefault="00EF4A20" w:rsidP="00EF4A20">
      <w:pPr>
        <w:rPr>
          <w:rFonts w:ascii="Verdana" w:hAnsi="Verdana"/>
          <w:bCs/>
        </w:rPr>
      </w:pPr>
    </w:p>
    <w:p w14:paraId="1AB80A91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follow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me, 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follow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</w:t>
      </w:r>
    </w:p>
    <w:p w14:paraId="217A2728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and I’ll </w:t>
      </w: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show you, where it’s </w:t>
      </w:r>
      <w:r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at</w:t>
      </w:r>
    </w:p>
    <w:p w14:paraId="663CF222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can’t you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see, 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trust in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</w:t>
      </w:r>
    </w:p>
    <w:p w14:paraId="4B2202EE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Piper, and I’ll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show you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where it’s </w:t>
      </w:r>
      <w:r w:rsidRPr="00C03F79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at </w:t>
      </w:r>
      <w:r w:rsidRPr="00C23DBE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[F][G]</w:t>
      </w:r>
    </w:p>
    <w:p w14:paraId="72D7329C" w14:textId="77777777" w:rsidR="00EF4A20" w:rsidRDefault="00EF4A20" w:rsidP="00EF4A20">
      <w:pPr>
        <w:rPr>
          <w:rFonts w:ascii="Verdana" w:hAnsi="Verdana"/>
          <w:bCs/>
        </w:rPr>
      </w:pPr>
    </w:p>
    <w:p w14:paraId="44BD75D2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follow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me, 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trust in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</w:t>
      </w:r>
    </w:p>
    <w:p w14:paraId="335DC98A" w14:textId="77777777" w:rsidR="00EF4A20" w:rsidRDefault="00EF4A20" w:rsidP="00EF4A2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can’t you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see, come on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babe, follow </w:t>
      </w:r>
      <w:r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me</w:t>
      </w:r>
    </w:p>
    <w:p w14:paraId="30097B37" w14:textId="77777777" w:rsidR="00EF4A20" w:rsidRDefault="00EF4A20" w:rsidP="00EF4A20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 xml:space="preserve">I’m the Pied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Piper </w:t>
      </w:r>
      <w:r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6C8BCC7" w14:textId="77777777" w:rsidR="00EF4A20" w:rsidRDefault="00EF4A20" w:rsidP="00EF4A20">
      <w:pPr>
        <w:rPr>
          <w:rFonts w:ascii="Verdana" w:hAnsi="Verdana"/>
          <w:b/>
        </w:rPr>
      </w:pPr>
    </w:p>
    <w:p w14:paraId="19354F46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31"/>
    <w:rsid w:val="000076D2"/>
    <w:rsid w:val="000961DF"/>
    <w:rsid w:val="000A348C"/>
    <w:rsid w:val="000D00ED"/>
    <w:rsid w:val="00110521"/>
    <w:rsid w:val="00132109"/>
    <w:rsid w:val="0014114E"/>
    <w:rsid w:val="0016087C"/>
    <w:rsid w:val="00161445"/>
    <w:rsid w:val="0017786C"/>
    <w:rsid w:val="001C26FA"/>
    <w:rsid w:val="001E2271"/>
    <w:rsid w:val="00232E40"/>
    <w:rsid w:val="00252E97"/>
    <w:rsid w:val="002B56B4"/>
    <w:rsid w:val="002E7AEE"/>
    <w:rsid w:val="003442C9"/>
    <w:rsid w:val="003458F4"/>
    <w:rsid w:val="00414418"/>
    <w:rsid w:val="0047277F"/>
    <w:rsid w:val="004871A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B7529"/>
    <w:rsid w:val="00924B54"/>
    <w:rsid w:val="00972E99"/>
    <w:rsid w:val="00A26A9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BC3631"/>
    <w:rsid w:val="00C23DBE"/>
    <w:rsid w:val="00C5218C"/>
    <w:rsid w:val="00CA07D7"/>
    <w:rsid w:val="00D4034F"/>
    <w:rsid w:val="00D66B4B"/>
    <w:rsid w:val="00D84579"/>
    <w:rsid w:val="00DB1F9F"/>
    <w:rsid w:val="00E04FCE"/>
    <w:rsid w:val="00EF4A2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BCA4B"/>
  <w14:defaultImageDpi w14:val="300"/>
  <w15:docId w15:val="{3DC008AA-32E7-4601-B4EF-172672C5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2023-08-04T19:21:00Z</dcterms:created>
  <dcterms:modified xsi:type="dcterms:W3CDTF">2023-08-07T19:49:00Z</dcterms:modified>
</cp:coreProperties>
</file>