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1CE7" w14:textId="77777777" w:rsidR="00896146" w:rsidRDefault="00896146" w:rsidP="00896146">
      <w:pPr>
        <w:pStyle w:val="Heading1"/>
      </w:pPr>
      <w:r>
        <w:t>The Mermaid</w:t>
      </w:r>
    </w:p>
    <w:p w14:paraId="2C92BFB5" w14:textId="77777777" w:rsidR="00896146" w:rsidRDefault="00A53098" w:rsidP="00896146">
      <w:pPr>
        <w:rPr>
          <w:rFonts w:ascii="Verdana" w:hAnsi="Verdana"/>
        </w:rPr>
      </w:pPr>
      <w:r>
        <w:rPr>
          <w:rFonts w:ascii="Verdana" w:hAnsi="Verdana"/>
        </w:rPr>
        <w:t xml:space="preserve">Shel Silverstein 1965 (as recorded by </w:t>
      </w:r>
      <w:r w:rsidR="00896146" w:rsidRPr="00896146">
        <w:rPr>
          <w:rFonts w:ascii="Verdana" w:hAnsi="Verdana"/>
        </w:rPr>
        <w:t>Great Big Sea</w:t>
      </w:r>
      <w:r>
        <w:rPr>
          <w:rFonts w:ascii="Verdana" w:hAnsi="Verdana"/>
        </w:rPr>
        <w:t xml:space="preserve"> 2005)</w:t>
      </w:r>
    </w:p>
    <w:p w14:paraId="69BCA469" w14:textId="77777777" w:rsidR="00A45BE3" w:rsidRPr="00896146" w:rsidRDefault="00A45BE3" w:rsidP="00A45BE3">
      <w:pPr>
        <w:rPr>
          <w:rFonts w:ascii="Verdana" w:hAnsi="Verdana"/>
        </w:rPr>
      </w:pPr>
    </w:p>
    <w:p w14:paraId="04FC50E0" w14:textId="77777777" w:rsidR="00A45BE3" w:rsidRPr="00896146" w:rsidRDefault="00A45BE3" w:rsidP="00A45BE3">
      <w:pPr>
        <w:rPr>
          <w:rFonts w:ascii="Verdana" w:hAnsi="Verdana"/>
        </w:rPr>
      </w:pPr>
      <w:r w:rsidRPr="0089614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850B224" wp14:editId="7ACF0ED4">
            <wp:extent cx="457200" cy="609600"/>
            <wp:effectExtent l="0" t="0" r="0" b="0"/>
            <wp:docPr id="304" name="Picture 30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4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478CF9A" wp14:editId="59C1390F">
            <wp:extent cx="457200" cy="609600"/>
            <wp:effectExtent l="0" t="0" r="0" b="0"/>
            <wp:docPr id="305" name="Picture 30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4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4B6E6DD" wp14:editId="57C39422">
            <wp:extent cx="457200" cy="609600"/>
            <wp:effectExtent l="0" t="0" r="0" b="0"/>
            <wp:docPr id="306" name="Picture 30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516D31E" wp14:editId="57ADD58D">
            <wp:extent cx="457200" cy="609600"/>
            <wp:effectExtent l="0" t="0" r="0" b="0"/>
            <wp:docPr id="307" name="Picture 307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4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2E67025" wp14:editId="1D6900D4">
            <wp:extent cx="457200" cy="609600"/>
            <wp:effectExtent l="0" t="0" r="0" b="0"/>
            <wp:docPr id="308" name="Picture 30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75719" w14:textId="77777777" w:rsidR="00A45BE3" w:rsidRPr="00A53098" w:rsidRDefault="00A45BE3" w:rsidP="00A45BE3">
      <w:pPr>
        <w:rPr>
          <w:rFonts w:ascii="Verdana" w:hAnsi="Verdana"/>
          <w:sz w:val="16"/>
          <w:szCs w:val="16"/>
        </w:rPr>
      </w:pPr>
    </w:p>
    <w:p w14:paraId="3A953CFD" w14:textId="77777777" w:rsidR="00A45BE3" w:rsidRDefault="00A45BE3" w:rsidP="00A45BE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/ 1 2 / &lt; </w:t>
      </w:r>
      <w:r w:rsidRPr="00953635">
        <w:rPr>
          <w:rFonts w:ascii="Verdana Bold" w:hAnsi="Verdana Bold"/>
          <w:b/>
          <w:caps/>
        </w:rPr>
        <w:t>melodion or tin whistle</w:t>
      </w:r>
      <w:r>
        <w:rPr>
          <w:rFonts w:ascii="Verdana" w:hAnsi="Verdana"/>
          <w:b/>
        </w:rPr>
        <w:t xml:space="preserve"> &gt;</w:t>
      </w:r>
    </w:p>
    <w:p w14:paraId="0A5186C3" w14:textId="77777777" w:rsidR="00A45BE3" w:rsidRDefault="00A45BE3" w:rsidP="00A45BE3">
      <w:pPr>
        <w:rPr>
          <w:rFonts w:ascii="Verdana" w:hAnsi="Verdana"/>
          <w:b/>
          <w:sz w:val="16"/>
          <w:szCs w:val="16"/>
        </w:rPr>
      </w:pPr>
    </w:p>
    <w:p w14:paraId="74AB99F0" w14:textId="77777777" w:rsidR="00A45BE3" w:rsidRDefault="00A45BE3" w:rsidP="00A45BE3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[D]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[D] /</w:t>
      </w:r>
    </w:p>
    <w:p w14:paraId="763D87BE" w14:textId="77777777" w:rsidR="00A45BE3" w:rsidRDefault="00A45BE3" w:rsidP="00A45BE3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[D]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[D]</w:t>
      </w:r>
    </w:p>
    <w:p w14:paraId="318D7218" w14:textId="77777777" w:rsidR="00A45BE3" w:rsidRDefault="00A45BE3" w:rsidP="00A45BE3">
      <w:pPr>
        <w:rPr>
          <w:rFonts w:ascii="Verdana" w:hAnsi="Verdana"/>
          <w:sz w:val="16"/>
          <w:szCs w:val="16"/>
        </w:rPr>
      </w:pPr>
    </w:p>
    <w:p w14:paraId="1A5ED61E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When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 was a lad in a fishing town</w:t>
      </w:r>
    </w:p>
    <w:p w14:paraId="4348F6BE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Me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old man said to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me</w:t>
      </w:r>
    </w:p>
    <w:p w14:paraId="612EB98D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"You can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spend your life, your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jolly life</w:t>
      </w:r>
    </w:p>
    <w:p w14:paraId="589150F4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Just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sailing on the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sea</w:t>
      </w:r>
    </w:p>
    <w:p w14:paraId="59DB8EB6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You can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search the world for pretty girls</w:t>
      </w:r>
    </w:p>
    <w:p w14:paraId="56FEAF70" w14:textId="77777777" w:rsidR="00A45BE3" w:rsidRDefault="00A45BE3" w:rsidP="00A45BE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‘Til</w:t>
      </w:r>
      <w:proofErr w:type="spellEnd"/>
      <w:r>
        <w:rPr>
          <w:rFonts w:ascii="Verdana" w:hAnsi="Verdana"/>
        </w:rPr>
        <w:t xml:space="preserve"> your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eyes are weak and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dim </w:t>
      </w:r>
    </w:p>
    <w:p w14:paraId="039D34EE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But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don't go searching for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mermaid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son</w:t>
      </w:r>
    </w:p>
    <w:p w14:paraId="41044EC0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If you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don't know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how to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swim"</w:t>
      </w:r>
    </w:p>
    <w:p w14:paraId="5D4DEFBE" w14:textId="77777777" w:rsidR="00A45BE3" w:rsidRDefault="00A45BE3" w:rsidP="00A45BE3">
      <w:pPr>
        <w:rPr>
          <w:rFonts w:ascii="Verdana" w:hAnsi="Verdana"/>
        </w:rPr>
      </w:pPr>
    </w:p>
    <w:p w14:paraId="11F33D9E" w14:textId="77777777" w:rsidR="00A45BE3" w:rsidRDefault="00A45BE3" w:rsidP="00A45BE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her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hair was green as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seaweed</w:t>
      </w:r>
    </w:p>
    <w:p w14:paraId="3B8F97F6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Her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skin was blue and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pale</w:t>
      </w:r>
    </w:p>
    <w:p w14:paraId="0EC58FBD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Her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face it was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work of art</w:t>
      </w:r>
    </w:p>
    <w:p w14:paraId="4C27F131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loved that girl with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all my heart</w:t>
      </w:r>
    </w:p>
    <w:p w14:paraId="335CD319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But I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only liked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upper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part</w:t>
      </w:r>
    </w:p>
    <w:p w14:paraId="0B1B27F3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did not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like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tail</w:t>
      </w:r>
    </w:p>
    <w:p w14:paraId="2BD83BCB" w14:textId="77777777" w:rsidR="00A45BE3" w:rsidRDefault="00A45BE3" w:rsidP="00A45BE3">
      <w:pPr>
        <w:rPr>
          <w:rFonts w:ascii="Verdana" w:hAnsi="Verdana"/>
        </w:rPr>
      </w:pPr>
    </w:p>
    <w:p w14:paraId="217A9C29" w14:textId="77777777" w:rsidR="00A45BE3" w:rsidRDefault="00A45BE3" w:rsidP="00A45BE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INSTRUMENTAL:  &lt; </w:t>
      </w:r>
      <w:r w:rsidRPr="00953635">
        <w:rPr>
          <w:rFonts w:ascii="Verdana Bold" w:hAnsi="Verdana Bold"/>
          <w:b/>
          <w:caps/>
        </w:rPr>
        <w:t>Melodion or tin whistle</w:t>
      </w:r>
      <w:r>
        <w:rPr>
          <w:rFonts w:ascii="Verdana" w:hAnsi="Verdana"/>
          <w:b/>
        </w:rPr>
        <w:t xml:space="preserve"> &gt;</w:t>
      </w:r>
    </w:p>
    <w:p w14:paraId="77C59A52" w14:textId="77777777" w:rsidR="00A45BE3" w:rsidRDefault="00A45BE3" w:rsidP="00A45BE3">
      <w:pPr>
        <w:rPr>
          <w:rFonts w:ascii="Verdana" w:hAnsi="Verdana"/>
          <w:sz w:val="16"/>
          <w:szCs w:val="16"/>
        </w:rPr>
      </w:pPr>
    </w:p>
    <w:p w14:paraId="72BE3C4A" w14:textId="77777777" w:rsidR="00A45BE3" w:rsidRDefault="00A45BE3" w:rsidP="00A45BE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[D] / [A] / [D]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>[A] /</w:t>
      </w:r>
    </w:p>
    <w:p w14:paraId="071BD082" w14:textId="77777777" w:rsidR="00A45BE3" w:rsidRDefault="00A45BE3" w:rsidP="00A45BE3">
      <w:pPr>
        <w:rPr>
          <w:rFonts w:ascii="Verdana" w:hAnsi="Verdana"/>
          <w:b/>
        </w:rPr>
      </w:pPr>
      <w:r>
        <w:rPr>
          <w:rFonts w:ascii="Verdana" w:hAnsi="Verdana"/>
          <w:b/>
        </w:rPr>
        <w:t>[D] / [A] / [D]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[A]</w:t>
      </w:r>
    </w:p>
    <w:p w14:paraId="511AB4D0" w14:textId="77777777" w:rsidR="00A45BE3" w:rsidRDefault="00A45BE3" w:rsidP="00A45BE3">
      <w:pPr>
        <w:rPr>
          <w:rFonts w:ascii="Verdana" w:hAnsi="Verdana"/>
        </w:rPr>
      </w:pPr>
    </w:p>
    <w:p w14:paraId="08976223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signed onto a sailing ship</w:t>
      </w:r>
    </w:p>
    <w:p w14:paraId="329C92A3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My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very first day at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sea</w:t>
      </w:r>
    </w:p>
    <w:p w14:paraId="3BB23A5A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seen the Mermaid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in the waves</w:t>
      </w:r>
    </w:p>
    <w:p w14:paraId="3F755EF2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reaching out to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me</w:t>
      </w:r>
    </w:p>
    <w:p w14:paraId="14C831FF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"Come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live with me in the sea,” said she</w:t>
      </w:r>
    </w:p>
    <w:p w14:paraId="5F32D36F" w14:textId="77777777" w:rsidR="00A45BE3" w:rsidRDefault="00A45BE3" w:rsidP="00A45BE3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“Down on the ocean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floor</w:t>
      </w:r>
    </w:p>
    <w:p w14:paraId="3BE63453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And I'll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show you a million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wonderous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things</w:t>
      </w:r>
    </w:p>
    <w:p w14:paraId="09721651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You've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never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seen be-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fore”</w:t>
      </w:r>
    </w:p>
    <w:p w14:paraId="78CEE3CF" w14:textId="77777777" w:rsidR="00A45BE3" w:rsidRDefault="00A45BE3" w:rsidP="00A45BE3">
      <w:pPr>
        <w:rPr>
          <w:rFonts w:ascii="Verdana" w:hAnsi="Verdana"/>
        </w:rPr>
      </w:pPr>
    </w:p>
    <w:p w14:paraId="340679DB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So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over I jumped and she pulled me down</w:t>
      </w:r>
    </w:p>
    <w:p w14:paraId="777D918F" w14:textId="77777777" w:rsidR="00A45BE3" w:rsidRDefault="00A45BE3" w:rsidP="00A45BE3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Down to her seaweed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bed</w:t>
      </w:r>
    </w:p>
    <w:p w14:paraId="27461456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On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pillow made of a </w:t>
      </w:r>
      <w:r>
        <w:rPr>
          <w:rFonts w:ascii="Verdana" w:hAnsi="Verdana"/>
          <w:b/>
        </w:rPr>
        <w:t xml:space="preserve">[Bm] </w:t>
      </w:r>
      <w:r>
        <w:rPr>
          <w:rFonts w:ascii="Verdana" w:hAnsi="Verdana"/>
        </w:rPr>
        <w:t>tortoise-shell</w:t>
      </w:r>
    </w:p>
    <w:p w14:paraId="4686E49C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placed beneath my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head</w:t>
      </w:r>
    </w:p>
    <w:p w14:paraId="3FFD0572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fed me shrimp and caviar</w:t>
      </w:r>
    </w:p>
    <w:p w14:paraId="68C6B8E8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>Up-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on a silver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dish</w:t>
      </w:r>
    </w:p>
    <w:p w14:paraId="2AB09BF6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From her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head to her waist it was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just my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taste</w:t>
      </w:r>
    </w:p>
    <w:p w14:paraId="545BF3A0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But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rest of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her was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fish</w:t>
      </w:r>
    </w:p>
    <w:p w14:paraId="669E10FF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8FEF89A" w14:textId="77777777" w:rsidR="00A45BE3" w:rsidRDefault="00A45BE3" w:rsidP="00A45BE3">
      <w:pPr>
        <w:rPr>
          <w:rFonts w:ascii="Verdana" w:hAnsi="Verdana"/>
        </w:rPr>
      </w:pPr>
    </w:p>
    <w:p w14:paraId="48941059" w14:textId="77777777" w:rsidR="00A45BE3" w:rsidRDefault="00A45BE3" w:rsidP="00A45BE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her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hair was green as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seaweed</w:t>
      </w:r>
    </w:p>
    <w:p w14:paraId="73440F74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Her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skin was blue and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pale</w:t>
      </w:r>
    </w:p>
    <w:p w14:paraId="1511CF47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Her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face it was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work of art</w:t>
      </w:r>
    </w:p>
    <w:p w14:paraId="67498D44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loved that girl with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all my heart</w:t>
      </w:r>
    </w:p>
    <w:p w14:paraId="0BBD4592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But I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only liked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upper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part</w:t>
      </w:r>
    </w:p>
    <w:p w14:paraId="772299AC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did not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like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tail</w:t>
      </w:r>
    </w:p>
    <w:p w14:paraId="056E5F10" w14:textId="77777777" w:rsidR="00A45BE3" w:rsidRDefault="00A45BE3" w:rsidP="00A45BE3">
      <w:pPr>
        <w:rPr>
          <w:rFonts w:ascii="Verdana" w:hAnsi="Verdana"/>
        </w:rPr>
      </w:pPr>
    </w:p>
    <w:p w14:paraId="76419AC9" w14:textId="77777777" w:rsidR="00A45BE3" w:rsidRDefault="00A45BE3" w:rsidP="00A45BE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INSTRUMENTAL:  &lt; </w:t>
      </w:r>
      <w:r w:rsidRPr="00953635">
        <w:rPr>
          <w:rFonts w:ascii="Verdana Bold" w:hAnsi="Verdana Bold"/>
          <w:b/>
          <w:caps/>
        </w:rPr>
        <w:t>Melodion or tin whistle</w:t>
      </w:r>
      <w:r>
        <w:rPr>
          <w:rFonts w:ascii="Verdana" w:hAnsi="Verdana"/>
          <w:b/>
        </w:rPr>
        <w:t xml:space="preserve"> &gt;</w:t>
      </w:r>
    </w:p>
    <w:p w14:paraId="4DDC1724" w14:textId="77777777" w:rsidR="00A45BE3" w:rsidRDefault="00A45BE3" w:rsidP="00A45BE3">
      <w:pPr>
        <w:rPr>
          <w:rFonts w:ascii="Verdana" w:hAnsi="Verdana"/>
          <w:sz w:val="16"/>
          <w:szCs w:val="16"/>
        </w:rPr>
      </w:pPr>
    </w:p>
    <w:p w14:paraId="0F709F51" w14:textId="77777777" w:rsidR="00A45BE3" w:rsidRDefault="00A45BE3" w:rsidP="00A45BE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[D] / [A] / [D]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>[A] /</w:t>
      </w:r>
    </w:p>
    <w:p w14:paraId="6E9C94BB" w14:textId="77777777" w:rsidR="00A45BE3" w:rsidRDefault="00A45BE3" w:rsidP="00A45BE3">
      <w:pPr>
        <w:rPr>
          <w:rFonts w:ascii="Verdana" w:hAnsi="Verdana"/>
          <w:b/>
        </w:rPr>
      </w:pPr>
      <w:r>
        <w:rPr>
          <w:rFonts w:ascii="Verdana" w:hAnsi="Verdana"/>
          <w:b/>
        </w:rPr>
        <w:t>[D] / [A] / [D]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[A]</w:t>
      </w:r>
    </w:p>
    <w:p w14:paraId="0802AD84" w14:textId="77777777" w:rsidR="00A45BE3" w:rsidRDefault="00A45BE3" w:rsidP="00A45BE3">
      <w:pPr>
        <w:rPr>
          <w:rFonts w:ascii="Verdana" w:hAnsi="Verdana"/>
        </w:rPr>
      </w:pPr>
    </w:p>
    <w:p w14:paraId="69C763DD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But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then one day, she swam away</w:t>
      </w:r>
    </w:p>
    <w:p w14:paraId="214EF6FE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So I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sang to the clams and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whales</w:t>
      </w:r>
    </w:p>
    <w:p w14:paraId="6D6642B7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"Oh,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how I miss her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seaweed hair</w:t>
      </w:r>
    </w:p>
    <w:p w14:paraId="071A5B86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silver shine of her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scales!”</w:t>
      </w:r>
    </w:p>
    <w:p w14:paraId="1935CCAB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But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then her sister, she swam by</w:t>
      </w:r>
    </w:p>
    <w:p w14:paraId="1DC50AF1" w14:textId="77777777" w:rsidR="00976808" w:rsidRDefault="00976808" w:rsidP="00976808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set my heart a-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whirl </w:t>
      </w:r>
      <w:r w:rsidRPr="00C81808">
        <w:rPr>
          <w:rFonts w:ascii="Verdana" w:hAnsi="Verdana"/>
          <w:b/>
          <w:bCs/>
          <w:color w:val="BFBFBF" w:themeColor="background1" w:themeShade="BF"/>
        </w:rPr>
        <w:t>2 / 1 2</w:t>
      </w:r>
    </w:p>
    <w:p w14:paraId="61491A96" w14:textId="77777777" w:rsidR="00A45BE3" w:rsidRDefault="00A45BE3" w:rsidP="00A45BE3">
      <w:pPr>
        <w:rPr>
          <w:rFonts w:ascii="Verdana" w:hAnsi="Verdana"/>
        </w:rPr>
      </w:pPr>
    </w:p>
    <w:p w14:paraId="4C8DD2FE" w14:textId="77777777" w:rsidR="00A45BE3" w:rsidRDefault="00A45BE3" w:rsidP="00A45BE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her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upper part was an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ugly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fish</w:t>
      </w:r>
    </w:p>
    <w:p w14:paraId="77E446B1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But her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bottom part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was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girl</w:t>
      </w:r>
    </w:p>
    <w:p w14:paraId="0B78EE23" w14:textId="77777777" w:rsidR="00A45BE3" w:rsidRDefault="00A45BE3" w:rsidP="00A45BE3">
      <w:pPr>
        <w:rPr>
          <w:rFonts w:ascii="Verdana" w:hAnsi="Verdana"/>
        </w:rPr>
      </w:pPr>
    </w:p>
    <w:p w14:paraId="395475AE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Yes her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hair was green as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seaweed</w:t>
      </w:r>
    </w:p>
    <w:p w14:paraId="78335A31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Her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skin was blue and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pale</w:t>
      </w:r>
    </w:p>
    <w:p w14:paraId="6517FCAA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Her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legs they are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work of art</w:t>
      </w:r>
    </w:p>
    <w:p w14:paraId="6444F121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loved that girl with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all my heart</w:t>
      </w:r>
    </w:p>
    <w:p w14:paraId="43E363FE" w14:textId="77777777" w:rsidR="00A45BE3" w:rsidRDefault="00A45BE3" w:rsidP="00A45BE3">
      <w:pPr>
        <w:rPr>
          <w:rFonts w:ascii="Verdana" w:hAnsi="Verdana"/>
        </w:rPr>
      </w:pPr>
      <w:r>
        <w:rPr>
          <w:rFonts w:ascii="Verdana" w:hAnsi="Verdana"/>
        </w:rPr>
        <w:t xml:space="preserve">And I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don't give a damn about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upper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part</w:t>
      </w:r>
    </w:p>
    <w:p w14:paraId="057FDB6C" w14:textId="77777777" w:rsidR="00A45BE3" w:rsidRDefault="00A45BE3" w:rsidP="00A45BE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that's how I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get my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tail</w:t>
      </w:r>
    </w:p>
    <w:p w14:paraId="1511710A" w14:textId="77777777" w:rsidR="00A45BE3" w:rsidRDefault="00A45BE3" w:rsidP="00A45BE3">
      <w:pPr>
        <w:rPr>
          <w:rFonts w:ascii="Verdana" w:hAnsi="Verdana"/>
        </w:rPr>
      </w:pPr>
    </w:p>
    <w:p w14:paraId="592A45F4" w14:textId="77777777" w:rsidR="00A45BE3" w:rsidRDefault="00A45BE3" w:rsidP="00A45BE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INSTRUMENTAL:  &lt; </w:t>
      </w:r>
      <w:r w:rsidRPr="00953635">
        <w:rPr>
          <w:rFonts w:ascii="Verdana Bold" w:hAnsi="Verdana Bold"/>
          <w:b/>
          <w:caps/>
        </w:rPr>
        <w:t>Melodion or tin whistle</w:t>
      </w:r>
      <w:r>
        <w:rPr>
          <w:rFonts w:ascii="Verdana" w:hAnsi="Verdana"/>
          <w:b/>
        </w:rPr>
        <w:t xml:space="preserve"> &gt;</w:t>
      </w:r>
    </w:p>
    <w:p w14:paraId="45CA79C2" w14:textId="77777777" w:rsidR="00A45BE3" w:rsidRDefault="00A45BE3" w:rsidP="00A45BE3">
      <w:pPr>
        <w:rPr>
          <w:rFonts w:ascii="Verdana" w:hAnsi="Verdana"/>
          <w:sz w:val="16"/>
          <w:szCs w:val="16"/>
        </w:rPr>
      </w:pPr>
    </w:p>
    <w:p w14:paraId="03ADD255" w14:textId="77777777" w:rsidR="00A45BE3" w:rsidRDefault="00A45BE3" w:rsidP="00A45BE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[D] / [A] / [D]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>[A] /</w:t>
      </w:r>
    </w:p>
    <w:p w14:paraId="3E6ACBF7" w14:textId="77777777" w:rsidR="00A45BE3" w:rsidRDefault="00A45BE3" w:rsidP="00A45BE3">
      <w:pPr>
        <w:rPr>
          <w:rFonts w:ascii="Verdana" w:hAnsi="Verdana"/>
          <w:b/>
        </w:rPr>
      </w:pPr>
      <w:r>
        <w:rPr>
          <w:rFonts w:ascii="Verdana" w:hAnsi="Verdana"/>
          <w:b/>
        </w:rPr>
        <w:t>[D] / [A] / [D]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[A] /</w:t>
      </w:r>
    </w:p>
    <w:p w14:paraId="221F8857" w14:textId="77777777" w:rsidR="00A45BE3" w:rsidRDefault="00A45BE3" w:rsidP="00A45BE3">
      <w:pPr>
        <w:rPr>
          <w:rFonts w:ascii="Verdana" w:hAnsi="Verdana"/>
          <w:sz w:val="16"/>
          <w:szCs w:val="16"/>
        </w:rPr>
      </w:pPr>
    </w:p>
    <w:p w14:paraId="2EBE41A1" w14:textId="77777777" w:rsidR="00A45BE3" w:rsidRDefault="00A45BE3" w:rsidP="00A45BE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[D] / [A] / [D]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>[A] /</w:t>
      </w:r>
    </w:p>
    <w:p w14:paraId="53E89707" w14:textId="77777777" w:rsidR="00A45BE3" w:rsidRDefault="00A45BE3" w:rsidP="00A45BE3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/>
          <w:b/>
        </w:rPr>
        <w:t>[D] / [A] / [D]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1CF6C3B5" w14:textId="77777777" w:rsidR="00A45BE3" w:rsidRDefault="00A45BE3" w:rsidP="00A45BE3">
      <w:pPr>
        <w:rPr>
          <w:rFonts w:ascii="Verdana" w:hAnsi="Verdana" w:cs="Courier New"/>
          <w:b/>
          <w:color w:val="000000" w:themeColor="text1"/>
        </w:rPr>
      </w:pPr>
    </w:p>
    <w:p w14:paraId="41BEBA44" w14:textId="77777777" w:rsidR="00A45BE3" w:rsidRPr="00896146" w:rsidRDefault="00A45BE3" w:rsidP="00A45BE3">
      <w:pPr>
        <w:rPr>
          <w:rFonts w:ascii="Verdana" w:hAnsi="Verdana"/>
          <w:vanish/>
        </w:rPr>
      </w:pPr>
    </w:p>
    <w:p w14:paraId="4CFC8F6E" w14:textId="77777777" w:rsidR="00A45BE3" w:rsidRPr="00896146" w:rsidRDefault="00A45BE3" w:rsidP="00A45BE3">
      <w:pPr>
        <w:rPr>
          <w:rFonts w:ascii="Verdana" w:hAnsi="Verdana"/>
        </w:rPr>
      </w:pPr>
      <w:r w:rsidRPr="0089614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0518022" wp14:editId="31AD7E41">
            <wp:extent cx="457200" cy="609600"/>
            <wp:effectExtent l="0" t="0" r="0" b="0"/>
            <wp:docPr id="309" name="Picture 309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4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7D15EA6" wp14:editId="6628FABE">
            <wp:extent cx="457200" cy="609600"/>
            <wp:effectExtent l="0" t="0" r="0" b="0"/>
            <wp:docPr id="310" name="Picture 31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4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D282F34" wp14:editId="19A7B21D">
            <wp:extent cx="457200" cy="609600"/>
            <wp:effectExtent l="0" t="0" r="0" b="0"/>
            <wp:docPr id="311" name="Picture 31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168BC4E" wp14:editId="3A0CD7E6">
            <wp:extent cx="457200" cy="609600"/>
            <wp:effectExtent l="0" t="0" r="0" b="0"/>
            <wp:docPr id="312" name="Picture 312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4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9C36B0C" wp14:editId="78EE72B0">
            <wp:extent cx="457200" cy="609600"/>
            <wp:effectExtent l="0" t="0" r="0" b="0"/>
            <wp:docPr id="313" name="Picture 31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748CE" w14:textId="77777777" w:rsidR="00A45BE3" w:rsidRPr="00896146" w:rsidRDefault="00A45BE3" w:rsidP="00A45BE3">
      <w:pPr>
        <w:rPr>
          <w:rFonts w:ascii="Verdana" w:hAnsi="Verdana"/>
          <w:b/>
        </w:rPr>
      </w:pPr>
    </w:p>
    <w:p w14:paraId="30702AD4" w14:textId="77777777" w:rsidR="00B043CF" w:rsidRPr="00AA7812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panose1 w:val="020B08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6230AD"/>
    <w:rsid w:val="006325CA"/>
    <w:rsid w:val="007128AD"/>
    <w:rsid w:val="007320F1"/>
    <w:rsid w:val="0074318D"/>
    <w:rsid w:val="007E4748"/>
    <w:rsid w:val="0081750C"/>
    <w:rsid w:val="0082492D"/>
    <w:rsid w:val="00866CDE"/>
    <w:rsid w:val="00896146"/>
    <w:rsid w:val="00972E99"/>
    <w:rsid w:val="00976808"/>
    <w:rsid w:val="009E2858"/>
    <w:rsid w:val="00A42E3F"/>
    <w:rsid w:val="00A45BE3"/>
    <w:rsid w:val="00A53098"/>
    <w:rsid w:val="00A902E9"/>
    <w:rsid w:val="00A92235"/>
    <w:rsid w:val="00AA7812"/>
    <w:rsid w:val="00AB09B4"/>
    <w:rsid w:val="00B043CF"/>
    <w:rsid w:val="00B16743"/>
    <w:rsid w:val="00B66DF3"/>
    <w:rsid w:val="00C11496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93198"/>
  <w14:defaultImageDpi w14:val="300"/>
  <w15:docId w15:val="{1A5CC1E4-E635-4FB4-AC49-C04B2AAE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96146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961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E6BF-8CCB-46C2-9D07-928DFB4D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2019-03-10T00:05:00Z</dcterms:created>
  <dcterms:modified xsi:type="dcterms:W3CDTF">2024-01-06T00:55:00Z</dcterms:modified>
</cp:coreProperties>
</file>