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F3B0" w14:textId="77777777" w:rsidR="00E5086C" w:rsidRDefault="00E5086C" w:rsidP="00E5086C">
      <w:pPr>
        <w:pStyle w:val="Heading1"/>
      </w:pPr>
      <w:r>
        <w:t>Saltwater Joys</w:t>
      </w:r>
    </w:p>
    <w:p w14:paraId="1840EAE4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Wayne Chaulk (as recorded by Buddy </w:t>
      </w:r>
      <w:proofErr w:type="spellStart"/>
      <w:r>
        <w:rPr>
          <w:rFonts w:ascii="Verdana" w:eastAsia="Times New Roman" w:hAnsi="Verdana" w:cs="Courier New"/>
        </w:rPr>
        <w:t>Wasisname</w:t>
      </w:r>
      <w:proofErr w:type="spellEnd"/>
      <w:r>
        <w:rPr>
          <w:rFonts w:ascii="Verdana" w:eastAsia="Times New Roman" w:hAnsi="Verdana" w:cs="Courier New"/>
        </w:rPr>
        <w:t xml:space="preserve"> and the Other Fellers 1990)</w:t>
      </w:r>
    </w:p>
    <w:p w14:paraId="0D7FF630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1143C40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1CEA70" wp14:editId="7B5A7731">
            <wp:extent cx="457200" cy="609600"/>
            <wp:effectExtent l="0" t="0" r="0" b="0"/>
            <wp:docPr id="2627" name="Picture 262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589B8EF5" wp14:editId="62C82618">
            <wp:extent cx="457200" cy="609600"/>
            <wp:effectExtent l="0" t="0" r="0" b="0"/>
            <wp:docPr id="2626" name="Picture 262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336A3F6F" wp14:editId="0E106190">
            <wp:extent cx="457200" cy="609600"/>
            <wp:effectExtent l="0" t="0" r="0" b="0"/>
            <wp:docPr id="2625" name="Picture 262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257B9BCB" wp14:editId="1214835B">
            <wp:extent cx="457200" cy="609600"/>
            <wp:effectExtent l="0" t="0" r="0" b="0"/>
            <wp:docPr id="2624" name="Picture 2624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FFEDE9" wp14:editId="7056D1CB">
            <wp:extent cx="457200" cy="609600"/>
            <wp:effectExtent l="0" t="0" r="0" b="0"/>
            <wp:docPr id="2623" name="Picture 262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0832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INSTRUMENTAL INTRO:  / 1 2 / 1 2 /</w:t>
      </w:r>
    </w:p>
    <w:p w14:paraId="4C3F0855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292F83A0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</w:p>
    <w:p w14:paraId="1ED95DEE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 xml:space="preserve">So I'll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do without their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riches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 glamour and the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noise</w:t>
      </w:r>
    </w:p>
    <w:p w14:paraId="13F52DE8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 xml:space="preserve">And I'll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stay, and take my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chances with those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saltwater</w:t>
      </w:r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joys</w:t>
      </w:r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</w:p>
    <w:p w14:paraId="3FEEEAD5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4BB3C725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Just to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wake up in the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morning, to the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quiet of the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cove</w:t>
      </w:r>
    </w:p>
    <w:p w14:paraId="4AEBA125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to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hear Aunt Bessie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talking to her-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self </w:t>
      </w:r>
      <w:r w:rsidRPr="000D0EEE">
        <w:rPr>
          <w:rFonts w:ascii="Verdana" w:eastAsia="Times New Roman" w:hAnsi="Verdana" w:cs="Courier New"/>
          <w:b/>
        </w:rPr>
        <w:t>[G]</w:t>
      </w:r>
    </w:p>
    <w:p w14:paraId="4C91E5F4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to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hear poor Uncle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John, mumbling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wishes to old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Nell</w:t>
      </w:r>
    </w:p>
    <w:p w14:paraId="142F8F7E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It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made me feel like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everything was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fine </w:t>
      </w:r>
      <w:r w:rsidRPr="000D0EEE">
        <w:rPr>
          <w:rFonts w:ascii="Verdana" w:eastAsia="Times New Roman" w:hAnsi="Verdana" w:cs="Courier New"/>
          <w:b/>
        </w:rPr>
        <w:t>[G]</w:t>
      </w:r>
    </w:p>
    <w:p w14:paraId="7FA0A40B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0C240F1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was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born down by the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water, it's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here I'm </w:t>
      </w:r>
      <w:proofErr w:type="spellStart"/>
      <w:r>
        <w:rPr>
          <w:rFonts w:ascii="Verdana" w:eastAsia="Times New Roman" w:hAnsi="Verdana" w:cs="Courier New"/>
        </w:rPr>
        <w:t>gonna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stay</w:t>
      </w:r>
    </w:p>
    <w:p w14:paraId="47423CA2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I've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searched for all the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reasons, why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 should go a-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>way</w:t>
      </w:r>
    </w:p>
    <w:p w14:paraId="531CFFF2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But I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haven't got the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thirst, for all those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modern-day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toys</w:t>
      </w:r>
    </w:p>
    <w:p w14:paraId="1A93D2BD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I'll just take my chances with those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saltwater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joys </w:t>
      </w:r>
    </w:p>
    <w:p w14:paraId="34085EBF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</w:t>
      </w:r>
    </w:p>
    <w:p w14:paraId="4027A72B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C44F808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Following the little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brook, as it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trickles to the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shore</w:t>
      </w:r>
    </w:p>
    <w:p w14:paraId="0CEC3BD4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In the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autumn when the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trees are flaming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red </w:t>
      </w:r>
      <w:r w:rsidRPr="000D0EEE">
        <w:rPr>
          <w:rFonts w:ascii="Verdana" w:eastAsia="Times New Roman" w:hAnsi="Verdana" w:cs="Courier New"/>
          <w:b/>
        </w:rPr>
        <w:t>[G]</w:t>
      </w:r>
    </w:p>
    <w:p w14:paraId="5DBFDD3A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Kicking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leaves that fall a-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round me, watching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sunset paint the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hills</w:t>
      </w:r>
    </w:p>
    <w:p w14:paraId="2496D02A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It's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all I'll ever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need to feel at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home </w:t>
      </w:r>
      <w:r w:rsidRPr="000D0EEE">
        <w:rPr>
          <w:rFonts w:ascii="Verdana" w:eastAsia="Times New Roman" w:hAnsi="Verdana" w:cs="Courier New"/>
          <w:b/>
        </w:rPr>
        <w:t>[G]</w:t>
      </w:r>
    </w:p>
    <w:p w14:paraId="48BCA9C8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8CA4549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This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island that we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cling to, has been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handed down with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pride</w:t>
      </w:r>
    </w:p>
    <w:p w14:paraId="52D0BD03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By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folks who fought to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live here, taking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 xml:space="preserve">hardships all in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stride</w:t>
      </w:r>
    </w:p>
    <w:p w14:paraId="2CEFFE79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 I'll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compliment her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beauty, hold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on to my good-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byes</w:t>
      </w:r>
    </w:p>
    <w:p w14:paraId="0E022E65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And I’ll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stay, and take my chances with those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saltwater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joys</w:t>
      </w:r>
    </w:p>
    <w:p w14:paraId="04BA8248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</w:p>
    <w:p w14:paraId="0224B05E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48EC011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How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can I leave those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mornings, with the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sunrise on the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cove</w:t>
      </w:r>
    </w:p>
    <w:p w14:paraId="036B35AE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the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gulls like flies sur-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rounding Clayton's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wharf </w:t>
      </w:r>
      <w:r w:rsidRPr="000D0EEE">
        <w:rPr>
          <w:rFonts w:ascii="Verdana" w:eastAsia="Times New Roman" w:hAnsi="Verdana" w:cs="Courier New"/>
          <w:b/>
        </w:rPr>
        <w:t>[G]</w:t>
      </w:r>
    </w:p>
    <w:p w14:paraId="42F71519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Platter's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Island wrapped in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rainbow, in the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evening after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fog</w:t>
      </w:r>
    </w:p>
    <w:p w14:paraId="1BF14576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The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ocean smells are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perfume to my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soul </w:t>
      </w:r>
      <w:r w:rsidRPr="000D0EEE">
        <w:rPr>
          <w:rFonts w:ascii="Verdana" w:eastAsia="Times New Roman" w:hAnsi="Verdana" w:cs="Courier New"/>
          <w:b/>
        </w:rPr>
        <w:t>[G]</w:t>
      </w:r>
    </w:p>
    <w:p w14:paraId="1202907E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76DF656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Some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go to where the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buildings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reach to meet the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clouds</w:t>
      </w:r>
    </w:p>
    <w:p w14:paraId="208FFC70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Where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warm and gentle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people turn to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swarmin</w:t>
      </w:r>
      <w:proofErr w:type="spellEnd"/>
      <w:r>
        <w:rPr>
          <w:rFonts w:ascii="Verdana" w:eastAsia="Times New Roman" w:hAnsi="Verdana" w:cs="Courier New"/>
        </w:rPr>
        <w:t xml:space="preserve">’ faceless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crowds</w:t>
      </w:r>
    </w:p>
    <w:p w14:paraId="4ED41B32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 I'll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do without their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riches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glamour and the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noise</w:t>
      </w:r>
    </w:p>
    <w:p w14:paraId="3A242415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I'll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stay, and take my chances with those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saltwater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joys </w:t>
      </w:r>
      <w:r w:rsidRPr="000D0EEE">
        <w:rPr>
          <w:rFonts w:ascii="Verdana" w:eastAsia="Times New Roman" w:hAnsi="Verdana" w:cs="Courier New"/>
          <w:b/>
        </w:rPr>
        <w:t>[G]</w:t>
      </w:r>
    </w:p>
    <w:p w14:paraId="17890815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F07C7EB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Some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go to where the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buildings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reach to meet the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clouds</w:t>
      </w:r>
    </w:p>
    <w:p w14:paraId="688D8EB6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Where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warm and gentle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people turn to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swarmin</w:t>
      </w:r>
      <w:proofErr w:type="spellEnd"/>
      <w:r>
        <w:rPr>
          <w:rFonts w:ascii="Verdana" w:eastAsia="Times New Roman" w:hAnsi="Verdana" w:cs="Courier New"/>
        </w:rPr>
        <w:t xml:space="preserve">’ faceless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crowds</w:t>
      </w:r>
    </w:p>
    <w:p w14:paraId="19A8BE33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So I'll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do without their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riches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glamour and the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noise</w:t>
      </w:r>
    </w:p>
    <w:p w14:paraId="79957B72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And I'll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stay, and take my chances with those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saltwater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joys </w:t>
      </w:r>
      <w:r w:rsidRPr="000D0EEE">
        <w:rPr>
          <w:rFonts w:ascii="Verdana" w:eastAsia="Times New Roman" w:hAnsi="Verdana" w:cs="Courier New"/>
          <w:b/>
        </w:rPr>
        <w:t>[G]</w:t>
      </w:r>
    </w:p>
    <w:p w14:paraId="76ADCB35" w14:textId="77777777" w:rsidR="00BD7D2E" w:rsidRPr="00AB3C8C" w:rsidRDefault="00BD7D2E" w:rsidP="00BD7D2E">
      <w:pPr>
        <w:rPr>
          <w:rFonts w:ascii="Verdana" w:eastAsiaTheme="minorHAnsi" w:hAnsi="Verdana"/>
          <w:b/>
          <w:sz w:val="16"/>
          <w:szCs w:val="16"/>
        </w:rPr>
      </w:pPr>
    </w:p>
    <w:p w14:paraId="0459A7C5" w14:textId="77777777" w:rsidR="00BD7D2E" w:rsidRPr="00215613" w:rsidRDefault="00BD7D2E" w:rsidP="00BD7D2E">
      <w:pPr>
        <w:rPr>
          <w:rFonts w:ascii="Verdana" w:eastAsiaTheme="minorHAnsi" w:hAnsi="Verdana"/>
          <w:b/>
        </w:rPr>
      </w:pPr>
      <w:r w:rsidRPr="00215613">
        <w:rPr>
          <w:rFonts w:ascii="Verdana" w:eastAsiaTheme="minorHAnsi" w:hAnsi="Verdana"/>
          <w:b/>
        </w:rPr>
        <w:t>INSTRUMENTAL:</w:t>
      </w:r>
    </w:p>
    <w:p w14:paraId="7E85D940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>Some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go to where the </w:t>
      </w:r>
      <w:r w:rsidRPr="000D0EEE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buildings</w:t>
      </w:r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reach to meet the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clouds</w:t>
      </w:r>
    </w:p>
    <w:p w14:paraId="6FEC5E4A" w14:textId="77777777" w:rsidR="00BD7D2E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 xml:space="preserve">But I'll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stay, and take my chances with those </w:t>
      </w:r>
      <w:r w:rsidRPr="000D0EEE">
        <w:rPr>
          <w:rFonts w:ascii="Verdana" w:eastAsia="Times New Roman" w:hAnsi="Verdana" w:cs="Courier New"/>
          <w:b/>
        </w:rPr>
        <w:t>[D7]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saltwater</w:t>
      </w:r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joys</w:t>
      </w:r>
      <w:r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59EA2867" w14:textId="77777777" w:rsidR="00BD7D2E" w:rsidRPr="00F35D68" w:rsidRDefault="00BD7D2E" w:rsidP="00BD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  <w:sz w:val="16"/>
          <w:szCs w:val="16"/>
        </w:rPr>
      </w:pPr>
    </w:p>
    <w:p w14:paraId="18033335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6516FD">
      <w:pgSz w:w="12240" w:h="15840"/>
      <w:pgMar w:top="450" w:right="36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36058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47105"/>
    <w:rsid w:val="00550EFA"/>
    <w:rsid w:val="006230AD"/>
    <w:rsid w:val="006325CA"/>
    <w:rsid w:val="006516FD"/>
    <w:rsid w:val="006C3EE1"/>
    <w:rsid w:val="007320F1"/>
    <w:rsid w:val="0074318D"/>
    <w:rsid w:val="007E4748"/>
    <w:rsid w:val="0082492D"/>
    <w:rsid w:val="00866CDE"/>
    <w:rsid w:val="00972E99"/>
    <w:rsid w:val="009E6DAF"/>
    <w:rsid w:val="00A42E3F"/>
    <w:rsid w:val="00A902E9"/>
    <w:rsid w:val="00A92235"/>
    <w:rsid w:val="00AA7812"/>
    <w:rsid w:val="00AB09B4"/>
    <w:rsid w:val="00B043CF"/>
    <w:rsid w:val="00B16743"/>
    <w:rsid w:val="00B66DF3"/>
    <w:rsid w:val="00BD7D2E"/>
    <w:rsid w:val="00C5218C"/>
    <w:rsid w:val="00CA07D7"/>
    <w:rsid w:val="00CF4D69"/>
    <w:rsid w:val="00D66B4B"/>
    <w:rsid w:val="00DB1F9F"/>
    <w:rsid w:val="00E04FCE"/>
    <w:rsid w:val="00E5086C"/>
    <w:rsid w:val="00E76CB6"/>
    <w:rsid w:val="00F35D6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040DE"/>
  <w14:defaultImageDpi w14:val="300"/>
  <w15:docId w15:val="{2BADCE48-6895-467C-8B44-87E0C3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BA9A-D1C7-4C0C-B136-6D9B45FE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2019-03-10T01:42:00Z</dcterms:created>
  <dcterms:modified xsi:type="dcterms:W3CDTF">2024-01-11T21:41:00Z</dcterms:modified>
</cp:coreProperties>
</file>