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0D4A" w14:textId="77777777" w:rsidR="00DE0D5D" w:rsidRDefault="00DE0D5D" w:rsidP="00DE0D5D">
      <w:pPr>
        <w:pStyle w:val="Heading1"/>
      </w:pPr>
      <w:bookmarkStart w:id="0" w:name="_Toc7341088"/>
      <w:r>
        <w:t xml:space="preserve">Time In </w:t>
      </w:r>
      <w:proofErr w:type="gramStart"/>
      <w:r>
        <w:t>A</w:t>
      </w:r>
      <w:proofErr w:type="gramEnd"/>
      <w:r>
        <w:t xml:space="preserve"> Bottle (Easy)</w:t>
      </w:r>
      <w:bookmarkEnd w:id="0"/>
    </w:p>
    <w:p w14:paraId="769A96E9" w14:textId="77777777" w:rsidR="00DE0D5D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>Jim Croce 1972</w:t>
      </w:r>
    </w:p>
    <w:p w14:paraId="239C7057" w14:textId="77777777" w:rsidR="00DE0D5D" w:rsidRPr="004A57FE" w:rsidRDefault="00DE0D5D" w:rsidP="00DE0D5D">
      <w:pPr>
        <w:rPr>
          <w:rFonts w:ascii="Verdana" w:hAnsi="Verdana"/>
        </w:rPr>
      </w:pPr>
    </w:p>
    <w:p w14:paraId="14A50869" w14:textId="02A3FFD5" w:rsidR="00B567B5" w:rsidRPr="00B567B5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noProof/>
        </w:rPr>
        <w:drawing>
          <wp:inline distT="0" distB="0" distL="0" distR="0" wp14:anchorId="62255ABE" wp14:editId="4E171C8A">
            <wp:extent cx="457200" cy="609600"/>
            <wp:effectExtent l="0" t="0" r="0" b="0"/>
            <wp:docPr id="1279" name="Picture 127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67AEBB17" wp14:editId="354C3CD8">
            <wp:extent cx="457200" cy="609600"/>
            <wp:effectExtent l="0" t="0" r="0" b="0"/>
            <wp:docPr id="1280" name="Picture 128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48C6FBFE" wp14:editId="14BE0ABB">
            <wp:extent cx="457200" cy="609600"/>
            <wp:effectExtent l="0" t="0" r="0" b="0"/>
            <wp:docPr id="1281" name="Picture 128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59AE5809" wp14:editId="107442A4">
            <wp:extent cx="457200" cy="609600"/>
            <wp:effectExtent l="0" t="0" r="0" b="0"/>
            <wp:docPr id="1282" name="Picture 128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4DCE52D1" wp14:editId="3ADBA709">
            <wp:extent cx="457200" cy="609600"/>
            <wp:effectExtent l="0" t="0" r="0" b="0"/>
            <wp:docPr id="1284" name="Picture 128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1F0C3E4B" wp14:editId="33BE8269">
            <wp:extent cx="457200" cy="609600"/>
            <wp:effectExtent l="0" t="0" r="0" b="0"/>
            <wp:docPr id="1285" name="Picture 128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5130" w14:textId="77777777" w:rsidR="00DE0D5D" w:rsidRPr="004A57FE" w:rsidRDefault="00DE0D5D" w:rsidP="00DE0D5D">
      <w:pPr>
        <w:rPr>
          <w:rFonts w:ascii="Verdana" w:hAnsi="Verdana"/>
        </w:rPr>
      </w:pPr>
    </w:p>
    <w:p w14:paraId="09158E02" w14:textId="77777777"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 xml:space="preserve"> / 1 2 3 / 1 2 3 /</w:t>
      </w:r>
    </w:p>
    <w:p w14:paraId="1AF5A7F7" w14:textId="77777777" w:rsidR="00DE0D5D" w:rsidRPr="004A57FE" w:rsidRDefault="00DE0D5D" w:rsidP="00DE0D5D">
      <w:pPr>
        <w:rPr>
          <w:rFonts w:ascii="Verdana" w:hAnsi="Verdana"/>
        </w:rPr>
      </w:pPr>
    </w:p>
    <w:p w14:paraId="5D395BE9" w14:textId="689A4B71"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14:paraId="7C87E7C9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14:paraId="04D40AAD" w14:textId="77777777" w:rsidR="00DE0D5D" w:rsidRPr="004A57FE" w:rsidRDefault="00DE0D5D" w:rsidP="00DE0D5D">
      <w:pPr>
        <w:rPr>
          <w:rFonts w:ascii="Verdana" w:hAnsi="Verdana"/>
        </w:rPr>
      </w:pPr>
    </w:p>
    <w:p w14:paraId="55AA3DAD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could save time in a bottle </w:t>
      </w:r>
      <w:r w:rsidRPr="004A57FE">
        <w:rPr>
          <w:rFonts w:ascii="Verdana" w:hAnsi="Verdana" w:cs="Courier New"/>
          <w:b/>
        </w:rPr>
        <w:t>[D7]</w:t>
      </w:r>
    </w:p>
    <w:p w14:paraId="7F0D03D7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The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first thing that 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do </w:t>
      </w:r>
      <w:r w:rsidRPr="004A57FE">
        <w:rPr>
          <w:rFonts w:ascii="Verdana" w:hAnsi="Verdana"/>
          <w:b/>
        </w:rPr>
        <w:t>[E7]</w:t>
      </w:r>
    </w:p>
    <w:p w14:paraId="315941D2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Is to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save every day till e-</w:t>
      </w:r>
      <w:r w:rsidRPr="004A57FE">
        <w:rPr>
          <w:rFonts w:ascii="Verdana" w:hAnsi="Verdana"/>
          <w:b/>
        </w:rPr>
        <w:t>[Dm]</w:t>
      </w:r>
      <w:proofErr w:type="spellStart"/>
      <w:r w:rsidRPr="004A57FE">
        <w:rPr>
          <w:rFonts w:ascii="Verdana" w:hAnsi="Verdana"/>
        </w:rPr>
        <w:t>ternity</w:t>
      </w:r>
      <w:proofErr w:type="spellEnd"/>
      <w:r w:rsidRPr="004A57FE">
        <w:rPr>
          <w:rFonts w:ascii="Verdana" w:hAnsi="Verdana"/>
        </w:rPr>
        <w:t xml:space="preserve"> passes a-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>way</w:t>
      </w:r>
    </w:p>
    <w:p w14:paraId="483EF2B9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Just to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spend them with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14:paraId="31F29074" w14:textId="77777777" w:rsidR="00DE0D5D" w:rsidRPr="004A57FE" w:rsidRDefault="00DE0D5D" w:rsidP="00DE0D5D">
      <w:pPr>
        <w:rPr>
          <w:rFonts w:ascii="Verdana" w:hAnsi="Verdana"/>
        </w:rPr>
      </w:pPr>
    </w:p>
    <w:p w14:paraId="419C8589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could make days last forever </w:t>
      </w:r>
      <w:r w:rsidRPr="004A57FE">
        <w:rPr>
          <w:rFonts w:ascii="Verdana" w:hAnsi="Verdana" w:cs="Courier New"/>
          <w:b/>
        </w:rPr>
        <w:t>[D7]</w:t>
      </w:r>
    </w:p>
    <w:p w14:paraId="2CBBB8FB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words could make wishes come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true </w:t>
      </w:r>
      <w:r w:rsidRPr="004A57FE">
        <w:rPr>
          <w:rFonts w:ascii="Verdana" w:hAnsi="Verdana"/>
          <w:b/>
        </w:rPr>
        <w:t>[E7]</w:t>
      </w:r>
    </w:p>
    <w:p w14:paraId="38B4315A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I'd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save every day like a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treasure and then</w:t>
      </w:r>
    </w:p>
    <w:p w14:paraId="73D61E10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>A-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gain, I would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spend them with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14:paraId="784C39E1" w14:textId="77777777" w:rsidR="00DE0D5D" w:rsidRPr="004A57FE" w:rsidRDefault="00DE0D5D" w:rsidP="00DE0D5D">
      <w:pPr>
        <w:rPr>
          <w:rFonts w:ascii="Verdana" w:hAnsi="Verdana"/>
        </w:rPr>
      </w:pPr>
    </w:p>
    <w:p w14:paraId="1F556680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But there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never seems to be enough time</w:t>
      </w:r>
    </w:p>
    <w:p w14:paraId="2A49F66C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To </w:t>
      </w:r>
      <w:r w:rsidRPr="004A57FE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 the things you want to do</w:t>
      </w:r>
    </w:p>
    <w:p w14:paraId="727F505E" w14:textId="77777777"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Once you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find them </w:t>
      </w:r>
      <w:r w:rsidRPr="004A57F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[E7]</w:t>
      </w:r>
    </w:p>
    <w:p w14:paraId="193B1CC3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I've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looked around enough to know</w:t>
      </w:r>
    </w:p>
    <w:p w14:paraId="0BCB2D00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That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you're the one I want to go through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time with </w:t>
      </w:r>
      <w:r w:rsidRPr="004A57FE">
        <w:rPr>
          <w:rFonts w:ascii="Verdana" w:hAnsi="Verdana"/>
          <w:b/>
        </w:rPr>
        <w:t>[D] / [D] / [E7]</w:t>
      </w:r>
    </w:p>
    <w:p w14:paraId="0C8A0968" w14:textId="77777777" w:rsidR="00DE0D5D" w:rsidRPr="004A57FE" w:rsidRDefault="00DE0D5D" w:rsidP="00DE0D5D">
      <w:pPr>
        <w:rPr>
          <w:rFonts w:ascii="Verdana" w:hAnsi="Verdana"/>
        </w:rPr>
      </w:pPr>
    </w:p>
    <w:p w14:paraId="26979B4C" w14:textId="77777777"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14:paraId="212D7526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14:paraId="67F3F1AB" w14:textId="77777777" w:rsidR="00DE0D5D" w:rsidRPr="004A57FE" w:rsidRDefault="00DE0D5D" w:rsidP="00DE0D5D">
      <w:pPr>
        <w:rPr>
          <w:rFonts w:ascii="Verdana" w:hAnsi="Verdana"/>
        </w:rPr>
      </w:pPr>
    </w:p>
    <w:p w14:paraId="148B162C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had a box just for wishes </w:t>
      </w:r>
      <w:r w:rsidRPr="004A57FE">
        <w:rPr>
          <w:rFonts w:ascii="Verdana" w:hAnsi="Verdana" w:cs="Courier New"/>
          <w:b/>
        </w:rPr>
        <w:t>[D7]</w:t>
      </w:r>
    </w:p>
    <w:p w14:paraId="36DE62C9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And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dreams that had never come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true </w:t>
      </w:r>
      <w:r w:rsidRPr="004A57FE">
        <w:rPr>
          <w:rFonts w:ascii="Verdana" w:hAnsi="Verdana"/>
          <w:b/>
        </w:rPr>
        <w:t>[E7]</w:t>
      </w:r>
    </w:p>
    <w:p w14:paraId="0C8099D5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box would be empty ex-</w:t>
      </w:r>
      <w:r w:rsidRPr="004A57FE">
        <w:rPr>
          <w:rFonts w:ascii="Verdana" w:hAnsi="Verdana"/>
          <w:b/>
        </w:rPr>
        <w:t>[Dm]</w:t>
      </w:r>
      <w:proofErr w:type="spellStart"/>
      <w:r>
        <w:rPr>
          <w:rFonts w:ascii="Verdana" w:hAnsi="Verdana"/>
        </w:rPr>
        <w:t>cept</w:t>
      </w:r>
      <w:proofErr w:type="spellEnd"/>
      <w:r>
        <w:rPr>
          <w:rFonts w:ascii="Verdana" w:hAnsi="Verdana"/>
        </w:rPr>
        <w:t xml:space="preserve"> for the memory</w:t>
      </w:r>
    </w:p>
    <w:p w14:paraId="3C9A2791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Of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how, they were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answered by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14:paraId="00ECBF72" w14:textId="77777777" w:rsidR="00DE0D5D" w:rsidRPr="004A57FE" w:rsidRDefault="00DE0D5D" w:rsidP="00DE0D5D">
      <w:pPr>
        <w:rPr>
          <w:rFonts w:ascii="Verdana" w:hAnsi="Verdana"/>
        </w:rPr>
      </w:pPr>
    </w:p>
    <w:p w14:paraId="15791CC2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But there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never seems to be enough time</w:t>
      </w:r>
    </w:p>
    <w:p w14:paraId="6250F5A0" w14:textId="77777777"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To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do the things you want to do once you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find them </w:t>
      </w:r>
      <w:r w:rsidRPr="004A57FE">
        <w:rPr>
          <w:rFonts w:ascii="Verdana" w:hAnsi="Verdana"/>
          <w:b/>
        </w:rPr>
        <w:t>[D] / [D] / [E7]</w:t>
      </w:r>
    </w:p>
    <w:p w14:paraId="56EBD47A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I've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looked around enough to know</w:t>
      </w:r>
    </w:p>
    <w:p w14:paraId="30432A48" w14:textId="77777777"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That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you're the one I want to go through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time with </w:t>
      </w:r>
      <w:r w:rsidRPr="004A57FE">
        <w:rPr>
          <w:rFonts w:ascii="Verdana" w:hAnsi="Verdana"/>
          <w:b/>
        </w:rPr>
        <w:t>[D] / [D] / [E7]</w:t>
      </w:r>
    </w:p>
    <w:p w14:paraId="1BB9DD75" w14:textId="77777777" w:rsidR="00DE0D5D" w:rsidRPr="004A57FE" w:rsidRDefault="00DE0D5D" w:rsidP="00DE0D5D">
      <w:pPr>
        <w:rPr>
          <w:rFonts w:ascii="Verdana" w:hAnsi="Verdana"/>
          <w:b/>
        </w:rPr>
      </w:pPr>
    </w:p>
    <w:p w14:paraId="4471880D" w14:textId="77777777"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14:paraId="527D3D8D" w14:textId="77777777"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</w:p>
    <w:p w14:paraId="29AF3A78" w14:textId="77777777" w:rsidR="00DE0D5D" w:rsidRDefault="00DE0D5D" w:rsidP="00DE0D5D">
      <w:pPr>
        <w:rPr>
          <w:rFonts w:ascii="Verdana" w:hAnsi="Verdana"/>
          <w:b/>
        </w:rPr>
      </w:pPr>
    </w:p>
    <w:p w14:paraId="4262C4D1" w14:textId="77777777" w:rsidR="00B043CF" w:rsidRPr="00DE0D5D" w:rsidRDefault="00DF5866" w:rsidP="00DE0D5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DE0D5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E0D5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5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67B5"/>
    <w:rsid w:val="00BE567F"/>
    <w:rsid w:val="00C5218C"/>
    <w:rsid w:val="00CA07D7"/>
    <w:rsid w:val="00D4034F"/>
    <w:rsid w:val="00D66B4B"/>
    <w:rsid w:val="00D84579"/>
    <w:rsid w:val="00DB1F9F"/>
    <w:rsid w:val="00DE0D5D"/>
    <w:rsid w:val="00DF586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E011"/>
  <w14:defaultImageDpi w14:val="300"/>
  <w15:docId w15:val="{DF420CE4-F0A3-4D14-AA56-A2019D5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5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7287-8653-435B-BD55-B01A851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2022-03-23T23:35:00Z</dcterms:created>
  <dcterms:modified xsi:type="dcterms:W3CDTF">2022-03-23T23:35:00Z</dcterms:modified>
</cp:coreProperties>
</file>