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DBAD" w14:textId="77777777" w:rsidR="00A9728F" w:rsidRDefault="00A9728F" w:rsidP="00A9728F">
      <w:pPr>
        <w:pStyle w:val="Heading1"/>
      </w:pPr>
      <w:bookmarkStart w:id="0" w:name="_Toc7341081"/>
      <w:r>
        <w:t>Sundown</w:t>
      </w:r>
      <w:bookmarkEnd w:id="0"/>
    </w:p>
    <w:p w14:paraId="35F18365" w14:textId="77777777" w:rsidR="002B5972" w:rsidRPr="00C10D0E" w:rsidRDefault="002B5972" w:rsidP="002B5972">
      <w:pPr>
        <w:rPr>
          <w:rFonts w:ascii="Verdana" w:hAnsi="Verdana"/>
        </w:rPr>
      </w:pPr>
      <w:r>
        <w:rPr>
          <w:rFonts w:ascii="Verdana" w:hAnsi="Verdana"/>
        </w:rPr>
        <w:t>Gordon Lightfoot 1974</w:t>
      </w:r>
    </w:p>
    <w:p w14:paraId="0D4A9196" w14:textId="77777777" w:rsidR="002B5972" w:rsidRDefault="002B5972" w:rsidP="002B5972">
      <w:pPr>
        <w:rPr>
          <w:rFonts w:ascii="Verdana" w:hAnsi="Verdana"/>
        </w:rPr>
      </w:pPr>
    </w:p>
    <w:p w14:paraId="00BFDD72" w14:textId="77777777" w:rsidR="002B5972" w:rsidRPr="00C10D0E" w:rsidRDefault="002B5972" w:rsidP="002B5972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63697C3" wp14:editId="7768C5BD">
            <wp:extent cx="457200" cy="609600"/>
            <wp:effectExtent l="0" t="0" r="0" b="0"/>
            <wp:docPr id="1216" name="Picture 12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76E2D1" wp14:editId="30E828D8">
            <wp:extent cx="457200" cy="609600"/>
            <wp:effectExtent l="0" t="0" r="0" b="0"/>
            <wp:docPr id="1217" name="Picture 12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73B3CB" wp14:editId="52C55DF8">
            <wp:extent cx="457200" cy="609600"/>
            <wp:effectExtent l="0" t="0" r="0" b="0"/>
            <wp:docPr id="1218" name="Picture 12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B2CA28" wp14:editId="7E026347">
            <wp:extent cx="457200" cy="609600"/>
            <wp:effectExtent l="0" t="0" r="0" b="0"/>
            <wp:docPr id="1219" name="Picture 12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097F" w14:textId="77777777" w:rsidR="002B5972" w:rsidRPr="00C10D0E" w:rsidRDefault="002B5972" w:rsidP="002B5972">
      <w:pPr>
        <w:rPr>
          <w:rFonts w:ascii="Verdana" w:hAnsi="Verdana"/>
        </w:rPr>
      </w:pPr>
    </w:p>
    <w:p w14:paraId="7F3C37FB" w14:textId="77777777" w:rsidR="002B5972" w:rsidRDefault="002B5972" w:rsidP="002B597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443CA499" w14:textId="77777777" w:rsidR="002B5972" w:rsidRDefault="002B5972" w:rsidP="002B5972">
      <w:pPr>
        <w:rPr>
          <w:rFonts w:ascii="Verdana" w:hAnsi="Verdana"/>
          <w:b/>
        </w:rPr>
      </w:pPr>
    </w:p>
    <w:p w14:paraId="65836AB4" w14:textId="77777777" w:rsidR="002B5972" w:rsidRPr="00C10D0E" w:rsidRDefault="002B5972" w:rsidP="002B5972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</w:p>
    <w:p w14:paraId="7DA17585" w14:textId="77777777" w:rsidR="002B5972" w:rsidRPr="00C10D0E" w:rsidRDefault="002B5972" w:rsidP="002B5972">
      <w:pPr>
        <w:rPr>
          <w:rFonts w:ascii="Verdana" w:hAnsi="Verdana"/>
          <w:b/>
        </w:rPr>
      </w:pPr>
    </w:p>
    <w:p w14:paraId="3626725E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 can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</w:rPr>
        <w:t xml:space="preserve">see her </w:t>
      </w:r>
      <w:proofErr w:type="spellStart"/>
      <w:r w:rsidRPr="00C10D0E">
        <w:rPr>
          <w:rFonts w:ascii="Verdana" w:hAnsi="Verdana"/>
        </w:rPr>
        <w:t>lyin</w:t>
      </w:r>
      <w:proofErr w:type="spellEnd"/>
      <w:r w:rsidRPr="00C10D0E">
        <w:rPr>
          <w:rFonts w:ascii="Verdana" w:hAnsi="Verdana"/>
        </w:rPr>
        <w:t>’ back in her satin dress</w:t>
      </w:r>
    </w:p>
    <w:p w14:paraId="7BFE4E25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In a </w:t>
      </w:r>
      <w:r w:rsidRPr="00C10D0E">
        <w:rPr>
          <w:rFonts w:ascii="Verdana" w:hAnsi="Verdana"/>
          <w:b/>
        </w:rPr>
        <w:t xml:space="preserve">[D] </w:t>
      </w:r>
      <w:r w:rsidRPr="00C10D0E">
        <w:rPr>
          <w:rFonts w:ascii="Verdana" w:hAnsi="Verdana"/>
        </w:rPr>
        <w:t xml:space="preserve">room where you do what you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don’t confess</w:t>
      </w:r>
    </w:p>
    <w:p w14:paraId="6608E503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Sundown, you’d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</w:t>
      </w:r>
    </w:p>
    <w:p w14:paraId="7E46A2CA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</w:t>
      </w:r>
    </w:p>
    <w:p w14:paraId="76E02580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Sundown, you’d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</w:t>
      </w:r>
    </w:p>
    <w:p w14:paraId="100BA51A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 </w:t>
      </w:r>
      <w:r w:rsidRPr="003C6D7D">
        <w:rPr>
          <w:rFonts w:ascii="Verdana" w:hAnsi="Verdana"/>
          <w:b/>
          <w:caps/>
        </w:rPr>
        <w:t>[G]</w:t>
      </w:r>
    </w:p>
    <w:p w14:paraId="29C984D4" w14:textId="77777777" w:rsidR="002B5972" w:rsidRPr="00C10D0E" w:rsidRDefault="002B5972" w:rsidP="002B5972">
      <w:pPr>
        <w:rPr>
          <w:rFonts w:ascii="Verdana" w:hAnsi="Verdana"/>
          <w:b/>
        </w:rPr>
      </w:pPr>
    </w:p>
    <w:p w14:paraId="32F97D34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She’s been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t xml:space="preserve"> </w:t>
      </w:r>
      <w:proofErr w:type="spellStart"/>
      <w:r w:rsidRPr="00C10D0E">
        <w:rPr>
          <w:rFonts w:ascii="Verdana" w:hAnsi="Verdana"/>
        </w:rPr>
        <w:t>lookin</w:t>
      </w:r>
      <w:proofErr w:type="spellEnd"/>
      <w:r w:rsidRPr="00C10D0E">
        <w:rPr>
          <w:rFonts w:ascii="Verdana" w:hAnsi="Verdana"/>
        </w:rPr>
        <w:t>’ like a queen in a sailor’s dream</w:t>
      </w:r>
    </w:p>
    <w:p w14:paraId="2844F29B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And she </w:t>
      </w:r>
      <w:r w:rsidRPr="00C10D0E">
        <w:rPr>
          <w:rFonts w:ascii="Verdana" w:hAnsi="Verdana"/>
          <w:b/>
        </w:rPr>
        <w:t xml:space="preserve">[D] </w:t>
      </w:r>
      <w:r w:rsidRPr="00C10D0E">
        <w:rPr>
          <w:rFonts w:ascii="Verdana" w:hAnsi="Verdana"/>
        </w:rPr>
        <w:t xml:space="preserve">don’t always say what she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really means</w:t>
      </w:r>
    </w:p>
    <w:p w14:paraId="781BFF6B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shame</w:t>
      </w:r>
    </w:p>
    <w:p w14:paraId="6522A747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get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 xml:space="preserve">’ better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>’ no pain</w:t>
      </w:r>
    </w:p>
    <w:p w14:paraId="7D782EEC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shame</w:t>
      </w:r>
    </w:p>
    <w:p w14:paraId="06AD15AA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get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 xml:space="preserve">’ better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 xml:space="preserve">’ no pain </w:t>
      </w:r>
      <w:r w:rsidRPr="003C6D7D">
        <w:rPr>
          <w:rFonts w:ascii="Verdana" w:hAnsi="Verdana"/>
          <w:b/>
          <w:caps/>
        </w:rPr>
        <w:t>[G]</w:t>
      </w:r>
    </w:p>
    <w:p w14:paraId="3924CD09" w14:textId="77777777" w:rsidR="002B5972" w:rsidRPr="00C10D0E" w:rsidRDefault="002B5972" w:rsidP="002B5972">
      <w:pPr>
        <w:rPr>
          <w:rFonts w:ascii="Verdana" w:hAnsi="Verdana"/>
        </w:rPr>
      </w:pPr>
    </w:p>
    <w:p w14:paraId="53DAA789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 can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</w:rPr>
        <w:t xml:space="preserve">picture </w:t>
      </w:r>
      <w:proofErr w:type="spellStart"/>
      <w:r w:rsidRPr="00C10D0E">
        <w:rPr>
          <w:rFonts w:ascii="Verdana" w:hAnsi="Verdana"/>
        </w:rPr>
        <w:t>ev’ry</w:t>
      </w:r>
      <w:proofErr w:type="spellEnd"/>
      <w:r w:rsidRPr="00C10D0E">
        <w:rPr>
          <w:rFonts w:ascii="Verdana" w:hAnsi="Verdana"/>
        </w:rPr>
        <w:t xml:space="preserve"> move that a man could make</w:t>
      </w:r>
    </w:p>
    <w:p w14:paraId="065A27BD" w14:textId="77777777" w:rsidR="002B5972" w:rsidRPr="00C10D0E" w:rsidRDefault="002B5972" w:rsidP="002B5972">
      <w:pPr>
        <w:rPr>
          <w:rFonts w:ascii="Verdana" w:hAnsi="Verdana"/>
        </w:rPr>
      </w:pPr>
      <w:proofErr w:type="spellStart"/>
      <w:r w:rsidRPr="00C10D0E">
        <w:rPr>
          <w:rFonts w:ascii="Verdana" w:hAnsi="Verdana"/>
        </w:rPr>
        <w:t>Gettin</w:t>
      </w:r>
      <w:proofErr w:type="spellEnd"/>
      <w:r w:rsidRPr="00C10D0E">
        <w:rPr>
          <w:rFonts w:ascii="Verdana" w:hAnsi="Verdana"/>
        </w:rPr>
        <w:t xml:space="preserve">’ </w:t>
      </w:r>
      <w:r w:rsidRPr="00C10D0E">
        <w:rPr>
          <w:rFonts w:ascii="Verdana" w:hAnsi="Verdana"/>
          <w:b/>
        </w:rPr>
        <w:t xml:space="preserve">[D] </w:t>
      </w:r>
      <w:r w:rsidRPr="00C10D0E">
        <w:rPr>
          <w:rFonts w:ascii="Verdana" w:hAnsi="Verdana"/>
        </w:rPr>
        <w:t xml:space="preserve">lost in her </w:t>
      </w:r>
      <w:proofErr w:type="spellStart"/>
      <w:r w:rsidRPr="00C10D0E">
        <w:rPr>
          <w:rFonts w:ascii="Verdana" w:hAnsi="Verdana"/>
        </w:rPr>
        <w:t>lovin</w:t>
      </w:r>
      <w:proofErr w:type="spellEnd"/>
      <w:r w:rsidRPr="00C10D0E">
        <w:rPr>
          <w:rFonts w:ascii="Verdana" w:hAnsi="Verdana"/>
        </w:rPr>
        <w:t xml:space="preserve">’ is your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first mistake</w:t>
      </w:r>
    </w:p>
    <w:p w14:paraId="4BB31F87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  <w:b/>
          <w:caps/>
        </w:rPr>
        <w:t xml:space="preserve"> </w:t>
      </w:r>
      <w:r w:rsidRPr="00C10D0E">
        <w:rPr>
          <w:rFonts w:ascii="Verdana" w:hAnsi="Verdana"/>
        </w:rPr>
        <w:t xml:space="preserve">Sundown, you’d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</w:t>
      </w:r>
    </w:p>
    <w:p w14:paraId="31CD5BC8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</w:t>
      </w:r>
    </w:p>
    <w:p w14:paraId="2E46C40D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  <w:b/>
          <w:caps/>
        </w:rPr>
        <w:t xml:space="preserve"> </w:t>
      </w:r>
      <w:r w:rsidRPr="00C10D0E">
        <w:rPr>
          <w:rFonts w:ascii="Verdana" w:hAnsi="Verdana"/>
        </w:rPr>
        <w:t xml:space="preserve">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sin</w:t>
      </w:r>
    </w:p>
    <w:p w14:paraId="6BDBE9A2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feel like I’m </w:t>
      </w:r>
      <w:proofErr w:type="spellStart"/>
      <w:r w:rsidRPr="00C10D0E">
        <w:rPr>
          <w:rFonts w:ascii="Verdana" w:hAnsi="Verdana"/>
        </w:rPr>
        <w:t>winnin</w:t>
      </w:r>
      <w:proofErr w:type="spellEnd"/>
      <w:r w:rsidRPr="00C10D0E">
        <w:rPr>
          <w:rFonts w:ascii="Verdana" w:hAnsi="Verdana"/>
        </w:rPr>
        <w:t xml:space="preserve">’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losin</w:t>
      </w:r>
      <w:proofErr w:type="spellEnd"/>
      <w:r w:rsidRPr="00C10D0E">
        <w:rPr>
          <w:rFonts w:ascii="Verdana" w:hAnsi="Verdana"/>
        </w:rPr>
        <w:t xml:space="preserve">’ again </w:t>
      </w:r>
      <w:r w:rsidRPr="003C6D7D">
        <w:rPr>
          <w:rFonts w:ascii="Verdana" w:hAnsi="Verdana"/>
          <w:b/>
          <w:caps/>
        </w:rPr>
        <w:t>[G]</w:t>
      </w:r>
    </w:p>
    <w:p w14:paraId="6E9ECD8E" w14:textId="77777777" w:rsidR="002B5972" w:rsidRPr="00C10D0E" w:rsidRDefault="002B5972" w:rsidP="002B5972">
      <w:pPr>
        <w:rPr>
          <w:rFonts w:ascii="Verdana" w:hAnsi="Verdana"/>
        </w:rPr>
      </w:pPr>
    </w:p>
    <w:p w14:paraId="5D40BB64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 can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</w:rPr>
        <w:t xml:space="preserve">see her </w:t>
      </w:r>
      <w:proofErr w:type="spellStart"/>
      <w:r w:rsidRPr="00C10D0E">
        <w:rPr>
          <w:rFonts w:ascii="Verdana" w:hAnsi="Verdana"/>
        </w:rPr>
        <w:t>lookin</w:t>
      </w:r>
      <w:proofErr w:type="spellEnd"/>
      <w:r w:rsidRPr="00C10D0E">
        <w:rPr>
          <w:rFonts w:ascii="Verdana" w:hAnsi="Verdana"/>
        </w:rPr>
        <w:t>’ fast in her faded jeans</w:t>
      </w:r>
    </w:p>
    <w:p w14:paraId="1761E072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She’s a </w:t>
      </w:r>
      <w:r w:rsidRPr="00C10D0E">
        <w:rPr>
          <w:rFonts w:ascii="Verdana" w:hAnsi="Verdana"/>
          <w:b/>
        </w:rPr>
        <w:t xml:space="preserve">[D] </w:t>
      </w:r>
      <w:r w:rsidRPr="00C10D0E">
        <w:rPr>
          <w:rFonts w:ascii="Verdana" w:hAnsi="Verdana"/>
        </w:rPr>
        <w:t xml:space="preserve">hard </w:t>
      </w:r>
      <w:proofErr w:type="spellStart"/>
      <w:r w:rsidRPr="00C10D0E">
        <w:rPr>
          <w:rFonts w:ascii="Verdana" w:hAnsi="Verdana"/>
        </w:rPr>
        <w:t>lovin</w:t>
      </w:r>
      <w:proofErr w:type="spellEnd"/>
      <w:r w:rsidRPr="00C10D0E">
        <w:rPr>
          <w:rFonts w:ascii="Verdana" w:hAnsi="Verdana"/>
        </w:rPr>
        <w:t xml:space="preserve">’ woman got me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>’ mean</w:t>
      </w:r>
    </w:p>
    <w:p w14:paraId="20EC2538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shame</w:t>
      </w:r>
    </w:p>
    <w:p w14:paraId="1E5CAAD7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get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 xml:space="preserve">’ better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>’ no pain</w:t>
      </w:r>
    </w:p>
    <w:p w14:paraId="6412B73F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Sundown, you’d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 </w:t>
      </w:r>
    </w:p>
    <w:p w14:paraId="3D0CCE1E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</w:t>
      </w:r>
    </w:p>
    <w:p w14:paraId="2F4C33C2" w14:textId="77777777" w:rsidR="002B5972" w:rsidRPr="00C10D0E" w:rsidRDefault="002B5972" w:rsidP="002B5972">
      <w:pPr>
        <w:rPr>
          <w:rFonts w:ascii="Verdana" w:hAnsi="Verdana"/>
        </w:rPr>
      </w:pPr>
    </w:p>
    <w:p w14:paraId="196A71AB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Sundown, you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</w:t>
      </w:r>
    </w:p>
    <w:p w14:paraId="23977EF2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 </w:t>
      </w:r>
      <w:r w:rsidRPr="003C6D7D">
        <w:rPr>
          <w:rFonts w:ascii="Verdana" w:hAnsi="Verdana"/>
          <w:b/>
          <w:caps/>
        </w:rPr>
        <w:t>[G]</w:t>
      </w:r>
    </w:p>
    <w:p w14:paraId="05EDCAE1" w14:textId="77777777" w:rsidR="002B5972" w:rsidRPr="00826B3D" w:rsidRDefault="002B5972" w:rsidP="002B5972">
      <w:pPr>
        <w:rPr>
          <w:rFonts w:ascii="Verdana" w:hAnsi="Verdana"/>
          <w:sz w:val="16"/>
          <w:szCs w:val="16"/>
        </w:rPr>
      </w:pPr>
    </w:p>
    <w:p w14:paraId="0E8CDFBA" w14:textId="77777777" w:rsidR="002B5972" w:rsidRPr="00C10D0E" w:rsidRDefault="002B5972" w:rsidP="002B5972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sin </w:t>
      </w:r>
    </w:p>
    <w:p w14:paraId="4D6F88B5" w14:textId="77777777" w:rsidR="002B5972" w:rsidRPr="00C10D0E" w:rsidRDefault="002B5972" w:rsidP="002B5972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feel like I’m </w:t>
      </w:r>
      <w:proofErr w:type="spellStart"/>
      <w:r w:rsidRPr="00C10D0E">
        <w:rPr>
          <w:rFonts w:ascii="Verdana" w:hAnsi="Verdana"/>
        </w:rPr>
        <w:t>winnin</w:t>
      </w:r>
      <w:proofErr w:type="spellEnd"/>
      <w:r w:rsidRPr="00C10D0E">
        <w:rPr>
          <w:rFonts w:ascii="Verdana" w:hAnsi="Verdana"/>
        </w:rPr>
        <w:t xml:space="preserve">’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losin</w:t>
      </w:r>
      <w:proofErr w:type="spellEnd"/>
      <w:r w:rsidRPr="00C10D0E">
        <w:rPr>
          <w:rFonts w:ascii="Verdana" w:hAnsi="Verdana"/>
        </w:rPr>
        <w:t xml:space="preserve">’ again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sym w:font="Symbol" w:char="F0AF"/>
      </w:r>
    </w:p>
    <w:p w14:paraId="4ADC730D" w14:textId="77777777" w:rsidR="002B5972" w:rsidRDefault="002B5972" w:rsidP="002B5972"/>
    <w:p w14:paraId="0148A5D9" w14:textId="77777777" w:rsidR="00B043CF" w:rsidRPr="00A9728F" w:rsidRDefault="00000000" w:rsidP="00A9728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A9728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9728F" w:rsidSect="00112B1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8F"/>
    <w:rsid w:val="000961DF"/>
    <w:rsid w:val="000A348C"/>
    <w:rsid w:val="000D00ED"/>
    <w:rsid w:val="000F02B2"/>
    <w:rsid w:val="00110521"/>
    <w:rsid w:val="00112B13"/>
    <w:rsid w:val="00132109"/>
    <w:rsid w:val="00161445"/>
    <w:rsid w:val="0017786C"/>
    <w:rsid w:val="001E2271"/>
    <w:rsid w:val="00252E97"/>
    <w:rsid w:val="002B56B4"/>
    <w:rsid w:val="002B5972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7F67DD"/>
    <w:rsid w:val="0082492D"/>
    <w:rsid w:val="00866CDE"/>
    <w:rsid w:val="00972E99"/>
    <w:rsid w:val="00A42E3F"/>
    <w:rsid w:val="00A569E6"/>
    <w:rsid w:val="00A902E9"/>
    <w:rsid w:val="00A92235"/>
    <w:rsid w:val="00A9728F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FA399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8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A69D-146D-4E3F-8562-DEA3DD26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2019-04-28T15:15:00Z</dcterms:created>
  <dcterms:modified xsi:type="dcterms:W3CDTF">2024-01-12T00:39:00Z</dcterms:modified>
</cp:coreProperties>
</file>