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7DAB" w14:textId="65515626" w:rsidR="0082492D" w:rsidRPr="00A902E9" w:rsidRDefault="00E16B8C" w:rsidP="00DB1F9F">
      <w:pPr>
        <w:pStyle w:val="Heading1"/>
      </w:pPr>
      <w:r>
        <w:t>Call Of Angels</w:t>
      </w:r>
    </w:p>
    <w:p w14:paraId="24B6C631" w14:textId="7333439B" w:rsidR="00972E99" w:rsidRDefault="00E16B8C">
      <w:pPr>
        <w:rPr>
          <w:rFonts w:ascii="Verdana" w:hAnsi="Verdana"/>
        </w:rPr>
      </w:pPr>
      <w:r>
        <w:rPr>
          <w:rFonts w:ascii="Verdana" w:hAnsi="Verdana"/>
        </w:rPr>
        <w:t xml:space="preserve">Manitoba Hal </w:t>
      </w:r>
      <w:proofErr w:type="spellStart"/>
      <w:r>
        <w:rPr>
          <w:rFonts w:ascii="Verdana" w:hAnsi="Verdana"/>
        </w:rPr>
        <w:t>Brolund</w:t>
      </w:r>
      <w:proofErr w:type="spellEnd"/>
      <w:r>
        <w:rPr>
          <w:rFonts w:ascii="Verdana" w:hAnsi="Verdana"/>
        </w:rPr>
        <w:t xml:space="preserve"> 2008 (from his album “Little Box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Sadness)</w:t>
      </w:r>
    </w:p>
    <w:p w14:paraId="10B590B1" w14:textId="77777777" w:rsidR="00265144" w:rsidRPr="00265144" w:rsidRDefault="00265144">
      <w:pPr>
        <w:rPr>
          <w:rFonts w:ascii="Verdana" w:hAnsi="Verdana"/>
        </w:rPr>
      </w:pPr>
    </w:p>
    <w:p w14:paraId="68E78801" w14:textId="129E7866" w:rsidR="007320F1" w:rsidRDefault="00110521">
      <w:pPr>
        <w:rPr>
          <w:rFonts w:ascii="Verdana" w:hAnsi="Verdana"/>
          <w:b/>
        </w:rPr>
      </w:pPr>
      <w:r w:rsidRPr="00265144">
        <w:rPr>
          <w:rFonts w:ascii="Verdana" w:hAnsi="Verdana"/>
          <w:b/>
          <w:noProof/>
        </w:rPr>
        <w:drawing>
          <wp:inline distT="0" distB="0" distL="0" distR="0" wp14:anchorId="6E5E8031" wp14:editId="6738796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144">
        <w:rPr>
          <w:rFonts w:ascii="Verdana" w:hAnsi="Verdana"/>
          <w:b/>
          <w:noProof/>
        </w:rPr>
        <w:drawing>
          <wp:inline distT="0" distB="0" distL="0" distR="0" wp14:anchorId="44034C55" wp14:editId="1F685FB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144">
        <w:rPr>
          <w:rFonts w:ascii="Verdana" w:hAnsi="Verdana"/>
          <w:b/>
          <w:noProof/>
        </w:rPr>
        <w:drawing>
          <wp:inline distT="0" distB="0" distL="0" distR="0" wp14:anchorId="08D688B0" wp14:editId="031B73B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144">
        <w:rPr>
          <w:rFonts w:ascii="Verdana" w:hAnsi="Verdana"/>
          <w:b/>
          <w:noProof/>
        </w:rPr>
        <w:drawing>
          <wp:inline distT="0" distB="0" distL="0" distR="0" wp14:anchorId="100202CC" wp14:editId="3831F2C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8C" w:rsidRPr="00265144">
        <w:rPr>
          <w:rFonts w:ascii="Verdana" w:hAnsi="Verdana"/>
          <w:b/>
          <w:noProof/>
        </w:rPr>
        <w:drawing>
          <wp:inline distT="0" distB="0" distL="0" distR="0" wp14:anchorId="1F1266B8" wp14:editId="5904A43E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8EAF" w14:textId="77777777" w:rsidR="00265144" w:rsidRPr="00265144" w:rsidRDefault="00265144">
      <w:pPr>
        <w:rPr>
          <w:rFonts w:ascii="Verdana" w:hAnsi="Verdana"/>
          <w:bCs/>
        </w:rPr>
      </w:pPr>
    </w:p>
    <w:p w14:paraId="175EC07E" w14:textId="77777777" w:rsidR="00E16B8C" w:rsidRPr="00265144" w:rsidRDefault="00E16B8C" w:rsidP="00E16B8C">
      <w:pPr>
        <w:rPr>
          <w:rFonts w:ascii="Verdana" w:hAnsi="Verdana"/>
          <w:b/>
          <w:color w:val="000000" w:themeColor="text1"/>
        </w:rPr>
      </w:pPr>
      <w:r w:rsidRPr="00265144">
        <w:rPr>
          <w:rFonts w:ascii="Verdana" w:hAnsi="Verdana"/>
          <w:b/>
          <w:color w:val="000000" w:themeColor="text1"/>
        </w:rPr>
        <w:t>INTRO:  / 1 2 / 1 2 /</w:t>
      </w:r>
    </w:p>
    <w:p w14:paraId="290B4E5C" w14:textId="77777777" w:rsidR="00E16B8C" w:rsidRPr="00265144" w:rsidRDefault="00E16B8C" w:rsidP="00E16B8C">
      <w:pPr>
        <w:rPr>
          <w:rFonts w:ascii="Verdana" w:hAnsi="Verdana"/>
          <w:bCs/>
          <w:color w:val="000000" w:themeColor="text1"/>
        </w:rPr>
      </w:pPr>
    </w:p>
    <w:p w14:paraId="31C9D5D2" w14:textId="064CA490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  <w:color w:val="000000" w:themeColor="text1"/>
        </w:rPr>
        <w:t>[G]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[Gsus4]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[Gsus4]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</w:p>
    <w:p w14:paraId="271CAE2F" w14:textId="0BB78BE8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  <w:color w:val="000000" w:themeColor="text1"/>
        </w:rPr>
        <w:t>[G]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[Gsus4]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[Gsus4]</w:t>
      </w:r>
      <w:r w:rsidR="00265144">
        <w:rPr>
          <w:rFonts w:ascii="Verdana" w:hAnsi="Verdana"/>
          <w:b/>
          <w:color w:val="000000" w:themeColor="text1"/>
        </w:rPr>
        <w:t xml:space="preserve"> </w:t>
      </w:r>
      <w:r w:rsidRPr="00265144">
        <w:rPr>
          <w:rFonts w:ascii="Verdana" w:hAnsi="Verdana"/>
          <w:b/>
          <w:color w:val="000000" w:themeColor="text1"/>
        </w:rPr>
        <w:t>/</w:t>
      </w:r>
    </w:p>
    <w:p w14:paraId="12531333" w14:textId="77777777" w:rsidR="00E16B8C" w:rsidRPr="00265144" w:rsidRDefault="00E16B8C" w:rsidP="00E16B8C">
      <w:pPr>
        <w:rPr>
          <w:rFonts w:ascii="Verdana" w:hAnsi="Verdana"/>
        </w:rPr>
      </w:pPr>
    </w:p>
    <w:p w14:paraId="18144201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I was ten when I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first heard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5C34D5DC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They were running through the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>bushes in my back-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yard </w:t>
      </w:r>
      <w:r w:rsidRPr="00265144">
        <w:rPr>
          <w:rFonts w:ascii="Verdana" w:hAnsi="Verdana"/>
          <w:b/>
        </w:rPr>
        <w:t>[Gsus4]</w:t>
      </w:r>
    </w:p>
    <w:p w14:paraId="71FD4D48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I never did know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much about the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gospel </w:t>
      </w:r>
      <w:r w:rsidRPr="00265144">
        <w:rPr>
          <w:rFonts w:ascii="Verdana" w:hAnsi="Verdana"/>
          <w:b/>
        </w:rPr>
        <w:t>[Gsus4]</w:t>
      </w:r>
    </w:p>
    <w:p w14:paraId="1D8AC6BC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But hearing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angels never seemed that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hard </w:t>
      </w:r>
      <w:r w:rsidRPr="00265144">
        <w:rPr>
          <w:rFonts w:ascii="Verdana" w:hAnsi="Verdana"/>
          <w:b/>
        </w:rPr>
        <w:t>[Gsus4]</w:t>
      </w:r>
    </w:p>
    <w:p w14:paraId="6FF6CC45" w14:textId="77777777" w:rsidR="00E16B8C" w:rsidRPr="00265144" w:rsidRDefault="00E16B8C" w:rsidP="00E16B8C">
      <w:pPr>
        <w:rPr>
          <w:rFonts w:ascii="Verdana" w:hAnsi="Verdana"/>
        </w:rPr>
      </w:pPr>
    </w:p>
    <w:p w14:paraId="6A077930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CHORUS:</w:t>
      </w:r>
    </w:p>
    <w:p w14:paraId="3BC105AC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got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older I got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wiser </w:t>
      </w:r>
      <w:r w:rsidRPr="00265144">
        <w:rPr>
          <w:rFonts w:ascii="Verdana" w:hAnsi="Verdana"/>
          <w:b/>
        </w:rPr>
        <w:t>[Gsus4]</w:t>
      </w:r>
    </w:p>
    <w:p w14:paraId="77036C26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lived my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life come what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may </w:t>
      </w:r>
      <w:r w:rsidRPr="00265144">
        <w:rPr>
          <w:rFonts w:ascii="Verdana" w:hAnsi="Verdana"/>
          <w:b/>
        </w:rPr>
        <w:t>[Gsus4]</w:t>
      </w:r>
    </w:p>
    <w:p w14:paraId="5958F7BF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still be-</w:t>
      </w:r>
      <w:r w:rsidRPr="00265144">
        <w:rPr>
          <w:rFonts w:ascii="Verdana" w:hAnsi="Verdana"/>
          <w:b/>
        </w:rPr>
        <w:t>[C]</w:t>
      </w:r>
      <w:proofErr w:type="spellStart"/>
      <w:r w:rsidRPr="00265144">
        <w:rPr>
          <w:rFonts w:ascii="Verdana" w:hAnsi="Verdana"/>
        </w:rPr>
        <w:t>lieve</w:t>
      </w:r>
      <w:proofErr w:type="spellEnd"/>
      <w:r w:rsidRPr="00265144">
        <w:rPr>
          <w:rFonts w:ascii="Verdana" w:hAnsi="Verdana"/>
        </w:rPr>
        <w:t xml:space="preserve"> in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452543A9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hear them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every single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day </w:t>
      </w:r>
      <w:r w:rsidRPr="00265144">
        <w:rPr>
          <w:rFonts w:ascii="Verdana" w:hAnsi="Verdana"/>
          <w:b/>
        </w:rPr>
        <w:t>[Gsus4]</w:t>
      </w:r>
    </w:p>
    <w:p w14:paraId="41A18C1A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Pr="00265144">
        <w:rPr>
          <w:rFonts w:ascii="Verdana" w:hAnsi="Verdana"/>
        </w:rPr>
        <w:t xml:space="preserve">  </w:t>
      </w:r>
    </w:p>
    <w:p w14:paraId="6D8895E3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Pr="00265144">
        <w:rPr>
          <w:rFonts w:ascii="Verdana" w:hAnsi="Verdana"/>
        </w:rPr>
        <w:t xml:space="preserve">  </w:t>
      </w:r>
    </w:p>
    <w:p w14:paraId="2BEB1A81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Pr="00265144">
        <w:rPr>
          <w:rFonts w:ascii="Verdana" w:hAnsi="Verdana"/>
        </w:rPr>
        <w:t xml:space="preserve">  </w:t>
      </w:r>
    </w:p>
    <w:p w14:paraId="75649636" w14:textId="59B2504D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</w:p>
    <w:p w14:paraId="2EE37D2B" w14:textId="77777777" w:rsidR="00E16B8C" w:rsidRPr="00265144" w:rsidRDefault="00E16B8C" w:rsidP="00E16B8C">
      <w:pPr>
        <w:rPr>
          <w:rFonts w:ascii="Verdana" w:hAnsi="Verdana"/>
        </w:rPr>
      </w:pPr>
    </w:p>
    <w:p w14:paraId="6845B5A8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I re-</w:t>
      </w:r>
      <w:r w:rsidRPr="00265144">
        <w:rPr>
          <w:rFonts w:ascii="Verdana" w:hAnsi="Verdana"/>
          <w:b/>
        </w:rPr>
        <w:t>[Gsus</w:t>
      </w:r>
      <w:proofErr w:type="gramStart"/>
      <w:r w:rsidRPr="00265144">
        <w:rPr>
          <w:rFonts w:ascii="Verdana" w:hAnsi="Verdana"/>
          <w:b/>
        </w:rPr>
        <w:t>4]</w:t>
      </w:r>
      <w:r w:rsidRPr="00265144">
        <w:rPr>
          <w:rFonts w:ascii="Verdana" w:hAnsi="Verdana"/>
        </w:rPr>
        <w:t>member</w:t>
      </w:r>
      <w:proofErr w:type="gramEnd"/>
      <w:r w:rsidRPr="00265144">
        <w:rPr>
          <w:rFonts w:ascii="Verdana" w:hAnsi="Verdana"/>
        </w:rPr>
        <w:t xml:space="preserve"> fresh cut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flowers </w:t>
      </w:r>
      <w:r w:rsidRPr="00265144">
        <w:rPr>
          <w:rFonts w:ascii="Verdana" w:hAnsi="Verdana"/>
          <w:b/>
        </w:rPr>
        <w:t>[Gsus4]</w:t>
      </w:r>
    </w:p>
    <w:p w14:paraId="5556E278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The smell of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>momma’s stale per-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fume </w:t>
      </w:r>
      <w:r w:rsidRPr="00265144">
        <w:rPr>
          <w:rFonts w:ascii="Verdana" w:hAnsi="Verdana"/>
          <w:b/>
        </w:rPr>
        <w:t>[Gsus4]</w:t>
      </w:r>
    </w:p>
    <w:p w14:paraId="013AF9C7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She’d be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out on the front porch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singing </w:t>
      </w:r>
      <w:r w:rsidRPr="00265144">
        <w:rPr>
          <w:rFonts w:ascii="Verdana" w:hAnsi="Verdana"/>
          <w:b/>
        </w:rPr>
        <w:t>[Gsus4]</w:t>
      </w:r>
    </w:p>
    <w:p w14:paraId="4E8CF526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Calling the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angels to see us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through </w:t>
      </w:r>
      <w:r w:rsidRPr="00265144">
        <w:rPr>
          <w:rFonts w:ascii="Verdana" w:hAnsi="Verdana"/>
          <w:b/>
        </w:rPr>
        <w:t>[Gsus4]</w:t>
      </w:r>
    </w:p>
    <w:p w14:paraId="10A592F1" w14:textId="77777777" w:rsidR="00E16B8C" w:rsidRPr="00265144" w:rsidRDefault="00E16B8C" w:rsidP="00E16B8C">
      <w:pPr>
        <w:rPr>
          <w:rFonts w:ascii="Verdana" w:hAnsi="Verdana"/>
        </w:rPr>
      </w:pPr>
    </w:p>
    <w:p w14:paraId="3B02E837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CHORUS:</w:t>
      </w:r>
    </w:p>
    <w:p w14:paraId="79935673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got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older I got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wiser </w:t>
      </w:r>
      <w:r w:rsidRPr="00265144">
        <w:rPr>
          <w:rFonts w:ascii="Verdana" w:hAnsi="Verdana"/>
          <w:b/>
        </w:rPr>
        <w:t>[Gsus4]</w:t>
      </w:r>
    </w:p>
    <w:p w14:paraId="24687D21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lived my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life come what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may </w:t>
      </w:r>
      <w:r w:rsidRPr="00265144">
        <w:rPr>
          <w:rFonts w:ascii="Verdana" w:hAnsi="Verdana"/>
          <w:b/>
        </w:rPr>
        <w:t>[Gsus4]</w:t>
      </w:r>
    </w:p>
    <w:p w14:paraId="57951E7F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still be-</w:t>
      </w:r>
      <w:r w:rsidRPr="00265144">
        <w:rPr>
          <w:rFonts w:ascii="Verdana" w:hAnsi="Verdana"/>
          <w:b/>
        </w:rPr>
        <w:t>[C]</w:t>
      </w:r>
      <w:proofErr w:type="spellStart"/>
      <w:r w:rsidRPr="00265144">
        <w:rPr>
          <w:rFonts w:ascii="Verdana" w:hAnsi="Verdana"/>
        </w:rPr>
        <w:t>lieve</w:t>
      </w:r>
      <w:proofErr w:type="spellEnd"/>
      <w:r w:rsidRPr="00265144">
        <w:rPr>
          <w:rFonts w:ascii="Verdana" w:hAnsi="Verdana"/>
        </w:rPr>
        <w:t xml:space="preserve"> in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0EBFE13B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hear them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every single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day </w:t>
      </w:r>
      <w:r w:rsidRPr="00265144">
        <w:rPr>
          <w:rFonts w:ascii="Verdana" w:hAnsi="Verdana"/>
          <w:b/>
        </w:rPr>
        <w:t>[Gsus4]</w:t>
      </w:r>
    </w:p>
    <w:p w14:paraId="723047E8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41438751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56AB07F7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7A5D6AE4" w14:textId="3217F573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</w:p>
    <w:p w14:paraId="6CDA96B3" w14:textId="77777777" w:rsidR="00E16B8C" w:rsidRPr="00265144" w:rsidRDefault="00E16B8C" w:rsidP="00E16B8C">
      <w:pPr>
        <w:rPr>
          <w:rFonts w:ascii="Verdana" w:hAnsi="Verdana"/>
          <w:bCs/>
        </w:rPr>
      </w:pPr>
    </w:p>
    <w:p w14:paraId="18D44432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Sometimes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life deals you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hard luck </w:t>
      </w:r>
      <w:r w:rsidRPr="00265144">
        <w:rPr>
          <w:rFonts w:ascii="Verdana" w:hAnsi="Verdana"/>
          <w:b/>
        </w:rPr>
        <w:t>[Gsus4]</w:t>
      </w:r>
    </w:p>
    <w:p w14:paraId="2248ECAF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And you find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trouble no matter what you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do </w:t>
      </w:r>
      <w:r w:rsidRPr="00265144">
        <w:rPr>
          <w:rFonts w:ascii="Verdana" w:hAnsi="Verdana"/>
          <w:b/>
        </w:rPr>
        <w:t>[Gsus4]</w:t>
      </w:r>
    </w:p>
    <w:p w14:paraId="62ACCA17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Lord I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hope you’re listening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somewhere </w:t>
      </w:r>
      <w:r w:rsidRPr="00265144">
        <w:rPr>
          <w:rFonts w:ascii="Verdana" w:hAnsi="Verdana"/>
          <w:b/>
        </w:rPr>
        <w:t>[Gsus4]</w:t>
      </w:r>
    </w:p>
    <w:p w14:paraId="19D1D05D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I need a few more </w:t>
      </w:r>
      <w:r w:rsidRPr="00265144">
        <w:rPr>
          <w:rFonts w:ascii="Verdana" w:hAnsi="Verdana"/>
          <w:b/>
        </w:rPr>
        <w:t xml:space="preserve">[Gsus4] </w:t>
      </w:r>
      <w:r w:rsidRPr="00265144">
        <w:rPr>
          <w:rFonts w:ascii="Verdana" w:hAnsi="Verdana"/>
        </w:rPr>
        <w:t xml:space="preserve">angels to see me </w:t>
      </w:r>
      <w:r w:rsidRPr="00265144">
        <w:rPr>
          <w:rFonts w:ascii="Verdana" w:hAnsi="Verdana"/>
          <w:b/>
        </w:rPr>
        <w:t xml:space="preserve">[G] </w:t>
      </w:r>
      <w:r w:rsidRPr="00265144">
        <w:rPr>
          <w:rFonts w:ascii="Verdana" w:hAnsi="Verdana"/>
        </w:rPr>
        <w:t xml:space="preserve">through </w:t>
      </w:r>
      <w:r w:rsidRPr="00265144">
        <w:rPr>
          <w:rFonts w:ascii="Verdana" w:hAnsi="Verdana"/>
          <w:b/>
        </w:rPr>
        <w:t>[Gsus4]</w:t>
      </w:r>
    </w:p>
    <w:p w14:paraId="21334ADE" w14:textId="27A70A3E" w:rsidR="00265144" w:rsidRDefault="0026514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E40ACBD" w14:textId="77777777" w:rsidR="00E16B8C" w:rsidRPr="00265144" w:rsidRDefault="00E16B8C" w:rsidP="00E16B8C">
      <w:pPr>
        <w:rPr>
          <w:rFonts w:ascii="Verdana" w:hAnsi="Verdana"/>
        </w:rPr>
      </w:pPr>
    </w:p>
    <w:p w14:paraId="47CBDA46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CHORUS:</w:t>
      </w:r>
    </w:p>
    <w:p w14:paraId="72818F09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got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older I got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wiser </w:t>
      </w:r>
      <w:r w:rsidRPr="00265144">
        <w:rPr>
          <w:rFonts w:ascii="Verdana" w:hAnsi="Verdana"/>
          <w:b/>
        </w:rPr>
        <w:t>[Gsus4]</w:t>
      </w:r>
    </w:p>
    <w:p w14:paraId="6F5943C7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lived my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life come what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may </w:t>
      </w:r>
      <w:r w:rsidRPr="00265144">
        <w:rPr>
          <w:rFonts w:ascii="Verdana" w:hAnsi="Verdana"/>
          <w:b/>
        </w:rPr>
        <w:t>[Gsus4]</w:t>
      </w:r>
    </w:p>
    <w:p w14:paraId="4E8A1EB4" w14:textId="77777777" w:rsidR="00E16B8C" w:rsidRPr="00265144" w:rsidRDefault="00E16B8C" w:rsidP="00E16B8C">
      <w:pPr>
        <w:rPr>
          <w:rFonts w:ascii="Verdana" w:hAnsi="Verdana"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still be-</w:t>
      </w:r>
      <w:r w:rsidRPr="00265144">
        <w:rPr>
          <w:rFonts w:ascii="Verdana" w:hAnsi="Verdana"/>
          <w:b/>
        </w:rPr>
        <w:t>[C]</w:t>
      </w:r>
      <w:proofErr w:type="spellStart"/>
      <w:r w:rsidRPr="00265144">
        <w:rPr>
          <w:rFonts w:ascii="Verdana" w:hAnsi="Verdana"/>
        </w:rPr>
        <w:t>lieve</w:t>
      </w:r>
      <w:proofErr w:type="spellEnd"/>
      <w:r w:rsidRPr="00265144">
        <w:rPr>
          <w:rFonts w:ascii="Verdana" w:hAnsi="Verdana"/>
        </w:rPr>
        <w:t xml:space="preserve"> in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23C8D182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[D]</w:t>
      </w:r>
      <w:r w:rsidRPr="00265144">
        <w:rPr>
          <w:rFonts w:ascii="Verdana" w:hAnsi="Verdana"/>
        </w:rPr>
        <w:t xml:space="preserve"> I hear them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every single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day </w:t>
      </w:r>
      <w:r w:rsidRPr="00265144">
        <w:rPr>
          <w:rFonts w:ascii="Verdana" w:hAnsi="Verdana"/>
          <w:b/>
        </w:rPr>
        <w:t>[Gsus4]</w:t>
      </w:r>
    </w:p>
    <w:p w14:paraId="6A1A3434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0A518FC7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76057372" w14:textId="77777777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</w:p>
    <w:p w14:paraId="4A2AD86C" w14:textId="6F3C9CAB" w:rsidR="00E16B8C" w:rsidRPr="00265144" w:rsidRDefault="00E16B8C" w:rsidP="00E16B8C">
      <w:pPr>
        <w:rPr>
          <w:rFonts w:ascii="Verdana" w:hAnsi="Verdana"/>
          <w:b/>
        </w:rPr>
      </w:pPr>
      <w:r w:rsidRPr="00265144">
        <w:rPr>
          <w:rFonts w:ascii="Verdana" w:hAnsi="Verdana"/>
          <w:b/>
        </w:rPr>
        <w:t>[F]</w:t>
      </w:r>
      <w:r w:rsidRPr="00265144">
        <w:rPr>
          <w:rFonts w:ascii="Verdana" w:hAnsi="Verdana"/>
        </w:rPr>
        <w:t xml:space="preserve"> I can </w:t>
      </w:r>
      <w:r w:rsidRPr="00265144">
        <w:rPr>
          <w:rFonts w:ascii="Verdana" w:hAnsi="Verdana"/>
          <w:b/>
        </w:rPr>
        <w:t>[C]</w:t>
      </w:r>
      <w:r w:rsidRPr="00265144">
        <w:rPr>
          <w:rFonts w:ascii="Verdana" w:hAnsi="Verdana"/>
        </w:rPr>
        <w:t xml:space="preserve"> still hear the call of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/>
        </w:rPr>
        <w:t xml:space="preserve"> angels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[Gsus4]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/</w:t>
      </w:r>
      <w:r w:rsidR="00265144">
        <w:rPr>
          <w:rFonts w:ascii="Verdana" w:hAnsi="Verdana"/>
          <w:b/>
        </w:rPr>
        <w:t xml:space="preserve"> </w:t>
      </w:r>
      <w:r w:rsidRPr="00265144">
        <w:rPr>
          <w:rFonts w:ascii="Verdana" w:hAnsi="Verdana"/>
          <w:b/>
        </w:rPr>
        <w:t>[G]</w:t>
      </w:r>
      <w:r w:rsidRPr="00265144">
        <w:rPr>
          <w:rFonts w:ascii="Verdana" w:hAnsi="Verdana" w:cs="Courier New"/>
          <w:b/>
        </w:rPr>
        <w:sym w:font="Symbol" w:char="F0AF"/>
      </w:r>
    </w:p>
    <w:p w14:paraId="54206187" w14:textId="77777777" w:rsidR="00A42E3F" w:rsidRPr="00265144" w:rsidRDefault="00A42E3F">
      <w:pPr>
        <w:rPr>
          <w:rFonts w:ascii="Verdana" w:hAnsi="Verdana"/>
        </w:rPr>
      </w:pPr>
    </w:p>
    <w:p w14:paraId="12F471FD" w14:textId="77777777" w:rsidR="00E16B8C" w:rsidRDefault="00E16B8C" w:rsidP="00E16B8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6C5C523" wp14:editId="2C289B7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E11693" wp14:editId="522BBFEC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6E9540" wp14:editId="7460B441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F01321" wp14:editId="611ABA05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5F3445" wp14:editId="34652ED5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4C6C" w14:textId="77777777" w:rsidR="00B043CF" w:rsidRPr="00265144" w:rsidRDefault="00B043CF" w:rsidP="00110521">
      <w:pPr>
        <w:rPr>
          <w:rFonts w:ascii="Verdana" w:hAnsi="Verdana"/>
          <w:bCs/>
        </w:rPr>
      </w:pPr>
    </w:p>
    <w:p w14:paraId="51F8A4A0" w14:textId="0281BB86" w:rsidR="00B043CF" w:rsidRPr="004E65B6" w:rsidRDefault="0026514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5144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6B8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4E20D"/>
  <w14:defaultImageDpi w14:val="300"/>
  <w15:docId w15:val="{B7DD6259-EAF3-46A0-8FCE-DB4C657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2022-01-05T15:24:00Z</dcterms:created>
  <dcterms:modified xsi:type="dcterms:W3CDTF">2022-01-05T15:34:00Z</dcterms:modified>
</cp:coreProperties>
</file>