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297C" w14:textId="2403E236" w:rsidR="0082492D" w:rsidRPr="00A902E9" w:rsidRDefault="00C52931" w:rsidP="00DB1F9F">
      <w:pPr>
        <w:pStyle w:val="Heading1"/>
      </w:pPr>
      <w:bookmarkStart w:id="0" w:name="_Hlk141455286"/>
      <w:bookmarkEnd w:id="0"/>
      <w:r>
        <w:t xml:space="preserve">Mrs. Brown </w:t>
      </w:r>
      <w:r w:rsidR="009354FD">
        <w:t xml:space="preserve">You’ve Got </w:t>
      </w:r>
      <w:r>
        <w:t>A Lovely Daughter</w:t>
      </w:r>
    </w:p>
    <w:p w14:paraId="6C3F5D96" w14:textId="2DE41746" w:rsidR="00972E99" w:rsidRPr="00A902E9" w:rsidRDefault="009354FD">
      <w:pPr>
        <w:rPr>
          <w:rFonts w:ascii="Verdana" w:hAnsi="Verdana"/>
        </w:rPr>
      </w:pPr>
      <w:r>
        <w:rPr>
          <w:rFonts w:ascii="Verdana" w:hAnsi="Verdana"/>
        </w:rPr>
        <w:t xml:space="preserve">Trevor Peacock 1963 (recorded by </w:t>
      </w:r>
      <w:r w:rsidR="00C52931">
        <w:rPr>
          <w:rFonts w:ascii="Verdana" w:hAnsi="Verdana"/>
        </w:rPr>
        <w:t>Herman’s Hermits</w:t>
      </w:r>
      <w:r>
        <w:rPr>
          <w:rFonts w:ascii="Verdana" w:hAnsi="Verdana"/>
        </w:rPr>
        <w:t xml:space="preserve"> 1964) </w:t>
      </w:r>
    </w:p>
    <w:p w14:paraId="55F63C80" w14:textId="77777777" w:rsidR="00972E99" w:rsidRPr="001B7293" w:rsidRDefault="00972E99">
      <w:pPr>
        <w:rPr>
          <w:rFonts w:ascii="Verdana" w:hAnsi="Verdana"/>
          <w:bCs/>
          <w:sz w:val="16"/>
          <w:szCs w:val="16"/>
          <w:vertAlign w:val="superscript"/>
        </w:rPr>
      </w:pPr>
    </w:p>
    <w:p w14:paraId="627BE1D3" w14:textId="3025FE63" w:rsidR="007320F1" w:rsidRDefault="0001257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DE95A2B" wp14:editId="3C34F2D2">
            <wp:extent cx="457200" cy="609600"/>
            <wp:effectExtent l="0" t="0" r="0" b="0"/>
            <wp:docPr id="21249655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06804C22" wp14:editId="31C85BA6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C9FB60D" wp14:editId="3617D07D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008">
        <w:rPr>
          <w:rFonts w:ascii="Verdana" w:hAnsi="Verdana"/>
          <w:b/>
          <w:noProof/>
        </w:rPr>
        <w:drawing>
          <wp:inline distT="0" distB="0" distL="0" distR="0" wp14:anchorId="4CEEC862" wp14:editId="7F8A2F57">
            <wp:extent cx="457200" cy="609600"/>
            <wp:effectExtent l="0" t="0" r="0" b="0"/>
            <wp:docPr id="6001160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931">
        <w:rPr>
          <w:rFonts w:ascii="Verdana" w:hAnsi="Verdana"/>
          <w:b/>
          <w:noProof/>
        </w:rPr>
        <w:drawing>
          <wp:inline distT="0" distB="0" distL="0" distR="0" wp14:anchorId="3A04B186" wp14:editId="2A936FBB">
            <wp:extent cx="457200" cy="609600"/>
            <wp:effectExtent l="0" t="0" r="0" b="0"/>
            <wp:docPr id="19777770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06BED0C" wp14:editId="6921D67C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46D116C" wp14:editId="47423D44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293">
        <w:rPr>
          <w:rFonts w:ascii="Verdana" w:hAnsi="Verdana"/>
          <w:b/>
          <w:noProof/>
        </w:rPr>
        <w:drawing>
          <wp:inline distT="0" distB="0" distL="0" distR="0" wp14:anchorId="678F09C0" wp14:editId="7575EB2E">
            <wp:extent cx="457200" cy="609600"/>
            <wp:effectExtent l="0" t="0" r="0" b="0"/>
            <wp:docPr id="210073406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293">
        <w:rPr>
          <w:rFonts w:ascii="Verdana" w:hAnsi="Verdana"/>
          <w:b/>
        </w:rPr>
        <w:t>or</w:t>
      </w:r>
      <w:r w:rsidR="00C52931">
        <w:rPr>
          <w:rFonts w:ascii="Verdana" w:hAnsi="Verdana"/>
          <w:b/>
          <w:noProof/>
        </w:rPr>
        <w:drawing>
          <wp:inline distT="0" distB="0" distL="0" distR="0" wp14:anchorId="04CE5995" wp14:editId="7B4F533C">
            <wp:extent cx="457200" cy="609600"/>
            <wp:effectExtent l="0" t="0" r="0" b="0"/>
            <wp:docPr id="9727983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353C28" wp14:editId="3C51BE4C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FA10F9D" wp14:editId="50ECED1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970">
        <w:rPr>
          <w:rFonts w:ascii="Verdana" w:hAnsi="Verdana"/>
          <w:b/>
          <w:noProof/>
        </w:rPr>
        <w:drawing>
          <wp:inline distT="0" distB="0" distL="0" distR="0" wp14:anchorId="25E12059" wp14:editId="3C9CF355">
            <wp:extent cx="457200" cy="609600"/>
            <wp:effectExtent l="0" t="0" r="0" b="0"/>
            <wp:docPr id="68787938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B6F5E15" wp14:editId="5A79371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34800" w14:textId="77777777" w:rsidR="007320F1" w:rsidRPr="001B7293" w:rsidRDefault="007320F1">
      <w:pPr>
        <w:rPr>
          <w:rFonts w:ascii="Verdana" w:hAnsi="Verdana"/>
          <w:bCs/>
          <w:sz w:val="16"/>
          <w:szCs w:val="16"/>
        </w:rPr>
      </w:pPr>
    </w:p>
    <w:p w14:paraId="2E796DB0" w14:textId="77777777" w:rsidR="00C50891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9916B6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3CE179CF" w14:textId="77777777" w:rsidR="00C50891" w:rsidRPr="001B7293" w:rsidRDefault="00C50891">
      <w:pPr>
        <w:rPr>
          <w:rFonts w:ascii="Verdana" w:hAnsi="Verdana"/>
          <w:bCs/>
          <w:sz w:val="16"/>
          <w:szCs w:val="16"/>
        </w:rPr>
      </w:pPr>
    </w:p>
    <w:p w14:paraId="3E3DF481" w14:textId="130A5ECD" w:rsidR="00972E99" w:rsidRPr="0087398A" w:rsidRDefault="00C52931">
      <w:pPr>
        <w:rPr>
          <w:rFonts w:ascii="Verdana" w:hAnsi="Verdana"/>
          <w:b/>
          <w:sz w:val="23"/>
          <w:szCs w:val="23"/>
        </w:rPr>
      </w:pPr>
      <w:r w:rsidRPr="0087398A">
        <w:rPr>
          <w:rFonts w:ascii="Verdana" w:hAnsi="Verdana"/>
          <w:b/>
          <w:sz w:val="23"/>
          <w:szCs w:val="23"/>
        </w:rPr>
        <w:t>[G]</w:t>
      </w:r>
      <w:r w:rsidR="00A902E9" w:rsidRPr="0087398A">
        <w:rPr>
          <w:rFonts w:ascii="Verdana" w:hAnsi="Verdana"/>
          <w:b/>
          <w:sz w:val="23"/>
          <w:szCs w:val="23"/>
        </w:rPr>
        <w:t xml:space="preserve"> </w:t>
      </w:r>
      <w:r w:rsidR="009916B6" w:rsidRPr="0087398A">
        <w:rPr>
          <w:rFonts w:ascii="Verdana" w:hAnsi="Verdana"/>
          <w:b/>
          <w:sz w:val="23"/>
          <w:szCs w:val="23"/>
        </w:rPr>
        <w:t>[Bm</w:t>
      </w:r>
      <w:r w:rsidRPr="0087398A">
        <w:rPr>
          <w:rFonts w:ascii="Verdana" w:hAnsi="Verdana"/>
          <w:b/>
          <w:sz w:val="23"/>
          <w:szCs w:val="23"/>
        </w:rPr>
        <w:t>]</w:t>
      </w:r>
      <w:r w:rsidR="00A902E9" w:rsidRPr="0087398A">
        <w:rPr>
          <w:rFonts w:ascii="Verdana" w:hAnsi="Verdana"/>
          <w:b/>
          <w:sz w:val="23"/>
          <w:szCs w:val="23"/>
        </w:rPr>
        <w:t xml:space="preserve"> /</w:t>
      </w:r>
      <w:r w:rsidR="000961DF" w:rsidRPr="0087398A">
        <w:rPr>
          <w:rFonts w:ascii="Verdana" w:hAnsi="Verdana"/>
          <w:b/>
          <w:sz w:val="23"/>
          <w:szCs w:val="23"/>
        </w:rPr>
        <w:t xml:space="preserve"> </w:t>
      </w:r>
      <w:r w:rsidR="00012579" w:rsidRPr="0087398A">
        <w:rPr>
          <w:rFonts w:ascii="Verdana" w:hAnsi="Verdana"/>
          <w:b/>
          <w:sz w:val="23"/>
          <w:szCs w:val="23"/>
        </w:rPr>
        <w:t>[Am]</w:t>
      </w:r>
      <w:r w:rsidR="009916B6" w:rsidRPr="0087398A">
        <w:rPr>
          <w:rFonts w:ascii="Verdana" w:hAnsi="Verdana"/>
          <w:b/>
          <w:sz w:val="23"/>
          <w:szCs w:val="23"/>
        </w:rPr>
        <w:t xml:space="preserve"> </w:t>
      </w:r>
      <w:r w:rsidRPr="0087398A">
        <w:rPr>
          <w:rFonts w:ascii="Verdana" w:hAnsi="Verdana"/>
          <w:b/>
          <w:sz w:val="23"/>
          <w:szCs w:val="23"/>
        </w:rPr>
        <w:t>[</w:t>
      </w:r>
      <w:r w:rsidR="009916B6" w:rsidRPr="0087398A">
        <w:rPr>
          <w:rFonts w:ascii="Verdana" w:hAnsi="Verdana"/>
          <w:b/>
          <w:sz w:val="23"/>
          <w:szCs w:val="23"/>
        </w:rPr>
        <w:t>D7</w:t>
      </w:r>
      <w:r w:rsidRPr="0087398A">
        <w:rPr>
          <w:rFonts w:ascii="Verdana" w:hAnsi="Verdana"/>
          <w:b/>
          <w:sz w:val="23"/>
          <w:szCs w:val="23"/>
        </w:rPr>
        <w:t>]</w:t>
      </w:r>
      <w:r w:rsidR="000961DF" w:rsidRPr="0087398A">
        <w:rPr>
          <w:rFonts w:ascii="Verdana" w:hAnsi="Verdana"/>
          <w:b/>
          <w:sz w:val="23"/>
          <w:szCs w:val="23"/>
        </w:rPr>
        <w:t xml:space="preserve"> /</w:t>
      </w:r>
    </w:p>
    <w:p w14:paraId="04089CC1" w14:textId="08808327" w:rsidR="00C50891" w:rsidRPr="0087398A" w:rsidRDefault="00C50891" w:rsidP="00C50891">
      <w:pPr>
        <w:rPr>
          <w:rFonts w:ascii="Verdana" w:hAnsi="Verdana"/>
          <w:b/>
          <w:sz w:val="23"/>
          <w:szCs w:val="23"/>
        </w:rPr>
      </w:pPr>
      <w:r w:rsidRPr="0087398A">
        <w:rPr>
          <w:rFonts w:ascii="Verdana" w:hAnsi="Verdana"/>
          <w:b/>
          <w:sz w:val="23"/>
          <w:szCs w:val="23"/>
        </w:rPr>
        <w:t xml:space="preserve">[G] [Bm] / </w:t>
      </w:r>
      <w:r w:rsidR="00012579" w:rsidRPr="0087398A">
        <w:rPr>
          <w:rFonts w:ascii="Verdana" w:hAnsi="Verdana"/>
          <w:b/>
          <w:sz w:val="23"/>
          <w:szCs w:val="23"/>
        </w:rPr>
        <w:t>[Am]</w:t>
      </w:r>
      <w:r w:rsidRPr="0087398A">
        <w:rPr>
          <w:rFonts w:ascii="Verdana" w:hAnsi="Verdana"/>
          <w:b/>
          <w:sz w:val="23"/>
          <w:szCs w:val="23"/>
        </w:rPr>
        <w:t xml:space="preserve"> [D7] /</w:t>
      </w:r>
    </w:p>
    <w:p w14:paraId="69D9BDCC" w14:textId="77777777" w:rsidR="00A9741C" w:rsidRPr="0087398A" w:rsidRDefault="00A9741C" w:rsidP="00A9741C">
      <w:pPr>
        <w:rPr>
          <w:rFonts w:ascii="Verdana" w:hAnsi="Verdana"/>
          <w:bCs/>
          <w:sz w:val="23"/>
          <w:szCs w:val="23"/>
        </w:rPr>
      </w:pPr>
    </w:p>
    <w:p w14:paraId="49C22848" w14:textId="6715B5B1" w:rsidR="00C52931" w:rsidRPr="00C52931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Mrs.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Brown you've 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got a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lovely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="007F74DF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d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aughter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="007B084F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/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</w:t>
      </w:r>
      <w:r w:rsidR="007B084F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/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</w:p>
    <w:p w14:paraId="38902208" w14:textId="10860DCF" w:rsidR="00C52931" w:rsidRPr="00C52931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Girls as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sharp as 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her are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somethin'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="007F74DF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r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are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="007B084F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/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="007B084F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[D7]/</w:t>
      </w:r>
    </w:p>
    <w:p w14:paraId="0C7663FA" w14:textId="094B9CF6" w:rsidR="00C52931" w:rsidRPr="00C52931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[Em]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But it's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sad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[Em]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="001B7293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s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he doesn't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love me now </w:t>
      </w:r>
    </w:p>
    <w:p w14:paraId="34E623D8" w14:textId="06828ED5" w:rsidR="00C52931" w:rsidRPr="00C52931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[Em]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She's made it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clear enough</w:t>
      </w:r>
      <w:r w:rsidR="001B7293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, i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t 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="00012579"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ain't no good to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pine</w:t>
      </w:r>
      <w:r w:rsidR="009916B6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="009916B6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[D]</w:t>
      </w:r>
      <w:r w:rsidR="009916B6"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</w:p>
    <w:p w14:paraId="6F2835FB" w14:textId="77777777" w:rsidR="00C52931" w:rsidRPr="0087398A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</w:p>
    <w:p w14:paraId="7BF9EDE1" w14:textId="155A5A31" w:rsidR="00C52931" w:rsidRPr="00C52931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She wants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to re</w:t>
      </w:r>
      <w:r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-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turn those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things I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bought her</w:t>
      </w:r>
      <w:r w:rsidR="0087398A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="007B084F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/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="007B084F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[D7]/</w:t>
      </w:r>
    </w:p>
    <w:p w14:paraId="3E27DDD4" w14:textId="65840BCD" w:rsidR="00C52931" w:rsidRPr="00C52931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Tell her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she can 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keep them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just the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="007F74DF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s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ame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="007B084F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/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="007B084F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[D7]/</w:t>
      </w:r>
    </w:p>
    <w:p w14:paraId="1A75E90E" w14:textId="5731CF78" w:rsidR="00C52931" w:rsidRPr="00C52931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[Em]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Things have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changed</w:t>
      </w:r>
      <w:r w:rsidR="001B7293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[Em]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="001B7293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s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he doesn't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love me now </w:t>
      </w:r>
    </w:p>
    <w:p w14:paraId="387A8C29" w14:textId="369870A1" w:rsidR="00C52931" w:rsidRPr="00C52931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[Em]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She's made it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clear enough</w:t>
      </w:r>
      <w:r w:rsidR="001B7293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, i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t </w:t>
      </w:r>
      <w:r w:rsidR="007F74DF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="007F74DF"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ain't no good to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pine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[F]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</w:p>
    <w:p w14:paraId="7C0FE0B8" w14:textId="77777777" w:rsidR="00C52931" w:rsidRPr="0087398A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</w:p>
    <w:p w14:paraId="09BFED3B" w14:textId="77777777" w:rsidR="007F74DF" w:rsidRPr="0087398A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[Bb]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Walkin' a</w:t>
      </w:r>
      <w:r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-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bout </w:t>
      </w:r>
    </w:p>
    <w:p w14:paraId="505FE513" w14:textId="4FA7C4A5" w:rsidR="00C52931" w:rsidRPr="00C52931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[Eb]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="007F74DF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E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ven in a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[F]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crowd well </w:t>
      </w:r>
    </w:p>
    <w:p w14:paraId="30437BFB" w14:textId="77777777" w:rsidR="007F74DF" w:rsidRPr="0087398A" w:rsidRDefault="00C52931" w:rsidP="007B084F">
      <w:pPr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[Db]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You'll pick her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[F</w:t>
      </w:r>
      <w:r w:rsidR="00E211B3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m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out </w:t>
      </w:r>
    </w:p>
    <w:p w14:paraId="09E3DE20" w14:textId="757B89FD" w:rsidR="00C52931" w:rsidRPr="00C52931" w:rsidRDefault="00557970" w:rsidP="007B084F">
      <w:pPr>
        <w:rPr>
          <w:rFonts w:ascii="Verdana" w:hAnsi="Verdana"/>
          <w:bCs/>
          <w:sz w:val="23"/>
          <w:szCs w:val="23"/>
        </w:rPr>
      </w:pPr>
      <w:r w:rsidRPr="0087398A">
        <w:rPr>
          <w:rFonts w:ascii="Verdana" w:eastAsia="Times New Roman" w:hAnsi="Verdana" w:cs="Courier New"/>
          <w:b/>
          <w:bCs/>
          <w:color w:val="000000"/>
          <w:sz w:val="23"/>
          <w:szCs w:val="23"/>
          <w:lang w:val="en-CA" w:eastAsia="en-CA"/>
        </w:rPr>
        <w:t>[F]</w:t>
      </w:r>
      <w:r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="007F74DF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M</w:t>
      </w:r>
      <w:r w:rsidR="00C52931"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akes a bloke feel </w:t>
      </w:r>
      <w:r w:rsidR="00C52931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</w:t>
      </w:r>
      <w:r w:rsidR="007B084F" w:rsidRPr="0087398A">
        <w:rPr>
          <w:rFonts w:ascii="Verdana" w:eastAsia="Calibri" w:hAnsi="Verdana" w:cs="Courier New"/>
          <w:b/>
          <w:color w:val="000000"/>
          <w:sz w:val="23"/>
          <w:szCs w:val="23"/>
        </w:rPr>
        <w:sym w:font="Symbol" w:char="F0AF"/>
      </w:r>
      <w:r w:rsidR="007B084F" w:rsidRPr="0087398A">
        <w:rPr>
          <w:rFonts w:ascii="Verdana" w:hAnsi="Verdana"/>
          <w:bCs/>
          <w:sz w:val="23"/>
          <w:szCs w:val="23"/>
        </w:rPr>
        <w:t xml:space="preserve"> </w:t>
      </w:r>
      <w:r w:rsidR="00C52931"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so </w:t>
      </w:r>
      <w:r w:rsidR="007B084F" w:rsidRPr="0087398A">
        <w:rPr>
          <w:rFonts w:ascii="Verdana" w:eastAsia="Calibri" w:hAnsi="Verdana" w:cs="Courier New"/>
          <w:b/>
          <w:color w:val="000000"/>
          <w:sz w:val="23"/>
          <w:szCs w:val="23"/>
        </w:rPr>
        <w:sym w:font="Symbol" w:char="F0AF"/>
      </w:r>
      <w:r w:rsidR="007B084F" w:rsidRPr="0087398A">
        <w:rPr>
          <w:rFonts w:ascii="Verdana" w:hAnsi="Verdana"/>
          <w:bCs/>
          <w:sz w:val="23"/>
          <w:szCs w:val="23"/>
        </w:rPr>
        <w:t xml:space="preserve"> </w:t>
      </w:r>
      <w:r w:rsidR="00C52931"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proud </w:t>
      </w:r>
    </w:p>
    <w:p w14:paraId="3C220B63" w14:textId="77777777" w:rsidR="00C52931" w:rsidRPr="0087398A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</w:p>
    <w:p w14:paraId="7B335E47" w14:textId="77777777" w:rsidR="001B7293" w:rsidRPr="0087398A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If she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finds that 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I've been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round </w:t>
      </w:r>
    </w:p>
    <w:p w14:paraId="2D8F86C7" w14:textId="77777777" w:rsidR="00EF329E" w:rsidRPr="00C52931" w:rsidRDefault="00EF329E" w:rsidP="00EF3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T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o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see you</w:t>
      </w:r>
      <w:r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Pr="00EF329E">
        <w:rPr>
          <w:rFonts w:ascii="Verdana" w:eastAsia="Times New Roman" w:hAnsi="Verdana" w:cs="Courier New"/>
          <w:b/>
          <w:bCs/>
          <w:color w:val="FF0000"/>
          <w:sz w:val="23"/>
          <w:szCs w:val="23"/>
          <w:lang w:val="en-CA" w:eastAsia="en-CA"/>
        </w:rPr>
        <w:t xml:space="preserve">(round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 xml:space="preserve">[Bm] </w:t>
      </w:r>
      <w:r w:rsidRPr="0087398A">
        <w:rPr>
          <w:rFonts w:ascii="Verdana" w:eastAsia="Times New Roman" w:hAnsi="Verdana" w:cs="Courier New"/>
          <w:b/>
          <w:color w:val="FF0000"/>
          <w:sz w:val="23"/>
          <w:szCs w:val="23"/>
          <w:lang w:val="en-CA" w:eastAsia="en-CA"/>
        </w:rPr>
        <w:t>to</w:t>
      </w:r>
      <w:r w:rsidRPr="0087398A">
        <w:rPr>
          <w:rFonts w:ascii="Verdana" w:eastAsia="Times New Roman" w:hAnsi="Verdana" w:cs="Courier New"/>
          <w:color w:val="FF0000"/>
          <w:sz w:val="23"/>
          <w:szCs w:val="23"/>
          <w:lang w:val="en-CA" w:eastAsia="en-CA"/>
        </w:rPr>
        <w:t xml:space="preserve">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 xml:space="preserve">[Am] </w:t>
      </w:r>
      <w:r w:rsidRPr="0087398A">
        <w:rPr>
          <w:rFonts w:ascii="Verdana" w:eastAsia="Times New Roman" w:hAnsi="Verdana" w:cs="Courier New"/>
          <w:b/>
          <w:color w:val="FF0000"/>
          <w:sz w:val="23"/>
          <w:szCs w:val="23"/>
          <w:lang w:val="en-CA" w:eastAsia="en-CA"/>
        </w:rPr>
        <w:t xml:space="preserve">see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 xml:space="preserve">[D7] </w:t>
      </w:r>
      <w:r w:rsidRPr="0087398A">
        <w:rPr>
          <w:rFonts w:ascii="Verdana" w:eastAsia="Times New Roman" w:hAnsi="Verdana" w:cs="Courier New"/>
          <w:b/>
          <w:color w:val="FF0000"/>
          <w:sz w:val="23"/>
          <w:szCs w:val="23"/>
          <w:lang w:val="en-CA" w:eastAsia="en-CA"/>
        </w:rPr>
        <w:t>you)</w:t>
      </w:r>
    </w:p>
    <w:p w14:paraId="5DA8EED7" w14:textId="73FCC220" w:rsidR="00787039" w:rsidRPr="0087398A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Tell her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that I'm 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well and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feelin' </w:t>
      </w:r>
    </w:p>
    <w:p w14:paraId="2B069D41" w14:textId="7C3D8CBF" w:rsidR="00C52931" w:rsidRPr="00C52931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="00787039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F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ine</w:t>
      </w:r>
      <w:r w:rsidR="00E211B3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="00E211B3" w:rsidRPr="0087398A">
        <w:rPr>
          <w:rFonts w:ascii="Verdana" w:eastAsia="Times New Roman" w:hAnsi="Verdana" w:cs="Courier New"/>
          <w:b/>
          <w:bCs/>
          <w:color w:val="FF0000"/>
          <w:sz w:val="23"/>
          <w:szCs w:val="23"/>
          <w:lang w:val="en-CA" w:eastAsia="en-CA"/>
        </w:rPr>
        <w:t>(fee-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="00787039" w:rsidRPr="0087398A">
        <w:rPr>
          <w:rFonts w:ascii="Verdana" w:eastAsia="Times New Roman" w:hAnsi="Verdana" w:cs="Courier New"/>
          <w:b/>
          <w:color w:val="FF0000"/>
          <w:sz w:val="23"/>
          <w:szCs w:val="23"/>
          <w:lang w:val="en-CA" w:eastAsia="en-CA"/>
        </w:rPr>
        <w:t>lin’</w:t>
      </w:r>
      <w:r w:rsidR="007B084F" w:rsidRPr="0087398A">
        <w:rPr>
          <w:rFonts w:ascii="Verdana" w:eastAsia="Times New Roman" w:hAnsi="Verdana" w:cs="Courier New"/>
          <w:color w:val="FF0000"/>
          <w:sz w:val="23"/>
          <w:szCs w:val="23"/>
          <w:lang w:val="en-CA" w:eastAsia="en-CA"/>
        </w:rPr>
        <w:t xml:space="preserve"> 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="0078703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 xml:space="preserve"> </w:t>
      </w:r>
      <w:r w:rsidR="00787039" w:rsidRPr="0087398A">
        <w:rPr>
          <w:rFonts w:ascii="Verdana" w:eastAsia="Times New Roman" w:hAnsi="Verdana" w:cs="Courier New"/>
          <w:b/>
          <w:color w:val="FF0000"/>
          <w:sz w:val="23"/>
          <w:szCs w:val="23"/>
          <w:lang w:val="en-CA" w:eastAsia="en-CA"/>
        </w:rPr>
        <w:t>fi-</w:t>
      </w:r>
      <w:r w:rsidR="007B084F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</w:t>
      </w:r>
      <w:r w:rsidR="00787039" w:rsidRPr="0087398A">
        <w:rPr>
          <w:rFonts w:ascii="Verdana" w:eastAsia="Times New Roman" w:hAnsi="Verdana" w:cs="Courier New"/>
          <w:b/>
          <w:color w:val="FF0000"/>
          <w:sz w:val="23"/>
          <w:szCs w:val="23"/>
          <w:lang w:val="en-CA" w:eastAsia="en-CA"/>
        </w:rPr>
        <w:t>ine)</w:t>
      </w:r>
    </w:p>
    <w:p w14:paraId="37CB9F1B" w14:textId="30247ADC" w:rsidR="00C52931" w:rsidRPr="00C52931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[Em]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Don't let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on </w:t>
      </w:r>
      <w:r w:rsidR="00787039" w:rsidRPr="0087398A">
        <w:rPr>
          <w:rFonts w:ascii="Verdana" w:eastAsia="Times New Roman" w:hAnsi="Verdana" w:cs="Courier New"/>
          <w:b/>
          <w:bCs/>
          <w:color w:val="FF0000"/>
          <w:sz w:val="23"/>
          <w:szCs w:val="23"/>
          <w:lang w:val="en-CA" w:eastAsia="en-CA"/>
        </w:rPr>
        <w:t>(oo-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[Em]</w:t>
      </w:r>
      <w:r w:rsidR="00787039" w:rsidRPr="0087398A">
        <w:rPr>
          <w:rFonts w:ascii="Verdana" w:eastAsia="Times New Roman" w:hAnsi="Verdana" w:cs="Courier New"/>
          <w:b/>
          <w:color w:val="FF0000"/>
          <w:sz w:val="23"/>
          <w:szCs w:val="23"/>
          <w:lang w:val="en-CA" w:eastAsia="en-CA"/>
        </w:rPr>
        <w:t>oo)</w:t>
      </w:r>
      <w:r w:rsidRPr="00C52931">
        <w:rPr>
          <w:rFonts w:ascii="Verdana" w:eastAsia="Times New Roman" w:hAnsi="Verdana" w:cs="Courier New"/>
          <w:color w:val="FF0000"/>
          <w:sz w:val="23"/>
          <w:szCs w:val="23"/>
          <w:lang w:val="en-CA" w:eastAsia="en-CA"/>
        </w:rPr>
        <w:t xml:space="preserve"> 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don't say she's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broke my heart </w:t>
      </w:r>
      <w:r w:rsidR="00787039" w:rsidRPr="0087398A">
        <w:rPr>
          <w:rFonts w:ascii="Verdana" w:eastAsia="Times New Roman" w:hAnsi="Verdana" w:cs="Courier New"/>
          <w:b/>
          <w:bCs/>
          <w:color w:val="FF0000"/>
          <w:sz w:val="23"/>
          <w:szCs w:val="23"/>
          <w:lang w:val="en-CA" w:eastAsia="en-CA"/>
        </w:rPr>
        <w:t>(oo-</w:t>
      </w:r>
    </w:p>
    <w:p w14:paraId="19A39625" w14:textId="0C947A74" w:rsidR="00C52931" w:rsidRPr="00C52931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[Em]</w:t>
      </w:r>
      <w:r w:rsidR="00787039" w:rsidRPr="0087398A">
        <w:rPr>
          <w:rFonts w:ascii="Verdana" w:eastAsia="Times New Roman" w:hAnsi="Verdana" w:cs="Courier New"/>
          <w:b/>
          <w:color w:val="FF0000"/>
          <w:sz w:val="23"/>
          <w:szCs w:val="23"/>
          <w:lang w:val="en-CA" w:eastAsia="en-CA"/>
        </w:rPr>
        <w:t>oo)</w:t>
      </w:r>
      <w:r w:rsidRPr="00C52931">
        <w:rPr>
          <w:rFonts w:ascii="Verdana" w:eastAsia="Times New Roman" w:hAnsi="Verdana" w:cs="Courier New"/>
          <w:color w:val="FF0000"/>
          <w:sz w:val="23"/>
          <w:szCs w:val="23"/>
          <w:lang w:val="en-CA" w:eastAsia="en-CA"/>
        </w:rPr>
        <w:t xml:space="preserve"> 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I'd go down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on my knees</w:t>
      </w:r>
      <w:r w:rsidR="001B7293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, b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ut </w:t>
      </w:r>
      <w:r w:rsidR="00DF4008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="00DF4008"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it's no good to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pine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[F]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</w:p>
    <w:p w14:paraId="1DDD08B5" w14:textId="77777777" w:rsidR="00C52931" w:rsidRPr="0087398A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</w:p>
    <w:p w14:paraId="52B25FBA" w14:textId="77777777" w:rsidR="007F74DF" w:rsidRPr="0087398A" w:rsidRDefault="007F74DF" w:rsidP="007F7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[Bb]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Walkin' a</w:t>
      </w:r>
      <w:r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-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bout </w:t>
      </w:r>
    </w:p>
    <w:p w14:paraId="200F4793" w14:textId="77777777" w:rsidR="007F74DF" w:rsidRPr="00C52931" w:rsidRDefault="007F74DF" w:rsidP="007F7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[Eb]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E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ven in a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[F]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crowd well </w:t>
      </w:r>
    </w:p>
    <w:p w14:paraId="0539A68D" w14:textId="77777777" w:rsidR="007F74DF" w:rsidRPr="0087398A" w:rsidRDefault="007F74DF" w:rsidP="007F74DF">
      <w:pPr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[Db]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You'll pick her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[Fm]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out </w:t>
      </w:r>
    </w:p>
    <w:p w14:paraId="0FB72207" w14:textId="77777777" w:rsidR="007F74DF" w:rsidRPr="00C52931" w:rsidRDefault="007F74DF" w:rsidP="007F74DF">
      <w:pPr>
        <w:rPr>
          <w:rFonts w:ascii="Verdana" w:hAnsi="Verdana"/>
          <w:bCs/>
          <w:sz w:val="23"/>
          <w:szCs w:val="23"/>
        </w:rPr>
      </w:pPr>
      <w:r w:rsidRPr="0087398A">
        <w:rPr>
          <w:rFonts w:ascii="Verdana" w:eastAsia="Times New Roman" w:hAnsi="Verdana" w:cs="Courier New"/>
          <w:b/>
          <w:bCs/>
          <w:color w:val="000000"/>
          <w:sz w:val="23"/>
          <w:szCs w:val="23"/>
          <w:lang w:val="en-CA" w:eastAsia="en-CA"/>
        </w:rPr>
        <w:t>[F]</w:t>
      </w:r>
      <w:r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M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akes a bloke feel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</w:t>
      </w:r>
      <w:r w:rsidRPr="0087398A">
        <w:rPr>
          <w:rFonts w:ascii="Verdana" w:eastAsia="Calibri" w:hAnsi="Verdana" w:cs="Courier New"/>
          <w:b/>
          <w:color w:val="000000"/>
          <w:sz w:val="23"/>
          <w:szCs w:val="23"/>
        </w:rPr>
        <w:sym w:font="Symbol" w:char="F0AF"/>
      </w:r>
      <w:r w:rsidRPr="0087398A">
        <w:rPr>
          <w:rFonts w:ascii="Verdana" w:hAnsi="Verdana"/>
          <w:bCs/>
          <w:sz w:val="23"/>
          <w:szCs w:val="23"/>
        </w:rPr>
        <w:t xml:space="preserve"> 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so </w:t>
      </w:r>
      <w:r w:rsidRPr="0087398A">
        <w:rPr>
          <w:rFonts w:ascii="Verdana" w:eastAsia="Calibri" w:hAnsi="Verdana" w:cs="Courier New"/>
          <w:b/>
          <w:color w:val="000000"/>
          <w:sz w:val="23"/>
          <w:szCs w:val="23"/>
        </w:rPr>
        <w:sym w:font="Symbol" w:char="F0AF"/>
      </w:r>
      <w:r w:rsidRPr="0087398A">
        <w:rPr>
          <w:rFonts w:ascii="Verdana" w:hAnsi="Verdana"/>
          <w:bCs/>
          <w:sz w:val="23"/>
          <w:szCs w:val="23"/>
        </w:rPr>
        <w:t xml:space="preserve"> 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proud </w:t>
      </w:r>
    </w:p>
    <w:p w14:paraId="00014DAF" w14:textId="77777777" w:rsidR="00C52931" w:rsidRPr="0087398A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eastAsia="en-CA"/>
        </w:rPr>
      </w:pPr>
    </w:p>
    <w:p w14:paraId="4E95F4E1" w14:textId="16ED08A5" w:rsidR="00E211B3" w:rsidRPr="0087398A" w:rsidRDefault="00E211B3" w:rsidP="00E21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If she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finds that 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I've been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round </w:t>
      </w:r>
    </w:p>
    <w:p w14:paraId="69E03E1E" w14:textId="64A99BF2" w:rsidR="00E211B3" w:rsidRPr="00C52931" w:rsidRDefault="00E211B3" w:rsidP="00E21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T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o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see you</w:t>
      </w:r>
      <w:r w:rsidR="00EF329E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="00EF329E" w:rsidRPr="00EF329E">
        <w:rPr>
          <w:rFonts w:ascii="Verdana" w:eastAsia="Times New Roman" w:hAnsi="Verdana" w:cs="Courier New"/>
          <w:b/>
          <w:bCs/>
          <w:color w:val="FF0000"/>
          <w:sz w:val="23"/>
          <w:szCs w:val="23"/>
          <w:lang w:val="en-CA" w:eastAsia="en-CA"/>
        </w:rPr>
        <w:t>(round</w:t>
      </w:r>
      <w:r w:rsidRPr="00EF329E">
        <w:rPr>
          <w:rFonts w:ascii="Verdana" w:eastAsia="Times New Roman" w:hAnsi="Verdana" w:cs="Courier New"/>
          <w:b/>
          <w:bCs/>
          <w:color w:val="FF0000"/>
          <w:sz w:val="23"/>
          <w:szCs w:val="23"/>
          <w:lang w:val="en-CA" w:eastAsia="en-CA"/>
        </w:rPr>
        <w:t xml:space="preserve">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 xml:space="preserve">[Bm] </w:t>
      </w:r>
      <w:r w:rsidRPr="0087398A">
        <w:rPr>
          <w:rFonts w:ascii="Verdana" w:eastAsia="Times New Roman" w:hAnsi="Verdana" w:cs="Courier New"/>
          <w:b/>
          <w:color w:val="FF0000"/>
          <w:sz w:val="23"/>
          <w:szCs w:val="23"/>
          <w:lang w:val="en-CA" w:eastAsia="en-CA"/>
        </w:rPr>
        <w:t>to</w:t>
      </w:r>
      <w:r w:rsidRPr="0087398A">
        <w:rPr>
          <w:rFonts w:ascii="Verdana" w:eastAsia="Times New Roman" w:hAnsi="Verdana" w:cs="Courier New"/>
          <w:color w:val="FF0000"/>
          <w:sz w:val="23"/>
          <w:szCs w:val="23"/>
          <w:lang w:val="en-CA" w:eastAsia="en-CA"/>
        </w:rPr>
        <w:t xml:space="preserve"> 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 xml:space="preserve"> </w:t>
      </w:r>
      <w:r w:rsidRPr="0087398A">
        <w:rPr>
          <w:rFonts w:ascii="Verdana" w:eastAsia="Times New Roman" w:hAnsi="Verdana" w:cs="Courier New"/>
          <w:b/>
          <w:color w:val="FF0000"/>
          <w:sz w:val="23"/>
          <w:szCs w:val="23"/>
          <w:lang w:val="en-CA" w:eastAsia="en-CA"/>
        </w:rPr>
        <w:t xml:space="preserve">see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 xml:space="preserve">[D7] </w:t>
      </w:r>
      <w:r w:rsidRPr="0087398A">
        <w:rPr>
          <w:rFonts w:ascii="Verdana" w:eastAsia="Times New Roman" w:hAnsi="Verdana" w:cs="Courier New"/>
          <w:b/>
          <w:color w:val="FF0000"/>
          <w:sz w:val="23"/>
          <w:szCs w:val="23"/>
          <w:lang w:val="en-CA" w:eastAsia="en-CA"/>
        </w:rPr>
        <w:t>you)</w:t>
      </w:r>
    </w:p>
    <w:p w14:paraId="5ABBF1B1" w14:textId="3583E3F2" w:rsidR="00E211B3" w:rsidRPr="0087398A" w:rsidRDefault="00E211B3" w:rsidP="00E21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Tell her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that I'm 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well and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feelin' </w:t>
      </w:r>
    </w:p>
    <w:p w14:paraId="7734099C" w14:textId="0390C307" w:rsidR="00E211B3" w:rsidRPr="00C52931" w:rsidRDefault="00E211B3" w:rsidP="00E21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F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ine</w:t>
      </w:r>
      <w:r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Pr="0087398A">
        <w:rPr>
          <w:rFonts w:ascii="Verdana" w:eastAsia="Times New Roman" w:hAnsi="Verdana" w:cs="Courier New"/>
          <w:b/>
          <w:bCs/>
          <w:color w:val="FF0000"/>
          <w:sz w:val="23"/>
          <w:szCs w:val="23"/>
          <w:lang w:val="en-CA" w:eastAsia="en-CA"/>
        </w:rPr>
        <w:t>(fee-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Pr="0087398A">
        <w:rPr>
          <w:rFonts w:ascii="Verdana" w:eastAsia="Times New Roman" w:hAnsi="Verdana" w:cs="Courier New"/>
          <w:b/>
          <w:color w:val="FF0000"/>
          <w:sz w:val="23"/>
          <w:szCs w:val="23"/>
          <w:lang w:val="en-CA" w:eastAsia="en-CA"/>
        </w:rPr>
        <w:t>lin’</w:t>
      </w:r>
      <w:r w:rsidRPr="0087398A">
        <w:rPr>
          <w:rFonts w:ascii="Verdana" w:eastAsia="Times New Roman" w:hAnsi="Verdana" w:cs="Courier New"/>
          <w:color w:val="FF0000"/>
          <w:sz w:val="23"/>
          <w:szCs w:val="23"/>
          <w:lang w:val="en-CA" w:eastAsia="en-CA"/>
        </w:rPr>
        <w:t xml:space="preserve"> 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 xml:space="preserve"> </w:t>
      </w:r>
      <w:r w:rsidRPr="0087398A">
        <w:rPr>
          <w:rFonts w:ascii="Verdana" w:eastAsia="Times New Roman" w:hAnsi="Verdana" w:cs="Courier New"/>
          <w:b/>
          <w:color w:val="FF0000"/>
          <w:sz w:val="23"/>
          <w:szCs w:val="23"/>
          <w:lang w:val="en-CA" w:eastAsia="en-CA"/>
        </w:rPr>
        <w:t>fi-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</w:t>
      </w:r>
      <w:r w:rsidRPr="0087398A">
        <w:rPr>
          <w:rFonts w:ascii="Verdana" w:eastAsia="Times New Roman" w:hAnsi="Verdana" w:cs="Courier New"/>
          <w:b/>
          <w:color w:val="FF0000"/>
          <w:sz w:val="23"/>
          <w:szCs w:val="23"/>
          <w:lang w:val="en-CA" w:eastAsia="en-CA"/>
        </w:rPr>
        <w:t>ine)</w:t>
      </w:r>
    </w:p>
    <w:p w14:paraId="22619E9C" w14:textId="77777777" w:rsidR="00E211B3" w:rsidRPr="00C52931" w:rsidRDefault="00E211B3" w:rsidP="00E21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[Em]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Don't let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on </w:t>
      </w:r>
      <w:r w:rsidRPr="0087398A">
        <w:rPr>
          <w:rFonts w:ascii="Verdana" w:eastAsia="Times New Roman" w:hAnsi="Verdana" w:cs="Courier New"/>
          <w:b/>
          <w:bCs/>
          <w:color w:val="FF0000"/>
          <w:sz w:val="23"/>
          <w:szCs w:val="23"/>
          <w:lang w:val="en-CA" w:eastAsia="en-CA"/>
        </w:rPr>
        <w:t>(oo-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[Em]</w:t>
      </w:r>
      <w:r w:rsidRPr="0087398A">
        <w:rPr>
          <w:rFonts w:ascii="Verdana" w:eastAsia="Times New Roman" w:hAnsi="Verdana" w:cs="Courier New"/>
          <w:b/>
          <w:color w:val="FF0000"/>
          <w:sz w:val="23"/>
          <w:szCs w:val="23"/>
          <w:lang w:val="en-CA" w:eastAsia="en-CA"/>
        </w:rPr>
        <w:t>oo)</w:t>
      </w:r>
      <w:r w:rsidRPr="00C52931">
        <w:rPr>
          <w:rFonts w:ascii="Verdana" w:eastAsia="Times New Roman" w:hAnsi="Verdana" w:cs="Courier New"/>
          <w:color w:val="FF0000"/>
          <w:sz w:val="23"/>
          <w:szCs w:val="23"/>
          <w:lang w:val="en-CA" w:eastAsia="en-CA"/>
        </w:rPr>
        <w:t xml:space="preserve"> 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don't say she's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broke my heart </w:t>
      </w:r>
      <w:r w:rsidRPr="0087398A">
        <w:rPr>
          <w:rFonts w:ascii="Verdana" w:eastAsia="Times New Roman" w:hAnsi="Verdana" w:cs="Courier New"/>
          <w:b/>
          <w:bCs/>
          <w:color w:val="FF0000"/>
          <w:sz w:val="23"/>
          <w:szCs w:val="23"/>
          <w:lang w:val="en-CA" w:eastAsia="en-CA"/>
        </w:rPr>
        <w:t>(oo-</w:t>
      </w:r>
    </w:p>
    <w:p w14:paraId="39546432" w14:textId="00AD6E7F" w:rsidR="00C52931" w:rsidRPr="00C52931" w:rsidRDefault="00E211B3" w:rsidP="00E21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[Em]</w:t>
      </w:r>
      <w:r w:rsidRPr="0087398A">
        <w:rPr>
          <w:rFonts w:ascii="Verdana" w:eastAsia="Times New Roman" w:hAnsi="Verdana" w:cs="Courier New"/>
          <w:b/>
          <w:color w:val="FF0000"/>
          <w:sz w:val="23"/>
          <w:szCs w:val="23"/>
          <w:lang w:val="en-CA" w:eastAsia="en-CA"/>
        </w:rPr>
        <w:t>oo)</w:t>
      </w:r>
      <w:r w:rsidRPr="00C52931">
        <w:rPr>
          <w:rFonts w:ascii="Verdana" w:eastAsia="Times New Roman" w:hAnsi="Verdana" w:cs="Courier New"/>
          <w:color w:val="FF0000"/>
          <w:sz w:val="23"/>
          <w:szCs w:val="23"/>
          <w:lang w:val="en-CA" w:eastAsia="en-CA"/>
        </w:rPr>
        <w:t xml:space="preserve"> 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I'd go down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on my knees</w:t>
      </w:r>
      <w:r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,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but it's no good to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pine </w:t>
      </w:r>
      <w:r w:rsidR="00C50891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[D]</w:t>
      </w:r>
    </w:p>
    <w:p w14:paraId="26CF8E76" w14:textId="77777777" w:rsidR="00C52931" w:rsidRPr="0087398A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</w:p>
    <w:p w14:paraId="7594B537" w14:textId="3CD29563" w:rsidR="00C52931" w:rsidRPr="00C52931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Mrs.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Brown</w:t>
      </w:r>
      <w:r w:rsidR="00012579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,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you've 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got a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lovely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="007F74DF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d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aughter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="007B084F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/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="007B084F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[D7]/</w:t>
      </w:r>
    </w:p>
    <w:p w14:paraId="64F90420" w14:textId="713EFD4D" w:rsidR="00C52931" w:rsidRPr="00C52931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Mrs.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Brown</w:t>
      </w:r>
      <w:r w:rsidR="00012579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,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you've 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got a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lovely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="007F74DF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d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aughter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="007B084F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/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="007B084F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[D7]/</w:t>
      </w:r>
    </w:p>
    <w:p w14:paraId="40203749" w14:textId="70BC2A3A" w:rsidR="00C52931" w:rsidRPr="00C52931" w:rsidRDefault="00C52931" w:rsidP="00C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Mrs.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Brown</w:t>
      </w:r>
      <w:r w:rsidR="00012579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,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you've 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got a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lovely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daughter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="007B084F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/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="007B084F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[D7]/</w:t>
      </w:r>
    </w:p>
    <w:p w14:paraId="001DD26D" w14:textId="1A795DFB" w:rsidR="00C50891" w:rsidRPr="0087398A" w:rsidRDefault="00C52931" w:rsidP="00C50891">
      <w:pPr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</w:pP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Mrs.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Brown</w:t>
      </w:r>
      <w:r w:rsidR="00012579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>,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you've 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got a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lovely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Pr="00C52931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daughter</w:t>
      </w:r>
      <w:r w:rsidR="0087398A" w:rsidRPr="0087398A">
        <w:rPr>
          <w:rFonts w:ascii="Verdana" w:eastAsia="Times New Roman" w:hAnsi="Verdana" w:cs="Courier New"/>
          <w:color w:val="000000"/>
          <w:sz w:val="23"/>
          <w:szCs w:val="23"/>
          <w:lang w:val="en-CA" w:eastAsia="en-CA"/>
        </w:rPr>
        <w:t xml:space="preserve"> 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[Bm]</w:t>
      </w:r>
      <w:r w:rsidR="007B084F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/</w:t>
      </w:r>
      <w:r w:rsidR="00012579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[Am]</w:t>
      </w:r>
      <w:r w:rsidR="007B084F"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[D7]/</w:t>
      </w:r>
      <w:r w:rsidRPr="0087398A">
        <w:rPr>
          <w:rFonts w:ascii="Verdana" w:eastAsia="Times New Roman" w:hAnsi="Verdana" w:cs="Courier New"/>
          <w:b/>
          <w:color w:val="000000"/>
          <w:sz w:val="23"/>
          <w:szCs w:val="23"/>
          <w:lang w:val="en-CA" w:eastAsia="en-CA"/>
        </w:rPr>
        <w:t>[G]</w:t>
      </w:r>
      <w:r w:rsidR="00C50891" w:rsidRPr="0087398A">
        <w:rPr>
          <w:rFonts w:ascii="Verdana" w:eastAsia="Calibri" w:hAnsi="Verdana" w:cs="Courier New"/>
          <w:b/>
          <w:color w:val="000000"/>
          <w:sz w:val="23"/>
          <w:szCs w:val="23"/>
        </w:rPr>
        <w:sym w:font="Symbol" w:char="F0AF"/>
      </w:r>
    </w:p>
    <w:p w14:paraId="4925B608" w14:textId="77777777" w:rsidR="00B043CF" w:rsidRDefault="00B043CF" w:rsidP="00110521">
      <w:pPr>
        <w:rPr>
          <w:rFonts w:ascii="Verdana" w:hAnsi="Verdana"/>
          <w:b/>
        </w:rPr>
      </w:pPr>
    </w:p>
    <w:p w14:paraId="46C53DED" w14:textId="6F0A93E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87398A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31"/>
    <w:rsid w:val="000076D2"/>
    <w:rsid w:val="00012579"/>
    <w:rsid w:val="000961DF"/>
    <w:rsid w:val="000A348C"/>
    <w:rsid w:val="000D00ED"/>
    <w:rsid w:val="00110521"/>
    <w:rsid w:val="00132109"/>
    <w:rsid w:val="00161445"/>
    <w:rsid w:val="0017786C"/>
    <w:rsid w:val="001B7293"/>
    <w:rsid w:val="001C26FA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57970"/>
    <w:rsid w:val="006230AD"/>
    <w:rsid w:val="006325CA"/>
    <w:rsid w:val="007320F1"/>
    <w:rsid w:val="00787039"/>
    <w:rsid w:val="007B084F"/>
    <w:rsid w:val="007E4748"/>
    <w:rsid w:val="007F74DF"/>
    <w:rsid w:val="0082492D"/>
    <w:rsid w:val="00866CDE"/>
    <w:rsid w:val="0087398A"/>
    <w:rsid w:val="008A2B99"/>
    <w:rsid w:val="00924B54"/>
    <w:rsid w:val="009354FD"/>
    <w:rsid w:val="00972E99"/>
    <w:rsid w:val="009916B6"/>
    <w:rsid w:val="00A13AA8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0891"/>
    <w:rsid w:val="00C5218C"/>
    <w:rsid w:val="00C52931"/>
    <w:rsid w:val="00CA07D7"/>
    <w:rsid w:val="00D4034F"/>
    <w:rsid w:val="00D66B4B"/>
    <w:rsid w:val="00D84579"/>
    <w:rsid w:val="00D9236E"/>
    <w:rsid w:val="00DB1F9F"/>
    <w:rsid w:val="00DF4008"/>
    <w:rsid w:val="00E04FCE"/>
    <w:rsid w:val="00E179AE"/>
    <w:rsid w:val="00E211B3"/>
    <w:rsid w:val="00EF329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7458F"/>
  <w14:defaultImageDpi w14:val="300"/>
  <w15:docId w15:val="{168DB64E-5A61-4239-A321-B0AB6B9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2931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7</cp:revision>
  <cp:lastPrinted>2018-11-26T19:40:00Z</cp:lastPrinted>
  <dcterms:created xsi:type="dcterms:W3CDTF">2023-07-28T19:06:00Z</dcterms:created>
  <dcterms:modified xsi:type="dcterms:W3CDTF">2023-07-29T15:13:00Z</dcterms:modified>
</cp:coreProperties>
</file>