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DDE6" w14:textId="77777777" w:rsidR="003E57F9" w:rsidRPr="00A902E9" w:rsidRDefault="003E57F9" w:rsidP="003E57F9">
      <w:pPr>
        <w:pStyle w:val="Heading1"/>
      </w:pPr>
      <w:bookmarkStart w:id="0" w:name="_Toc7341090"/>
      <w:r>
        <w:t>Up On The Roof</w:t>
      </w:r>
      <w:bookmarkEnd w:id="0"/>
    </w:p>
    <w:p w14:paraId="4C419F90" w14:textId="1FC7B7FF" w:rsidR="003E57F9" w:rsidRPr="000F6E0A" w:rsidRDefault="003E57F9" w:rsidP="003E57F9">
      <w:pPr>
        <w:rPr>
          <w:rFonts w:ascii="Verdana" w:hAnsi="Verdana"/>
        </w:rPr>
      </w:pPr>
      <w:r>
        <w:rPr>
          <w:rFonts w:ascii="Verdana" w:hAnsi="Verdana"/>
        </w:rPr>
        <w:t xml:space="preserve">Gerry </w:t>
      </w:r>
      <w:r w:rsidR="00E934F0">
        <w:rPr>
          <w:rFonts w:ascii="Verdana" w:hAnsi="Verdana"/>
        </w:rPr>
        <w:t>G</w:t>
      </w:r>
      <w:r>
        <w:rPr>
          <w:rFonts w:ascii="Verdana" w:hAnsi="Verdana"/>
        </w:rPr>
        <w:t xml:space="preserve">offin and Carole King (as recorded by </w:t>
      </w:r>
      <w:r w:rsidRPr="000F6E0A">
        <w:rPr>
          <w:rFonts w:ascii="Verdana" w:hAnsi="Verdana"/>
        </w:rPr>
        <w:t>The Drifters</w:t>
      </w:r>
      <w:r>
        <w:rPr>
          <w:rFonts w:ascii="Verdana" w:hAnsi="Verdana"/>
        </w:rPr>
        <w:t xml:space="preserve"> 1962)</w:t>
      </w:r>
    </w:p>
    <w:p w14:paraId="0C933D71" w14:textId="77777777" w:rsidR="003E57F9" w:rsidRPr="009D7D15" w:rsidRDefault="003E57F9" w:rsidP="003E57F9">
      <w:pPr>
        <w:rPr>
          <w:rFonts w:ascii="Verdana" w:hAnsi="Verdana"/>
          <w:sz w:val="16"/>
          <w:szCs w:val="16"/>
        </w:rPr>
      </w:pPr>
    </w:p>
    <w:p w14:paraId="07A8E1A2" w14:textId="77777777" w:rsidR="003E57F9" w:rsidRDefault="003E57F9" w:rsidP="003E57F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885046C" wp14:editId="62078696">
            <wp:extent cx="457200" cy="609600"/>
            <wp:effectExtent l="0" t="0" r="0" b="0"/>
            <wp:docPr id="1302" name="Picture 130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C32326" wp14:editId="3A284FE8">
            <wp:extent cx="457200" cy="609600"/>
            <wp:effectExtent l="0" t="0" r="0" b="0"/>
            <wp:docPr id="1303" name="Picture 130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78E4EB9" wp14:editId="696EE812">
            <wp:extent cx="457200" cy="609600"/>
            <wp:effectExtent l="0" t="0" r="0" b="0"/>
            <wp:docPr id="1304" name="Picture 1304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C9E4B6" wp14:editId="025802B9">
            <wp:extent cx="457200" cy="609600"/>
            <wp:effectExtent l="0" t="0" r="0" b="0"/>
            <wp:docPr id="1305" name="Picture 130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6D1634" wp14:editId="44F975B3">
            <wp:extent cx="457200" cy="609600"/>
            <wp:effectExtent l="0" t="0" r="0" b="0"/>
            <wp:docPr id="1306" name="Picture 130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253653" wp14:editId="7BA1E4B1">
            <wp:extent cx="457200" cy="609600"/>
            <wp:effectExtent l="0" t="0" r="0" b="0"/>
            <wp:docPr id="1307" name="Picture 130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C590" w14:textId="77777777" w:rsidR="003E57F9" w:rsidRPr="00285192" w:rsidRDefault="003E57F9" w:rsidP="003E57F9">
      <w:pPr>
        <w:rPr>
          <w:rFonts w:ascii="Verdana" w:hAnsi="Verdana"/>
          <w:b/>
          <w:sz w:val="16"/>
          <w:szCs w:val="16"/>
        </w:rPr>
      </w:pPr>
    </w:p>
    <w:p w14:paraId="077C0A9F" w14:textId="77777777" w:rsidR="003E57F9" w:rsidRPr="00285192" w:rsidRDefault="003E57F9" w:rsidP="003E57F9">
      <w:pPr>
        <w:rPr>
          <w:rFonts w:ascii="Verdana" w:hAnsi="Verdana"/>
          <w:b/>
        </w:rPr>
      </w:pPr>
      <w:r w:rsidRPr="00285192">
        <w:rPr>
          <w:rFonts w:ascii="Verdana" w:hAnsi="Verdana"/>
          <w:b/>
        </w:rPr>
        <w:t xml:space="preserve">INTRO:  / 1 2 3 4 / </w:t>
      </w:r>
      <w:r w:rsidRPr="003C6D7D">
        <w:rPr>
          <w:rFonts w:ascii="Verdana" w:hAnsi="Verdana"/>
          <w:b/>
        </w:rPr>
        <w:t>[G]</w:t>
      </w:r>
      <w:r w:rsidRPr="00285192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</w:p>
    <w:p w14:paraId="3CB0190E" w14:textId="77777777" w:rsidR="003E57F9" w:rsidRPr="007045DD" w:rsidRDefault="003E57F9" w:rsidP="003E57F9">
      <w:pPr>
        <w:rPr>
          <w:rFonts w:ascii="Verdana" w:hAnsi="Verdana"/>
        </w:rPr>
      </w:pPr>
    </w:p>
    <w:p w14:paraId="4ABDF6C4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When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this old world starts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getting me down</w:t>
      </w:r>
    </w:p>
    <w:p w14:paraId="74B09E62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And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people are just too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/>
        </w:rPr>
        <w:t xml:space="preserve"> much for me to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face </w:t>
      </w:r>
      <w:r w:rsidRPr="007045DD">
        <w:rPr>
          <w:rFonts w:ascii="Verdana" w:hAnsi="Verdana"/>
          <w:b/>
        </w:rPr>
        <w:t>[G]</w:t>
      </w:r>
    </w:p>
    <w:p w14:paraId="36B905FF" w14:textId="77777777" w:rsidR="003E57F9" w:rsidRPr="007045DD" w:rsidRDefault="003E57F9" w:rsidP="003E57F9">
      <w:pPr>
        <w:rPr>
          <w:rFonts w:ascii="Verdana" w:hAnsi="Verdana"/>
        </w:rPr>
      </w:pPr>
      <w:bookmarkStart w:id="1" w:name="_Toc4742825"/>
      <w:bookmarkStart w:id="2" w:name="_Toc4745979"/>
      <w:bookmarkStart w:id="3" w:name="_Toc4746187"/>
      <w:bookmarkStart w:id="4" w:name="_Toc4746310"/>
      <w:bookmarkStart w:id="5" w:name="_Toc4747218"/>
      <w:bookmarkStart w:id="6" w:name="_Toc4747466"/>
      <w:bookmarkStart w:id="7" w:name="_Toc4748227"/>
      <w:bookmarkStart w:id="8" w:name="_Toc4752578"/>
      <w:bookmarkStart w:id="9" w:name="_Toc6816400"/>
      <w:bookmarkStart w:id="10" w:name="_Toc6837082"/>
      <w:bookmarkStart w:id="11" w:name="_Toc6862571"/>
      <w:bookmarkStart w:id="12" w:name="_Toc6863896"/>
      <w:bookmarkStart w:id="13" w:name="_Toc6865809"/>
      <w:r w:rsidRPr="007045DD">
        <w:rPr>
          <w:rFonts w:ascii="Verdana" w:hAnsi="Verdana"/>
        </w:rPr>
        <w:t xml:space="preserve">I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climb way up to the </w:t>
      </w:r>
      <w:r w:rsidRPr="007045DD">
        <w:rPr>
          <w:rFonts w:ascii="Verdana" w:hAnsi="Verdana"/>
          <w:b/>
        </w:rPr>
        <w:t xml:space="preserve">[Em] </w:t>
      </w:r>
      <w:r w:rsidRPr="007045DD">
        <w:rPr>
          <w:rFonts w:ascii="Verdana" w:hAnsi="Verdana"/>
        </w:rPr>
        <w:t>top of the stairs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7327CCCB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And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all my cares just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/>
        </w:rPr>
        <w:t xml:space="preserve"> drift, right into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space </w:t>
      </w:r>
      <w:r w:rsidRPr="007045DD">
        <w:rPr>
          <w:rFonts w:ascii="Verdana" w:hAnsi="Verdana"/>
          <w:b/>
        </w:rPr>
        <w:t>[G]</w:t>
      </w:r>
    </w:p>
    <w:p w14:paraId="58E87AAF" w14:textId="77777777" w:rsidR="003E57F9" w:rsidRPr="007045DD" w:rsidRDefault="003E57F9" w:rsidP="003E57F9">
      <w:pPr>
        <w:rPr>
          <w:rFonts w:ascii="Verdana" w:hAnsi="Verdana"/>
        </w:rPr>
      </w:pPr>
    </w:p>
    <w:p w14:paraId="69B77DFD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On the roof, it's </w:t>
      </w:r>
      <w:r w:rsidRPr="007045DD">
        <w:rPr>
          <w:rFonts w:ascii="Verdana" w:hAnsi="Verdana"/>
          <w:b/>
        </w:rPr>
        <w:t xml:space="preserve">[Am] </w:t>
      </w:r>
      <w:r w:rsidRPr="007045DD">
        <w:rPr>
          <w:rFonts w:ascii="Verdana" w:hAnsi="Verdana"/>
        </w:rPr>
        <w:t xml:space="preserve">peaceful as can </w:t>
      </w:r>
      <w:r w:rsidRPr="007045DD">
        <w:rPr>
          <w:rFonts w:ascii="Verdana" w:hAnsi="Verdana"/>
          <w:b/>
        </w:rPr>
        <w:t xml:space="preserve">[Cmaj7] </w:t>
      </w:r>
      <w:r w:rsidRPr="007045DD">
        <w:rPr>
          <w:rFonts w:ascii="Verdana" w:hAnsi="Verdana"/>
        </w:rPr>
        <w:t xml:space="preserve">be </w:t>
      </w:r>
      <w:r w:rsidRPr="007045DD">
        <w:rPr>
          <w:rFonts w:ascii="Verdana" w:hAnsi="Verdana"/>
          <w:b/>
        </w:rPr>
        <w:t>[Am]</w:t>
      </w:r>
    </w:p>
    <w:p w14:paraId="3F693AC3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And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there the world be-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low can't bother </w:t>
      </w:r>
      <w:r w:rsidRPr="007045DD">
        <w:rPr>
          <w:rFonts w:ascii="Verdana" w:hAnsi="Verdana"/>
          <w:b/>
        </w:rPr>
        <w:t>[Cmaj7]</w:t>
      </w:r>
      <w:r w:rsidRPr="007045DD">
        <w:rPr>
          <w:rFonts w:ascii="Verdana" w:hAnsi="Verdana"/>
        </w:rPr>
        <w:t xml:space="preserve"> me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3001B3D" w14:textId="77777777" w:rsidR="003E57F9" w:rsidRPr="007045DD" w:rsidRDefault="003E57F9" w:rsidP="003E57F9">
      <w:pPr>
        <w:outlineLvl w:val="0"/>
        <w:rPr>
          <w:rFonts w:ascii="Verdana" w:hAnsi="Verdana"/>
        </w:rPr>
      </w:pPr>
      <w:bookmarkStart w:id="14" w:name="_Toc4742826"/>
      <w:bookmarkStart w:id="15" w:name="_Toc4745980"/>
      <w:bookmarkStart w:id="16" w:name="_Toc4746188"/>
      <w:bookmarkStart w:id="17" w:name="_Toc4746311"/>
      <w:bookmarkStart w:id="18" w:name="_Toc4747219"/>
      <w:bookmarkStart w:id="19" w:name="_Toc4747467"/>
      <w:bookmarkStart w:id="20" w:name="_Toc4748228"/>
      <w:bookmarkStart w:id="21" w:name="_Toc4752579"/>
      <w:bookmarkStart w:id="22" w:name="_Toc6816401"/>
      <w:bookmarkStart w:id="23" w:name="_Toc6837083"/>
      <w:bookmarkStart w:id="24" w:name="_Toc6862572"/>
      <w:bookmarkStart w:id="25" w:name="_Toc6863897"/>
      <w:bookmarkStart w:id="26" w:name="_Toc6865810"/>
      <w:bookmarkStart w:id="27" w:name="_Toc7285764"/>
      <w:bookmarkStart w:id="28" w:name="_Toc7341091"/>
      <w:r w:rsidRPr="007045DD">
        <w:rPr>
          <w:rFonts w:ascii="Verdana" w:hAnsi="Verdana"/>
        </w:rPr>
        <w:t>Let me tell you now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621C92D" w14:textId="77777777" w:rsidR="003E57F9" w:rsidRPr="007045DD" w:rsidRDefault="003E57F9" w:rsidP="003E57F9">
      <w:pPr>
        <w:rPr>
          <w:rFonts w:ascii="Verdana" w:hAnsi="Verdana"/>
        </w:rPr>
      </w:pPr>
    </w:p>
    <w:p w14:paraId="092FB145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When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I come home feelin'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tired and beat</w:t>
      </w:r>
    </w:p>
    <w:p w14:paraId="05B06987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I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go up where the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/>
        </w:rPr>
        <w:t xml:space="preserve"> air, is fresh and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sweet </w:t>
      </w:r>
      <w:r w:rsidRPr="007045DD">
        <w:rPr>
          <w:rFonts w:ascii="Verdana" w:hAnsi="Verdana"/>
          <w:b/>
          <w:color w:val="FF0000"/>
        </w:rPr>
        <w:t>(up on the</w:t>
      </w:r>
      <w:r w:rsidRPr="007045DD">
        <w:rPr>
          <w:rFonts w:ascii="Verdana" w:hAnsi="Verdana"/>
          <w:color w:val="FF0000"/>
        </w:rPr>
        <w:t xml:space="preserve"> </w:t>
      </w:r>
      <w:r w:rsidRPr="007045DD">
        <w:rPr>
          <w:rFonts w:ascii="Verdana" w:hAnsi="Verdana"/>
          <w:b/>
        </w:rPr>
        <w:t xml:space="preserve">[G] </w:t>
      </w:r>
      <w:r w:rsidRPr="007045DD">
        <w:rPr>
          <w:rFonts w:ascii="Verdana" w:hAnsi="Verdana"/>
          <w:b/>
          <w:color w:val="FF0000"/>
        </w:rPr>
        <w:t>roof)</w:t>
      </w:r>
    </w:p>
    <w:p w14:paraId="5BCD2221" w14:textId="77777777" w:rsidR="003E57F9" w:rsidRPr="007045DD" w:rsidRDefault="003E57F9" w:rsidP="003E57F9">
      <w:pPr>
        <w:outlineLvl w:val="0"/>
        <w:rPr>
          <w:rFonts w:ascii="Verdana" w:hAnsi="Verdana"/>
        </w:rPr>
      </w:pPr>
      <w:bookmarkStart w:id="29" w:name="_Toc4742827"/>
      <w:bookmarkStart w:id="30" w:name="_Toc4745981"/>
      <w:bookmarkStart w:id="31" w:name="_Toc4746189"/>
      <w:bookmarkStart w:id="32" w:name="_Toc4746312"/>
      <w:bookmarkStart w:id="33" w:name="_Toc4747220"/>
      <w:bookmarkStart w:id="34" w:name="_Toc4747468"/>
      <w:bookmarkStart w:id="35" w:name="_Toc4748229"/>
      <w:bookmarkStart w:id="36" w:name="_Toc4752580"/>
      <w:bookmarkStart w:id="37" w:name="_Toc6816402"/>
      <w:bookmarkStart w:id="38" w:name="_Toc6837084"/>
      <w:bookmarkStart w:id="39" w:name="_Toc6862573"/>
      <w:bookmarkStart w:id="40" w:name="_Toc6863898"/>
      <w:bookmarkStart w:id="41" w:name="_Toc6865811"/>
      <w:bookmarkStart w:id="42" w:name="_Toc7285765"/>
      <w:bookmarkStart w:id="43" w:name="_Toc7341092"/>
      <w:r w:rsidRPr="007045DD">
        <w:rPr>
          <w:rFonts w:ascii="Verdana" w:hAnsi="Verdana"/>
        </w:rPr>
        <w:t xml:space="preserve">I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get away from the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hustling crowd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67A32DC5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And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all that rat-race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/>
        </w:rPr>
        <w:t xml:space="preserve"> noise down in the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street </w:t>
      </w:r>
      <w:r w:rsidRPr="007045DD">
        <w:rPr>
          <w:rFonts w:ascii="Verdana" w:hAnsi="Verdana"/>
          <w:b/>
          <w:color w:val="FF0000"/>
        </w:rPr>
        <w:t>(up on the</w:t>
      </w:r>
      <w:r w:rsidRPr="007045DD">
        <w:rPr>
          <w:rFonts w:ascii="Verdana" w:hAnsi="Verdana"/>
          <w:color w:val="FF0000"/>
        </w:rPr>
        <w:t xml:space="preserve"> </w:t>
      </w:r>
      <w:r w:rsidRPr="007045DD">
        <w:rPr>
          <w:rFonts w:ascii="Verdana" w:hAnsi="Verdana"/>
          <w:b/>
        </w:rPr>
        <w:t xml:space="preserve">[G] </w:t>
      </w:r>
      <w:r w:rsidRPr="007045DD">
        <w:rPr>
          <w:rFonts w:ascii="Verdana" w:hAnsi="Verdana"/>
          <w:b/>
          <w:color w:val="FF0000"/>
        </w:rPr>
        <w:t>roof)</w:t>
      </w:r>
    </w:p>
    <w:p w14:paraId="7A1FB9FA" w14:textId="77777777" w:rsidR="003E57F9" w:rsidRPr="007045DD" w:rsidRDefault="003E57F9" w:rsidP="003E57F9">
      <w:pPr>
        <w:rPr>
          <w:rFonts w:ascii="Verdana" w:hAnsi="Verdana"/>
        </w:rPr>
      </w:pPr>
    </w:p>
    <w:p w14:paraId="2E2E9CBD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On the roof’s the </w:t>
      </w:r>
      <w:r w:rsidRPr="007045DD">
        <w:rPr>
          <w:rFonts w:ascii="Verdana" w:hAnsi="Verdana"/>
          <w:b/>
        </w:rPr>
        <w:t xml:space="preserve">[Am] </w:t>
      </w:r>
      <w:r w:rsidRPr="007045DD">
        <w:rPr>
          <w:rFonts w:ascii="Verdana" w:hAnsi="Verdana"/>
        </w:rPr>
        <w:t xml:space="preserve">only place I </w:t>
      </w:r>
      <w:r w:rsidRPr="007045DD">
        <w:rPr>
          <w:rFonts w:ascii="Verdana" w:hAnsi="Verdana"/>
          <w:b/>
        </w:rPr>
        <w:t>[Cmaj7]</w:t>
      </w:r>
      <w:r w:rsidRPr="007045DD">
        <w:rPr>
          <w:rFonts w:ascii="Verdana" w:hAnsi="Verdana"/>
        </w:rPr>
        <w:t xml:space="preserve"> know </w:t>
      </w:r>
      <w:r w:rsidRPr="007045DD">
        <w:rPr>
          <w:rFonts w:ascii="Verdana" w:hAnsi="Verdana"/>
          <w:b/>
        </w:rPr>
        <w:t>[Am]</w:t>
      </w:r>
    </w:p>
    <w:p w14:paraId="4D3FCE4F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Where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you just have to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wish to make it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so</w:t>
      </w:r>
    </w:p>
    <w:p w14:paraId="23DA89C3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Let’s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 w:cs="Courier New"/>
          <w:b/>
          <w:color w:val="000000" w:themeColor="text1"/>
        </w:rPr>
        <w:sym w:font="Symbol" w:char="F0AF"/>
      </w:r>
      <w:r w:rsidRPr="007045DD">
        <w:rPr>
          <w:rFonts w:ascii="Verdana" w:hAnsi="Verdana"/>
        </w:rPr>
        <w:t xml:space="preserve"> go up on the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roof </w:t>
      </w:r>
      <w:r w:rsidRPr="007045DD">
        <w:rPr>
          <w:rFonts w:ascii="Verdana" w:hAnsi="Verdana"/>
          <w:b/>
          <w:color w:val="FF0000"/>
        </w:rPr>
        <w:t>(up on the</w:t>
      </w:r>
      <w:r w:rsidRPr="007045DD">
        <w:rPr>
          <w:rFonts w:ascii="Verdana" w:hAnsi="Verdana"/>
          <w:color w:val="FF0000"/>
        </w:rPr>
        <w:t xml:space="preserve"> </w:t>
      </w:r>
      <w:r w:rsidRPr="007045DD">
        <w:rPr>
          <w:rFonts w:ascii="Verdana" w:hAnsi="Verdana"/>
          <w:b/>
        </w:rPr>
        <w:t xml:space="preserve">[G] </w:t>
      </w:r>
      <w:r w:rsidRPr="007045DD">
        <w:rPr>
          <w:rFonts w:ascii="Verdana" w:hAnsi="Verdana"/>
          <w:b/>
          <w:color w:val="FF0000"/>
        </w:rPr>
        <w:t>roof)</w:t>
      </w:r>
    </w:p>
    <w:p w14:paraId="11E3C83F" w14:textId="77777777" w:rsidR="003E57F9" w:rsidRPr="007045DD" w:rsidRDefault="003E57F9" w:rsidP="003E57F9">
      <w:pPr>
        <w:rPr>
          <w:rFonts w:ascii="Verdana" w:hAnsi="Verdana"/>
        </w:rPr>
      </w:pPr>
    </w:p>
    <w:p w14:paraId="6A85DA86" w14:textId="77777777" w:rsidR="003E57F9" w:rsidRPr="007045DD" w:rsidRDefault="003E57F9" w:rsidP="003E57F9">
      <w:pPr>
        <w:rPr>
          <w:rFonts w:ascii="Verdana" w:hAnsi="Verdana"/>
          <w:b/>
        </w:rPr>
      </w:pPr>
      <w:r w:rsidRPr="007045DD">
        <w:rPr>
          <w:rFonts w:ascii="Verdana" w:hAnsi="Verdana"/>
          <w:b/>
        </w:rPr>
        <w:t>INSTRUMENTAL:</w:t>
      </w:r>
    </w:p>
    <w:p w14:paraId="2C1D2504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  <w:color w:val="BFBFBF" w:themeColor="background1" w:themeShade="BF"/>
        </w:rPr>
        <w:t xml:space="preserve">When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color w:val="BFBFBF" w:themeColor="background1" w:themeShade="BF"/>
        </w:rPr>
        <w:t xml:space="preserve">this old world starts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color w:val="BFBFBF" w:themeColor="background1" w:themeShade="BF"/>
        </w:rPr>
        <w:t>getting me down</w:t>
      </w:r>
    </w:p>
    <w:p w14:paraId="7521D83A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  <w:color w:val="BFBFBF" w:themeColor="background1" w:themeShade="BF"/>
        </w:rPr>
        <w:t xml:space="preserve">And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color w:val="BFBFBF" w:themeColor="background1" w:themeShade="BF"/>
        </w:rPr>
        <w:t xml:space="preserve">people are just too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color w:val="BFBFBF" w:themeColor="background1" w:themeShade="BF"/>
        </w:rPr>
        <w:t xml:space="preserve">much for me to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  <w:color w:val="BFBFBF" w:themeColor="background1" w:themeShade="BF"/>
        </w:rPr>
        <w:t xml:space="preserve"> face </w:t>
      </w:r>
      <w:r w:rsidRPr="007045DD">
        <w:rPr>
          <w:rFonts w:ascii="Verdana" w:hAnsi="Verdana"/>
          <w:b/>
        </w:rPr>
        <w:t>[G]</w:t>
      </w:r>
    </w:p>
    <w:p w14:paraId="2E7117BE" w14:textId="77777777" w:rsidR="003E57F9" w:rsidRPr="007045DD" w:rsidRDefault="003E57F9" w:rsidP="003E57F9">
      <w:pPr>
        <w:rPr>
          <w:rFonts w:ascii="Verdana" w:hAnsi="Verdana"/>
        </w:rPr>
      </w:pPr>
    </w:p>
    <w:p w14:paraId="43A89270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At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night the stars put </w:t>
      </w:r>
      <w:r w:rsidRPr="007045DD">
        <w:rPr>
          <w:rFonts w:ascii="Verdana" w:hAnsi="Verdana"/>
          <w:b/>
        </w:rPr>
        <w:t>[Am]</w:t>
      </w:r>
      <w:r w:rsidRPr="007045DD">
        <w:rPr>
          <w:rFonts w:ascii="Verdana" w:hAnsi="Verdana"/>
        </w:rPr>
        <w:t xml:space="preserve"> on a show for </w:t>
      </w:r>
      <w:r w:rsidRPr="007045DD">
        <w:rPr>
          <w:rFonts w:ascii="Verdana" w:hAnsi="Verdana"/>
          <w:b/>
        </w:rPr>
        <w:t>[Cmaj7]</w:t>
      </w:r>
      <w:r w:rsidRPr="007045DD">
        <w:rPr>
          <w:rFonts w:ascii="Verdana" w:hAnsi="Verdana"/>
        </w:rPr>
        <w:t xml:space="preserve"> free </w:t>
      </w:r>
      <w:r w:rsidRPr="007045DD">
        <w:rPr>
          <w:rFonts w:ascii="Verdana" w:hAnsi="Verdana"/>
          <w:b/>
        </w:rPr>
        <w:t>[Am]</w:t>
      </w:r>
    </w:p>
    <w:p w14:paraId="3506B84B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And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darling, you can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share it all with </w:t>
      </w:r>
      <w:r w:rsidRPr="007045DD">
        <w:rPr>
          <w:rFonts w:ascii="Verdana" w:hAnsi="Verdana"/>
          <w:b/>
        </w:rPr>
        <w:t>[Cmaj7]</w:t>
      </w:r>
      <w:r w:rsidRPr="007045DD">
        <w:rPr>
          <w:rFonts w:ascii="Verdana" w:hAnsi="Verdana"/>
        </w:rPr>
        <w:t xml:space="preserve"> me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DD8D469" w14:textId="77777777" w:rsidR="003E57F9" w:rsidRPr="007045DD" w:rsidRDefault="003E57F9" w:rsidP="003E57F9">
      <w:pPr>
        <w:outlineLvl w:val="0"/>
        <w:rPr>
          <w:rFonts w:ascii="Verdana" w:hAnsi="Verdana"/>
        </w:rPr>
      </w:pPr>
      <w:bookmarkStart w:id="44" w:name="_Toc4742828"/>
      <w:bookmarkStart w:id="45" w:name="_Toc4745982"/>
      <w:bookmarkStart w:id="46" w:name="_Toc4746190"/>
      <w:bookmarkStart w:id="47" w:name="_Toc4746313"/>
      <w:bookmarkStart w:id="48" w:name="_Toc4747221"/>
      <w:bookmarkStart w:id="49" w:name="_Toc4747469"/>
      <w:bookmarkStart w:id="50" w:name="_Toc4748230"/>
      <w:bookmarkStart w:id="51" w:name="_Toc4752581"/>
      <w:bookmarkStart w:id="52" w:name="_Toc6816403"/>
      <w:bookmarkStart w:id="53" w:name="_Toc6837085"/>
      <w:bookmarkStart w:id="54" w:name="_Toc6862574"/>
      <w:bookmarkStart w:id="55" w:name="_Toc6863899"/>
      <w:bookmarkStart w:id="56" w:name="_Toc6865812"/>
      <w:bookmarkStart w:id="57" w:name="_Toc7285766"/>
      <w:bookmarkStart w:id="58" w:name="_Toc7341093"/>
      <w:r w:rsidRPr="007045DD">
        <w:rPr>
          <w:rFonts w:ascii="Verdana" w:hAnsi="Verdana"/>
        </w:rPr>
        <w:t>I keep a-tellin' you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62599EB4" w14:textId="77777777" w:rsidR="003E57F9" w:rsidRPr="007045DD" w:rsidRDefault="003E57F9" w:rsidP="003E57F9">
      <w:pPr>
        <w:rPr>
          <w:rFonts w:ascii="Verdana" w:hAnsi="Verdana"/>
        </w:rPr>
      </w:pPr>
    </w:p>
    <w:p w14:paraId="232A4213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Right smack dab in the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middle of town</w:t>
      </w:r>
    </w:p>
    <w:p w14:paraId="27358ED9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I've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found a para-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/>
        </w:rPr>
        <w:t xml:space="preserve">dise, that's trouble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proof </w:t>
      </w:r>
      <w:r w:rsidRPr="007045DD">
        <w:rPr>
          <w:rFonts w:ascii="Verdana" w:hAnsi="Verdana"/>
          <w:b/>
          <w:color w:val="FF0000"/>
        </w:rPr>
        <w:t>(up on the</w:t>
      </w:r>
      <w:r w:rsidRPr="007045DD">
        <w:rPr>
          <w:rFonts w:ascii="Verdana" w:hAnsi="Verdana"/>
          <w:color w:val="FF0000"/>
        </w:rPr>
        <w:t xml:space="preserve"> </w:t>
      </w:r>
      <w:r w:rsidRPr="007045DD">
        <w:rPr>
          <w:rFonts w:ascii="Verdana" w:hAnsi="Verdana"/>
          <w:b/>
        </w:rPr>
        <w:t xml:space="preserve">[G] </w:t>
      </w:r>
      <w:r w:rsidRPr="007045DD">
        <w:rPr>
          <w:rFonts w:ascii="Verdana" w:hAnsi="Verdana"/>
          <w:b/>
          <w:color w:val="FF0000"/>
        </w:rPr>
        <w:t>roof)</w:t>
      </w:r>
    </w:p>
    <w:p w14:paraId="4CB5DA4C" w14:textId="77777777" w:rsidR="003E57F9" w:rsidRPr="007045DD" w:rsidRDefault="003E57F9" w:rsidP="003E57F9">
      <w:pPr>
        <w:outlineLvl w:val="0"/>
        <w:rPr>
          <w:rFonts w:ascii="Verdana" w:hAnsi="Verdana"/>
        </w:rPr>
      </w:pPr>
      <w:bookmarkStart w:id="59" w:name="_Toc4742829"/>
      <w:bookmarkStart w:id="60" w:name="_Toc4745983"/>
      <w:bookmarkStart w:id="61" w:name="_Toc4746191"/>
      <w:bookmarkStart w:id="62" w:name="_Toc4746314"/>
      <w:bookmarkStart w:id="63" w:name="_Toc4747222"/>
      <w:bookmarkStart w:id="64" w:name="_Toc4747470"/>
      <w:bookmarkStart w:id="65" w:name="_Toc4748231"/>
      <w:bookmarkStart w:id="66" w:name="_Toc4752582"/>
      <w:bookmarkStart w:id="67" w:name="_Toc6816404"/>
      <w:bookmarkStart w:id="68" w:name="_Toc6837086"/>
      <w:bookmarkStart w:id="69" w:name="_Toc6862575"/>
      <w:bookmarkStart w:id="70" w:name="_Toc6863900"/>
      <w:bookmarkStart w:id="71" w:name="_Toc6865813"/>
      <w:bookmarkStart w:id="72" w:name="_Toc7285767"/>
      <w:bookmarkStart w:id="73" w:name="_Toc7341094"/>
      <w:r w:rsidRPr="007045DD">
        <w:rPr>
          <w:rFonts w:ascii="Verdana" w:hAnsi="Verdana"/>
        </w:rPr>
        <w:t xml:space="preserve">And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if this world starts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getting you down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78469AD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There's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room enough for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/>
        </w:rPr>
        <w:t xml:space="preserve"> two</w:t>
      </w:r>
    </w:p>
    <w:p w14:paraId="2DD70A69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Up on the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roof </w:t>
      </w:r>
      <w:r w:rsidRPr="007045DD">
        <w:rPr>
          <w:rFonts w:ascii="Verdana" w:hAnsi="Verdana"/>
          <w:b/>
          <w:color w:val="FF0000"/>
        </w:rPr>
        <w:t>(up on the</w:t>
      </w:r>
      <w:r w:rsidRPr="007045DD">
        <w:rPr>
          <w:rFonts w:ascii="Verdana" w:hAnsi="Verdana"/>
          <w:color w:val="FF0000"/>
        </w:rPr>
        <w:t xml:space="preserve"> </w:t>
      </w:r>
      <w:r w:rsidRPr="007045DD">
        <w:rPr>
          <w:rFonts w:ascii="Verdana" w:hAnsi="Verdana"/>
          <w:b/>
        </w:rPr>
        <w:t xml:space="preserve">[G] </w:t>
      </w:r>
      <w:r w:rsidRPr="007045DD">
        <w:rPr>
          <w:rFonts w:ascii="Verdana" w:hAnsi="Verdana"/>
          <w:b/>
          <w:color w:val="FF0000"/>
        </w:rPr>
        <w:t>roof)</w:t>
      </w:r>
    </w:p>
    <w:p w14:paraId="2DB71BA9" w14:textId="77777777" w:rsidR="003E57F9" w:rsidRPr="007045DD" w:rsidRDefault="003E57F9" w:rsidP="003E57F9">
      <w:pPr>
        <w:rPr>
          <w:rFonts w:ascii="Verdana" w:hAnsi="Verdana"/>
        </w:rPr>
      </w:pPr>
    </w:p>
    <w:p w14:paraId="64AD011A" w14:textId="77777777" w:rsidR="00BB2E45" w:rsidRPr="007045DD" w:rsidRDefault="00BB2E45" w:rsidP="00BB2E45">
      <w:pPr>
        <w:tabs>
          <w:tab w:val="left" w:pos="3885"/>
        </w:tabs>
        <w:rPr>
          <w:rFonts w:ascii="Verdana" w:hAnsi="Verdana"/>
        </w:rPr>
      </w:pPr>
      <w:r w:rsidRPr="007045DD">
        <w:rPr>
          <w:rFonts w:ascii="Verdana" w:hAnsi="Verdana"/>
        </w:rPr>
        <w:t xml:space="preserve">Up on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roo-oo-oof       </w:t>
      </w:r>
      <w:r w:rsidRPr="000D0EEE">
        <w:rPr>
          <w:rFonts w:ascii="Verdana" w:hAnsi="Verdana"/>
          <w:b/>
        </w:rPr>
        <w:t>[C]</w:t>
      </w:r>
    </w:p>
    <w:p w14:paraId="5C103310" w14:textId="77777777" w:rsidR="00BB2E45" w:rsidRPr="007045DD" w:rsidRDefault="00BB2E45" w:rsidP="00BB2E45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                          </w:t>
      </w:r>
      <w:r>
        <w:rPr>
          <w:rFonts w:ascii="Verdana" w:hAnsi="Verdana"/>
          <w:b/>
          <w:color w:val="FF0000"/>
        </w:rPr>
        <w:t xml:space="preserve">(up on the </w:t>
      </w:r>
      <w:r w:rsidRPr="000D0EEE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b/>
          <w:color w:val="FF0000"/>
        </w:rPr>
        <w:t>roof)</w:t>
      </w:r>
    </w:p>
    <w:p w14:paraId="7483C6E0" w14:textId="77777777" w:rsidR="003E57F9" w:rsidRPr="007045DD" w:rsidRDefault="003E57F9" w:rsidP="003E57F9">
      <w:pPr>
        <w:rPr>
          <w:rFonts w:ascii="Verdana" w:hAnsi="Verdana"/>
        </w:rPr>
      </w:pPr>
    </w:p>
    <w:p w14:paraId="7E7165F3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Oh, come on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baby </w:t>
      </w:r>
      <w:r w:rsidRPr="007045DD">
        <w:rPr>
          <w:rFonts w:ascii="Verdana" w:hAnsi="Verdana"/>
          <w:b/>
          <w:color w:val="FF0000"/>
        </w:rPr>
        <w:t xml:space="preserve">(up on the </w:t>
      </w:r>
      <w:r w:rsidRPr="007045DD">
        <w:rPr>
          <w:rFonts w:ascii="Verdana" w:hAnsi="Verdana"/>
          <w:b/>
        </w:rPr>
        <w:t xml:space="preserve">[G] </w:t>
      </w:r>
      <w:r w:rsidRPr="007045DD">
        <w:rPr>
          <w:rFonts w:ascii="Verdana" w:hAnsi="Verdana"/>
          <w:b/>
          <w:color w:val="FF0000"/>
        </w:rPr>
        <w:t>roof)</w:t>
      </w:r>
    </w:p>
    <w:p w14:paraId="5F610EBE" w14:textId="77777777"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Oh, come on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honey </w:t>
      </w:r>
      <w:r w:rsidRPr="007045DD">
        <w:rPr>
          <w:rFonts w:ascii="Verdana" w:hAnsi="Verdana"/>
          <w:b/>
          <w:color w:val="FF0000"/>
        </w:rPr>
        <w:t>(up on the</w:t>
      </w:r>
      <w:r w:rsidRPr="007045DD">
        <w:rPr>
          <w:rFonts w:ascii="Verdana" w:hAnsi="Verdana"/>
          <w:color w:val="FF0000"/>
        </w:rPr>
        <w:t xml:space="preserve">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b/>
          <w:color w:val="FF0000"/>
        </w:rPr>
        <w:t>roof)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97F656B" w14:textId="77777777" w:rsidR="003E57F9" w:rsidRPr="007045DD" w:rsidRDefault="003E57F9" w:rsidP="003E57F9">
      <w:pPr>
        <w:rPr>
          <w:rFonts w:ascii="Verdana" w:hAnsi="Verdana"/>
          <w:b/>
        </w:rPr>
      </w:pPr>
    </w:p>
    <w:p w14:paraId="17627DE9" w14:textId="77777777" w:rsidR="00B043CF" w:rsidRPr="003E57F9" w:rsidRDefault="00E934F0" w:rsidP="003E57F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3E57F9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E57F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7F9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3E57F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2E45"/>
    <w:rsid w:val="00C5218C"/>
    <w:rsid w:val="00CA07D7"/>
    <w:rsid w:val="00D4034F"/>
    <w:rsid w:val="00D66B4B"/>
    <w:rsid w:val="00D84579"/>
    <w:rsid w:val="00DB1F9F"/>
    <w:rsid w:val="00E04FCE"/>
    <w:rsid w:val="00E934F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20645"/>
  <w14:defaultImageDpi w14:val="300"/>
  <w15:docId w15:val="{FF48D6EC-10B9-48DA-A647-5141762A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7F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5134-8531-4BEA-8DDF-2FBE5E69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2019-04-29T01:39:00Z</dcterms:created>
  <dcterms:modified xsi:type="dcterms:W3CDTF">2021-12-03T22:16:00Z</dcterms:modified>
</cp:coreProperties>
</file>