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B05" w14:textId="29A3CE5E" w:rsidR="0082492D" w:rsidRPr="00A902E9" w:rsidRDefault="005E4479" w:rsidP="00DB1F9F">
      <w:pPr>
        <w:pStyle w:val="Heading1"/>
      </w:pPr>
      <w:bookmarkStart w:id="0" w:name="_Hlk140236967"/>
      <w:bookmarkEnd w:id="0"/>
      <w:r>
        <w:t>Hey There Delilah</w:t>
      </w:r>
    </w:p>
    <w:p w14:paraId="0EA16B19" w14:textId="3F87DBA2" w:rsidR="00972E99" w:rsidRPr="00A902E9" w:rsidRDefault="00F63922">
      <w:pPr>
        <w:rPr>
          <w:rFonts w:ascii="Verdana" w:hAnsi="Verdana"/>
        </w:rPr>
      </w:pPr>
      <w:r>
        <w:rPr>
          <w:rFonts w:ascii="Verdana" w:hAnsi="Verdana"/>
        </w:rPr>
        <w:t xml:space="preserve">Tom </w:t>
      </w:r>
      <w:proofErr w:type="spellStart"/>
      <w:r>
        <w:rPr>
          <w:rFonts w:ascii="Verdana" w:hAnsi="Verdana"/>
        </w:rPr>
        <w:t>Higgenson</w:t>
      </w:r>
      <w:proofErr w:type="spellEnd"/>
      <w:r>
        <w:rPr>
          <w:rFonts w:ascii="Verdana" w:hAnsi="Verdana"/>
        </w:rPr>
        <w:t xml:space="preserve"> 2006 (recorded by </w:t>
      </w:r>
      <w:r w:rsidR="005E4479">
        <w:rPr>
          <w:rFonts w:ascii="Verdana" w:hAnsi="Verdana"/>
        </w:rPr>
        <w:t>Plain White T</w:t>
      </w:r>
      <w:r>
        <w:rPr>
          <w:rFonts w:ascii="Verdana" w:hAnsi="Verdana"/>
        </w:rPr>
        <w:t>’</w:t>
      </w:r>
      <w:r w:rsidR="005E4479">
        <w:rPr>
          <w:rFonts w:ascii="Verdana" w:hAnsi="Verdana"/>
        </w:rPr>
        <w:t>s</w:t>
      </w:r>
      <w:r>
        <w:rPr>
          <w:rFonts w:ascii="Verdana" w:hAnsi="Verdana"/>
        </w:rPr>
        <w:t>)</w:t>
      </w:r>
    </w:p>
    <w:p w14:paraId="61964E1C" w14:textId="77777777" w:rsidR="00972E99" w:rsidRPr="004E185F" w:rsidRDefault="00972E99">
      <w:pPr>
        <w:rPr>
          <w:rFonts w:ascii="Verdana" w:hAnsi="Verdana"/>
          <w:bCs/>
        </w:rPr>
      </w:pPr>
    </w:p>
    <w:p w14:paraId="02FB2212" w14:textId="76BD5FE5" w:rsidR="00972E99" w:rsidRDefault="007320F1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492EDABC" wp14:editId="258A40E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A94" w:rsidRPr="00251A94">
        <w:rPr>
          <w:rFonts w:ascii="Verdana" w:hAnsi="Verdana"/>
          <w:bCs/>
        </w:rPr>
        <w:t>and</w:t>
      </w:r>
      <w:r w:rsidR="00251A94">
        <w:rPr>
          <w:rFonts w:ascii="Verdana" w:hAnsi="Verdana"/>
          <w:bCs/>
        </w:rPr>
        <w:t xml:space="preserve"> A.2</w:t>
      </w:r>
      <w:r w:rsidR="00F93A14">
        <w:rPr>
          <w:rFonts w:ascii="Verdana" w:hAnsi="Verdana"/>
          <w:b/>
          <w:noProof/>
        </w:rPr>
        <w:drawing>
          <wp:inline distT="0" distB="0" distL="0" distR="0" wp14:anchorId="7C967A80" wp14:editId="33E67C6F">
            <wp:extent cx="457200" cy="609600"/>
            <wp:effectExtent l="0" t="0" r="0" b="0"/>
            <wp:docPr id="18044023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439D49" wp14:editId="07B5EBC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740A4F" wp14:editId="41433AA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C3">
        <w:rPr>
          <w:rFonts w:ascii="Verdana" w:hAnsi="Verdana"/>
          <w:b/>
          <w:noProof/>
        </w:rPr>
        <w:drawing>
          <wp:inline distT="0" distB="0" distL="0" distR="0" wp14:anchorId="70C4CA1B" wp14:editId="488A53DC">
            <wp:extent cx="457200" cy="609600"/>
            <wp:effectExtent l="0" t="0" r="0" b="0"/>
            <wp:docPr id="833295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2111ABE" wp14:editId="59E2057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607D0" w14:textId="77777777" w:rsidR="00251A94" w:rsidRDefault="00251A94" w:rsidP="00B90ADE">
      <w:pPr>
        <w:rPr>
          <w:rFonts w:ascii="Verdana" w:hAnsi="Verdana"/>
          <w:bCs/>
        </w:rPr>
      </w:pPr>
    </w:p>
    <w:p w14:paraId="39B84F4F" w14:textId="77777777" w:rsidR="004E185F" w:rsidRPr="00712866" w:rsidRDefault="00B90ADE" w:rsidP="005E4479">
      <w:pPr>
        <w:rPr>
          <w:rFonts w:ascii="Verdana" w:hAnsi="Verdana"/>
          <w:b/>
          <w:bCs/>
          <w:shd w:val="clear" w:color="auto" w:fill="FFFFFF"/>
        </w:rPr>
      </w:pPr>
      <w:r w:rsidRPr="00712866">
        <w:rPr>
          <w:rFonts w:ascii="Verdana" w:hAnsi="Verdana"/>
          <w:b/>
          <w:bCs/>
          <w:shd w:val="clear" w:color="auto" w:fill="FFFFFF"/>
        </w:rPr>
        <w:t>Possible</w:t>
      </w:r>
      <w:r w:rsidR="005E4479" w:rsidRPr="00712866">
        <w:rPr>
          <w:rFonts w:ascii="Verdana" w:hAnsi="Verdana"/>
          <w:b/>
          <w:bCs/>
          <w:shd w:val="clear" w:color="auto" w:fill="FFFFFF"/>
        </w:rPr>
        <w:t xml:space="preserve"> fingerpicking pattern</w:t>
      </w:r>
      <w:r w:rsidR="00717A45" w:rsidRPr="00712866">
        <w:rPr>
          <w:rFonts w:ascii="Verdana" w:hAnsi="Verdana"/>
          <w:b/>
          <w:bCs/>
          <w:shd w:val="clear" w:color="auto" w:fill="FFFFFF"/>
        </w:rPr>
        <w:t xml:space="preserve">: </w:t>
      </w:r>
    </w:p>
    <w:p w14:paraId="7A7B81B1" w14:textId="77777777" w:rsidR="00712866" w:rsidRPr="00712866" w:rsidRDefault="00712866" w:rsidP="005E4479">
      <w:pPr>
        <w:rPr>
          <w:rFonts w:ascii="Verdana" w:hAnsi="Verdana"/>
          <w:sz w:val="8"/>
          <w:szCs w:val="8"/>
          <w:shd w:val="clear" w:color="auto" w:fill="FFFFFF"/>
        </w:rPr>
      </w:pPr>
    </w:p>
    <w:p w14:paraId="3F500FF5" w14:textId="3601B4A2" w:rsidR="00F63922" w:rsidRPr="00712866" w:rsidRDefault="00717A45" w:rsidP="005E4479">
      <w:pPr>
        <w:rPr>
          <w:rFonts w:ascii="Verdana" w:hAnsi="Verdana"/>
          <w:b/>
          <w:bCs/>
          <w:shd w:val="clear" w:color="auto" w:fill="FFFFFF"/>
        </w:rPr>
      </w:pPr>
      <w:r w:rsidRPr="00712866">
        <w:rPr>
          <w:rFonts w:ascii="Verdana" w:hAnsi="Verdana"/>
          <w:b/>
          <w:bCs/>
          <w:shd w:val="clear" w:color="auto" w:fill="FFFFFF"/>
        </w:rPr>
        <w:t>p</w:t>
      </w:r>
      <w:r w:rsidR="00B90ADE" w:rsidRPr="00712866">
        <w:rPr>
          <w:rFonts w:ascii="Verdana" w:hAnsi="Verdana"/>
          <w:b/>
          <w:bCs/>
          <w:shd w:val="clear" w:color="auto" w:fill="FFFFFF"/>
        </w:rPr>
        <w:t xml:space="preserve"> = thumb, </w:t>
      </w:r>
      <w:proofErr w:type="spellStart"/>
      <w:r w:rsidRPr="00712866">
        <w:rPr>
          <w:rFonts w:ascii="Verdana" w:hAnsi="Verdana"/>
          <w:b/>
          <w:bCs/>
          <w:shd w:val="clear" w:color="auto" w:fill="FFFFFF"/>
        </w:rPr>
        <w:t>i</w:t>
      </w:r>
      <w:proofErr w:type="spellEnd"/>
      <w:r w:rsidR="00B90ADE" w:rsidRPr="00712866">
        <w:rPr>
          <w:rFonts w:ascii="Verdana" w:hAnsi="Verdana"/>
          <w:b/>
          <w:bCs/>
          <w:shd w:val="clear" w:color="auto" w:fill="FFFFFF"/>
        </w:rPr>
        <w:t xml:space="preserve"> = index (1</w:t>
      </w:r>
      <w:r w:rsidR="00B90ADE" w:rsidRPr="00712866">
        <w:rPr>
          <w:rFonts w:ascii="Verdana" w:hAnsi="Verdana"/>
          <w:b/>
          <w:bCs/>
          <w:shd w:val="clear" w:color="auto" w:fill="FFFFFF"/>
          <w:vertAlign w:val="superscript"/>
        </w:rPr>
        <w:t>st</w:t>
      </w:r>
      <w:r w:rsidR="00B90ADE" w:rsidRPr="00712866">
        <w:rPr>
          <w:rFonts w:ascii="Verdana" w:hAnsi="Verdana"/>
          <w:b/>
          <w:bCs/>
          <w:shd w:val="clear" w:color="auto" w:fill="FFFFFF"/>
        </w:rPr>
        <w:t xml:space="preserve"> finger), </w:t>
      </w:r>
      <w:r w:rsidRPr="00712866">
        <w:rPr>
          <w:rFonts w:ascii="Verdana" w:hAnsi="Verdana"/>
          <w:b/>
          <w:bCs/>
          <w:shd w:val="clear" w:color="auto" w:fill="FFFFFF"/>
        </w:rPr>
        <w:t>m</w:t>
      </w:r>
      <w:r w:rsidR="00B90ADE" w:rsidRPr="00712866">
        <w:rPr>
          <w:rFonts w:ascii="Verdana" w:hAnsi="Verdana"/>
          <w:b/>
          <w:bCs/>
          <w:shd w:val="clear" w:color="auto" w:fill="FFFFFF"/>
        </w:rPr>
        <w:t xml:space="preserve"> = middle (2</w:t>
      </w:r>
      <w:r w:rsidR="00B90ADE" w:rsidRPr="00712866">
        <w:rPr>
          <w:rFonts w:ascii="Verdana" w:hAnsi="Verdana"/>
          <w:b/>
          <w:bCs/>
          <w:shd w:val="clear" w:color="auto" w:fill="FFFFFF"/>
          <w:vertAlign w:val="superscript"/>
        </w:rPr>
        <w:t>nd</w:t>
      </w:r>
      <w:r w:rsidR="00B90ADE" w:rsidRPr="00712866">
        <w:rPr>
          <w:rFonts w:ascii="Verdana" w:hAnsi="Verdana"/>
          <w:b/>
          <w:bCs/>
          <w:shd w:val="clear" w:color="auto" w:fill="FFFFFF"/>
        </w:rPr>
        <w:t xml:space="preserve"> finger)</w:t>
      </w:r>
    </w:p>
    <w:p w14:paraId="44EF93B1" w14:textId="77777777" w:rsidR="00712866" w:rsidRPr="004E185F" w:rsidRDefault="00712866" w:rsidP="005E4479">
      <w:pPr>
        <w:rPr>
          <w:rFonts w:ascii="Verdana" w:hAnsi="Verdana" w:cs="Courier New"/>
          <w:shd w:val="clear" w:color="auto" w:fill="FFFFFF"/>
        </w:rPr>
      </w:pPr>
    </w:p>
    <w:p w14:paraId="14D66963" w14:textId="2CBFA001" w:rsidR="00B745C3" w:rsidRPr="00F63922" w:rsidRDefault="005E4479" w:rsidP="005E4479">
      <w:pPr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</w:pP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A|----</w:t>
      </w:r>
      <w:r w:rsidR="00F63922"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m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-----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m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-----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m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-----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m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r w:rsidR="00F63922"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|</w:t>
      </w:r>
    </w:p>
    <w:p w14:paraId="02BB8900" w14:textId="56629395" w:rsidR="00B745C3" w:rsidRPr="00F63922" w:rsidRDefault="005E4479" w:rsidP="005E4479">
      <w:pPr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</w:pP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E|---</w:t>
      </w:r>
      <w:r w:rsidR="00F63922"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proofErr w:type="spellStart"/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i</w:t>
      </w:r>
      <w:proofErr w:type="spellEnd"/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-----</w:t>
      </w:r>
      <w:proofErr w:type="spellStart"/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i</w:t>
      </w:r>
      <w:proofErr w:type="spellEnd"/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-----</w:t>
      </w:r>
      <w:proofErr w:type="spellStart"/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i</w:t>
      </w:r>
      <w:proofErr w:type="spellEnd"/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-----</w:t>
      </w:r>
      <w:proofErr w:type="spellStart"/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i</w:t>
      </w:r>
      <w:proofErr w:type="spellEnd"/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r w:rsidR="00F63922"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-</w:t>
      </w:r>
      <w:r w:rsidRPr="00F63922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</w:rPr>
        <w:t>|</w:t>
      </w:r>
    </w:p>
    <w:p w14:paraId="3D6018E3" w14:textId="6D02CD41" w:rsidR="00B745C3" w:rsidRPr="004B7CD9" w:rsidRDefault="005E4479" w:rsidP="005E4479">
      <w:pPr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</w:pP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C|-</w:t>
      </w:r>
      <w:r w:rsidR="00F63922"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p</w:t>
      </w: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-----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p</w:t>
      </w: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-----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p</w:t>
      </w: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-----</w:t>
      </w:r>
      <w:r w:rsidR="00717A45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p</w:t>
      </w: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----</w:t>
      </w:r>
      <w:r w:rsidR="00F63922"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</w:t>
      </w: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|</w:t>
      </w:r>
    </w:p>
    <w:p w14:paraId="3127A440" w14:textId="3F42EAB6" w:rsidR="00B745C3" w:rsidRPr="004B7CD9" w:rsidRDefault="005E4479" w:rsidP="005E4479">
      <w:pPr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</w:pP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G|------------------------</w:t>
      </w:r>
      <w:r w:rsidR="00F63922"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--</w:t>
      </w:r>
      <w:r w:rsidRPr="004B7CD9">
        <w:rPr>
          <w:rFonts w:ascii="Courier New" w:eastAsia="Times New Roman" w:hAnsi="Courier New" w:cs="Courier New"/>
          <w:b/>
          <w:bCs/>
          <w:color w:val="1F1F1F"/>
          <w:sz w:val="28"/>
          <w:szCs w:val="28"/>
          <w:shd w:val="clear" w:color="auto" w:fill="FFFFFF"/>
          <w:lang w:val="fr-FR"/>
        </w:rPr>
        <w:t>|</w:t>
      </w:r>
    </w:p>
    <w:p w14:paraId="68BEE1F2" w14:textId="19A1E896" w:rsidR="005E4479" w:rsidRPr="004B7CD9" w:rsidRDefault="005E4479" w:rsidP="005E4479">
      <w:pPr>
        <w:rPr>
          <w:rFonts w:ascii="Courier New" w:hAnsi="Courier New" w:cs="Courier New"/>
          <w:b/>
          <w:bCs/>
          <w:sz w:val="28"/>
          <w:szCs w:val="28"/>
          <w:lang w:val="fr-FR"/>
        </w:rPr>
      </w:pP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|  1 </w:t>
      </w:r>
      <w:r w:rsidR="00F63922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+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</w:t>
      </w:r>
      <w:r w:rsidR="00F63922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2  </w:t>
      </w:r>
      <w:r w:rsidR="00F63922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>+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</w:t>
      </w:r>
      <w:r w:rsidR="00B745C3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3  </w:t>
      </w:r>
      <w:r w:rsidR="00F63922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>+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</w:t>
      </w:r>
      <w:r w:rsidR="00B745C3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4  </w:t>
      </w:r>
      <w:r w:rsidR="00F63922"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>+</w:t>
      </w:r>
      <w:r w:rsidRPr="004B7CD9">
        <w:rPr>
          <w:rFonts w:ascii="Courier New" w:hAnsi="Courier New" w:cs="Courier New"/>
          <w:b/>
          <w:bCs/>
          <w:sz w:val="28"/>
          <w:szCs w:val="28"/>
          <w:lang w:val="fr-FR"/>
        </w:rPr>
        <w:t xml:space="preserve">  |</w:t>
      </w:r>
    </w:p>
    <w:p w14:paraId="7BC17C99" w14:textId="77777777" w:rsidR="00B745C3" w:rsidRPr="004B7CD9" w:rsidRDefault="00B745C3" w:rsidP="005E4479">
      <w:pPr>
        <w:rPr>
          <w:rFonts w:ascii="Verdana" w:hAnsi="Verdana"/>
          <w:shd w:val="clear" w:color="auto" w:fill="FFFFFF"/>
          <w:lang w:val="fr-FR"/>
        </w:rPr>
      </w:pPr>
    </w:p>
    <w:p w14:paraId="0A34A394" w14:textId="0A4D9B9D" w:rsidR="00B745C3" w:rsidRPr="004B7CD9" w:rsidRDefault="005E4479" w:rsidP="00F63922">
      <w:pPr>
        <w:rPr>
          <w:rFonts w:ascii="Verdana" w:hAnsi="Verdana"/>
          <w:b/>
          <w:bCs/>
          <w:shd w:val="clear" w:color="auto" w:fill="FFFFFF"/>
          <w:lang w:val="fr-FR"/>
        </w:rPr>
      </w:pPr>
      <w:r w:rsidRPr="004B7CD9">
        <w:rPr>
          <w:rFonts w:ascii="Verdana" w:hAnsi="Verdana"/>
          <w:b/>
          <w:bCs/>
          <w:sz w:val="28"/>
          <w:szCs w:val="28"/>
          <w:shd w:val="clear" w:color="auto" w:fill="FFFFFF"/>
          <w:lang w:val="fr-FR"/>
        </w:rPr>
        <w:t>I</w:t>
      </w:r>
      <w:r w:rsidR="00B745C3" w:rsidRPr="004B7CD9">
        <w:rPr>
          <w:rFonts w:ascii="Verdana" w:hAnsi="Verdana"/>
          <w:b/>
          <w:bCs/>
          <w:sz w:val="28"/>
          <w:szCs w:val="28"/>
          <w:shd w:val="clear" w:color="auto" w:fill="FFFFFF"/>
          <w:lang w:val="fr-FR"/>
        </w:rPr>
        <w:t>NTRO</w:t>
      </w:r>
      <w:r w:rsidRPr="004B7CD9">
        <w:rPr>
          <w:rFonts w:ascii="Verdana" w:hAnsi="Verdana"/>
          <w:b/>
          <w:bCs/>
          <w:sz w:val="28"/>
          <w:szCs w:val="28"/>
          <w:shd w:val="clear" w:color="auto" w:fill="FFFFFF"/>
          <w:lang w:val="fr-FR"/>
        </w:rPr>
        <w:t>:</w:t>
      </w:r>
      <w:r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  / 1 2 </w:t>
      </w:r>
      <w:r w:rsidR="00F63922" w:rsidRPr="004B7CD9">
        <w:rPr>
          <w:rFonts w:ascii="Verdana" w:hAnsi="Verdana"/>
          <w:b/>
          <w:bCs/>
          <w:shd w:val="clear" w:color="auto" w:fill="FFFFFF"/>
          <w:lang w:val="fr-FR"/>
        </w:rPr>
        <w:t>3 4 /</w:t>
      </w:r>
      <w:r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 [D]</w:t>
      </w:r>
      <w:r w:rsidR="00B745C3"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 </w:t>
      </w:r>
      <w:r w:rsidR="00F63922"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/ </w:t>
      </w:r>
      <w:r w:rsidRPr="004B7CD9">
        <w:rPr>
          <w:rFonts w:ascii="Verdana" w:hAnsi="Verdana"/>
          <w:b/>
          <w:bCs/>
          <w:shd w:val="clear" w:color="auto" w:fill="FFFFFF"/>
          <w:lang w:val="fr-FR"/>
        </w:rPr>
        <w:t>[</w:t>
      </w:r>
      <w:proofErr w:type="spellStart"/>
      <w:r w:rsidRPr="004B7CD9">
        <w:rPr>
          <w:rFonts w:ascii="Verdana" w:hAnsi="Verdana"/>
          <w:b/>
          <w:bCs/>
          <w:shd w:val="clear" w:color="auto" w:fill="FFFFFF"/>
          <w:lang w:val="fr-FR"/>
        </w:rPr>
        <w:t>F#m</w:t>
      </w:r>
      <w:proofErr w:type="spellEnd"/>
      <w:r w:rsidRPr="004B7CD9">
        <w:rPr>
          <w:rFonts w:ascii="Verdana" w:hAnsi="Verdana"/>
          <w:b/>
          <w:bCs/>
          <w:shd w:val="clear" w:color="auto" w:fill="FFFFFF"/>
          <w:lang w:val="fr-FR"/>
        </w:rPr>
        <w:t>]</w:t>
      </w:r>
      <w:r w:rsidR="00F63922"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 / </w:t>
      </w:r>
      <w:r w:rsidRPr="004B7CD9">
        <w:rPr>
          <w:rFonts w:ascii="Verdana" w:hAnsi="Verdana"/>
          <w:b/>
          <w:bCs/>
          <w:shd w:val="clear" w:color="auto" w:fill="FFFFFF"/>
          <w:lang w:val="fr-FR"/>
        </w:rPr>
        <w:t>[D]</w:t>
      </w:r>
      <w:r w:rsidR="00B745C3"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 </w:t>
      </w:r>
      <w:r w:rsidR="00F63922"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/ </w:t>
      </w:r>
      <w:r w:rsidRPr="004B7CD9">
        <w:rPr>
          <w:rFonts w:ascii="Verdana" w:hAnsi="Verdana"/>
          <w:b/>
          <w:bCs/>
          <w:shd w:val="clear" w:color="auto" w:fill="FFFFFF"/>
          <w:lang w:val="fr-FR"/>
        </w:rPr>
        <w:t>[</w:t>
      </w:r>
      <w:proofErr w:type="spellStart"/>
      <w:r w:rsidRPr="004B7CD9">
        <w:rPr>
          <w:rFonts w:ascii="Verdana" w:hAnsi="Verdana"/>
          <w:b/>
          <w:bCs/>
          <w:shd w:val="clear" w:color="auto" w:fill="FFFFFF"/>
          <w:lang w:val="fr-FR"/>
        </w:rPr>
        <w:t>F#m</w:t>
      </w:r>
      <w:proofErr w:type="spellEnd"/>
      <w:r w:rsidRPr="004B7CD9">
        <w:rPr>
          <w:rFonts w:ascii="Verdana" w:hAnsi="Verdana"/>
          <w:b/>
          <w:bCs/>
          <w:shd w:val="clear" w:color="auto" w:fill="FFFFFF"/>
          <w:lang w:val="fr-FR"/>
        </w:rPr>
        <w:t>]</w:t>
      </w:r>
      <w:r w:rsidR="00F63922" w:rsidRPr="004B7CD9">
        <w:rPr>
          <w:rFonts w:ascii="Verdana" w:hAnsi="Verdana"/>
          <w:b/>
          <w:bCs/>
          <w:shd w:val="clear" w:color="auto" w:fill="FFFFFF"/>
          <w:lang w:val="fr-FR"/>
        </w:rPr>
        <w:t xml:space="preserve"> /</w:t>
      </w:r>
    </w:p>
    <w:p w14:paraId="1F4BE5C9" w14:textId="77777777" w:rsidR="00B745C3" w:rsidRPr="004B7CD9" w:rsidRDefault="00B745C3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  <w:lang w:val="fr-FR"/>
        </w:rPr>
      </w:pPr>
    </w:p>
    <w:p w14:paraId="5B1A54BE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Hey there Delilah, what's it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like in New York City?</w:t>
      </w:r>
    </w:p>
    <w:p w14:paraId="54C5C086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I'm a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thousand miles away, but girl to-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night you look so pretty</w:t>
      </w:r>
    </w:p>
    <w:p w14:paraId="29619589" w14:textId="677BCDC8" w:rsidR="002A6C73" w:rsidRDefault="005E4479" w:rsidP="005E4479">
      <w:pPr>
        <w:pStyle w:val="NoSpacing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Yes you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B7CD9" w:rsidRPr="004B7CD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/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</w:t>
      </w:r>
      <w:r w:rsidR="00712866">
        <w:rPr>
          <w:rFonts w:ascii="Verdana" w:hAnsi="Verdana"/>
          <w:sz w:val="24"/>
          <w:szCs w:val="24"/>
          <w:shd w:val="clear" w:color="auto" w:fill="FFFFFF"/>
        </w:rPr>
        <w:t>…</w:t>
      </w:r>
      <w:r w:rsidR="004B7CD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B7CD9" w:rsidRPr="004B7CD9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  <w:r w:rsidR="004B7CD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/</w:t>
      </w:r>
    </w:p>
    <w:p w14:paraId="4B908ED6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Times Square can't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shine as bright as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 w:rsidRPr="00DB630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you</w:t>
      </w:r>
    </w:p>
    <w:p w14:paraId="1158CA3F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 swear it's</w:t>
      </w:r>
      <w:r w:rsidR="002A6C73" w:rsidRPr="002A6C7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true</w:t>
      </w:r>
    </w:p>
    <w:p w14:paraId="1F955598" w14:textId="77777777" w:rsidR="002A6C73" w:rsidRDefault="002A6C73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0C3B4416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Hey there Delilah, don't you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worry about the distance</w:t>
      </w:r>
    </w:p>
    <w:p w14:paraId="7AE1B3D4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I'm right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there if you get lonely, give this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song another listen</w:t>
      </w:r>
    </w:p>
    <w:p w14:paraId="3053022A" w14:textId="62C8AAF3" w:rsidR="002A6C73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Close your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24483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eyes</w:t>
      </w:r>
      <w:r w:rsidR="00712866">
        <w:rPr>
          <w:rFonts w:ascii="Verdana" w:hAnsi="Verdana"/>
          <w:sz w:val="24"/>
          <w:szCs w:val="24"/>
          <w:shd w:val="clear" w:color="auto" w:fill="FFFFFF"/>
        </w:rPr>
        <w:t>…</w:t>
      </w:r>
      <w:r w:rsidR="004B7CD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B7CD9" w:rsidRPr="004B7CD9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  <w:r w:rsidR="004B7CD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/</w:t>
      </w:r>
    </w:p>
    <w:p w14:paraId="0F22479A" w14:textId="56F86A01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Listen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to my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voice it's my</w:t>
      </w:r>
      <w:r w:rsidR="002A6C73" w:rsidRPr="002A6C7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dis</w:t>
      </w:r>
      <w:r w:rsidR="002A6C73">
        <w:rPr>
          <w:rFonts w:ascii="Verdana" w:hAnsi="Verdana"/>
          <w:sz w:val="24"/>
          <w:szCs w:val="24"/>
          <w:shd w:val="clear" w:color="auto" w:fill="FFFFFF"/>
        </w:rPr>
        <w:t>-</w:t>
      </w:r>
      <w:r w:rsidR="002A6C73"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guise</w:t>
      </w:r>
    </w:p>
    <w:p w14:paraId="4C3C892E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I'm by your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side</w:t>
      </w:r>
    </w:p>
    <w:p w14:paraId="2567B04A" w14:textId="77777777" w:rsidR="002A6C73" w:rsidRDefault="002A6C73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444B02DF" w14:textId="7265EDE2" w:rsidR="002A6C73" w:rsidRDefault="005E4479" w:rsidP="005E447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DB630D">
        <w:rPr>
          <w:rFonts w:ascii="Verdana" w:hAnsi="Verdana"/>
          <w:b/>
          <w:bCs/>
          <w:sz w:val="24"/>
          <w:szCs w:val="24"/>
          <w:shd w:val="clear" w:color="auto" w:fill="FFFFFF"/>
        </w:rPr>
        <w:t>C</w:t>
      </w:r>
      <w:r w:rsidR="002A6C73">
        <w:rPr>
          <w:rFonts w:ascii="Verdana" w:hAnsi="Verdana"/>
          <w:b/>
          <w:bCs/>
          <w:sz w:val="24"/>
          <w:szCs w:val="24"/>
          <w:shd w:val="clear" w:color="auto" w:fill="FFFFFF"/>
        </w:rPr>
        <w:t>HORUS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:</w:t>
      </w:r>
    </w:p>
    <w:p w14:paraId="77AF8524" w14:textId="67E9F6CD" w:rsidR="002A6C73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244831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 w:rsidRPr="002A6C7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 w:rsidR="00836ADA">
        <w:rPr>
          <w:rFonts w:ascii="Verdana" w:hAnsi="Verdana"/>
          <w:sz w:val="24"/>
          <w:szCs w:val="24"/>
          <w:shd w:val="clear" w:color="auto" w:fill="FFFFFF"/>
        </w:rPr>
        <w:t>-e-e</w:t>
      </w:r>
      <w:r w:rsidR="00836ADA" w:rsidRPr="00836ADA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 w:rsidRP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53D54049" w14:textId="7189349F" w:rsidR="002A6C73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244831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me...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 w:rsidRP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391584B3" w14:textId="655403CE" w:rsidR="00836ADA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244831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 w:rsidR="00836ADA">
        <w:rPr>
          <w:rFonts w:ascii="Verdana" w:hAnsi="Verdana"/>
          <w:sz w:val="24"/>
          <w:szCs w:val="24"/>
          <w:shd w:val="clear" w:color="auto" w:fill="FFFFFF"/>
        </w:rPr>
        <w:t>-e-e</w:t>
      </w:r>
      <w:r w:rsidR="00836ADA" w:rsidRPr="00836ADA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 w:rsidRPr="00E41232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0BC80DB7" w14:textId="6322E8D9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244831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me, what you </w:t>
      </w:r>
      <w:r w:rsidR="00836ADA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836ADA" w:rsidRPr="00E41232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 w:rsidR="00836AD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B7CD9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  <w:r w:rsidR="004B7CD9" w:rsidRPr="00E4123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836AD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140F6966" w14:textId="77777777" w:rsidR="002A6C73" w:rsidRDefault="002A6C73" w:rsidP="005E4479">
      <w:pPr>
        <w:pStyle w:val="NoSpacing"/>
        <w:rPr>
          <w:rFonts w:ascii="Verdana" w:hAnsi="Verdana"/>
          <w:sz w:val="24"/>
          <w:szCs w:val="24"/>
        </w:rPr>
      </w:pPr>
    </w:p>
    <w:p w14:paraId="2B8BB920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Hey there Delilah, I know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times are getting hard</w:t>
      </w:r>
    </w:p>
    <w:p w14:paraId="46CA88B2" w14:textId="13DAB61D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But just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be</w:t>
      </w:r>
      <w:r w:rsidR="002A6C73">
        <w:rPr>
          <w:rFonts w:ascii="Verdana" w:hAnsi="Verdana"/>
          <w:sz w:val="24"/>
          <w:szCs w:val="24"/>
          <w:shd w:val="clear" w:color="auto" w:fill="FFFFFF"/>
        </w:rPr>
        <w:t>-</w:t>
      </w:r>
      <w:r w:rsidR="002A6C73"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proofErr w:type="spellStart"/>
      <w:r w:rsidRPr="00DB630D">
        <w:rPr>
          <w:rFonts w:ascii="Verdana" w:hAnsi="Verdana"/>
          <w:sz w:val="24"/>
          <w:szCs w:val="24"/>
          <w:shd w:val="clear" w:color="auto" w:fill="FFFFFF"/>
        </w:rPr>
        <w:t>lieve</w:t>
      </w:r>
      <w:proofErr w:type="spellEnd"/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me girl </w:t>
      </w:r>
      <w:proofErr w:type="spellStart"/>
      <w:r w:rsidR="00244831" w:rsidRPr="00DB630D">
        <w:rPr>
          <w:rFonts w:ascii="Verdana" w:hAnsi="Verdana"/>
          <w:sz w:val="24"/>
          <w:szCs w:val="24"/>
          <w:shd w:val="clear" w:color="auto" w:fill="FFFFFF"/>
        </w:rPr>
        <w:t>some</w:t>
      </w:r>
      <w:r w:rsidR="0024483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DB630D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spellEnd"/>
      <w:r w:rsidRPr="00DB630D">
        <w:rPr>
          <w:rFonts w:ascii="Verdana" w:hAnsi="Verdana"/>
          <w:sz w:val="24"/>
          <w:szCs w:val="24"/>
          <w:shd w:val="clear" w:color="auto" w:fill="FFFFFF"/>
        </w:rPr>
        <w:t>, I'll pay the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bills with this guitar</w:t>
      </w:r>
    </w:p>
    <w:p w14:paraId="6E7708B8" w14:textId="7806781C" w:rsidR="00244831" w:rsidRDefault="005E4479" w:rsidP="005E4479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We'll have it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24483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good</w:t>
      </w:r>
      <w:r w:rsidR="00712866">
        <w:rPr>
          <w:rFonts w:ascii="Verdana" w:hAnsi="Verdana"/>
          <w:sz w:val="24"/>
          <w:szCs w:val="24"/>
          <w:shd w:val="clear" w:color="auto" w:fill="FFFFFF"/>
        </w:rPr>
        <w:t>…</w:t>
      </w:r>
      <w:r w:rsidR="0024483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 /</w:t>
      </w:r>
    </w:p>
    <w:p w14:paraId="0B82CB31" w14:textId="3CC34FF6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>
        <w:rPr>
          <w:rFonts w:ascii="Verdana" w:hAnsi="Verdana"/>
          <w:sz w:val="24"/>
          <w:szCs w:val="24"/>
          <w:shd w:val="clear" w:color="auto" w:fill="FFFFFF"/>
        </w:rPr>
        <w:t>W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e'll have the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life we knew we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 w:rsidRPr="002A6C7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would</w:t>
      </w:r>
    </w:p>
    <w:p w14:paraId="32E07D90" w14:textId="77777777" w:rsidR="002A6C73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My word is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good</w:t>
      </w:r>
    </w:p>
    <w:p w14:paraId="006BD346" w14:textId="77777777" w:rsidR="002A6C73" w:rsidRDefault="002A6C73" w:rsidP="005E4479">
      <w:pPr>
        <w:pStyle w:val="NoSpacing"/>
        <w:rPr>
          <w:rFonts w:ascii="Verdana" w:hAnsi="Verdana"/>
          <w:sz w:val="24"/>
          <w:szCs w:val="24"/>
        </w:rPr>
      </w:pPr>
    </w:p>
    <w:p w14:paraId="3087C02F" w14:textId="77777777" w:rsidR="002A6C7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Hey there Delilah, I've got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so much left to say</w:t>
      </w:r>
    </w:p>
    <w:p w14:paraId="3E07FD50" w14:textId="77777777" w:rsidR="002A6C7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If every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simple song I wrote to you, would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take your breath away</w:t>
      </w:r>
    </w:p>
    <w:p w14:paraId="4FE714BA" w14:textId="29905AEF" w:rsidR="00244831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I'd write it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707206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70720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all</w:t>
      </w:r>
      <w:r w:rsidR="00712866">
        <w:rPr>
          <w:rFonts w:ascii="Verdana" w:hAnsi="Verdana"/>
          <w:sz w:val="24"/>
          <w:szCs w:val="24"/>
          <w:shd w:val="clear" w:color="auto" w:fill="FFFFFF"/>
        </w:rPr>
        <w:t>…</w:t>
      </w:r>
      <w:r w:rsidR="0024483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 /</w:t>
      </w:r>
    </w:p>
    <w:p w14:paraId="207280F8" w14:textId="3FB1EA48" w:rsidR="006967E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>
        <w:rPr>
          <w:rFonts w:ascii="Verdana" w:hAnsi="Verdana"/>
          <w:sz w:val="24"/>
          <w:szCs w:val="24"/>
          <w:shd w:val="clear" w:color="auto" w:fill="FFFFFF"/>
        </w:rPr>
        <w:t>E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ven more in</w:t>
      </w:r>
      <w:r w:rsidR="002A6C7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love with me you'd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6967E3" w:rsidRPr="006967E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fall</w:t>
      </w:r>
    </w:p>
    <w:p w14:paraId="63D68717" w14:textId="45319881" w:rsidR="002A6C73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We'd have it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all</w:t>
      </w:r>
    </w:p>
    <w:p w14:paraId="2A32E3F3" w14:textId="5AF5A8FB" w:rsidR="004E185F" w:rsidRDefault="004E185F">
      <w:pPr>
        <w:rPr>
          <w:rFonts w:ascii="Verdana" w:eastAsiaTheme="minorHAnsi" w:hAnsi="Verdana"/>
          <w:shd w:val="clear" w:color="auto" w:fill="FFFFFF"/>
        </w:rPr>
      </w:pPr>
      <w:r>
        <w:rPr>
          <w:rFonts w:ascii="Verdana" w:eastAsiaTheme="minorHAnsi" w:hAnsi="Verdana"/>
          <w:shd w:val="clear" w:color="auto" w:fill="FFFFFF"/>
        </w:rPr>
        <w:br w:type="page"/>
      </w:r>
    </w:p>
    <w:p w14:paraId="1D607C2E" w14:textId="77777777" w:rsidR="00707206" w:rsidRDefault="00707206">
      <w:pPr>
        <w:rPr>
          <w:rFonts w:ascii="Verdana" w:eastAsiaTheme="minorHAnsi" w:hAnsi="Verdana"/>
          <w:shd w:val="clear" w:color="auto" w:fill="FFFFFF"/>
        </w:rPr>
      </w:pPr>
    </w:p>
    <w:p w14:paraId="2CBE77C1" w14:textId="1FB97E66" w:rsidR="00244831" w:rsidRDefault="00244831" w:rsidP="0024483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DB630D">
        <w:rPr>
          <w:rFonts w:ascii="Verdana" w:hAnsi="Verdana"/>
          <w:b/>
          <w:bCs/>
          <w:sz w:val="24"/>
          <w:szCs w:val="24"/>
          <w:shd w:val="clear" w:color="auto" w:fill="FFFFFF"/>
        </w:rPr>
        <w:t>C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HORUS:</w:t>
      </w:r>
    </w:p>
    <w:p w14:paraId="2204E17C" w14:textId="61BA2AF7" w:rsidR="00244831" w:rsidRDefault="00244831" w:rsidP="00244831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Pr="002A6C7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>
        <w:rPr>
          <w:rFonts w:ascii="Verdana" w:hAnsi="Verdana"/>
          <w:sz w:val="24"/>
          <w:szCs w:val="24"/>
          <w:shd w:val="clear" w:color="auto" w:fill="FFFFFF"/>
        </w:rPr>
        <w:t>-e-e</w:t>
      </w:r>
      <w:r w:rsidRPr="00E41232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304B18A1" w14:textId="381DFD3F" w:rsidR="00244831" w:rsidRDefault="00244831" w:rsidP="00244831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[Bm]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me...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7AFFE12A" w14:textId="2901A5DB" w:rsidR="00E41232" w:rsidRDefault="00244831" w:rsidP="00244831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[Bm]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>
        <w:rPr>
          <w:rFonts w:ascii="Verdana" w:hAnsi="Verdana"/>
          <w:sz w:val="24"/>
          <w:szCs w:val="24"/>
          <w:shd w:val="clear" w:color="auto" w:fill="FFFFFF"/>
        </w:rPr>
        <w:t>-e-e</w:t>
      </w:r>
      <w:r w:rsidRPr="00E41232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E41232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E41232" w:rsidRPr="00E41232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E41232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38ED4B34" w14:textId="360F10AF" w:rsidR="00244831" w:rsidRDefault="00244831" w:rsidP="00244831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[Bm]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>
        <w:rPr>
          <w:rFonts w:ascii="Verdana" w:hAnsi="Verdana"/>
          <w:sz w:val="24"/>
          <w:szCs w:val="24"/>
          <w:shd w:val="clear" w:color="auto" w:fill="FFFFFF"/>
        </w:rPr>
        <w:t>…</w:t>
      </w:r>
      <w:r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</w:p>
    <w:p w14:paraId="4FF03753" w14:textId="77777777" w:rsidR="002A6C73" w:rsidRDefault="002A6C73" w:rsidP="002A6C73">
      <w:pPr>
        <w:pStyle w:val="NoSpacing"/>
        <w:rPr>
          <w:rFonts w:ascii="Verdana" w:hAnsi="Verdana"/>
          <w:sz w:val="24"/>
          <w:szCs w:val="24"/>
        </w:rPr>
      </w:pPr>
    </w:p>
    <w:p w14:paraId="4302E46B" w14:textId="5BEADE5A" w:rsidR="006967E3" w:rsidRDefault="005E4479" w:rsidP="002A6C73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DB630D">
        <w:rPr>
          <w:rFonts w:ascii="Verdana" w:hAnsi="Verdana"/>
          <w:b/>
          <w:bCs/>
          <w:sz w:val="24"/>
          <w:szCs w:val="24"/>
          <w:shd w:val="clear" w:color="auto" w:fill="FFFFFF"/>
        </w:rPr>
        <w:t>B</w:t>
      </w:r>
      <w:r w:rsidR="006967E3">
        <w:rPr>
          <w:rFonts w:ascii="Verdana" w:hAnsi="Verdana"/>
          <w:b/>
          <w:bCs/>
          <w:sz w:val="24"/>
          <w:szCs w:val="24"/>
          <w:shd w:val="clear" w:color="auto" w:fill="FFFFFF"/>
        </w:rPr>
        <w:t>RIDGE</w:t>
      </w:r>
      <w:r w:rsidRPr="00DB630D">
        <w:rPr>
          <w:rFonts w:ascii="Verdana" w:hAnsi="Verdana"/>
          <w:b/>
          <w:bCs/>
          <w:sz w:val="24"/>
          <w:szCs w:val="24"/>
          <w:shd w:val="clear" w:color="auto" w:fill="FFFFFF"/>
        </w:rPr>
        <w:t>:</w:t>
      </w:r>
    </w:p>
    <w:p w14:paraId="0291F471" w14:textId="7F7EC2F9" w:rsidR="00244831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A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C680D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6C680D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thousand miles seems pretty far</w:t>
      </w:r>
    </w:p>
    <w:p w14:paraId="0292027D" w14:textId="4A4517D0" w:rsidR="006967E3" w:rsidRDefault="00244831" w:rsidP="002A6C7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B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ut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they've got planes and trains and cars</w:t>
      </w:r>
    </w:p>
    <w:p w14:paraId="6C6B11B7" w14:textId="1BB7F692" w:rsidR="006967E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I'd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41232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walk to you if I had no </w:t>
      </w:r>
      <w:r w:rsidR="00E41232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other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41232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way</w:t>
      </w:r>
      <w:r w:rsidR="0071286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</w:p>
    <w:p w14:paraId="4B454768" w14:textId="77777777" w:rsidR="00E41232" w:rsidRPr="00E41232" w:rsidRDefault="00E41232" w:rsidP="002A6C73">
      <w:pPr>
        <w:pStyle w:val="NoSpacing"/>
        <w:rPr>
          <w:rFonts w:ascii="Verdana" w:hAnsi="Verdana"/>
          <w:sz w:val="8"/>
          <w:szCs w:val="8"/>
          <w:shd w:val="clear" w:color="auto" w:fill="FFFFFF"/>
        </w:rPr>
      </w:pPr>
    </w:p>
    <w:p w14:paraId="500A6CEF" w14:textId="5193A13C" w:rsidR="00244831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Our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712866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712866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friends would all make fun of us</w:t>
      </w:r>
    </w:p>
    <w:p w14:paraId="4AECDC45" w14:textId="0965EBC3" w:rsidR="006967E3" w:rsidRDefault="00244831" w:rsidP="002A6C7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A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nd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 w:rsidRPr="006967E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we'll just laugh along because</w:t>
      </w:r>
    </w:p>
    <w:p w14:paraId="6C538F27" w14:textId="41DEEBF1" w:rsidR="006967E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We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41232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712866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967E3" w:rsidRPr="006967E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know that none of them have </w:t>
      </w:r>
      <w:r w:rsidR="00E41232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felt this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41232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E4123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[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Bm]</w:t>
      </w:r>
      <w:r w:rsidR="00244831" w:rsidRPr="0024483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44831" w:rsidRPr="00DB630D">
        <w:rPr>
          <w:rFonts w:ascii="Verdana" w:hAnsi="Verdana"/>
          <w:sz w:val="24"/>
          <w:szCs w:val="24"/>
          <w:shd w:val="clear" w:color="auto" w:fill="FFFFFF"/>
        </w:rPr>
        <w:t>way</w:t>
      </w:r>
      <w:r w:rsidR="00712866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244831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</w:p>
    <w:p w14:paraId="6763592B" w14:textId="77777777" w:rsidR="00E41232" w:rsidRPr="00E41232" w:rsidRDefault="00E41232" w:rsidP="002A6C73">
      <w:pPr>
        <w:pStyle w:val="NoSpacing"/>
        <w:rPr>
          <w:rFonts w:ascii="Verdana" w:hAnsi="Verdana"/>
          <w:sz w:val="8"/>
          <w:szCs w:val="8"/>
          <w:shd w:val="clear" w:color="auto" w:fill="FFFFFF"/>
        </w:rPr>
      </w:pPr>
    </w:p>
    <w:p w14:paraId="19A3C9AC" w14:textId="63FFFBD9" w:rsidR="00244831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De</w:t>
      </w:r>
      <w:r w:rsidR="006967E3">
        <w:rPr>
          <w:rFonts w:ascii="Verdana" w:hAnsi="Verdana"/>
          <w:sz w:val="24"/>
          <w:szCs w:val="24"/>
          <w:shd w:val="clear" w:color="auto" w:fill="FFFFFF"/>
        </w:rPr>
        <w:t>-</w:t>
      </w:r>
      <w:r w:rsidR="00712866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6967E3"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proofErr w:type="spellStart"/>
      <w:r w:rsidRPr="00DB630D">
        <w:rPr>
          <w:rFonts w:ascii="Verdana" w:hAnsi="Verdana"/>
          <w:sz w:val="24"/>
          <w:szCs w:val="24"/>
          <w:shd w:val="clear" w:color="auto" w:fill="FFFFFF"/>
        </w:rPr>
        <w:t>lilah</w:t>
      </w:r>
      <w:proofErr w:type="spellEnd"/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 can promise you</w:t>
      </w:r>
    </w:p>
    <w:p w14:paraId="13C3764C" w14:textId="3F1FFFDA" w:rsidR="006967E3" w:rsidRDefault="00244831" w:rsidP="002A6C7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T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hat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by the time</w:t>
      </w:r>
      <w:r w:rsidR="00E4123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we get through</w:t>
      </w:r>
    </w:p>
    <w:p w14:paraId="2CC26930" w14:textId="7ED7A50F" w:rsidR="00244831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The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world will never ever be the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same</w:t>
      </w:r>
    </w:p>
    <w:p w14:paraId="647BA578" w14:textId="6354C2F0" w:rsidR="006967E3" w:rsidRDefault="00244831" w:rsidP="002A6C7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A</w:t>
      </w:r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nd you're to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E4479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5E4479" w:rsidRPr="00DB630D">
        <w:rPr>
          <w:rFonts w:ascii="Verdana" w:hAnsi="Verdana"/>
          <w:sz w:val="24"/>
          <w:szCs w:val="24"/>
          <w:shd w:val="clear" w:color="auto" w:fill="FFFFFF"/>
        </w:rPr>
        <w:t>bla</w:t>
      </w:r>
      <w:proofErr w:type="spellEnd"/>
      <w:r w:rsidR="00B90ADE">
        <w:rPr>
          <w:rFonts w:ascii="Verdana" w:hAnsi="Verdana"/>
          <w:sz w:val="24"/>
          <w:szCs w:val="24"/>
          <w:shd w:val="clear" w:color="auto" w:fill="FFFFFF"/>
        </w:rPr>
        <w:t>-a-a-</w:t>
      </w:r>
      <w:r w:rsidR="005E4479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proofErr w:type="spellStart"/>
      <w:r w:rsidR="00B90ADE" w:rsidRPr="00B90ADE">
        <w:rPr>
          <w:rFonts w:ascii="Verdana" w:hAnsi="Verdana"/>
          <w:bCs/>
          <w:sz w:val="24"/>
          <w:szCs w:val="24"/>
          <w:shd w:val="clear" w:color="auto" w:fill="FFFFFF"/>
        </w:rPr>
        <w:t>ame</w:t>
      </w:r>
      <w:proofErr w:type="spellEnd"/>
    </w:p>
    <w:p w14:paraId="57468346" w14:textId="77777777" w:rsidR="006967E3" w:rsidRDefault="006967E3" w:rsidP="002A6C73">
      <w:pPr>
        <w:pStyle w:val="NoSpacing"/>
        <w:rPr>
          <w:rFonts w:ascii="Verdana" w:hAnsi="Verdana"/>
          <w:sz w:val="24"/>
          <w:szCs w:val="24"/>
        </w:rPr>
      </w:pPr>
    </w:p>
    <w:p w14:paraId="633E7102" w14:textId="77777777" w:rsidR="006967E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Hey there Delilah you be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good, and don't you miss me</w:t>
      </w:r>
    </w:p>
    <w:p w14:paraId="5089F4D1" w14:textId="49A72650" w:rsidR="006967E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Two more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years and you'll be done with school and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proofErr w:type="spellStart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F#m</w:t>
      </w:r>
      <w:proofErr w:type="spellEnd"/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6967E3" w:rsidRPr="006967E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I'll be making history</w:t>
      </w:r>
    </w:p>
    <w:p w14:paraId="2E75A981" w14:textId="7309DC1F" w:rsidR="00E41232" w:rsidRDefault="005E4479" w:rsidP="002A6C73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B630D">
        <w:rPr>
          <w:rFonts w:ascii="Verdana" w:hAnsi="Verdana"/>
          <w:sz w:val="24"/>
          <w:szCs w:val="24"/>
          <w:shd w:val="clear" w:color="auto" w:fill="FFFFFF"/>
        </w:rPr>
        <w:t>Like I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93A14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F93A14" w:rsidRPr="00F93A14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</w:t>
      </w:r>
      <w:r w:rsidR="00712866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  <w:r w:rsidR="00E41232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E41232" w:rsidRPr="00F93A14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E41232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23FED4CE" w14:textId="3397CAD8" w:rsidR="006967E3" w:rsidRDefault="005E4479" w:rsidP="002A6C73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93A14">
        <w:rPr>
          <w:rFonts w:ascii="Verdana" w:hAnsi="Verdana"/>
          <w:sz w:val="24"/>
          <w:szCs w:val="24"/>
          <w:shd w:val="clear" w:color="auto" w:fill="FFFFFF"/>
        </w:rPr>
        <w:t>Y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ou'll know it's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all because of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93A14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F93A14" w:rsidRPr="00F93A14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F93A14" w:rsidRPr="00F93A14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you</w:t>
      </w:r>
      <w:r w:rsidR="00712866">
        <w:rPr>
          <w:rFonts w:ascii="Verdana" w:hAnsi="Verdana"/>
          <w:sz w:val="24"/>
          <w:szCs w:val="24"/>
          <w:shd w:val="clear" w:color="auto" w:fill="FFFFFF"/>
        </w:rPr>
        <w:t>…</w:t>
      </w:r>
      <w:r w:rsidR="00F93A14" w:rsidRPr="00E41232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F93A14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F93A14" w:rsidRPr="00E41232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F93A14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498E9EA7" w14:textId="1CFAC5F8" w:rsidR="006967E3" w:rsidRPr="00F93A14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We can do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what</w:t>
      </w:r>
      <w:r w:rsidR="00F93A14">
        <w:rPr>
          <w:rFonts w:ascii="Verdana" w:hAnsi="Verdana"/>
          <w:sz w:val="24"/>
          <w:szCs w:val="24"/>
          <w:shd w:val="clear" w:color="auto" w:fill="FFFFFF"/>
        </w:rPr>
        <w:t>-</w:t>
      </w:r>
      <w:r w:rsidR="00F93A14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ever we want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93A14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F93A14" w:rsidRPr="00F93A14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F93A14" w:rsidRPr="00F93A14">
        <w:rPr>
          <w:rFonts w:ascii="Verdana" w:hAnsi="Verdana"/>
          <w:bCs/>
          <w:sz w:val="24"/>
          <w:szCs w:val="24"/>
          <w:shd w:val="clear" w:color="auto" w:fill="FFFFFF"/>
        </w:rPr>
        <w:t xml:space="preserve"> t</w:t>
      </w:r>
      <w:r w:rsidR="00712866">
        <w:rPr>
          <w:rFonts w:ascii="Verdana" w:hAnsi="Verdana"/>
          <w:bCs/>
          <w:sz w:val="24"/>
          <w:szCs w:val="24"/>
          <w:shd w:val="clear" w:color="auto" w:fill="FFFFFF"/>
        </w:rPr>
        <w:t xml:space="preserve">o… </w:t>
      </w:r>
      <w:r w:rsidR="00F93A14" w:rsidRPr="00244831">
        <w:rPr>
          <w:rFonts w:ascii="Verdana" w:hAnsi="Verdana"/>
          <w:b/>
          <w:bCs/>
          <w:sz w:val="24"/>
          <w:szCs w:val="24"/>
          <w:shd w:val="clear" w:color="auto" w:fill="FFFFFF"/>
        </w:rPr>
        <w:t>[A]</w:t>
      </w:r>
      <w:r w:rsidR="00F93A14" w:rsidRPr="00F93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93A14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23D840A2" w14:textId="5193AD09" w:rsidR="006967E3" w:rsidRDefault="005E4479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Hey there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Delilah here's to </w:t>
      </w:r>
      <w:r w:rsidR="005F41FC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5F41FC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you, this one's for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F41FC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5F41FC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you</w:t>
      </w:r>
      <w:r w:rsidR="006967E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F41FC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5F41FC"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r w:rsidR="00251A94">
        <w:rPr>
          <w:rFonts w:ascii="Verdana" w:hAnsi="Verdana"/>
          <w:b/>
          <w:sz w:val="24"/>
          <w:szCs w:val="24"/>
          <w:shd w:val="clear" w:color="auto" w:fill="FFFFFF"/>
        </w:rPr>
        <w:t>A.2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="005F41FC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5F41FC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01AE4EAE" w14:textId="77777777" w:rsidR="006967E3" w:rsidRDefault="006967E3" w:rsidP="002A6C73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308EA379" w14:textId="77777777" w:rsidR="001223D5" w:rsidRDefault="001223D5" w:rsidP="001223D5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DB630D">
        <w:rPr>
          <w:rFonts w:ascii="Verdana" w:hAnsi="Verdana"/>
          <w:b/>
          <w:bCs/>
          <w:sz w:val="24"/>
          <w:szCs w:val="24"/>
          <w:shd w:val="clear" w:color="auto" w:fill="FFFFFF"/>
        </w:rPr>
        <w:t>C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HORUS:</w:t>
      </w:r>
    </w:p>
    <w:p w14:paraId="6B221DAA" w14:textId="1A078672" w:rsidR="001223D5" w:rsidRDefault="001223D5" w:rsidP="001223D5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5F41FC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[Bm]</w:t>
      </w:r>
      <w:r w:rsidRPr="002A6C73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>
        <w:rPr>
          <w:rFonts w:ascii="Verdana" w:hAnsi="Verdana"/>
          <w:sz w:val="24"/>
          <w:szCs w:val="24"/>
          <w:shd w:val="clear" w:color="auto" w:fill="FFFFFF"/>
        </w:rPr>
        <w:t>-e-e</w:t>
      </w:r>
      <w:r w:rsidRPr="00836ADA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/</w:t>
      </w:r>
    </w:p>
    <w:p w14:paraId="16D8F241" w14:textId="177A8AEB" w:rsidR="001223D5" w:rsidRDefault="001223D5" w:rsidP="001223D5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5F41FC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[Bm]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 w:rsidRPr="00836ADA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/</w:t>
      </w:r>
    </w:p>
    <w:p w14:paraId="1BD265E2" w14:textId="5C8BEC33" w:rsidR="001223D5" w:rsidRDefault="001223D5" w:rsidP="001223D5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5F41FC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[Bm]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>
        <w:rPr>
          <w:rFonts w:ascii="Verdana" w:hAnsi="Verdana"/>
          <w:sz w:val="24"/>
          <w:szCs w:val="24"/>
          <w:shd w:val="clear" w:color="auto" w:fill="FFFFFF"/>
        </w:rPr>
        <w:t>-e-e</w:t>
      </w:r>
      <w:r w:rsidRPr="00836ADA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719B4067" w14:textId="7EF14EBE" w:rsidR="001223D5" w:rsidRPr="00251A94" w:rsidRDefault="001223D5" w:rsidP="001223D5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Oh</w:t>
      </w:r>
      <w:r w:rsidR="005F41FC">
        <w:rPr>
          <w:rFonts w:ascii="Verdana" w:hAnsi="Verdana"/>
          <w:sz w:val="24"/>
          <w:szCs w:val="24"/>
          <w:shd w:val="clear" w:color="auto" w:fill="FFFFFF"/>
        </w:rPr>
        <w:t>,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 it's what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[Bm]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 w:rsidR="00251A94">
        <w:rPr>
          <w:rFonts w:ascii="Verdana" w:hAnsi="Verdana"/>
          <w:sz w:val="24"/>
          <w:szCs w:val="24"/>
          <w:shd w:val="clear" w:color="auto" w:fill="FFFFFF"/>
        </w:rPr>
        <w:t>, w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 xml:space="preserve">hat you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do to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 xml:space="preserve"> [D]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sz w:val="24"/>
          <w:szCs w:val="24"/>
          <w:shd w:val="clear" w:color="auto" w:fill="FFFFFF"/>
        </w:rPr>
        <w:t>me</w:t>
      </w:r>
      <w:r w:rsidR="00251A9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51A94" w:rsidRPr="00DB630D">
        <w:rPr>
          <w:rFonts w:ascii="Verdana" w:hAnsi="Verdana"/>
          <w:b/>
          <w:bCs/>
          <w:sz w:val="24"/>
          <w:szCs w:val="24"/>
        </w:rPr>
        <w:t>[</w:t>
      </w:r>
      <w:r w:rsidR="00251A94">
        <w:rPr>
          <w:rFonts w:ascii="Verdana" w:hAnsi="Verdana"/>
          <w:b/>
          <w:bCs/>
          <w:sz w:val="24"/>
          <w:szCs w:val="24"/>
        </w:rPr>
        <w:t>A</w:t>
      </w:r>
      <w:r w:rsidR="00251A94" w:rsidRPr="00DB630D">
        <w:rPr>
          <w:rFonts w:ascii="Verdana" w:hAnsi="Verdana"/>
          <w:b/>
          <w:bCs/>
          <w:sz w:val="24"/>
          <w:szCs w:val="24"/>
        </w:rPr>
        <w:t>]</w:t>
      </w:r>
      <w:r w:rsidR="00251A94" w:rsidRPr="00DB630D">
        <w:rPr>
          <w:rFonts w:ascii="Verdana" w:hAnsi="Verdana"/>
          <w:sz w:val="24"/>
          <w:szCs w:val="24"/>
        </w:rPr>
        <w:t xml:space="preserve"> </w:t>
      </w:r>
      <w:r w:rsidR="00251A94">
        <w:rPr>
          <w:rFonts w:ascii="Verdana" w:hAnsi="Verdana"/>
          <w:sz w:val="24"/>
          <w:szCs w:val="24"/>
        </w:rPr>
        <w:t xml:space="preserve">ho </w:t>
      </w:r>
      <w:r w:rsidR="00251A94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1EE6195A" w14:textId="77777777" w:rsidR="00717A45" w:rsidRPr="00717A45" w:rsidRDefault="00717A45" w:rsidP="005E4479">
      <w:pPr>
        <w:pStyle w:val="NoSpacing"/>
        <w:rPr>
          <w:rFonts w:ascii="Verdana" w:hAnsi="Verdana"/>
          <w:bCs/>
          <w:sz w:val="16"/>
          <w:szCs w:val="16"/>
          <w:shd w:val="clear" w:color="auto" w:fill="FFFFFF"/>
        </w:rPr>
      </w:pPr>
    </w:p>
    <w:p w14:paraId="7B7B9378" w14:textId="61A1FFFB" w:rsidR="005E4479" w:rsidRPr="00FD418A" w:rsidRDefault="001223D5" w:rsidP="005E447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</w:t>
      </w:r>
      <w:r w:rsidR="00251A94">
        <w:rPr>
          <w:rFonts w:ascii="Verdana" w:hAnsi="Verdana"/>
          <w:b/>
          <w:sz w:val="24"/>
          <w:szCs w:val="24"/>
          <w:shd w:val="clear" w:color="auto" w:fill="FFFFFF"/>
        </w:rPr>
        <w:t>Bm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51A94">
        <w:rPr>
          <w:rFonts w:ascii="Verdana" w:hAnsi="Verdana"/>
          <w:sz w:val="24"/>
          <w:szCs w:val="24"/>
        </w:rPr>
        <w:t>W</w:t>
      </w:r>
      <w:r w:rsidR="00353A40">
        <w:rPr>
          <w:rFonts w:ascii="Verdana" w:hAnsi="Verdana"/>
          <w:sz w:val="24"/>
          <w:szCs w:val="24"/>
        </w:rPr>
        <w:t>h</w:t>
      </w:r>
      <w:r w:rsidR="005E4479" w:rsidRPr="00DB630D">
        <w:rPr>
          <w:rFonts w:ascii="Verdana" w:hAnsi="Verdana"/>
          <w:sz w:val="24"/>
          <w:szCs w:val="24"/>
        </w:rPr>
        <w:t>o</w:t>
      </w:r>
      <w:r w:rsidR="00353A40">
        <w:rPr>
          <w:rFonts w:ascii="Verdana" w:hAnsi="Verdana"/>
          <w:sz w:val="24"/>
          <w:szCs w:val="24"/>
        </w:rPr>
        <w:t>a</w:t>
      </w:r>
      <w:r w:rsidR="00251A94">
        <w:rPr>
          <w:rFonts w:ascii="Verdana" w:hAnsi="Verdana"/>
          <w:sz w:val="24"/>
          <w:szCs w:val="24"/>
        </w:rPr>
        <w:t xml:space="preserve"> </w:t>
      </w:r>
      <w:r w:rsidR="005E4479" w:rsidRPr="00DB630D">
        <w:rPr>
          <w:rFonts w:ascii="Verdana" w:hAnsi="Verdana"/>
          <w:b/>
          <w:bCs/>
          <w:sz w:val="24"/>
          <w:szCs w:val="24"/>
        </w:rPr>
        <w:t>[</w:t>
      </w:r>
      <w:r w:rsidR="00251A94">
        <w:rPr>
          <w:rFonts w:ascii="Verdana" w:hAnsi="Verdana"/>
          <w:b/>
          <w:bCs/>
          <w:sz w:val="24"/>
          <w:szCs w:val="24"/>
        </w:rPr>
        <w:t>A</w:t>
      </w:r>
      <w:r w:rsidR="005E4479" w:rsidRPr="00DB630D">
        <w:rPr>
          <w:rFonts w:ascii="Verdana" w:hAnsi="Verdana"/>
          <w:b/>
          <w:bCs/>
          <w:sz w:val="24"/>
          <w:szCs w:val="24"/>
        </w:rPr>
        <w:t>]</w:t>
      </w:r>
      <w:r w:rsidR="006967E3" w:rsidRPr="006967E3">
        <w:rPr>
          <w:rFonts w:ascii="Verdana" w:hAnsi="Verdana"/>
          <w:sz w:val="24"/>
          <w:szCs w:val="24"/>
        </w:rPr>
        <w:t xml:space="preserve"> </w:t>
      </w:r>
      <w:r w:rsidR="00353A40">
        <w:rPr>
          <w:rFonts w:ascii="Verdana" w:hAnsi="Verdana"/>
          <w:sz w:val="24"/>
          <w:szCs w:val="24"/>
        </w:rPr>
        <w:t>whoa-</w:t>
      </w:r>
      <w:r w:rsidR="00FD418A" w:rsidRPr="00FD418A">
        <w:rPr>
          <w:rFonts w:ascii="Verdana" w:hAnsi="Verdana"/>
          <w:b/>
          <w:bCs/>
          <w:sz w:val="24"/>
          <w:szCs w:val="24"/>
        </w:rPr>
        <w:t>/</w:t>
      </w:r>
      <w:r w:rsidR="00251A94" w:rsidRPr="00251A94">
        <w:rPr>
          <w:rFonts w:ascii="Verdana" w:hAnsi="Verdana"/>
          <w:b/>
          <w:bCs/>
          <w:sz w:val="24"/>
          <w:szCs w:val="24"/>
        </w:rPr>
        <w:t>[D]</w:t>
      </w:r>
      <w:r w:rsidR="005E4479" w:rsidRPr="00DB630D">
        <w:rPr>
          <w:rFonts w:ascii="Verdana" w:hAnsi="Verdana"/>
          <w:sz w:val="24"/>
          <w:szCs w:val="24"/>
        </w:rPr>
        <w:t>oh</w:t>
      </w:r>
      <w:r w:rsidR="00251A94">
        <w:rPr>
          <w:rFonts w:ascii="Verdana" w:hAnsi="Verdana"/>
          <w:sz w:val="24"/>
          <w:szCs w:val="24"/>
        </w:rPr>
        <w:t xml:space="preserve">, </w:t>
      </w:r>
      <w:r w:rsidR="00707206">
        <w:rPr>
          <w:rFonts w:ascii="Verdana" w:hAnsi="Verdana"/>
          <w:sz w:val="24"/>
          <w:szCs w:val="24"/>
        </w:rPr>
        <w:t>whoa</w:t>
      </w:r>
      <w:r w:rsidR="00353A40">
        <w:rPr>
          <w:rFonts w:ascii="Verdana" w:hAnsi="Verdana"/>
          <w:sz w:val="24"/>
          <w:szCs w:val="24"/>
        </w:rPr>
        <w:t>-</w:t>
      </w:r>
      <w:r w:rsidR="005E4479" w:rsidRPr="00DB630D">
        <w:rPr>
          <w:rFonts w:ascii="Verdana" w:hAnsi="Verdana"/>
          <w:sz w:val="24"/>
          <w:szCs w:val="24"/>
        </w:rPr>
        <w:t>oh</w:t>
      </w:r>
      <w:r w:rsidR="00251A94">
        <w:rPr>
          <w:rFonts w:ascii="Verdana" w:hAnsi="Verdana"/>
          <w:sz w:val="24"/>
          <w:szCs w:val="24"/>
        </w:rPr>
        <w:t>-</w:t>
      </w:r>
      <w:r w:rsidR="00251A94" w:rsidRPr="00251A94">
        <w:rPr>
          <w:rFonts w:ascii="Verdana" w:hAnsi="Verdana"/>
          <w:b/>
          <w:bCs/>
          <w:sz w:val="24"/>
          <w:szCs w:val="24"/>
        </w:rPr>
        <w:t>[A]</w:t>
      </w:r>
      <w:r w:rsidR="00251A94">
        <w:rPr>
          <w:rFonts w:ascii="Verdana" w:hAnsi="Verdana"/>
          <w:sz w:val="24"/>
          <w:szCs w:val="24"/>
        </w:rPr>
        <w:t>oh-oh-</w:t>
      </w:r>
      <w:r w:rsidR="00FD418A" w:rsidRPr="00FD418A">
        <w:rPr>
          <w:rFonts w:ascii="Verdana" w:hAnsi="Verdana"/>
          <w:b/>
          <w:bCs/>
          <w:sz w:val="24"/>
          <w:szCs w:val="24"/>
        </w:rPr>
        <w:t>/</w:t>
      </w:r>
      <w:r w:rsidR="005E4479" w:rsidRPr="00DB630D">
        <w:rPr>
          <w:rFonts w:ascii="Verdana" w:hAnsi="Verdana"/>
          <w:b/>
          <w:bCs/>
          <w:sz w:val="24"/>
          <w:szCs w:val="24"/>
        </w:rPr>
        <w:t>[Bm]</w:t>
      </w:r>
      <w:r w:rsidR="006967E3">
        <w:rPr>
          <w:rFonts w:ascii="Verdana" w:hAnsi="Verdana"/>
          <w:sz w:val="24"/>
          <w:szCs w:val="24"/>
        </w:rPr>
        <w:t xml:space="preserve"> </w:t>
      </w:r>
      <w:r w:rsidR="005E4479" w:rsidRPr="00DB630D">
        <w:rPr>
          <w:rFonts w:ascii="Verdana" w:hAnsi="Verdana"/>
          <w:sz w:val="24"/>
          <w:szCs w:val="24"/>
        </w:rPr>
        <w:t>oh</w:t>
      </w:r>
      <w:r w:rsidR="00353A40">
        <w:rPr>
          <w:rFonts w:ascii="Verdana" w:hAnsi="Verdana"/>
          <w:sz w:val="24"/>
          <w:szCs w:val="24"/>
        </w:rPr>
        <w:t xml:space="preserve"> </w:t>
      </w:r>
      <w:r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D418A">
        <w:rPr>
          <w:rFonts w:ascii="Verdana" w:hAnsi="Verdana"/>
          <w:sz w:val="24"/>
          <w:szCs w:val="24"/>
        </w:rPr>
        <w:t xml:space="preserve">oh </w:t>
      </w:r>
      <w:r w:rsidR="00FD418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4ED5565B" w14:textId="6A0367FF" w:rsidR="005E4479" w:rsidRDefault="005E4479" w:rsidP="005E4479">
      <w:pPr>
        <w:pStyle w:val="NoSpacing"/>
        <w:rPr>
          <w:rFonts w:ascii="Verdana" w:hAnsi="Verdana"/>
          <w:sz w:val="24"/>
          <w:szCs w:val="24"/>
        </w:rPr>
      </w:pPr>
      <w:r w:rsidRPr="00DB630D">
        <w:rPr>
          <w:rFonts w:ascii="Verdana" w:hAnsi="Verdana"/>
          <w:b/>
          <w:bCs/>
          <w:sz w:val="24"/>
          <w:szCs w:val="24"/>
        </w:rPr>
        <w:t>[D]</w:t>
      </w:r>
      <w:r w:rsidRPr="006967E3">
        <w:rPr>
          <w:rFonts w:ascii="Verdana" w:hAnsi="Verdana"/>
          <w:sz w:val="24"/>
          <w:szCs w:val="24"/>
        </w:rPr>
        <w:t xml:space="preserve"> </w:t>
      </w:r>
      <w:r w:rsidR="00707206">
        <w:rPr>
          <w:rFonts w:ascii="Verdana" w:hAnsi="Verdana"/>
          <w:sz w:val="24"/>
          <w:szCs w:val="24"/>
        </w:rPr>
        <w:t>Whoa</w:t>
      </w:r>
      <w:r w:rsidRPr="00DB630D">
        <w:rPr>
          <w:rFonts w:ascii="Verdana" w:hAnsi="Verdana"/>
          <w:sz w:val="24"/>
          <w:szCs w:val="24"/>
        </w:rPr>
        <w:t>…</w:t>
      </w:r>
      <w:r w:rsidR="00353A40">
        <w:rPr>
          <w:rFonts w:ascii="Verdana" w:hAnsi="Verdana"/>
          <w:sz w:val="24"/>
          <w:szCs w:val="24"/>
        </w:rPr>
        <w:t>whoa-</w:t>
      </w:r>
      <w:r w:rsidR="00707206">
        <w:rPr>
          <w:rFonts w:ascii="Verdana" w:hAnsi="Verdana"/>
          <w:sz w:val="24"/>
          <w:szCs w:val="24"/>
        </w:rPr>
        <w:t>whoa</w:t>
      </w:r>
      <w:r w:rsidR="00353A40">
        <w:rPr>
          <w:rFonts w:ascii="Verdana" w:hAnsi="Verdana"/>
          <w:sz w:val="24"/>
          <w:szCs w:val="24"/>
        </w:rPr>
        <w:t>-</w:t>
      </w:r>
      <w:r w:rsidR="001223D5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353A40">
        <w:rPr>
          <w:rFonts w:ascii="Verdana" w:hAnsi="Verdana"/>
          <w:sz w:val="24"/>
          <w:szCs w:val="24"/>
        </w:rPr>
        <w:t>whoa-</w:t>
      </w:r>
      <w:r w:rsidRPr="00DB630D">
        <w:rPr>
          <w:rFonts w:ascii="Verdana" w:hAnsi="Verdana"/>
          <w:sz w:val="24"/>
          <w:szCs w:val="24"/>
        </w:rPr>
        <w:t>oh</w:t>
      </w:r>
      <w:r w:rsidR="00707206">
        <w:rPr>
          <w:rFonts w:ascii="Verdana" w:hAnsi="Verdana"/>
          <w:sz w:val="24"/>
          <w:szCs w:val="24"/>
        </w:rPr>
        <w:t xml:space="preserve"> </w:t>
      </w:r>
      <w:r w:rsidR="00FD418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  <w:r w:rsidR="0070720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DB630D">
        <w:rPr>
          <w:rFonts w:ascii="Verdana" w:hAnsi="Verdana"/>
          <w:b/>
          <w:bCs/>
          <w:sz w:val="24"/>
          <w:szCs w:val="24"/>
        </w:rPr>
        <w:t>[Bm]</w:t>
      </w:r>
      <w:r w:rsidRPr="00DB630D">
        <w:rPr>
          <w:rFonts w:ascii="Verdana" w:hAnsi="Verdana"/>
          <w:sz w:val="24"/>
          <w:szCs w:val="24"/>
        </w:rPr>
        <w:t xml:space="preserve"> </w:t>
      </w:r>
      <w:r w:rsidR="00353A40">
        <w:rPr>
          <w:rFonts w:ascii="Verdana" w:hAnsi="Verdana"/>
          <w:sz w:val="24"/>
          <w:szCs w:val="24"/>
        </w:rPr>
        <w:t>wh</w:t>
      </w:r>
      <w:r w:rsidRPr="00DB630D">
        <w:rPr>
          <w:rFonts w:ascii="Verdana" w:hAnsi="Verdana"/>
          <w:sz w:val="24"/>
          <w:szCs w:val="24"/>
        </w:rPr>
        <w:t>o</w:t>
      </w:r>
      <w:r w:rsidR="00353A40">
        <w:rPr>
          <w:rFonts w:ascii="Verdana" w:hAnsi="Verdana"/>
          <w:sz w:val="24"/>
          <w:szCs w:val="24"/>
        </w:rPr>
        <w:t>a</w:t>
      </w:r>
      <w:r w:rsidR="00FD418A">
        <w:rPr>
          <w:rFonts w:ascii="Verdana" w:hAnsi="Verdana"/>
          <w:sz w:val="24"/>
          <w:szCs w:val="24"/>
        </w:rPr>
        <w:t>, oh-oh-</w:t>
      </w:r>
      <w:r w:rsidR="001223D5" w:rsidRPr="00DB630D">
        <w:rPr>
          <w:rFonts w:ascii="Verdana" w:hAnsi="Verdana"/>
          <w:b/>
          <w:sz w:val="24"/>
          <w:szCs w:val="24"/>
          <w:shd w:val="clear" w:color="auto" w:fill="FFFFFF"/>
        </w:rPr>
        <w:t>[A]</w:t>
      </w:r>
      <w:r w:rsidR="00FD418A" w:rsidRPr="00FD418A">
        <w:rPr>
          <w:rFonts w:ascii="Verdana" w:hAnsi="Verdana"/>
          <w:bCs/>
          <w:sz w:val="24"/>
          <w:szCs w:val="24"/>
          <w:shd w:val="clear" w:color="auto" w:fill="FFFFFF"/>
        </w:rPr>
        <w:t>oh-oh</w:t>
      </w:r>
      <w:r w:rsidR="00FD418A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r w:rsidR="00FD418A" w:rsidRPr="00836ADA">
        <w:rPr>
          <w:rFonts w:ascii="Verdana" w:hAnsi="Verdana"/>
          <w:b/>
          <w:bCs/>
          <w:sz w:val="24"/>
          <w:szCs w:val="24"/>
          <w:shd w:val="clear" w:color="auto" w:fill="FFFFFF"/>
        </w:rPr>
        <w:t>/</w:t>
      </w:r>
    </w:p>
    <w:p w14:paraId="27A78CF8" w14:textId="15ADFC61" w:rsidR="00F63922" w:rsidRPr="00397578" w:rsidRDefault="005E4479" w:rsidP="00F63922">
      <w:pPr>
        <w:rPr>
          <w:rFonts w:ascii="Verdana" w:hAnsi="Verdana"/>
          <w:bCs/>
        </w:rPr>
      </w:pPr>
      <w:r w:rsidRPr="00DB630D">
        <w:rPr>
          <w:rFonts w:ascii="Verdana" w:hAnsi="Verdana"/>
          <w:b/>
          <w:bCs/>
        </w:rPr>
        <w:t>[D]</w:t>
      </w:r>
      <w:r w:rsidRPr="006967E3">
        <w:rPr>
          <w:rFonts w:ascii="Verdana" w:hAnsi="Verdana"/>
        </w:rPr>
        <w:t xml:space="preserve"> </w:t>
      </w:r>
      <w:r w:rsidR="006967E3">
        <w:rPr>
          <w:rFonts w:ascii="Verdana" w:hAnsi="Verdana"/>
        </w:rPr>
        <w:t>O</w:t>
      </w:r>
      <w:r w:rsidRPr="00DB630D">
        <w:rPr>
          <w:rFonts w:ascii="Verdana" w:hAnsi="Verdana"/>
        </w:rPr>
        <w:t>h…</w:t>
      </w:r>
      <w:r w:rsidR="006C680D">
        <w:rPr>
          <w:rFonts w:ascii="Verdana" w:hAnsi="Verdana"/>
        </w:rPr>
        <w:t xml:space="preserve"> </w:t>
      </w:r>
      <w:r w:rsidR="001223D5" w:rsidRPr="00DB630D">
        <w:rPr>
          <w:rFonts w:ascii="Verdana" w:hAnsi="Verdana"/>
          <w:b/>
          <w:shd w:val="clear" w:color="auto" w:fill="FFFFFF"/>
        </w:rPr>
        <w:t>[A]</w:t>
      </w:r>
      <w:r w:rsidR="001223D5">
        <w:rPr>
          <w:rFonts w:ascii="Verdana" w:hAnsi="Verdana"/>
          <w:shd w:val="clear" w:color="auto" w:fill="FFFFFF"/>
        </w:rPr>
        <w:t xml:space="preserve"> </w:t>
      </w:r>
      <w:r w:rsidRPr="00DB630D">
        <w:rPr>
          <w:rFonts w:ascii="Verdana" w:hAnsi="Verdana"/>
        </w:rPr>
        <w:t xml:space="preserve">oh </w:t>
      </w:r>
      <w:r w:rsidR="00FD418A" w:rsidRPr="00836ADA">
        <w:rPr>
          <w:rFonts w:ascii="Verdana" w:hAnsi="Verdana"/>
          <w:b/>
          <w:bCs/>
          <w:shd w:val="clear" w:color="auto" w:fill="FFFFFF"/>
        </w:rPr>
        <w:t>/</w:t>
      </w:r>
      <w:r w:rsidR="00FD418A" w:rsidRPr="00DB630D">
        <w:rPr>
          <w:rFonts w:ascii="Verdana" w:hAnsi="Verdana"/>
          <w:b/>
          <w:bCs/>
        </w:rPr>
        <w:t xml:space="preserve"> </w:t>
      </w:r>
      <w:r w:rsidRPr="00DB630D">
        <w:rPr>
          <w:rFonts w:ascii="Verdana" w:hAnsi="Verdana"/>
          <w:b/>
          <w:bCs/>
        </w:rPr>
        <w:t>[Bm]</w:t>
      </w:r>
      <w:r w:rsidRPr="00DB630D">
        <w:rPr>
          <w:rFonts w:ascii="Verdana" w:hAnsi="Verdana"/>
        </w:rPr>
        <w:t xml:space="preserve"> </w:t>
      </w:r>
      <w:r>
        <w:rPr>
          <w:rFonts w:ascii="Verdana" w:hAnsi="Verdana"/>
        </w:rPr>
        <w:t>oh</w:t>
      </w:r>
      <w:r w:rsidR="001223D5">
        <w:rPr>
          <w:rFonts w:ascii="Verdana" w:hAnsi="Verdana"/>
        </w:rPr>
        <w:t xml:space="preserve"> </w:t>
      </w:r>
      <w:r w:rsidR="001223D5" w:rsidRPr="00DB630D">
        <w:rPr>
          <w:rFonts w:ascii="Verdana" w:hAnsi="Verdana"/>
          <w:b/>
          <w:shd w:val="clear" w:color="auto" w:fill="FFFFFF"/>
        </w:rPr>
        <w:t>[A]</w:t>
      </w:r>
      <w:r w:rsidR="001223D5">
        <w:rPr>
          <w:rFonts w:ascii="Verdana" w:hAnsi="Verdana"/>
          <w:shd w:val="clear" w:color="auto" w:fill="FFFFFF"/>
        </w:rPr>
        <w:t xml:space="preserve"> </w:t>
      </w:r>
      <w:r w:rsidR="00FD418A">
        <w:rPr>
          <w:rFonts w:ascii="Verdana" w:hAnsi="Verdana"/>
          <w:shd w:val="clear" w:color="auto" w:fill="FFFFFF"/>
        </w:rPr>
        <w:t>oh</w:t>
      </w:r>
      <w:r>
        <w:rPr>
          <w:rFonts w:ascii="Verdana" w:hAnsi="Verdana"/>
        </w:rPr>
        <w:t xml:space="preserve"> </w:t>
      </w:r>
      <w:r w:rsidR="00FD418A" w:rsidRPr="00836ADA">
        <w:rPr>
          <w:rFonts w:ascii="Verdana" w:hAnsi="Verdana"/>
          <w:b/>
          <w:bCs/>
          <w:shd w:val="clear" w:color="auto" w:fill="FFFFFF"/>
        </w:rPr>
        <w:t>/</w:t>
      </w:r>
      <w:r w:rsidR="00FD418A" w:rsidRPr="00DB630D">
        <w:rPr>
          <w:rFonts w:ascii="Verdana" w:hAnsi="Verdana"/>
          <w:b/>
          <w:bCs/>
        </w:rPr>
        <w:t xml:space="preserve"> </w:t>
      </w:r>
      <w:r w:rsidRPr="00DB630D">
        <w:rPr>
          <w:rFonts w:ascii="Verdana" w:hAnsi="Verdana"/>
          <w:b/>
          <w:bCs/>
        </w:rPr>
        <w:t>[D]</w:t>
      </w:r>
      <w:r w:rsidR="00FD418A" w:rsidRPr="00FD418A">
        <w:rPr>
          <w:rFonts w:ascii="Verdana" w:hAnsi="Verdana"/>
        </w:rPr>
        <w:t xml:space="preserve"> oh</w:t>
      </w:r>
      <w:r w:rsidR="005F41FC">
        <w:rPr>
          <w:rFonts w:ascii="Verdana" w:hAnsi="Verdana"/>
        </w:rPr>
        <w:t>…</w:t>
      </w:r>
      <w:r w:rsidR="00712866">
        <w:rPr>
          <w:rFonts w:ascii="Verdana" w:hAnsi="Verdana"/>
        </w:rPr>
        <w:t xml:space="preserve"> </w:t>
      </w:r>
      <w:r w:rsidR="005F41FC" w:rsidRPr="00DB630D">
        <w:rPr>
          <w:rFonts w:ascii="Verdana" w:hAnsi="Verdana"/>
          <w:b/>
          <w:shd w:val="clear" w:color="auto" w:fill="FFFFFF"/>
        </w:rPr>
        <w:t>[A]</w:t>
      </w:r>
      <w:r w:rsidR="005F41FC">
        <w:rPr>
          <w:rFonts w:ascii="Verdana" w:hAnsi="Verdana"/>
          <w:shd w:val="clear" w:color="auto" w:fill="FFFFFF"/>
        </w:rPr>
        <w:t xml:space="preserve"> </w:t>
      </w:r>
      <w:r w:rsidR="00FD418A" w:rsidRPr="00836ADA">
        <w:rPr>
          <w:rFonts w:ascii="Verdana" w:hAnsi="Verdana"/>
          <w:b/>
          <w:bCs/>
          <w:shd w:val="clear" w:color="auto" w:fill="FFFFFF"/>
        </w:rPr>
        <w:t>/</w:t>
      </w:r>
      <w:r w:rsidR="00FD418A">
        <w:rPr>
          <w:rFonts w:ascii="Verdana" w:hAnsi="Verdana"/>
          <w:b/>
          <w:bCs/>
          <w:shd w:val="clear" w:color="auto" w:fill="FFFFFF"/>
        </w:rPr>
        <w:t xml:space="preserve"> </w:t>
      </w:r>
      <w:r w:rsidR="00FD418A" w:rsidRPr="00DB630D">
        <w:rPr>
          <w:rFonts w:ascii="Verdana" w:hAnsi="Verdana"/>
          <w:b/>
          <w:bCs/>
        </w:rPr>
        <w:t>[D]</w:t>
      </w:r>
      <w:r w:rsidR="00F6392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6E97ABB" w14:textId="77777777" w:rsidR="00A42E3F" w:rsidRDefault="00A42E3F">
      <w:pPr>
        <w:rPr>
          <w:rFonts w:ascii="Verdana" w:hAnsi="Verdana"/>
        </w:rPr>
      </w:pPr>
    </w:p>
    <w:p w14:paraId="60DFAE35" w14:textId="77777777" w:rsidR="00111FA0" w:rsidRDefault="00111FA0" w:rsidP="00111FA0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002B206B" wp14:editId="11875156">
            <wp:extent cx="457200" cy="609600"/>
            <wp:effectExtent l="0" t="0" r="0" b="0"/>
            <wp:docPr id="1141481722" name="Picture 114148172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94">
        <w:rPr>
          <w:rFonts w:ascii="Verdana" w:hAnsi="Verdana"/>
          <w:bCs/>
        </w:rPr>
        <w:t>and</w:t>
      </w:r>
      <w:r>
        <w:rPr>
          <w:rFonts w:ascii="Verdana" w:hAnsi="Verdana"/>
          <w:bCs/>
        </w:rPr>
        <w:t xml:space="preserve"> A.2</w:t>
      </w:r>
      <w:r>
        <w:rPr>
          <w:rFonts w:ascii="Verdana" w:hAnsi="Verdana"/>
          <w:b/>
          <w:noProof/>
        </w:rPr>
        <w:drawing>
          <wp:inline distT="0" distB="0" distL="0" distR="0" wp14:anchorId="0F480705" wp14:editId="59420431">
            <wp:extent cx="457200" cy="609600"/>
            <wp:effectExtent l="0" t="0" r="0" b="0"/>
            <wp:docPr id="1465443325" name="Picture 146544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A7B2BC" wp14:editId="4080A7AB">
            <wp:extent cx="457200" cy="609600"/>
            <wp:effectExtent l="0" t="0" r="0" b="0"/>
            <wp:docPr id="1258796486" name="Picture 125879648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AD2F01" wp14:editId="68F0F1B5">
            <wp:extent cx="457200" cy="609600"/>
            <wp:effectExtent l="0" t="0" r="0" b="0"/>
            <wp:docPr id="713885731" name="Picture 71388573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759D5E" wp14:editId="01231F94">
            <wp:extent cx="457200" cy="609600"/>
            <wp:effectExtent l="0" t="0" r="0" b="0"/>
            <wp:docPr id="361715777" name="Picture 36171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7F3121" wp14:editId="198C99F4">
            <wp:extent cx="457200" cy="609600"/>
            <wp:effectExtent l="0" t="0" r="0" b="0"/>
            <wp:docPr id="1238470784" name="Picture 123847078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F9AC" w14:textId="77777777" w:rsidR="00B043CF" w:rsidRDefault="00B043CF" w:rsidP="00110521">
      <w:pPr>
        <w:rPr>
          <w:rFonts w:ascii="Verdana" w:hAnsi="Verdana"/>
          <w:b/>
        </w:rPr>
      </w:pPr>
    </w:p>
    <w:p w14:paraId="149C3F23" w14:textId="1C63D94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9"/>
    <w:rsid w:val="000076D2"/>
    <w:rsid w:val="000961DF"/>
    <w:rsid w:val="000A348C"/>
    <w:rsid w:val="000D00ED"/>
    <w:rsid w:val="00110521"/>
    <w:rsid w:val="00111FA0"/>
    <w:rsid w:val="001223D5"/>
    <w:rsid w:val="00132109"/>
    <w:rsid w:val="00161445"/>
    <w:rsid w:val="0017786C"/>
    <w:rsid w:val="001C26FA"/>
    <w:rsid w:val="001E2271"/>
    <w:rsid w:val="00244831"/>
    <w:rsid w:val="00251A94"/>
    <w:rsid w:val="00252E97"/>
    <w:rsid w:val="002A6C73"/>
    <w:rsid w:val="002B56B4"/>
    <w:rsid w:val="003442C9"/>
    <w:rsid w:val="00353A40"/>
    <w:rsid w:val="003F2C2C"/>
    <w:rsid w:val="00414418"/>
    <w:rsid w:val="0047277F"/>
    <w:rsid w:val="00490D27"/>
    <w:rsid w:val="004B7CD9"/>
    <w:rsid w:val="004E185F"/>
    <w:rsid w:val="004E65B6"/>
    <w:rsid w:val="00531581"/>
    <w:rsid w:val="00550EFA"/>
    <w:rsid w:val="005E4479"/>
    <w:rsid w:val="005F41FC"/>
    <w:rsid w:val="006230AD"/>
    <w:rsid w:val="006325CA"/>
    <w:rsid w:val="006967E3"/>
    <w:rsid w:val="006C680D"/>
    <w:rsid w:val="00707206"/>
    <w:rsid w:val="00712866"/>
    <w:rsid w:val="00717A45"/>
    <w:rsid w:val="007320F1"/>
    <w:rsid w:val="007E4748"/>
    <w:rsid w:val="0082492D"/>
    <w:rsid w:val="00836ADA"/>
    <w:rsid w:val="0084680E"/>
    <w:rsid w:val="00866CDE"/>
    <w:rsid w:val="00924B54"/>
    <w:rsid w:val="009637A1"/>
    <w:rsid w:val="00972E99"/>
    <w:rsid w:val="00A42E3F"/>
    <w:rsid w:val="00A569E6"/>
    <w:rsid w:val="00A902E9"/>
    <w:rsid w:val="00A92235"/>
    <w:rsid w:val="00A9741C"/>
    <w:rsid w:val="00AB09B4"/>
    <w:rsid w:val="00AD3A18"/>
    <w:rsid w:val="00AE4F9C"/>
    <w:rsid w:val="00B043CF"/>
    <w:rsid w:val="00B16743"/>
    <w:rsid w:val="00B745C3"/>
    <w:rsid w:val="00B90ADE"/>
    <w:rsid w:val="00BB114B"/>
    <w:rsid w:val="00C5218C"/>
    <w:rsid w:val="00CA07D7"/>
    <w:rsid w:val="00CC6BA3"/>
    <w:rsid w:val="00CD2A7B"/>
    <w:rsid w:val="00D4034F"/>
    <w:rsid w:val="00D66B4B"/>
    <w:rsid w:val="00D84579"/>
    <w:rsid w:val="00DB1F9F"/>
    <w:rsid w:val="00E04FCE"/>
    <w:rsid w:val="00E41232"/>
    <w:rsid w:val="00F63922"/>
    <w:rsid w:val="00F81E40"/>
    <w:rsid w:val="00F93A14"/>
    <w:rsid w:val="00F96D25"/>
    <w:rsid w:val="00FB061D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B0110"/>
  <w14:defaultImageDpi w14:val="300"/>
  <w15:docId w15:val="{51754359-456A-4812-8F1C-48EA502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47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2023-07-14T19:20:00Z</dcterms:created>
  <dcterms:modified xsi:type="dcterms:W3CDTF">2023-07-14T19:20:00Z</dcterms:modified>
</cp:coreProperties>
</file>