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0277" w14:textId="441AC644" w:rsidR="0082492D" w:rsidRPr="00A902E9" w:rsidRDefault="00FE5475" w:rsidP="00DB1F9F">
      <w:pPr>
        <w:pStyle w:val="Heading1"/>
      </w:pPr>
      <w:r>
        <w:t>It’s Now Or Never</w:t>
      </w:r>
    </w:p>
    <w:p w14:paraId="057A968E" w14:textId="74A114BE" w:rsidR="00972E99" w:rsidRPr="00A902E9" w:rsidRDefault="00FE5475">
      <w:pPr>
        <w:rPr>
          <w:rFonts w:ascii="Verdana" w:hAnsi="Verdana"/>
        </w:rPr>
      </w:pPr>
      <w:r>
        <w:rPr>
          <w:rFonts w:ascii="Verdana" w:hAnsi="Verdana"/>
        </w:rPr>
        <w:t>Wally Gold, Aaron Schroeder, Eduardo di Capua (released by Elvis Presley in 1960)</w:t>
      </w:r>
    </w:p>
    <w:p w14:paraId="4AEE7ADC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9EC2962" w14:textId="190B2A38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CA847C" wp14:editId="0A49319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9D05C9E" wp14:editId="66DAA27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5AEDFA0" wp14:editId="6A7250CF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56E7C56" wp14:editId="5315BCC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D7387FC" wp14:editId="4D7D9D37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78F5" w14:textId="4675AC57" w:rsidR="00CB6538" w:rsidRDefault="00CB6538">
      <w:pPr>
        <w:rPr>
          <w:rFonts w:ascii="Verdana" w:hAnsi="Verdana"/>
          <w:b/>
        </w:rPr>
      </w:pPr>
    </w:p>
    <w:p w14:paraId="2B615DB9" w14:textId="3E957F40" w:rsidR="00CB4025" w:rsidRDefault="00CB4025">
      <w:pPr>
        <w:rPr>
          <w:rFonts w:ascii="Verdana" w:hAnsi="Verdana"/>
          <w:b/>
        </w:rPr>
      </w:pPr>
      <w:r w:rsidRPr="00CB4025">
        <w:rPr>
          <w:rFonts w:ascii="Verdana" w:hAnsi="Verdana"/>
          <w:b/>
        </w:rPr>
        <w:t>~</w:t>
      </w:r>
      <w:r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/>
          <w:bCs/>
        </w:rPr>
        <w:t>~</w:t>
      </w:r>
      <w:r>
        <w:rPr>
          <w:rFonts w:ascii="Verdana" w:hAnsi="Verdana"/>
          <w:b/>
          <w:bCs/>
        </w:rPr>
        <w:t xml:space="preserve"> means tremolo on the E7 chord</w:t>
      </w:r>
    </w:p>
    <w:p w14:paraId="5BA0E4C8" w14:textId="77777777" w:rsidR="00CB4025" w:rsidRDefault="00CB4025" w:rsidP="00CB6538">
      <w:pPr>
        <w:rPr>
          <w:rFonts w:ascii="Verdana" w:hAnsi="Verdana"/>
          <w:b/>
        </w:rPr>
      </w:pPr>
    </w:p>
    <w:p w14:paraId="448BD5FB" w14:textId="0B948437" w:rsidR="004D6F5B" w:rsidRDefault="00CB6538" w:rsidP="00CB6538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>/</w:t>
      </w:r>
      <w:r w:rsidR="004D6F5B">
        <w:rPr>
          <w:rFonts w:ascii="Verdana" w:hAnsi="Verdana"/>
          <w:b/>
        </w:rPr>
        <w:t xml:space="preserve"> 1 </w:t>
      </w:r>
      <w:r w:rsidR="000156C8">
        <w:rPr>
          <w:rFonts w:ascii="Verdana" w:hAnsi="Verdana"/>
          <w:b/>
        </w:rPr>
        <w:t>&lt; SING</w:t>
      </w:r>
      <w:r w:rsidR="00CE57A5">
        <w:rPr>
          <w:rFonts w:ascii="Verdana" w:hAnsi="Verdana"/>
          <w:b/>
        </w:rPr>
        <w:t>ING NOTE:  C# &gt;</w:t>
      </w:r>
    </w:p>
    <w:p w14:paraId="749F1E43" w14:textId="77777777" w:rsidR="004D6F5B" w:rsidRDefault="004D6F5B" w:rsidP="00CB6538">
      <w:pPr>
        <w:rPr>
          <w:rFonts w:ascii="Verdana" w:hAnsi="Verdana"/>
          <w:b/>
        </w:rPr>
      </w:pPr>
    </w:p>
    <w:p w14:paraId="2FA71531" w14:textId="0C2652DB" w:rsidR="00CB6538" w:rsidRDefault="004D6F5B" w:rsidP="00CB6538">
      <w:pPr>
        <w:rPr>
          <w:rFonts w:ascii="Verdana" w:hAnsi="Verdana"/>
          <w:b/>
        </w:rPr>
      </w:pPr>
      <w:r w:rsidRPr="00C97C91">
        <w:rPr>
          <w:rFonts w:ascii="Verdana" w:hAnsi="Verdana"/>
          <w:bCs/>
        </w:rPr>
        <w:t>Oo oo oo</w:t>
      </w:r>
      <w:r w:rsidR="00CB6538" w:rsidRPr="00A902E9">
        <w:rPr>
          <w:rFonts w:ascii="Verdana" w:hAnsi="Verdana"/>
          <w:b/>
        </w:rPr>
        <w:t xml:space="preserve"> </w:t>
      </w:r>
      <w:r w:rsidR="00CB6538">
        <w:rPr>
          <w:rFonts w:ascii="Verdana" w:hAnsi="Verdana"/>
          <w:b/>
        </w:rPr>
        <w:t>[</w:t>
      </w:r>
      <w:r w:rsidR="00CE57A5">
        <w:rPr>
          <w:rFonts w:ascii="Verdana" w:hAnsi="Verdana"/>
          <w:b/>
        </w:rPr>
        <w:t>E7</w:t>
      </w:r>
      <w:r w:rsidR="00CB6538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97C91">
        <w:rPr>
          <w:rFonts w:ascii="Verdana" w:hAnsi="Verdana"/>
          <w:bCs/>
        </w:rPr>
        <w:t>oooo</w:t>
      </w:r>
      <w:r w:rsidR="00C97C91" w:rsidRPr="00C97C91">
        <w:rPr>
          <w:rFonts w:ascii="Verdana" w:hAnsi="Verdana"/>
          <w:bCs/>
        </w:rPr>
        <w:t>oooo</w:t>
      </w:r>
      <w:r w:rsidRPr="00C97C91">
        <w:rPr>
          <w:rFonts w:ascii="Verdana" w:hAnsi="Verdana"/>
          <w:bCs/>
        </w:rPr>
        <w:t>-</w:t>
      </w:r>
      <w:r w:rsidR="00CB6538">
        <w:rPr>
          <w:rFonts w:ascii="Verdana" w:hAnsi="Verdana"/>
          <w:b/>
        </w:rPr>
        <w:t>[</w:t>
      </w:r>
      <w:r w:rsidR="00CE57A5">
        <w:rPr>
          <w:rFonts w:ascii="Verdana" w:hAnsi="Verdana"/>
          <w:b/>
        </w:rPr>
        <w:t>E7</w:t>
      </w:r>
      <w:r w:rsidR="00CB6538">
        <w:rPr>
          <w:rFonts w:ascii="Verdana" w:hAnsi="Verdana"/>
          <w:b/>
        </w:rPr>
        <w:t>]</w:t>
      </w:r>
      <w:r w:rsidRPr="00C97C91">
        <w:rPr>
          <w:rFonts w:ascii="Verdana" w:hAnsi="Verdana"/>
          <w:bCs/>
        </w:rPr>
        <w:t>oo, oo oo oo</w:t>
      </w:r>
      <w:r w:rsidR="00CB6538" w:rsidRPr="00A902E9">
        <w:rPr>
          <w:rFonts w:ascii="Verdana" w:hAnsi="Verdana"/>
          <w:b/>
        </w:rPr>
        <w:t xml:space="preserve"> </w:t>
      </w:r>
      <w:r w:rsidR="0081166C" w:rsidRPr="0081166C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C97C91">
        <w:rPr>
          <w:rFonts w:ascii="Verdana" w:hAnsi="Verdana"/>
          <w:bCs/>
        </w:rPr>
        <w:t>oooo</w:t>
      </w:r>
      <w:r w:rsidR="00C97C91" w:rsidRPr="00C97C91">
        <w:rPr>
          <w:rFonts w:ascii="Verdana" w:hAnsi="Verdana"/>
          <w:bCs/>
        </w:rPr>
        <w:t>oooo-</w:t>
      </w:r>
      <w:r w:rsidR="0081166C" w:rsidRPr="0081166C">
        <w:rPr>
          <w:rFonts w:ascii="Verdana" w:hAnsi="Verdana"/>
          <w:b/>
        </w:rPr>
        <w:t>[A]</w:t>
      </w:r>
      <w:r w:rsidR="00CB653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97C91" w:rsidRPr="00C97C91">
        <w:rPr>
          <w:rFonts w:ascii="Verdana" w:hAnsi="Verdana"/>
          <w:bCs/>
        </w:rPr>
        <w:t xml:space="preserve"> </w:t>
      </w:r>
      <w:r w:rsidR="00C97C91" w:rsidRPr="00C97C91">
        <w:rPr>
          <w:rFonts w:ascii="Verdana" w:hAnsi="Verdana"/>
          <w:bCs/>
        </w:rPr>
        <w:t>oo</w:t>
      </w:r>
    </w:p>
    <w:p w14:paraId="5B2EDB7C" w14:textId="77777777" w:rsidR="00CB6538" w:rsidRDefault="00CB6538">
      <w:pPr>
        <w:rPr>
          <w:rFonts w:ascii="Verdana" w:hAnsi="Verdana"/>
          <w:b/>
        </w:rPr>
      </w:pPr>
    </w:p>
    <w:p w14:paraId="78603FD5" w14:textId="4D2B04E5" w:rsidR="009D69CC" w:rsidRPr="00FE5475" w:rsidRDefault="009D69CC" w:rsidP="00A9741C">
      <w:pPr>
        <w:rPr>
          <w:rFonts w:ascii="Verdana" w:hAnsi="Verdana"/>
          <w:b/>
        </w:rPr>
      </w:pPr>
      <w:r w:rsidRPr="00FE5475">
        <w:rPr>
          <w:rFonts w:ascii="Verdana" w:hAnsi="Verdana"/>
          <w:b/>
        </w:rPr>
        <w:t>CHORUS:</w:t>
      </w:r>
    </w:p>
    <w:p w14:paraId="7F800EA5" w14:textId="151CEC22" w:rsidR="00A9741C" w:rsidRDefault="009D69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It's now or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never, come hold me </w:t>
      </w:r>
      <w:r w:rsidR="0081166C" w:rsidRPr="0081166C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tight</w:t>
      </w:r>
      <w:r w:rsidR="00FE5475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[Bm]</w:t>
      </w:r>
    </w:p>
    <w:p w14:paraId="2B0F3557" w14:textId="698ABC72" w:rsidR="009D69CC" w:rsidRDefault="009D69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Kiss me </w:t>
      </w:r>
      <w:r w:rsidR="0081166C" w:rsidRPr="0081166C">
        <w:rPr>
          <w:rFonts w:ascii="Verdana" w:hAnsi="Verdana"/>
          <w:b/>
          <w:bCs/>
        </w:rPr>
        <w:t>[E7]</w:t>
      </w:r>
      <w:r w:rsidR="008B1B0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 darling, be mine to-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night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[A]</w:t>
      </w:r>
    </w:p>
    <w:p w14:paraId="7650E79E" w14:textId="12C22B55" w:rsidR="009D69CC" w:rsidRDefault="009D69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="0081166C" w:rsidRPr="0081166C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morrow, will be </w:t>
      </w:r>
      <w:r w:rsidR="0081166C" w:rsidRPr="0081166C">
        <w:rPr>
          <w:rFonts w:ascii="Verdana" w:hAnsi="Verdana"/>
          <w:b/>
          <w:bCs/>
        </w:rPr>
        <w:t>[Am]</w:t>
      </w:r>
      <w:r w:rsidR="00CB653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too late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[A]</w:t>
      </w:r>
    </w:p>
    <w:p w14:paraId="0732717F" w14:textId="70E3AAE6" w:rsidR="00FE5475" w:rsidRPr="00A902E9" w:rsidRDefault="009D69CC" w:rsidP="00FE5475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It’s now or </w:t>
      </w:r>
      <w:r w:rsidR="0081166C"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never, my love </w:t>
      </w:r>
      <w:r w:rsidR="0081166C" w:rsidRPr="0081166C">
        <w:rPr>
          <w:rFonts w:ascii="Verdana" w:hAnsi="Verdana"/>
          <w:b/>
          <w:bCs/>
        </w:rPr>
        <w:t>[A]</w:t>
      </w:r>
      <w:r w:rsidR="008B1B0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won’t wait</w:t>
      </w:r>
      <w:r w:rsidR="00FE5475">
        <w:rPr>
          <w:rFonts w:ascii="Verdana" w:hAnsi="Verdana"/>
          <w:bCs/>
        </w:rPr>
        <w:t xml:space="preserve"> </w:t>
      </w:r>
      <w:r w:rsidR="0081166C" w:rsidRPr="0081166C">
        <w:rPr>
          <w:rFonts w:ascii="Verdana" w:hAnsi="Verdana"/>
          <w:b/>
        </w:rPr>
        <w:t>[A]</w:t>
      </w:r>
      <w:r w:rsidR="00FE5475" w:rsidRPr="008B1B01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8C07647" w14:textId="3538D2E1" w:rsidR="009D69CC" w:rsidRDefault="009D69CC" w:rsidP="00A9741C">
      <w:pPr>
        <w:rPr>
          <w:rFonts w:ascii="Verdana" w:hAnsi="Verdana"/>
          <w:bCs/>
        </w:rPr>
      </w:pPr>
    </w:p>
    <w:p w14:paraId="19387062" w14:textId="46BEC8A9" w:rsidR="009D69CC" w:rsidRDefault="009D69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I first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saw you, with your smile </w:t>
      </w:r>
      <w:r w:rsidR="0081166C" w:rsidRPr="0081166C">
        <w:rPr>
          <w:rFonts w:ascii="Verdana" w:hAnsi="Verdana"/>
          <w:b/>
          <w:bCs/>
        </w:rPr>
        <w:t>[Bm]</w:t>
      </w:r>
      <w:r w:rsidR="00CB653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 tender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[Bm]</w:t>
      </w:r>
    </w:p>
    <w:p w14:paraId="73C596B2" w14:textId="4A788756" w:rsidR="009D69CC" w:rsidRDefault="009D69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 heart was </w:t>
      </w:r>
      <w:r w:rsidR="0081166C"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captured, my soul sur-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rendered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[A]</w:t>
      </w:r>
    </w:p>
    <w:p w14:paraId="4AB806B1" w14:textId="16AD552C" w:rsidR="009D69CC" w:rsidRDefault="009D69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spend a </w:t>
      </w:r>
      <w:r w:rsidR="000156C8" w:rsidRPr="0081166C">
        <w:rPr>
          <w:rFonts w:ascii="Verdana" w:hAnsi="Verdana"/>
          <w:b/>
          <w:bCs/>
        </w:rPr>
        <w:t>[A]</w:t>
      </w:r>
      <w:r w:rsidR="000156C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lifetime, waiting for the </w:t>
      </w:r>
      <w:r w:rsidR="0081166C" w:rsidRPr="0081166C">
        <w:rPr>
          <w:rFonts w:ascii="Verdana" w:hAnsi="Verdana"/>
          <w:b/>
          <w:bCs/>
        </w:rPr>
        <w:t>[Bm]</w:t>
      </w:r>
      <w:r w:rsidR="00CB653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right time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[Bm]</w:t>
      </w:r>
    </w:p>
    <w:p w14:paraId="157151AB" w14:textId="1FD56DD9" w:rsidR="009D69CC" w:rsidRDefault="009D69C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that you’re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near, the time is </w:t>
      </w:r>
      <w:r w:rsidR="0081166C" w:rsidRPr="0081166C">
        <w:rPr>
          <w:rFonts w:ascii="Verdana" w:hAnsi="Verdana"/>
          <w:b/>
          <w:bCs/>
        </w:rPr>
        <w:t>[E7]</w:t>
      </w:r>
      <w:r w:rsidR="00FB4AE5">
        <w:rPr>
          <w:rFonts w:ascii="Verdana" w:hAnsi="Verdana"/>
          <w:bCs/>
        </w:rPr>
        <w:t xml:space="preserve"> here</w:t>
      </w:r>
      <w:r>
        <w:rPr>
          <w:rFonts w:ascii="Verdana" w:hAnsi="Verdana"/>
          <w:bCs/>
        </w:rPr>
        <w:t xml:space="preserve"> at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last</w:t>
      </w:r>
      <w:r w:rsidR="008B1B01">
        <w:rPr>
          <w:rFonts w:ascii="Verdana" w:hAnsi="Verdana"/>
          <w:bCs/>
        </w:rPr>
        <w:t xml:space="preserve"> </w:t>
      </w:r>
      <w:r w:rsidR="0081166C" w:rsidRPr="0081166C">
        <w:rPr>
          <w:rFonts w:ascii="Verdana" w:hAnsi="Verdana"/>
          <w:b/>
        </w:rPr>
        <w:t>[A]</w:t>
      </w:r>
      <w:r w:rsidR="008B1B01" w:rsidRPr="008B1B01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6F8D13B" w14:textId="06679CC9" w:rsidR="009D69CC" w:rsidRDefault="009D69CC" w:rsidP="00A9741C">
      <w:pPr>
        <w:rPr>
          <w:rFonts w:ascii="Verdana" w:hAnsi="Verdana"/>
          <w:bCs/>
        </w:rPr>
      </w:pPr>
    </w:p>
    <w:p w14:paraId="52343C2E" w14:textId="77777777" w:rsidR="008B1B01" w:rsidRPr="00FE5475" w:rsidRDefault="008B1B01" w:rsidP="008B1B01">
      <w:pPr>
        <w:rPr>
          <w:rFonts w:ascii="Verdana" w:hAnsi="Verdana"/>
          <w:b/>
        </w:rPr>
      </w:pPr>
      <w:r w:rsidRPr="00FE5475">
        <w:rPr>
          <w:rFonts w:ascii="Verdana" w:hAnsi="Verdana"/>
          <w:b/>
        </w:rPr>
        <w:t>CHORUS:</w:t>
      </w:r>
    </w:p>
    <w:p w14:paraId="59AEB7F3" w14:textId="77777777" w:rsidR="000156C8" w:rsidRDefault="000156C8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It's now or </w:t>
      </w:r>
      <w:r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never, come hold me </w:t>
      </w:r>
      <w:r w:rsidRPr="0081166C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tight </w:t>
      </w:r>
      <w:r w:rsidRPr="0081166C">
        <w:rPr>
          <w:rFonts w:ascii="Verdana" w:hAnsi="Verdana"/>
          <w:b/>
          <w:bCs/>
        </w:rPr>
        <w:t>[Bm]</w:t>
      </w:r>
    </w:p>
    <w:p w14:paraId="1ED3DC31" w14:textId="77777777" w:rsidR="000156C8" w:rsidRDefault="000156C8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Kiss me </w:t>
      </w:r>
      <w:r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my darling, be mine to-</w:t>
      </w:r>
      <w:r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night </w:t>
      </w:r>
      <w:r w:rsidRPr="0081166C">
        <w:rPr>
          <w:rFonts w:ascii="Verdana" w:hAnsi="Verdana"/>
          <w:b/>
          <w:bCs/>
        </w:rPr>
        <w:t>[A]</w:t>
      </w:r>
    </w:p>
    <w:p w14:paraId="40B30164" w14:textId="77777777" w:rsidR="000156C8" w:rsidRDefault="000156C8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Pr="0081166C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morrow, will be </w:t>
      </w:r>
      <w:r w:rsidRPr="0081166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too late </w:t>
      </w:r>
      <w:r w:rsidRPr="0081166C">
        <w:rPr>
          <w:rFonts w:ascii="Verdana" w:hAnsi="Verdana"/>
          <w:b/>
          <w:bCs/>
        </w:rPr>
        <w:t>[A]</w:t>
      </w:r>
    </w:p>
    <w:p w14:paraId="2E493F02" w14:textId="77777777" w:rsidR="000156C8" w:rsidRPr="00A902E9" w:rsidRDefault="000156C8" w:rsidP="000156C8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It’s now or </w:t>
      </w:r>
      <w:r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never, my love </w:t>
      </w:r>
      <w:r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won’t wait </w:t>
      </w:r>
      <w:r w:rsidRPr="0081166C">
        <w:rPr>
          <w:rFonts w:ascii="Verdana" w:hAnsi="Verdana"/>
          <w:b/>
        </w:rPr>
        <w:t>[A]</w:t>
      </w:r>
      <w:r w:rsidRPr="008B1B01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6E979AC" w14:textId="65ED7E0E" w:rsidR="009D69CC" w:rsidRDefault="009D69CC" w:rsidP="009D69CC">
      <w:pPr>
        <w:rPr>
          <w:rFonts w:ascii="Verdana" w:hAnsi="Verdana"/>
          <w:bCs/>
        </w:rPr>
      </w:pPr>
    </w:p>
    <w:p w14:paraId="6309DAFA" w14:textId="7AB18FD9" w:rsidR="009D69CC" w:rsidRDefault="009D69CC" w:rsidP="009D69C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like a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willow, we would cry an </w:t>
      </w:r>
      <w:r w:rsidR="0081166C" w:rsidRPr="0081166C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ocean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[Bm]</w:t>
      </w:r>
    </w:p>
    <w:p w14:paraId="08D9581A" w14:textId="7F36AE62" w:rsidR="009D69CC" w:rsidRDefault="009D69CC" w:rsidP="009D69C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we lost </w:t>
      </w:r>
      <w:r w:rsidR="0081166C"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true love, and sweet de-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votion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  <w:lang w:val="en-CA"/>
        </w:rPr>
        <w:t>[A]</w:t>
      </w:r>
    </w:p>
    <w:p w14:paraId="487CD356" w14:textId="3B697555" w:rsidR="009D69CC" w:rsidRDefault="009D69CC" w:rsidP="009D69CC">
      <w:pPr>
        <w:rPr>
          <w:rFonts w:ascii="Verdana" w:hAnsi="Verdana"/>
          <w:bCs/>
          <w:lang w:val="en-CA"/>
        </w:rPr>
      </w:pPr>
      <w:r w:rsidRPr="009D69CC">
        <w:rPr>
          <w:rFonts w:ascii="Verdana" w:hAnsi="Verdana"/>
          <w:bCs/>
          <w:lang w:val="en-CA"/>
        </w:rPr>
        <w:t>Your lips ex-</w:t>
      </w:r>
      <w:r w:rsidR="0081166C" w:rsidRPr="0081166C">
        <w:rPr>
          <w:rFonts w:ascii="Verdana" w:hAnsi="Verdana"/>
          <w:b/>
          <w:bCs/>
          <w:lang w:val="en-CA"/>
        </w:rPr>
        <w:t>[A]</w:t>
      </w:r>
      <w:r w:rsidRPr="009D69CC">
        <w:rPr>
          <w:rFonts w:ascii="Verdana" w:hAnsi="Verdana"/>
          <w:bCs/>
          <w:lang w:val="en-CA"/>
        </w:rPr>
        <w:t>cite me, let you</w:t>
      </w:r>
      <w:r>
        <w:rPr>
          <w:rFonts w:ascii="Verdana" w:hAnsi="Verdana"/>
          <w:bCs/>
          <w:lang w:val="en-CA"/>
        </w:rPr>
        <w:t>r arms in-</w:t>
      </w:r>
      <w:r w:rsidR="0081166C" w:rsidRPr="0081166C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>vite me</w:t>
      </w:r>
      <w:r w:rsidR="000156C8">
        <w:rPr>
          <w:rFonts w:ascii="Verdana" w:hAnsi="Verdana"/>
          <w:bCs/>
          <w:lang w:val="en-CA"/>
        </w:rPr>
        <w:t xml:space="preserve"> </w:t>
      </w:r>
      <w:r w:rsidR="000156C8" w:rsidRPr="0081166C">
        <w:rPr>
          <w:rFonts w:ascii="Verdana" w:hAnsi="Verdana"/>
          <w:b/>
          <w:bCs/>
        </w:rPr>
        <w:t>[Bm]</w:t>
      </w:r>
    </w:p>
    <w:p w14:paraId="0A136809" w14:textId="7BACF1A8" w:rsidR="009D69CC" w:rsidRDefault="009D69CC" w:rsidP="009D69C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For who knows </w:t>
      </w:r>
      <w:r w:rsidR="0081166C" w:rsidRPr="0081166C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when, we’ll meet a-</w:t>
      </w:r>
      <w:r w:rsidR="0081166C" w:rsidRPr="0081166C">
        <w:rPr>
          <w:rFonts w:ascii="Verdana" w:hAnsi="Verdana"/>
          <w:b/>
          <w:bCs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gain this </w:t>
      </w:r>
      <w:r w:rsidR="0081166C" w:rsidRPr="0081166C">
        <w:rPr>
          <w:rFonts w:ascii="Verdana" w:hAnsi="Verdana"/>
          <w:b/>
          <w:bCs/>
          <w:lang w:val="en-CA"/>
        </w:rPr>
        <w:t>[A]</w:t>
      </w:r>
      <w:r w:rsidR="008508BD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way</w:t>
      </w:r>
      <w:r w:rsidR="008508BD">
        <w:rPr>
          <w:rFonts w:ascii="Verdana" w:hAnsi="Verdana"/>
          <w:bCs/>
          <w:lang w:val="en-CA"/>
        </w:rPr>
        <w:t xml:space="preserve"> </w:t>
      </w:r>
      <w:r w:rsidR="0081166C" w:rsidRPr="0081166C">
        <w:rPr>
          <w:rFonts w:ascii="Verdana" w:hAnsi="Verdana"/>
          <w:b/>
        </w:rPr>
        <w:t>[A]</w:t>
      </w:r>
      <w:r w:rsidR="008508BD" w:rsidRPr="008B1B01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D619D10" w14:textId="64D34FFE" w:rsidR="00FB4AE5" w:rsidRDefault="00FB4AE5" w:rsidP="009D69CC">
      <w:pPr>
        <w:rPr>
          <w:rFonts w:ascii="Verdana" w:hAnsi="Verdana"/>
          <w:bCs/>
          <w:lang w:val="en-CA"/>
        </w:rPr>
      </w:pPr>
    </w:p>
    <w:p w14:paraId="5D556448" w14:textId="77777777" w:rsidR="008508BD" w:rsidRPr="00FE5475" w:rsidRDefault="008508BD" w:rsidP="008508BD">
      <w:pPr>
        <w:rPr>
          <w:rFonts w:ascii="Verdana" w:hAnsi="Verdana"/>
          <w:b/>
        </w:rPr>
      </w:pPr>
      <w:r w:rsidRPr="00FE5475">
        <w:rPr>
          <w:rFonts w:ascii="Verdana" w:hAnsi="Verdana"/>
          <w:b/>
        </w:rPr>
        <w:t>CHORUS:</w:t>
      </w:r>
    </w:p>
    <w:p w14:paraId="631DA454" w14:textId="77777777" w:rsidR="000156C8" w:rsidRDefault="000156C8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It's now or </w:t>
      </w:r>
      <w:r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never, come hold me </w:t>
      </w:r>
      <w:r w:rsidRPr="0081166C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tight </w:t>
      </w:r>
      <w:r w:rsidRPr="0081166C">
        <w:rPr>
          <w:rFonts w:ascii="Verdana" w:hAnsi="Verdana"/>
          <w:b/>
          <w:bCs/>
        </w:rPr>
        <w:t>[Bm]</w:t>
      </w:r>
    </w:p>
    <w:p w14:paraId="033624CD" w14:textId="77777777" w:rsidR="000156C8" w:rsidRDefault="000156C8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Kiss me </w:t>
      </w:r>
      <w:r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my darling, be mine to-</w:t>
      </w:r>
      <w:r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night </w:t>
      </w:r>
      <w:r w:rsidRPr="0081166C">
        <w:rPr>
          <w:rFonts w:ascii="Verdana" w:hAnsi="Verdana"/>
          <w:b/>
          <w:bCs/>
        </w:rPr>
        <w:t>[A]</w:t>
      </w:r>
    </w:p>
    <w:p w14:paraId="4F2E90BB" w14:textId="77777777" w:rsidR="000156C8" w:rsidRDefault="000156C8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Pr="0081166C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morrow, will be </w:t>
      </w:r>
      <w:r w:rsidRPr="0081166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too late </w:t>
      </w:r>
      <w:r w:rsidRPr="0081166C">
        <w:rPr>
          <w:rFonts w:ascii="Verdana" w:hAnsi="Verdana"/>
          <w:b/>
          <w:bCs/>
        </w:rPr>
        <w:t>[A]</w:t>
      </w:r>
    </w:p>
    <w:p w14:paraId="758D390F" w14:textId="6FDAC1E4" w:rsidR="000156C8" w:rsidRDefault="000156C8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now or </w:t>
      </w:r>
      <w:r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never, my love </w:t>
      </w:r>
      <w:r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won’t wait </w:t>
      </w:r>
      <w:r w:rsidRPr="0081166C">
        <w:rPr>
          <w:rFonts w:ascii="Verdana" w:hAnsi="Verdana"/>
          <w:b/>
          <w:bCs/>
        </w:rPr>
        <w:t>[A]</w:t>
      </w:r>
    </w:p>
    <w:p w14:paraId="39692DD9" w14:textId="507D66DC" w:rsidR="008508BD" w:rsidRDefault="008508BD" w:rsidP="000156C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now or </w:t>
      </w:r>
      <w:r w:rsidR="0081166C"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never, my love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won’t wait</w:t>
      </w:r>
      <w:r>
        <w:rPr>
          <w:rFonts w:ascii="Verdana" w:hAnsi="Verdana"/>
          <w:bCs/>
        </w:rPr>
        <w:t xml:space="preserve"> </w:t>
      </w:r>
      <w:r w:rsidR="0081166C" w:rsidRPr="0081166C">
        <w:rPr>
          <w:rFonts w:ascii="Verdana" w:hAnsi="Verdana"/>
          <w:b/>
        </w:rPr>
        <w:t>[A]</w:t>
      </w:r>
      <w:r w:rsidRPr="008B1B01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C866732" w14:textId="64699339" w:rsidR="008508BD" w:rsidRDefault="008508BD" w:rsidP="008508B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now or </w:t>
      </w:r>
      <w:r w:rsidR="00CB4025" w:rsidRPr="00CB4025">
        <w:rPr>
          <w:rFonts w:ascii="Verdana" w:hAnsi="Verdana"/>
          <w:b/>
        </w:rPr>
        <w:t>~</w:t>
      </w:r>
      <w:r w:rsidR="0081166C" w:rsidRPr="0081166C">
        <w:rPr>
          <w:rFonts w:ascii="Verdana" w:hAnsi="Verdana"/>
          <w:b/>
          <w:bCs/>
        </w:rPr>
        <w:t>[E7]</w:t>
      </w:r>
      <w:r w:rsidR="00CB4025">
        <w:rPr>
          <w:rFonts w:ascii="Verdana" w:hAnsi="Verdana"/>
          <w:b/>
          <w:bCs/>
        </w:rPr>
        <w:t>~</w:t>
      </w:r>
      <w:r>
        <w:rPr>
          <w:rFonts w:ascii="Verdana" w:hAnsi="Verdana"/>
          <w:bCs/>
        </w:rPr>
        <w:t xml:space="preserve"> never, my love won’t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wait</w:t>
      </w:r>
      <w:r w:rsidR="000156C8">
        <w:rPr>
          <w:rFonts w:ascii="Verdana" w:hAnsi="Verdana"/>
          <w:bCs/>
        </w:rPr>
        <w:t xml:space="preserve"> </w:t>
      </w:r>
      <w:r w:rsidR="000156C8" w:rsidRPr="0081166C">
        <w:rPr>
          <w:rFonts w:ascii="Verdana" w:hAnsi="Verdana"/>
          <w:b/>
          <w:bCs/>
        </w:rPr>
        <w:t>[A]</w:t>
      </w:r>
    </w:p>
    <w:p w14:paraId="41CA5103" w14:textId="78D1C845" w:rsidR="008508BD" w:rsidRDefault="008508BD" w:rsidP="008508B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now or </w:t>
      </w:r>
      <w:r w:rsidR="0081166C" w:rsidRPr="0081166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never, my love </w:t>
      </w:r>
      <w:r w:rsidR="0081166C" w:rsidRPr="0081166C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won’t wait </w:t>
      </w:r>
      <w:r w:rsidR="0081166C" w:rsidRPr="0081166C">
        <w:rPr>
          <w:rFonts w:ascii="Verdana" w:hAnsi="Verdana"/>
          <w:b/>
        </w:rPr>
        <w:t>[A]</w:t>
      </w:r>
      <w:r w:rsidRPr="008B1B01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25F57F5" w14:textId="77777777" w:rsidR="00B043CF" w:rsidRDefault="00B043CF" w:rsidP="00110521">
      <w:pPr>
        <w:rPr>
          <w:rFonts w:ascii="Verdana" w:hAnsi="Verdana"/>
          <w:b/>
        </w:rPr>
      </w:pPr>
    </w:p>
    <w:p w14:paraId="6EBE1F7A" w14:textId="0C273498" w:rsidR="00B043CF" w:rsidRPr="004E65B6" w:rsidRDefault="00D104D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CC"/>
    <w:rsid w:val="000156C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D6F5B"/>
    <w:rsid w:val="004E65B6"/>
    <w:rsid w:val="00531581"/>
    <w:rsid w:val="00550EFA"/>
    <w:rsid w:val="006230AD"/>
    <w:rsid w:val="006325CA"/>
    <w:rsid w:val="007320F1"/>
    <w:rsid w:val="007B6746"/>
    <w:rsid w:val="007E4748"/>
    <w:rsid w:val="0081166C"/>
    <w:rsid w:val="0082492D"/>
    <w:rsid w:val="008508BD"/>
    <w:rsid w:val="00866CDE"/>
    <w:rsid w:val="008B1B01"/>
    <w:rsid w:val="00972E99"/>
    <w:rsid w:val="009D69C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97C91"/>
    <w:rsid w:val="00CA07D7"/>
    <w:rsid w:val="00CB4025"/>
    <w:rsid w:val="00CB6538"/>
    <w:rsid w:val="00CE57A5"/>
    <w:rsid w:val="00D104DE"/>
    <w:rsid w:val="00D4034F"/>
    <w:rsid w:val="00D66B4B"/>
    <w:rsid w:val="00D84579"/>
    <w:rsid w:val="00DB1F9F"/>
    <w:rsid w:val="00E04FCE"/>
    <w:rsid w:val="00F81E40"/>
    <w:rsid w:val="00F96D25"/>
    <w:rsid w:val="00FB061D"/>
    <w:rsid w:val="00FB4AE5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C93B8"/>
  <w14:defaultImageDpi w14:val="300"/>
  <w15:docId w15:val="{4B59A60A-A9DE-4CD3-9654-92D391C9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2022-01-31T04:00:00Z</cp:lastPrinted>
  <dcterms:created xsi:type="dcterms:W3CDTF">2022-01-31T02:53:00Z</dcterms:created>
  <dcterms:modified xsi:type="dcterms:W3CDTF">2022-01-31T04:01:00Z</dcterms:modified>
</cp:coreProperties>
</file>