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E339" w14:textId="77777777" w:rsidR="008C428D" w:rsidRDefault="008C428D" w:rsidP="008C428D">
      <w:pPr>
        <w:pStyle w:val="Heading1"/>
      </w:pPr>
      <w:r>
        <w:t xml:space="preserve">Ballad of Bowser </w:t>
      </w:r>
      <w:proofErr w:type="spellStart"/>
      <w:r>
        <w:t>MacRae</w:t>
      </w:r>
      <w:proofErr w:type="spellEnd"/>
    </w:p>
    <w:p w14:paraId="2BFFCEA9" w14:textId="77777777" w:rsidR="008C428D" w:rsidRDefault="008C428D" w:rsidP="008C428D">
      <w:pPr>
        <w:rPr>
          <w:rFonts w:ascii="Verdana" w:hAnsi="Verdana"/>
        </w:rPr>
      </w:pPr>
      <w:r w:rsidRPr="008C428D">
        <w:rPr>
          <w:rFonts w:ascii="Verdana" w:hAnsi="Verdana"/>
        </w:rPr>
        <w:t xml:space="preserve">David </w:t>
      </w:r>
      <w:proofErr w:type="spellStart"/>
      <w:r w:rsidRPr="008C428D">
        <w:rPr>
          <w:rFonts w:ascii="Verdana" w:hAnsi="Verdana"/>
        </w:rPr>
        <w:t>Francey</w:t>
      </w:r>
      <w:proofErr w:type="spellEnd"/>
      <w:r w:rsidRPr="008C428D">
        <w:rPr>
          <w:rFonts w:ascii="Verdana" w:hAnsi="Verdana"/>
        </w:rPr>
        <w:t xml:space="preserve">, June 4, 2005 MV </w:t>
      </w:r>
      <w:proofErr w:type="spellStart"/>
      <w:r w:rsidRPr="008C428D">
        <w:rPr>
          <w:rFonts w:ascii="Verdana" w:hAnsi="Verdana"/>
        </w:rPr>
        <w:t>Algoville</w:t>
      </w:r>
      <w:proofErr w:type="spellEnd"/>
      <w:r w:rsidRPr="008C428D">
        <w:rPr>
          <w:rFonts w:ascii="Verdana" w:hAnsi="Verdana"/>
        </w:rPr>
        <w:t>, Lake Superior</w:t>
      </w:r>
    </w:p>
    <w:p w14:paraId="0FA7F1C7" w14:textId="77777777" w:rsidR="008C428D" w:rsidRPr="008C428D" w:rsidRDefault="008C428D" w:rsidP="008C428D">
      <w:pPr>
        <w:rPr>
          <w:rFonts w:ascii="Verdana" w:hAnsi="Verdana"/>
        </w:rPr>
      </w:pPr>
    </w:p>
    <w:p w14:paraId="38F3249A" w14:textId="77777777" w:rsidR="008C428D" w:rsidRPr="008C428D" w:rsidRDefault="008C428D" w:rsidP="008C428D">
      <w:pPr>
        <w:rPr>
          <w:rFonts w:ascii="Verdana" w:hAnsi="Verdana" w:cs="Arial"/>
          <w:lang w:val="es-ES"/>
        </w:rPr>
      </w:pPr>
      <w:r w:rsidRPr="008C428D">
        <w:rPr>
          <w:rFonts w:ascii="Verdana" w:hAnsi="Verdana" w:cs="Arial"/>
          <w:noProof/>
        </w:rPr>
        <w:drawing>
          <wp:inline distT="0" distB="0" distL="0" distR="0" wp14:anchorId="35D442D8" wp14:editId="2B15293E">
            <wp:extent cx="457200" cy="609600"/>
            <wp:effectExtent l="0" t="0" r="0" b="0"/>
            <wp:docPr id="26" name="Picture 2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65DC0204" wp14:editId="44465322">
            <wp:extent cx="457200" cy="609600"/>
            <wp:effectExtent l="0" t="0" r="0" b="0"/>
            <wp:docPr id="27" name="Picture 27" descr="C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s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58F0069B" wp14:editId="0B3A5E8D">
            <wp:extent cx="457200" cy="609600"/>
            <wp:effectExtent l="0" t="0" r="0" b="0"/>
            <wp:docPr id="28" name="Picture 2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5949EC76" wp14:editId="04014F46">
            <wp:extent cx="457200" cy="609600"/>
            <wp:effectExtent l="0" t="0" r="0" b="0"/>
            <wp:docPr id="29" name="Picture 2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414AF331" wp14:editId="73607291">
            <wp:extent cx="457200" cy="609600"/>
            <wp:effectExtent l="0" t="0" r="0" b="0"/>
            <wp:docPr id="30" name="Picture 30" descr="G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sus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0275" w14:textId="77777777" w:rsidR="008C428D" w:rsidRPr="008C428D" w:rsidRDefault="008C428D" w:rsidP="008C428D">
      <w:pPr>
        <w:rPr>
          <w:rFonts w:ascii="Verdana" w:hAnsi="Verdana"/>
        </w:rPr>
      </w:pPr>
    </w:p>
    <w:p w14:paraId="2853B61C" w14:textId="77777777" w:rsidR="00B55C7E" w:rsidRPr="008C428D" w:rsidRDefault="00B55C7E" w:rsidP="00B55C7E">
      <w:pPr>
        <w:rPr>
          <w:rFonts w:ascii="Verdana" w:hAnsi="Verdana"/>
          <w:b/>
          <w:lang w:val="es-ES"/>
        </w:rPr>
      </w:pPr>
      <w:r w:rsidRPr="008C428D">
        <w:rPr>
          <w:rFonts w:ascii="Verdana" w:hAnsi="Verdana"/>
          <w:b/>
          <w:lang w:val="es-ES"/>
        </w:rPr>
        <w:t xml:space="preserve">INTRO: </w:t>
      </w:r>
      <w:r>
        <w:rPr>
          <w:rFonts w:ascii="Verdana" w:hAnsi="Verdana"/>
          <w:b/>
          <w:lang w:val="es-ES"/>
        </w:rPr>
        <w:t xml:space="preserve"> </w:t>
      </w:r>
      <w:r w:rsidRPr="008C428D">
        <w:rPr>
          <w:rFonts w:ascii="Verdana" w:hAnsi="Verdana"/>
          <w:b/>
          <w:lang w:val="es-ES"/>
        </w:rPr>
        <w:t>/ 1 2 3 / 1 2 3 / [C] / [Csus4] / [C] / [Csus4]</w:t>
      </w:r>
    </w:p>
    <w:p w14:paraId="2E7E1495" w14:textId="77777777" w:rsidR="00B55C7E" w:rsidRPr="008C428D" w:rsidRDefault="00B55C7E" w:rsidP="00B55C7E">
      <w:pPr>
        <w:rPr>
          <w:rFonts w:ascii="Verdana" w:hAnsi="Verdana"/>
          <w:b/>
          <w:lang w:val="es-ES"/>
        </w:rPr>
      </w:pPr>
    </w:p>
    <w:p w14:paraId="35E86BC0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I was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born in Cape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Breton, I was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born by the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sea</w:t>
      </w:r>
    </w:p>
    <w:p w14:paraId="307A7380" w14:textId="77777777" w:rsidR="00B55C7E" w:rsidRPr="008C428D" w:rsidRDefault="00B55C7E" w:rsidP="00B55C7E">
      <w:pPr>
        <w:spacing w:after="40"/>
        <w:rPr>
          <w:rFonts w:ascii="Verdana" w:hAnsi="Verdana"/>
          <w:lang w:val="en-C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14:paraId="64ADCBAA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By the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Seal Island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Bridge an’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sweet </w:t>
      </w:r>
      <w:proofErr w:type="spellStart"/>
      <w:r w:rsidRPr="008C428D">
        <w:rPr>
          <w:rFonts w:ascii="Verdana" w:hAnsi="Verdana"/>
        </w:rPr>
        <w:t>Boular</w:t>
      </w:r>
      <w:proofErr w:type="spellEnd"/>
      <w:r w:rsidRPr="008C428D">
        <w:rPr>
          <w:rFonts w:ascii="Verdana" w:hAnsi="Verdana"/>
        </w:rPr>
        <w:t>-</w:t>
      </w:r>
      <w:r w:rsidRPr="008C428D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derie</w:t>
      </w:r>
      <w:proofErr w:type="spellEnd"/>
    </w:p>
    <w:p w14:paraId="7A6B349C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14:paraId="7DCE4E89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by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age seven-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teen there was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nothin</w:t>
      </w:r>
      <w:proofErr w:type="spellEnd"/>
      <w:r w:rsidRPr="008C428D">
        <w:rPr>
          <w:rFonts w:ascii="Verdana" w:hAnsi="Verdana"/>
        </w:rPr>
        <w:t xml:space="preserve">’ for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</w:t>
      </w:r>
    </w:p>
    <w:p w14:paraId="6EA7E65C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14:paraId="3A3D5CB8" w14:textId="77777777" w:rsidR="00B55C7E" w:rsidRDefault="00B55C7E" w:rsidP="00B55C7E">
      <w:pPr>
        <w:spacing w:after="40"/>
        <w:rPr>
          <w:rFonts w:ascii="Verdana" w:hAnsi="Verdana"/>
        </w:rPr>
      </w:pPr>
      <w:proofErr w:type="gramStart"/>
      <w:r w:rsidRPr="008C428D">
        <w:rPr>
          <w:rFonts w:ascii="Verdana" w:hAnsi="Verdana"/>
        </w:rPr>
        <w:t>So</w:t>
      </w:r>
      <w:proofErr w:type="gramEnd"/>
      <w:r w:rsidRPr="008C428D">
        <w:rPr>
          <w:rFonts w:ascii="Verdana" w:hAnsi="Verdana"/>
        </w:rPr>
        <w:t xml:space="preserve">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headed for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Thorold, washed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up on the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beach</w:t>
      </w:r>
    </w:p>
    <w:p w14:paraId="5F1ADE13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14:paraId="24C679F0" w14:textId="77777777" w:rsidR="00B55C7E" w:rsidRPr="008C428D" w:rsidRDefault="00B55C7E" w:rsidP="00B55C7E">
      <w:pPr>
        <w:rPr>
          <w:rFonts w:ascii="Verdana" w:hAnsi="Verdana"/>
        </w:rPr>
      </w:pPr>
    </w:p>
    <w:p w14:paraId="6D40A967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slept in the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Jungle, lived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hard, took a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fall</w:t>
      </w:r>
    </w:p>
    <w:p w14:paraId="64AFBD9E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14:paraId="450A3123" w14:textId="77777777" w:rsidR="00B55C7E" w:rsidRDefault="00B55C7E" w:rsidP="00B55C7E">
      <w:pPr>
        <w:spacing w:after="40"/>
        <w:rPr>
          <w:rFonts w:ascii="Verdana" w:hAnsi="Verdana"/>
        </w:rPr>
      </w:pPr>
      <w:proofErr w:type="spellStart"/>
      <w:r w:rsidRPr="008C428D">
        <w:rPr>
          <w:rFonts w:ascii="Verdana" w:hAnsi="Verdana"/>
        </w:rPr>
        <w:t>‘Til</w:t>
      </w:r>
      <w:proofErr w:type="spellEnd"/>
      <w:r w:rsidRPr="008C428D">
        <w:rPr>
          <w:rFonts w:ascii="Verdana" w:hAnsi="Verdana"/>
        </w:rPr>
        <w:t xml:space="preserve">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found myself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standin</w:t>
      </w:r>
      <w:proofErr w:type="spellEnd"/>
      <w:r w:rsidRPr="008C428D">
        <w:rPr>
          <w:rFonts w:ascii="Verdana" w:hAnsi="Verdana"/>
        </w:rPr>
        <w:t xml:space="preserve">’ at the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SIU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hall</w:t>
      </w:r>
    </w:p>
    <w:p w14:paraId="330BE448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14:paraId="6A416C74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with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nothin</w:t>
      </w:r>
      <w:proofErr w:type="spellEnd"/>
      <w:r w:rsidRPr="008C428D">
        <w:rPr>
          <w:rFonts w:ascii="Verdana" w:hAnsi="Verdana"/>
        </w:rPr>
        <w:t xml:space="preserve">’ to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stay for, no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kids and no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wife</w:t>
      </w:r>
    </w:p>
    <w:p w14:paraId="6AEA9739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14:paraId="44B853ED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signed on that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mornin</w:t>
      </w:r>
      <w:proofErr w:type="spellEnd"/>
      <w:r w:rsidRPr="008C428D">
        <w:rPr>
          <w:rFonts w:ascii="Verdana" w:hAnsi="Verdana"/>
        </w:rPr>
        <w:t xml:space="preserve">’ for the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rest of my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life</w:t>
      </w:r>
    </w:p>
    <w:p w14:paraId="6E788C6D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14:paraId="21B02FEE" w14:textId="77777777" w:rsidR="00B55C7E" w:rsidRPr="008C428D" w:rsidRDefault="00B55C7E" w:rsidP="00B55C7E">
      <w:pPr>
        <w:rPr>
          <w:rFonts w:ascii="Verdana" w:hAnsi="Verdana"/>
        </w:rPr>
      </w:pPr>
    </w:p>
    <w:p w14:paraId="7F2B7A86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my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back it was strong, an’ that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strength never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failed</w:t>
      </w:r>
    </w:p>
    <w:p w14:paraId="4208684E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14:paraId="57965B77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Up the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Detroit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River on the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Ferndale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sailed</w:t>
      </w:r>
    </w:p>
    <w:p w14:paraId="3E3FC9FC" w14:textId="77777777" w:rsidR="00B55C7E" w:rsidRDefault="00B55C7E" w:rsidP="00B55C7E">
      <w:pPr>
        <w:rPr>
          <w:rFonts w:ascii="Verdana" w:hAnsi="Verdana"/>
        </w:rPr>
      </w:pPr>
    </w:p>
    <w:p w14:paraId="303495A6" w14:textId="77777777" w:rsidR="00B55C7E" w:rsidRPr="000D2235" w:rsidRDefault="00B55C7E" w:rsidP="00B55C7E">
      <w:pPr>
        <w:spacing w:after="80"/>
        <w:rPr>
          <w:rFonts w:ascii="Verdana" w:hAnsi="Verdana"/>
          <w:b/>
          <w:bCs/>
          <w:lang w:val="fr-FR"/>
        </w:rPr>
      </w:pPr>
      <w:proofErr w:type="gramStart"/>
      <w:r w:rsidRPr="000D2235">
        <w:rPr>
          <w:rFonts w:ascii="Verdana" w:hAnsi="Verdana"/>
          <w:b/>
          <w:bCs/>
          <w:lang w:val="fr-FR"/>
        </w:rPr>
        <w:t>INSTRUMENTAL:</w:t>
      </w:r>
      <w:proofErr w:type="gramEnd"/>
    </w:p>
    <w:p w14:paraId="6C5DD79F" w14:textId="77777777" w:rsidR="00B55C7E" w:rsidRPr="000D2235" w:rsidRDefault="00B55C7E" w:rsidP="00B55C7E">
      <w:pPr>
        <w:spacing w:after="40"/>
        <w:rPr>
          <w:rFonts w:ascii="Verdana" w:hAnsi="Verdana"/>
          <w:b/>
          <w:lang w:val="fr-FR"/>
        </w:rPr>
      </w:pPr>
      <w:r w:rsidRPr="000D2235">
        <w:rPr>
          <w:rFonts w:ascii="Verdana" w:hAnsi="Verdana"/>
          <w:b/>
          <w:lang w:val="fr-FR"/>
        </w:rPr>
        <w:t>[F] / [C] / [G] / [Gsus4] / [G] / [Gsus4] /</w:t>
      </w:r>
    </w:p>
    <w:p w14:paraId="6725D231" w14:textId="77777777" w:rsidR="00B55C7E" w:rsidRPr="000D2235" w:rsidRDefault="00B55C7E" w:rsidP="00B55C7E">
      <w:pPr>
        <w:spacing w:after="40"/>
        <w:rPr>
          <w:rFonts w:ascii="Verdana" w:hAnsi="Verdana"/>
          <w:b/>
          <w:lang w:val="fr-FR"/>
        </w:rPr>
      </w:pPr>
      <w:r w:rsidRPr="000D2235">
        <w:rPr>
          <w:rFonts w:ascii="Verdana" w:hAnsi="Verdana"/>
          <w:b/>
          <w:lang w:val="fr-FR"/>
        </w:rPr>
        <w:t>[C] / [F] / [G] / [C] / [Csus4] / [C] / [Csus4]</w:t>
      </w:r>
    </w:p>
    <w:p w14:paraId="30FD7D24" w14:textId="77777777" w:rsidR="00B55C7E" w:rsidRPr="000D2235" w:rsidRDefault="00B55C7E" w:rsidP="00B55C7E">
      <w:pPr>
        <w:rPr>
          <w:rFonts w:ascii="Verdana" w:hAnsi="Verdana"/>
          <w:lang w:val="fr-FR"/>
        </w:rPr>
      </w:pPr>
    </w:p>
    <w:p w14:paraId="07B691AB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now I am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married to the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woman I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</w:t>
      </w:r>
    </w:p>
    <w:p w14:paraId="01FEFA75" w14:textId="77777777" w:rsidR="00B55C7E" w:rsidRPr="008C428D" w:rsidRDefault="00B55C7E" w:rsidP="00B55C7E">
      <w:pPr>
        <w:spacing w:after="40"/>
        <w:rPr>
          <w:rFonts w:ascii="Verdana" w:hAnsi="Verdana"/>
          <w:lang w:val="en-C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14:paraId="2DDB09DC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She’s a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gift I was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given from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Heaven a-</w:t>
      </w:r>
      <w:r w:rsidRPr="008C428D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bove</w:t>
      </w:r>
      <w:proofErr w:type="spellEnd"/>
    </w:p>
    <w:p w14:paraId="47160EF8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14:paraId="34492CF7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call every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mornin</w:t>
      </w:r>
      <w:proofErr w:type="spellEnd"/>
      <w:r w:rsidRPr="008C428D">
        <w:rPr>
          <w:rFonts w:ascii="Verdana" w:hAnsi="Verdana"/>
        </w:rPr>
        <w:t xml:space="preserve">’, and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call every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14:paraId="764ED6A5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14:paraId="498D6CC1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All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I ever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wanted, the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love of my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life</w:t>
      </w:r>
    </w:p>
    <w:p w14:paraId="519208D8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14:paraId="6A6A336A" w14:textId="77777777" w:rsidR="00B55C7E" w:rsidRDefault="00B55C7E" w:rsidP="00B55C7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7434766" w14:textId="77777777" w:rsidR="00B55C7E" w:rsidRPr="008C428D" w:rsidRDefault="00B55C7E" w:rsidP="00B55C7E">
      <w:pPr>
        <w:rPr>
          <w:rFonts w:ascii="Verdana" w:hAnsi="Verdana"/>
        </w:rPr>
      </w:pPr>
    </w:p>
    <w:p w14:paraId="3B16B805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now in the </w:t>
      </w:r>
      <w:proofErr w:type="spellStart"/>
      <w:r w:rsidRPr="008C428D">
        <w:rPr>
          <w:rFonts w:ascii="Verdana" w:hAnsi="Verdana"/>
        </w:rPr>
        <w:t>evenin</w:t>
      </w:r>
      <w:proofErr w:type="spellEnd"/>
      <w:r w:rsidRPr="008C428D">
        <w:rPr>
          <w:rFonts w:ascii="Verdana" w:hAnsi="Verdana"/>
        </w:rPr>
        <w:t xml:space="preserve">’ when we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talk on the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phone</w:t>
      </w:r>
    </w:p>
    <w:p w14:paraId="719E78D9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14:paraId="678EFF49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She says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“I love you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Darlin’, when you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comin</w:t>
      </w:r>
      <w:proofErr w:type="spellEnd"/>
      <w:r w:rsidRPr="008C428D">
        <w:rPr>
          <w:rFonts w:ascii="Verdana" w:hAnsi="Verdana"/>
        </w:rPr>
        <w:t xml:space="preserve">’ back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home”</w:t>
      </w:r>
    </w:p>
    <w:p w14:paraId="73E4876E" w14:textId="77777777" w:rsidR="00B55C7E" w:rsidRDefault="00B55C7E" w:rsidP="00B55C7E">
      <w:pPr>
        <w:rPr>
          <w:rFonts w:ascii="Verdana" w:hAnsi="Verdana"/>
        </w:rPr>
      </w:pPr>
    </w:p>
    <w:p w14:paraId="212C8717" w14:textId="77777777" w:rsidR="00B55C7E" w:rsidRPr="000D2235" w:rsidRDefault="00B55C7E" w:rsidP="00B55C7E">
      <w:pPr>
        <w:spacing w:after="80"/>
        <w:rPr>
          <w:rFonts w:ascii="Verdana" w:hAnsi="Verdana"/>
          <w:b/>
          <w:bCs/>
          <w:lang w:val="fr-FR"/>
        </w:rPr>
      </w:pPr>
      <w:proofErr w:type="gramStart"/>
      <w:r w:rsidRPr="000D2235">
        <w:rPr>
          <w:rFonts w:ascii="Verdana" w:hAnsi="Verdana"/>
          <w:b/>
          <w:bCs/>
          <w:lang w:val="fr-FR"/>
        </w:rPr>
        <w:t>INSTRUMENTAL:</w:t>
      </w:r>
      <w:proofErr w:type="gramEnd"/>
    </w:p>
    <w:p w14:paraId="44474835" w14:textId="77777777" w:rsidR="00B55C7E" w:rsidRPr="000D2235" w:rsidRDefault="00B55C7E" w:rsidP="00B55C7E">
      <w:pPr>
        <w:spacing w:after="40"/>
        <w:rPr>
          <w:rFonts w:ascii="Verdana" w:hAnsi="Verdana"/>
          <w:b/>
          <w:lang w:val="fr-FR"/>
        </w:rPr>
      </w:pPr>
      <w:r w:rsidRPr="000D2235">
        <w:rPr>
          <w:rFonts w:ascii="Verdana" w:hAnsi="Verdana"/>
          <w:b/>
          <w:lang w:val="fr-FR"/>
        </w:rPr>
        <w:t>[F] / [C] / [G] / [Gsus4] / [G] / [Gsus4] /</w:t>
      </w:r>
    </w:p>
    <w:p w14:paraId="7DAA04B3" w14:textId="77777777" w:rsidR="00B55C7E" w:rsidRPr="000D2235" w:rsidRDefault="00B55C7E" w:rsidP="00B55C7E">
      <w:pPr>
        <w:spacing w:after="40"/>
        <w:rPr>
          <w:lang w:val="fr-FR"/>
        </w:rPr>
      </w:pPr>
      <w:r w:rsidRPr="000D2235">
        <w:rPr>
          <w:rFonts w:ascii="Verdana" w:hAnsi="Verdana"/>
          <w:b/>
          <w:lang w:val="fr-FR"/>
        </w:rPr>
        <w:t>[C] / [F] / [G] / [C] / [Csus4] / [C] / [Csus4]</w:t>
      </w:r>
    </w:p>
    <w:p w14:paraId="7E8332FF" w14:textId="77777777" w:rsidR="00B55C7E" w:rsidRPr="000D2235" w:rsidRDefault="00B55C7E" w:rsidP="00B55C7E">
      <w:pPr>
        <w:rPr>
          <w:rFonts w:ascii="Verdana" w:hAnsi="Verdana"/>
          <w:b/>
          <w:lang w:val="fr-FR"/>
        </w:rPr>
      </w:pPr>
    </w:p>
    <w:p w14:paraId="0A48571A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>An’ to-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night, down the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line,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heard my boy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say</w:t>
      </w:r>
    </w:p>
    <w:p w14:paraId="14423AAB" w14:textId="77777777" w:rsidR="00B55C7E" w:rsidRPr="008C428D" w:rsidRDefault="00B55C7E" w:rsidP="00B55C7E">
      <w:pPr>
        <w:spacing w:after="40"/>
        <w:rPr>
          <w:rFonts w:ascii="Verdana" w:hAnsi="Verdana"/>
          <w:lang w:val="en-C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14:paraId="4BD16AC4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He says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“Daddy I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miss </w:t>
      </w:r>
      <w:proofErr w:type="spellStart"/>
      <w:r w:rsidRPr="008C428D">
        <w:rPr>
          <w:rFonts w:ascii="Verdana" w:hAnsi="Verdana"/>
        </w:rPr>
        <w:t>ya</w:t>
      </w:r>
      <w:proofErr w:type="spellEnd"/>
      <w:r w:rsidRPr="008C428D">
        <w:rPr>
          <w:rFonts w:ascii="Verdana" w:hAnsi="Verdana"/>
        </w:rPr>
        <w:t xml:space="preserve">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more every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day</w:t>
      </w:r>
    </w:p>
    <w:p w14:paraId="3BF9C755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14:paraId="7860D175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But when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I hear your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voice, then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I feel al-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>right”</w:t>
      </w:r>
    </w:p>
    <w:p w14:paraId="35505D95" w14:textId="77777777" w:rsidR="00B55C7E" w:rsidRPr="008C428D" w:rsidRDefault="00B55C7E" w:rsidP="00B55C7E">
      <w:pPr>
        <w:spacing w:after="40"/>
        <w:rPr>
          <w:rFonts w:ascii="Verdana" w:hAnsi="Verdana"/>
          <w:b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14:paraId="6722DC24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He says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“I love you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Daddy, good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luck an’ good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night”</w:t>
      </w:r>
    </w:p>
    <w:p w14:paraId="3F644811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14:paraId="052D78BD" w14:textId="77777777" w:rsidR="00B55C7E" w:rsidRPr="008C428D" w:rsidRDefault="00B55C7E" w:rsidP="00B55C7E">
      <w:pPr>
        <w:rPr>
          <w:rFonts w:ascii="Verdana" w:hAnsi="Verdana"/>
        </w:rPr>
      </w:pPr>
    </w:p>
    <w:p w14:paraId="3C7DA5DB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And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now in the </w:t>
      </w:r>
      <w:proofErr w:type="spellStart"/>
      <w:r w:rsidRPr="008C428D">
        <w:rPr>
          <w:rFonts w:ascii="Verdana" w:hAnsi="Verdana"/>
        </w:rPr>
        <w:t>evenin</w:t>
      </w:r>
      <w:proofErr w:type="spellEnd"/>
      <w:r w:rsidRPr="008C428D">
        <w:rPr>
          <w:rFonts w:ascii="Verdana" w:hAnsi="Verdana"/>
        </w:rPr>
        <w:t xml:space="preserve">’ when we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talk on the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phon</w:t>
      </w:r>
      <w:r>
        <w:rPr>
          <w:rFonts w:ascii="Verdana" w:hAnsi="Verdana"/>
        </w:rPr>
        <w:t>e</w:t>
      </w:r>
    </w:p>
    <w:p w14:paraId="3B508911" w14:textId="77777777" w:rsidR="00B55C7E" w:rsidRPr="008C428D" w:rsidRDefault="00B55C7E" w:rsidP="00B55C7E">
      <w:pPr>
        <w:spacing w:after="40"/>
        <w:rPr>
          <w:rFonts w:ascii="Verdana" w:hAnsi="Verdana"/>
          <w:b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14:paraId="1BA72818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He says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“I love you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Daddy, when you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comin</w:t>
      </w:r>
      <w:proofErr w:type="spellEnd"/>
      <w:r w:rsidRPr="008C428D">
        <w:rPr>
          <w:rFonts w:ascii="Verdana" w:hAnsi="Verdana"/>
        </w:rPr>
        <w:t xml:space="preserve">’ back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home”</w:t>
      </w:r>
    </w:p>
    <w:p w14:paraId="76B9EF2A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14:paraId="56192547" w14:textId="77777777" w:rsidR="00B55C7E" w:rsidRPr="008C428D" w:rsidRDefault="00B55C7E" w:rsidP="00B55C7E">
      <w:pPr>
        <w:rPr>
          <w:rFonts w:ascii="Verdana" w:hAnsi="Verdana"/>
        </w:rPr>
      </w:pPr>
    </w:p>
    <w:p w14:paraId="1DB7FAEC" w14:textId="77777777" w:rsidR="00B55C7E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I was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born in Cape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Breton, I was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born by the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sea</w:t>
      </w:r>
    </w:p>
    <w:p w14:paraId="3621F951" w14:textId="77777777" w:rsidR="00B55C7E" w:rsidRPr="008C428D" w:rsidRDefault="00B55C7E" w:rsidP="00B55C7E">
      <w:pPr>
        <w:spacing w:after="40"/>
        <w:rPr>
          <w:rFonts w:ascii="Verdana" w:hAnsi="Verdana"/>
          <w:b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14:paraId="50665A23" w14:textId="77777777" w:rsidR="00B55C7E" w:rsidRPr="008C428D" w:rsidRDefault="00B55C7E" w:rsidP="00B55C7E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By the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Seal Island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Bridge an’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sweet </w:t>
      </w:r>
      <w:proofErr w:type="spellStart"/>
      <w:r w:rsidRPr="008C428D">
        <w:rPr>
          <w:rFonts w:ascii="Verdana" w:hAnsi="Verdana"/>
        </w:rPr>
        <w:t>Boular</w:t>
      </w:r>
      <w:proofErr w:type="spellEnd"/>
      <w:r w:rsidRPr="008C428D">
        <w:rPr>
          <w:rFonts w:ascii="Verdana" w:hAnsi="Verdana"/>
        </w:rPr>
        <w:t>-</w:t>
      </w:r>
      <w:r w:rsidRPr="008C428D">
        <w:rPr>
          <w:rFonts w:ascii="Verdana" w:hAnsi="Verdana"/>
          <w:b/>
        </w:rPr>
        <w:t>[C]</w:t>
      </w:r>
      <w:proofErr w:type="spellStart"/>
      <w:r w:rsidRPr="008C428D">
        <w:rPr>
          <w:rFonts w:ascii="Verdana" w:hAnsi="Verdana"/>
        </w:rPr>
        <w:t>derie</w:t>
      </w:r>
      <w:proofErr w:type="spellEnd"/>
    </w:p>
    <w:p w14:paraId="019CD606" w14:textId="77777777" w:rsidR="00B55C7E" w:rsidRDefault="00B55C7E" w:rsidP="00B55C7E">
      <w:pPr>
        <w:rPr>
          <w:rFonts w:ascii="Verdana" w:hAnsi="Verdana"/>
        </w:rPr>
      </w:pPr>
    </w:p>
    <w:p w14:paraId="78CB4778" w14:textId="77777777" w:rsidR="00B55C7E" w:rsidRPr="00D27E0D" w:rsidRDefault="00B55C7E" w:rsidP="00B55C7E">
      <w:pPr>
        <w:spacing w:after="8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OUTRO</w:t>
      </w:r>
      <w:r w:rsidRPr="00D27E0D">
        <w:rPr>
          <w:rFonts w:ascii="Verdana" w:hAnsi="Verdana"/>
          <w:b/>
          <w:bCs/>
        </w:rPr>
        <w:t>:</w:t>
      </w:r>
    </w:p>
    <w:p w14:paraId="2981B5A4" w14:textId="77777777" w:rsidR="00B55C7E" w:rsidRPr="008C428D" w:rsidRDefault="00B55C7E" w:rsidP="00B55C7E">
      <w:pPr>
        <w:spacing w:after="40"/>
        <w:rPr>
          <w:rFonts w:ascii="Verdana" w:hAnsi="Verdana"/>
          <w:b/>
        </w:rPr>
      </w:pPr>
      <w:r w:rsidRPr="008C428D">
        <w:rPr>
          <w:rFonts w:ascii="Verdana" w:hAnsi="Verdana"/>
          <w:b/>
        </w:rPr>
        <w:t>[F] / [C] / [G] / [Gsus4] / [G] / [Gsus4] /</w:t>
      </w:r>
    </w:p>
    <w:p w14:paraId="70221AEF" w14:textId="77777777" w:rsidR="00B55C7E" w:rsidRPr="008C428D" w:rsidRDefault="00B55C7E" w:rsidP="00B55C7E">
      <w:pPr>
        <w:spacing w:after="40"/>
        <w:rPr>
          <w:rFonts w:ascii="Verdana" w:hAnsi="Verdana"/>
          <w:b/>
          <w:lang w:val="es-ES"/>
        </w:rPr>
      </w:pPr>
      <w:r w:rsidRPr="008C428D">
        <w:rPr>
          <w:rFonts w:ascii="Verdana" w:hAnsi="Verdana"/>
          <w:b/>
          <w:lang w:val="es-ES"/>
        </w:rPr>
        <w:t>[C] / [F] / [G] / [C]</w:t>
      </w:r>
      <w:r w:rsidRPr="008C428D">
        <w:rPr>
          <w:rFonts w:ascii="Verdana" w:hAnsi="Verdana" w:cs="Courier New"/>
          <w:b/>
        </w:rPr>
        <w:sym w:font="Symbol" w:char="F0AF"/>
      </w:r>
    </w:p>
    <w:p w14:paraId="3D5EB959" w14:textId="77777777" w:rsidR="008C428D" w:rsidRPr="008C428D" w:rsidRDefault="008C428D" w:rsidP="008C428D">
      <w:pPr>
        <w:rPr>
          <w:rFonts w:ascii="Verdana" w:hAnsi="Verdana"/>
          <w:lang w:val="es-ES"/>
        </w:rPr>
      </w:pPr>
    </w:p>
    <w:p w14:paraId="75F95270" w14:textId="77777777" w:rsidR="008C428D" w:rsidRPr="008C428D" w:rsidRDefault="008C428D" w:rsidP="008C428D">
      <w:pPr>
        <w:rPr>
          <w:rFonts w:ascii="Verdana" w:hAnsi="Verdana" w:cs="Arial"/>
          <w:lang w:val="es-ES"/>
        </w:rPr>
      </w:pPr>
      <w:r w:rsidRPr="008C428D">
        <w:rPr>
          <w:rFonts w:ascii="Verdana" w:hAnsi="Verdana" w:cs="Arial"/>
          <w:noProof/>
        </w:rPr>
        <w:drawing>
          <wp:inline distT="0" distB="0" distL="0" distR="0" wp14:anchorId="561827B9" wp14:editId="77B8D891">
            <wp:extent cx="457200" cy="609600"/>
            <wp:effectExtent l="0" t="0" r="0" b="0"/>
            <wp:docPr id="25" name="Picture 2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09593641" wp14:editId="3E830D97">
            <wp:extent cx="457200" cy="609600"/>
            <wp:effectExtent l="0" t="0" r="0" b="0"/>
            <wp:docPr id="24" name="Picture 24" descr="C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s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44AD399D" wp14:editId="44881B1F">
            <wp:extent cx="457200" cy="609600"/>
            <wp:effectExtent l="0" t="0" r="0" b="0"/>
            <wp:docPr id="23" name="Picture 2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34853AFF" wp14:editId="76350E18">
            <wp:extent cx="457200" cy="609600"/>
            <wp:effectExtent l="0" t="0" r="0" b="0"/>
            <wp:docPr id="22" name="Picture 2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6C6A972B" wp14:editId="50362E8D">
            <wp:extent cx="457200" cy="609600"/>
            <wp:effectExtent l="0" t="0" r="0" b="0"/>
            <wp:docPr id="21" name="Picture 21" descr="G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sus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C7AFC" w14:textId="77777777" w:rsidR="00B043CF" w:rsidRDefault="00B043CF" w:rsidP="00110521">
      <w:pPr>
        <w:rPr>
          <w:rFonts w:ascii="Verdana" w:hAnsi="Verdana"/>
          <w:b/>
        </w:rPr>
      </w:pPr>
    </w:p>
    <w:p w14:paraId="3D670FC1" w14:textId="77777777" w:rsidR="00B043CF" w:rsidRPr="004077BC" w:rsidRDefault="00B55C7E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077BC" w:rsidSect="009507DE">
      <w:pgSz w:w="12240" w:h="15840"/>
      <w:pgMar w:top="450" w:right="45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843"/>
    <w:rsid w:val="00201DEA"/>
    <w:rsid w:val="00252E97"/>
    <w:rsid w:val="00291A89"/>
    <w:rsid w:val="002B56B4"/>
    <w:rsid w:val="003442C9"/>
    <w:rsid w:val="004077BC"/>
    <w:rsid w:val="00414418"/>
    <w:rsid w:val="00490D27"/>
    <w:rsid w:val="0049548B"/>
    <w:rsid w:val="00530B01"/>
    <w:rsid w:val="00531581"/>
    <w:rsid w:val="00550EFA"/>
    <w:rsid w:val="0058520D"/>
    <w:rsid w:val="005C7F75"/>
    <w:rsid w:val="006230AD"/>
    <w:rsid w:val="006325CA"/>
    <w:rsid w:val="007320F1"/>
    <w:rsid w:val="0074318D"/>
    <w:rsid w:val="007E4748"/>
    <w:rsid w:val="0082492D"/>
    <w:rsid w:val="0083147A"/>
    <w:rsid w:val="00866CDE"/>
    <w:rsid w:val="008805CA"/>
    <w:rsid w:val="008C428D"/>
    <w:rsid w:val="009507DE"/>
    <w:rsid w:val="00972E99"/>
    <w:rsid w:val="00A42E3F"/>
    <w:rsid w:val="00A47033"/>
    <w:rsid w:val="00A902E9"/>
    <w:rsid w:val="00A92235"/>
    <w:rsid w:val="00AB09B4"/>
    <w:rsid w:val="00AB5C19"/>
    <w:rsid w:val="00B043CF"/>
    <w:rsid w:val="00B16743"/>
    <w:rsid w:val="00B55C7E"/>
    <w:rsid w:val="00B66DF3"/>
    <w:rsid w:val="00C5218C"/>
    <w:rsid w:val="00CA07D7"/>
    <w:rsid w:val="00D66B4B"/>
    <w:rsid w:val="00DB1F9F"/>
    <w:rsid w:val="00E04FCE"/>
    <w:rsid w:val="00E76CB6"/>
    <w:rsid w:val="00EE14F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F6995"/>
  <w14:defaultImageDpi w14:val="300"/>
  <w15:docId w15:val="{8F885240-8164-464F-8EDA-38BEB22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4E00-92AA-4055-8FB5-3A4E0B44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2020-02-21T19:41:00Z</dcterms:created>
  <dcterms:modified xsi:type="dcterms:W3CDTF">2022-02-21T22:43:00Z</dcterms:modified>
</cp:coreProperties>
</file>