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5413" w14:textId="77777777" w:rsidR="00350967" w:rsidRDefault="00350967" w:rsidP="00350967">
      <w:pPr>
        <w:pStyle w:val="Heading1"/>
        <w:rPr>
          <w:sz w:val="24"/>
          <w:szCs w:val="24"/>
        </w:rPr>
      </w:pPr>
      <w:bookmarkStart w:id="0" w:name="_Toc74135719"/>
      <w:bookmarkStart w:id="1" w:name="_Toc139891462"/>
      <w:bookmarkStart w:id="2" w:name="_Hlk139891669"/>
      <w:r>
        <w:t>Those Lazy-Hazy-Crazy Days Of Summer</w:t>
      </w:r>
      <w:bookmarkEnd w:id="0"/>
      <w:bookmarkEnd w:id="1"/>
    </w:p>
    <w:bookmarkEnd w:id="2"/>
    <w:p w14:paraId="2659E697" w14:textId="77777777" w:rsidR="00531611" w:rsidRPr="000A6D01" w:rsidRDefault="00531611" w:rsidP="00531611">
      <w:pPr>
        <w:rPr>
          <w:rFonts w:ascii="Verdana" w:hAnsi="Verdana"/>
        </w:rPr>
      </w:pPr>
      <w:r>
        <w:rPr>
          <w:rFonts w:ascii="Verdana" w:hAnsi="Verdana"/>
        </w:rPr>
        <w:t xml:space="preserve">Hans </w:t>
      </w:r>
      <w:proofErr w:type="spellStart"/>
      <w:r>
        <w:rPr>
          <w:rFonts w:ascii="Verdana" w:hAnsi="Verdana"/>
        </w:rPr>
        <w:t>Carste</w:t>
      </w:r>
      <w:proofErr w:type="spellEnd"/>
      <w:r>
        <w:rPr>
          <w:rFonts w:ascii="Verdana" w:hAnsi="Verdana"/>
        </w:rPr>
        <w:t>, Charles Tobias (recorded</w:t>
      </w:r>
      <w:r w:rsidRPr="000A6D01">
        <w:rPr>
          <w:rFonts w:ascii="Verdana" w:hAnsi="Verdana"/>
        </w:rPr>
        <w:t xml:space="preserve"> by Nat King Cole</w:t>
      </w:r>
      <w:r>
        <w:rPr>
          <w:rFonts w:ascii="Verdana" w:hAnsi="Verdana"/>
        </w:rPr>
        <w:t xml:space="preserve"> 1963)</w:t>
      </w:r>
    </w:p>
    <w:p w14:paraId="61EFF463" w14:textId="77777777" w:rsidR="00531611" w:rsidRPr="000A3A89" w:rsidRDefault="00531611" w:rsidP="00531611">
      <w:pPr>
        <w:rPr>
          <w:rFonts w:ascii="Verdana" w:hAnsi="Verdana"/>
          <w:sz w:val="16"/>
          <w:szCs w:val="16"/>
        </w:rPr>
      </w:pPr>
    </w:p>
    <w:p w14:paraId="4D7F6962" w14:textId="77777777" w:rsidR="00531611" w:rsidRDefault="00531611" w:rsidP="00531611">
      <w:pPr>
        <w:rPr>
          <w:rFonts w:ascii="Verdana" w:hAnsi="Verdana"/>
          <w:sz w:val="20"/>
          <w:szCs w:val="20"/>
        </w:rPr>
      </w:pPr>
      <w:r w:rsidRPr="000A6D01">
        <w:rPr>
          <w:rFonts w:ascii="Verdana" w:hAnsi="Verdana"/>
          <w:noProof/>
          <w:lang w:val="en-CA" w:eastAsia="en-CA"/>
        </w:rPr>
        <w:drawing>
          <wp:inline distT="0" distB="0" distL="0" distR="0" wp14:anchorId="6AAA3D20" wp14:editId="1FF7DC8E">
            <wp:extent cx="457200" cy="609600"/>
            <wp:effectExtent l="0" t="0" r="0" b="0"/>
            <wp:docPr id="291" name="Picture 29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  <w:lang w:val="en-CA" w:eastAsia="en-CA"/>
        </w:rPr>
        <w:drawing>
          <wp:inline distT="0" distB="0" distL="0" distR="0" wp14:anchorId="02D4E498" wp14:editId="3C5246C1">
            <wp:extent cx="457200" cy="609600"/>
            <wp:effectExtent l="0" t="0" r="0" b="0"/>
            <wp:docPr id="290" name="Picture 290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sz w:val="20"/>
          <w:szCs w:val="20"/>
        </w:rPr>
        <w:t>or</w:t>
      </w:r>
      <w:r w:rsidRPr="000A6D01">
        <w:rPr>
          <w:rFonts w:ascii="Verdana" w:hAnsi="Verdana"/>
          <w:noProof/>
          <w:lang w:val="en-CA" w:eastAsia="en-CA"/>
        </w:rPr>
        <w:drawing>
          <wp:inline distT="0" distB="0" distL="0" distR="0" wp14:anchorId="3B71220C" wp14:editId="7E33FF39">
            <wp:extent cx="457200" cy="609600"/>
            <wp:effectExtent l="0" t="0" r="0" b="0"/>
            <wp:docPr id="289" name="Picture 289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  <w:lang w:val="en-CA" w:eastAsia="en-CA"/>
        </w:rPr>
        <w:drawing>
          <wp:inline distT="0" distB="0" distL="0" distR="0" wp14:anchorId="2BD317E2" wp14:editId="5C47FB69">
            <wp:extent cx="457200" cy="609600"/>
            <wp:effectExtent l="0" t="0" r="0" b="0"/>
            <wp:docPr id="288" name="Picture 28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  <w:lang w:val="en-CA" w:eastAsia="en-CA"/>
        </w:rPr>
        <w:drawing>
          <wp:inline distT="0" distB="0" distL="0" distR="0" wp14:anchorId="5084E1D5" wp14:editId="14D8776E">
            <wp:extent cx="457200" cy="609600"/>
            <wp:effectExtent l="0" t="0" r="0" b="0"/>
            <wp:docPr id="287" name="Picture 287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  <w:lang w:val="en-CA" w:eastAsia="en-CA"/>
        </w:rPr>
        <w:drawing>
          <wp:inline distT="0" distB="0" distL="0" distR="0" wp14:anchorId="4F6A82A3" wp14:editId="44229296">
            <wp:extent cx="457200" cy="609600"/>
            <wp:effectExtent l="0" t="0" r="0" b="0"/>
            <wp:docPr id="286" name="Picture 286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  <w:lang w:val="en-CA" w:eastAsia="en-CA"/>
        </w:rPr>
        <w:drawing>
          <wp:inline distT="0" distB="0" distL="0" distR="0" wp14:anchorId="7D5E697E" wp14:editId="2A020148">
            <wp:extent cx="457200" cy="609600"/>
            <wp:effectExtent l="0" t="0" r="0" b="0"/>
            <wp:docPr id="285" name="Picture 28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  <w:lang w:val="en-CA" w:eastAsia="en-CA"/>
        </w:rPr>
        <w:drawing>
          <wp:inline distT="0" distB="0" distL="0" distR="0" wp14:anchorId="29F80066" wp14:editId="2A340958">
            <wp:extent cx="457200" cy="609600"/>
            <wp:effectExtent l="0" t="0" r="0" b="0"/>
            <wp:docPr id="284" name="Picture 284" descr="C:\Users\msrog\AppData\Local\Microsoft\Windows\INetCache\Content.Word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C:\Users\msrog\AppData\Local\Microsoft\Windows\INetCache\Content.Word\Gdi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  <w:lang w:val="en-CA" w:eastAsia="en-CA"/>
        </w:rPr>
        <w:drawing>
          <wp:inline distT="0" distB="0" distL="0" distR="0" wp14:anchorId="295748F7" wp14:editId="1496F6F6">
            <wp:extent cx="457200" cy="609600"/>
            <wp:effectExtent l="0" t="0" r="0" b="0"/>
            <wp:docPr id="283" name="Picture 283" descr="C:\Users\msrog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C:\Users\msrog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B243" w14:textId="77777777" w:rsidR="00531611" w:rsidRPr="0086092D" w:rsidRDefault="00531611" w:rsidP="00531611">
      <w:pPr>
        <w:rPr>
          <w:rFonts w:ascii="Verdana" w:hAnsi="Verdana"/>
          <w:b/>
          <w:sz w:val="16"/>
          <w:szCs w:val="16"/>
        </w:rPr>
      </w:pPr>
    </w:p>
    <w:p w14:paraId="4B959020" w14:textId="77777777" w:rsidR="00531611" w:rsidRDefault="00531611" w:rsidP="00531611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D &gt;</w:t>
      </w:r>
    </w:p>
    <w:p w14:paraId="43C70905" w14:textId="77777777" w:rsidR="00531611" w:rsidRPr="002F6ECC" w:rsidRDefault="00531611" w:rsidP="00531611">
      <w:pPr>
        <w:rPr>
          <w:rFonts w:ascii="Verdana" w:hAnsi="Verdana"/>
        </w:rPr>
      </w:pPr>
    </w:p>
    <w:p w14:paraId="45B1E626" w14:textId="77777777" w:rsidR="00531611" w:rsidRDefault="00531611" w:rsidP="00531611">
      <w:pPr>
        <w:rPr>
          <w:rFonts w:ascii="Verdana" w:hAnsi="Verdana"/>
          <w:b/>
        </w:rPr>
      </w:pPr>
      <w:r w:rsidRPr="0086092D">
        <w:rPr>
          <w:rFonts w:ascii="Verdana" w:hAnsi="Verdana"/>
          <w:b/>
        </w:rPr>
        <w:t>INTRO:  / 1 2 /</w:t>
      </w:r>
      <w:r>
        <w:rPr>
          <w:rFonts w:ascii="Verdana" w:hAnsi="Verdana"/>
          <w:b/>
        </w:rPr>
        <w:t xml:space="preserve"> 1 2 / </w:t>
      </w:r>
    </w:p>
    <w:p w14:paraId="54D717C5" w14:textId="77777777" w:rsidR="00531611" w:rsidRPr="008C1528" w:rsidRDefault="00531611" w:rsidP="00531611">
      <w:pPr>
        <w:rPr>
          <w:rFonts w:ascii="Verdana" w:hAnsi="Verdana"/>
          <w:sz w:val="16"/>
          <w:szCs w:val="16"/>
        </w:rPr>
      </w:pPr>
    </w:p>
    <w:p w14:paraId="5AB7C3D8" w14:textId="77777777" w:rsidR="00531611" w:rsidRPr="0086092D" w:rsidRDefault="00531611" w:rsidP="00531611">
      <w:pPr>
        <w:rPr>
          <w:rFonts w:ascii="Verdana" w:hAnsi="Verdana"/>
          <w:b/>
        </w:rPr>
      </w:pP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Roll </w:t>
      </w:r>
      <w:r w:rsidRPr="0035050C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35050C">
        <w:rPr>
          <w:rFonts w:ascii="Verdana" w:hAnsi="Verdana"/>
          <w:b/>
          <w:bCs/>
        </w:rPr>
        <w:t>/</w:t>
      </w:r>
      <w:r w:rsidRPr="000A6D01">
        <w:rPr>
          <w:rFonts w:ascii="Verdana" w:hAnsi="Verdana"/>
          <w:b/>
        </w:rPr>
        <w:t xml:space="preserve"> 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those </w:t>
      </w:r>
      <w:r w:rsidRPr="0035050C">
        <w:rPr>
          <w:rFonts w:ascii="Verdana" w:hAnsi="Verdana"/>
          <w:b/>
          <w:bCs/>
        </w:rPr>
        <w:t>/</w:t>
      </w:r>
    </w:p>
    <w:p w14:paraId="56E12928" w14:textId="77777777" w:rsidR="00531611" w:rsidRPr="0086092D" w:rsidRDefault="00531611" w:rsidP="00531611">
      <w:pPr>
        <w:rPr>
          <w:rFonts w:ascii="Verdana" w:hAnsi="Verdana"/>
          <w:b/>
          <w:sz w:val="16"/>
          <w:szCs w:val="16"/>
        </w:rPr>
      </w:pPr>
    </w:p>
    <w:p w14:paraId="16F4CEC2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0A6D01">
        <w:rPr>
          <w:rFonts w:ascii="Verdana" w:hAnsi="Verdana"/>
        </w:rPr>
        <w:t xml:space="preserve">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14:paraId="48AC992E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Those days of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soda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pretzels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beer</w:t>
      </w:r>
    </w:p>
    <w:p w14:paraId="207D561A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14:paraId="035CD580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Dust off the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sun and moon and sing a song of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cheer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</w:p>
    <w:p w14:paraId="1B774FDE" w14:textId="77777777" w:rsidR="00531611" w:rsidRPr="0086092D" w:rsidRDefault="00531611" w:rsidP="00531611">
      <w:pPr>
        <w:rPr>
          <w:rFonts w:ascii="Verdana" w:hAnsi="Verdana"/>
          <w:sz w:val="20"/>
          <w:szCs w:val="20"/>
        </w:rPr>
      </w:pPr>
    </w:p>
    <w:p w14:paraId="4B3FAC3F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Just fill your </w:t>
      </w: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basket full of sandwiches and weenies</w:t>
      </w:r>
    </w:p>
    <w:p w14:paraId="64BFDA5B" w14:textId="77777777" w:rsidR="00531611" w:rsidRPr="000A6D01" w:rsidRDefault="00531611" w:rsidP="00531611">
      <w:pPr>
        <w:tabs>
          <w:tab w:val="left" w:pos="9375"/>
        </w:tabs>
        <w:rPr>
          <w:rFonts w:ascii="Verdana" w:hAnsi="Verdana"/>
        </w:rPr>
      </w:pP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Then lock the house up, now you’re </w:t>
      </w: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set</w:t>
      </w:r>
      <w:r>
        <w:rPr>
          <w:rFonts w:ascii="Verdana" w:hAnsi="Verdana"/>
        </w:rPr>
        <w:tab/>
      </w:r>
    </w:p>
    <w:p w14:paraId="2F28BD5C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0A6D01">
        <w:rPr>
          <w:rFonts w:ascii="Verdana" w:hAnsi="Verdana"/>
        </w:rPr>
        <w:t xml:space="preserve">And on the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beach you’ll see the </w:t>
      </w:r>
      <w:r w:rsidRPr="000A6D01">
        <w:rPr>
          <w:rFonts w:ascii="Verdana" w:hAnsi="Verdana"/>
          <w:b/>
        </w:rPr>
        <w:t>[Em7]</w:t>
      </w:r>
      <w:r w:rsidRPr="000A6D01">
        <w:rPr>
          <w:rFonts w:ascii="Verdana" w:hAnsi="Verdana"/>
        </w:rPr>
        <w:t xml:space="preserve"> girls in their bi-</w:t>
      </w:r>
      <w:r w:rsidRPr="000A6D01">
        <w:rPr>
          <w:rFonts w:ascii="Verdana" w:hAnsi="Verdana"/>
          <w:b/>
        </w:rPr>
        <w:t>[A7]</w:t>
      </w:r>
      <w:proofErr w:type="spellStart"/>
      <w:r w:rsidRPr="000A6D01">
        <w:rPr>
          <w:rFonts w:ascii="Verdana" w:hAnsi="Verdana"/>
        </w:rPr>
        <w:t>kinis</w:t>
      </w:r>
      <w:proofErr w:type="spellEnd"/>
    </w:p>
    <w:p w14:paraId="48F54644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As cute as ever but they never get them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wet</w:t>
      </w:r>
    </w:p>
    <w:p w14:paraId="0495825D" w14:textId="77777777" w:rsidR="00531611" w:rsidRPr="0086092D" w:rsidRDefault="00531611" w:rsidP="00531611">
      <w:pPr>
        <w:rPr>
          <w:rFonts w:ascii="Verdana" w:hAnsi="Verdana"/>
          <w:sz w:val="20"/>
          <w:szCs w:val="20"/>
        </w:rPr>
      </w:pPr>
    </w:p>
    <w:p w14:paraId="76B6CD39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14:paraId="5DEC00B0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Those days of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soda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pretzels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beer</w:t>
      </w:r>
    </w:p>
    <w:p w14:paraId="41E338E1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14:paraId="4509DA84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You’ll wish that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summer could always be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here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</w:p>
    <w:p w14:paraId="2610DE6F" w14:textId="77777777" w:rsidR="00531611" w:rsidRPr="0086092D" w:rsidRDefault="00531611" w:rsidP="00531611">
      <w:pPr>
        <w:rPr>
          <w:rFonts w:ascii="Verdana" w:hAnsi="Verdana"/>
          <w:sz w:val="20"/>
          <w:szCs w:val="20"/>
        </w:rPr>
      </w:pPr>
    </w:p>
    <w:p w14:paraId="7032120D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Don’t have to </w:t>
      </w: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tell a girl and feller ‘bout a drive-in</w:t>
      </w:r>
    </w:p>
    <w:p w14:paraId="4BEB72BC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Or some romantic movie </w:t>
      </w: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scene</w:t>
      </w:r>
    </w:p>
    <w:p w14:paraId="229D736F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0A6D01">
        <w:rPr>
          <w:rFonts w:ascii="Verdana" w:hAnsi="Verdana"/>
        </w:rPr>
        <w:t xml:space="preserve">Why from the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moment that those </w:t>
      </w:r>
      <w:r w:rsidRPr="000A6D01">
        <w:rPr>
          <w:rFonts w:ascii="Verdana" w:hAnsi="Verdana"/>
          <w:b/>
        </w:rPr>
        <w:t>[Em7]</w:t>
      </w:r>
      <w:r w:rsidRPr="000A6D01">
        <w:rPr>
          <w:rFonts w:ascii="Verdana" w:hAnsi="Verdana"/>
        </w:rPr>
        <w:t xml:space="preserve"> lovers start </w:t>
      </w:r>
      <w:proofErr w:type="spellStart"/>
      <w:r w:rsidRPr="000A6D01">
        <w:rPr>
          <w:rFonts w:ascii="Verdana" w:hAnsi="Verdana"/>
        </w:rPr>
        <w:t>ar</w:t>
      </w:r>
      <w:proofErr w:type="spellEnd"/>
      <w:r w:rsidRPr="000A6D01">
        <w:rPr>
          <w:rFonts w:ascii="Verdana" w:hAnsi="Verdana"/>
        </w:rPr>
        <w:t>-</w:t>
      </w:r>
      <w:r w:rsidRPr="000A6D01">
        <w:rPr>
          <w:rFonts w:ascii="Verdana" w:hAnsi="Verdana"/>
          <w:b/>
        </w:rPr>
        <w:t>[A7]</w:t>
      </w:r>
      <w:proofErr w:type="spellStart"/>
      <w:r w:rsidRPr="000A6D01">
        <w:rPr>
          <w:rFonts w:ascii="Verdana" w:hAnsi="Verdana"/>
        </w:rPr>
        <w:t>rivin</w:t>
      </w:r>
      <w:proofErr w:type="spellEnd"/>
      <w:r w:rsidRPr="000A6D01">
        <w:rPr>
          <w:rFonts w:ascii="Verdana" w:hAnsi="Verdana"/>
        </w:rPr>
        <w:t>’</w:t>
      </w:r>
    </w:p>
    <w:p w14:paraId="0D623AB3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You’ll see more kissing in the cars than on the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screen</w:t>
      </w:r>
    </w:p>
    <w:p w14:paraId="0C72A28C" w14:textId="77777777" w:rsidR="00531611" w:rsidRPr="0086092D" w:rsidRDefault="00531611" w:rsidP="00531611">
      <w:pPr>
        <w:rPr>
          <w:rFonts w:ascii="Verdana" w:hAnsi="Verdana"/>
          <w:sz w:val="20"/>
          <w:szCs w:val="20"/>
        </w:rPr>
      </w:pPr>
    </w:p>
    <w:p w14:paraId="24D28D35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14:paraId="3C7FF482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Those days of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soda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pretzels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 w:cs="Courier New"/>
          <w:b/>
          <w:color w:val="000000"/>
        </w:rPr>
        <w:t xml:space="preserve"> </w:t>
      </w:r>
      <w:r w:rsidRPr="000A6D01">
        <w:rPr>
          <w:rFonts w:ascii="Verdana" w:hAnsi="Verdana" w:cs="Courier New"/>
          <w:color w:val="000000"/>
        </w:rPr>
        <w:t>beer</w:t>
      </w:r>
    </w:p>
    <w:p w14:paraId="13D3F94B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14:paraId="460F7276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You’ll wish that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summer could always be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here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</w:p>
    <w:p w14:paraId="59A6E5E4" w14:textId="77777777" w:rsidR="00531611" w:rsidRPr="0086092D" w:rsidRDefault="00531611" w:rsidP="00531611">
      <w:pPr>
        <w:rPr>
          <w:rFonts w:ascii="Verdana" w:hAnsi="Verdana"/>
          <w:sz w:val="20"/>
          <w:szCs w:val="20"/>
        </w:rPr>
      </w:pPr>
    </w:p>
    <w:p w14:paraId="72CE518A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And there’s the </w:t>
      </w: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good old fashioned picnic and they still go</w:t>
      </w:r>
    </w:p>
    <w:p w14:paraId="701B02AE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Always will go, any </w:t>
      </w: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time</w:t>
      </w:r>
    </w:p>
    <w:p w14:paraId="5742CE9C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0A6D01">
        <w:rPr>
          <w:rFonts w:ascii="Verdana" w:hAnsi="Verdana"/>
        </w:rPr>
        <w:t xml:space="preserve">And there will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always be a </w:t>
      </w:r>
      <w:r w:rsidRPr="000A6D01">
        <w:rPr>
          <w:rFonts w:ascii="Verdana" w:hAnsi="Verdana"/>
          <w:b/>
        </w:rPr>
        <w:t>[Em7]</w:t>
      </w:r>
      <w:r w:rsidRPr="000A6D01">
        <w:rPr>
          <w:rFonts w:ascii="Verdana" w:hAnsi="Verdana"/>
        </w:rPr>
        <w:t xml:space="preserve"> moment that can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thrill so</w:t>
      </w:r>
    </w:p>
    <w:p w14:paraId="38FD2B30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As when the old quartet sings out “Sweet Ade-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>line”</w:t>
      </w:r>
    </w:p>
    <w:p w14:paraId="636E9538" w14:textId="77777777" w:rsidR="00531611" w:rsidRPr="0086092D" w:rsidRDefault="00531611" w:rsidP="00531611">
      <w:pPr>
        <w:rPr>
          <w:rFonts w:ascii="Verdana" w:hAnsi="Verdana"/>
          <w:sz w:val="20"/>
          <w:szCs w:val="20"/>
        </w:rPr>
      </w:pPr>
    </w:p>
    <w:p w14:paraId="245F7BCF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14:paraId="7E1D6E57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Those days of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soda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pretzels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 w:cs="Courier New"/>
          <w:b/>
          <w:color w:val="000000"/>
        </w:rPr>
        <w:t xml:space="preserve"> </w:t>
      </w:r>
      <w:r w:rsidRPr="000A6D01">
        <w:rPr>
          <w:rFonts w:ascii="Verdana" w:hAnsi="Verdana" w:cs="Courier New"/>
          <w:color w:val="000000"/>
        </w:rPr>
        <w:t>beer</w:t>
      </w:r>
    </w:p>
    <w:p w14:paraId="4A1EFE02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14:paraId="22037D0D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You’ll wish that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summer could always be </w:t>
      </w:r>
      <w:r w:rsidRPr="000A6D0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here</w:t>
      </w:r>
    </w:p>
    <w:p w14:paraId="7AE12BE5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0A6D01">
        <w:rPr>
          <w:rFonts w:ascii="Verdana" w:hAnsi="Verdana"/>
        </w:rPr>
        <w:t xml:space="preserve">You’ll wish that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 could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always be </w:t>
      </w:r>
      <w:r w:rsidRPr="000A6D0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here</w:t>
      </w:r>
    </w:p>
    <w:p w14:paraId="2B5DD7AB" w14:textId="77777777" w:rsidR="00531611" w:rsidRPr="000A6D01" w:rsidRDefault="00531611" w:rsidP="00531611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0A6D01">
        <w:rPr>
          <w:rFonts w:ascii="Verdana" w:hAnsi="Verdana"/>
        </w:rPr>
        <w:t xml:space="preserve">You’ll wish that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 could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always be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here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  <w:b/>
        </w:rPr>
        <w:sym w:font="Symbol" w:char="F0AF"/>
      </w:r>
      <w:r w:rsidRPr="000A6D01">
        <w:rPr>
          <w:rFonts w:ascii="Verdana" w:hAnsi="Verdana"/>
        </w:rPr>
        <w:t xml:space="preserve"> </w:t>
      </w:r>
      <w:r w:rsidRPr="000A6D01">
        <w:rPr>
          <w:rFonts w:ascii="Verdana" w:hAnsi="Verdana"/>
          <w:b/>
        </w:rPr>
        <w:t>[Gb/G]</w:t>
      </w:r>
      <w:r w:rsidRPr="000A6D01">
        <w:rPr>
          <w:rFonts w:ascii="Verdana" w:hAnsi="Verdana"/>
          <w:b/>
        </w:rPr>
        <w:sym w:font="Symbol" w:char="F0AF"/>
      </w:r>
      <w:r w:rsidRPr="000A6D01">
        <w:rPr>
          <w:rFonts w:ascii="Verdana" w:hAnsi="Verdana"/>
          <w:b/>
        </w:rPr>
        <w:t xml:space="preserve"> [G]</w:t>
      </w:r>
      <w:r w:rsidRPr="000A6D01">
        <w:rPr>
          <w:rFonts w:ascii="Verdana" w:hAnsi="Verdana"/>
          <w:b/>
        </w:rPr>
        <w:sym w:font="Symbol" w:char="F0AF"/>
      </w:r>
    </w:p>
    <w:p w14:paraId="4A278F1E" w14:textId="77777777" w:rsidR="00531611" w:rsidRPr="000A5628" w:rsidRDefault="00531611" w:rsidP="00531611">
      <w:pPr>
        <w:rPr>
          <w:rFonts w:ascii="Verdana" w:hAnsi="Verdana"/>
        </w:rPr>
      </w:pPr>
    </w:p>
    <w:p w14:paraId="3D8D64F3" w14:textId="77777777" w:rsidR="00B043CF" w:rsidRPr="0086092D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86092D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6092D" w:rsidSect="00584449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30AF3"/>
    <w:rsid w:val="000317D4"/>
    <w:rsid w:val="00076C76"/>
    <w:rsid w:val="0009312E"/>
    <w:rsid w:val="000961DF"/>
    <w:rsid w:val="000A6D01"/>
    <w:rsid w:val="000C5F68"/>
    <w:rsid w:val="000D00ED"/>
    <w:rsid w:val="000E417A"/>
    <w:rsid w:val="00110521"/>
    <w:rsid w:val="00132109"/>
    <w:rsid w:val="00161445"/>
    <w:rsid w:val="0017786C"/>
    <w:rsid w:val="001A3282"/>
    <w:rsid w:val="001C14ED"/>
    <w:rsid w:val="001C4178"/>
    <w:rsid w:val="001E2271"/>
    <w:rsid w:val="00215AFA"/>
    <w:rsid w:val="0023633F"/>
    <w:rsid w:val="00252E97"/>
    <w:rsid w:val="00262CC9"/>
    <w:rsid w:val="002B56B4"/>
    <w:rsid w:val="002F6ECC"/>
    <w:rsid w:val="00300E9A"/>
    <w:rsid w:val="003267BB"/>
    <w:rsid w:val="003442C9"/>
    <w:rsid w:val="00350967"/>
    <w:rsid w:val="003777F2"/>
    <w:rsid w:val="003E085E"/>
    <w:rsid w:val="00414418"/>
    <w:rsid w:val="00426454"/>
    <w:rsid w:val="00473865"/>
    <w:rsid w:val="00490D27"/>
    <w:rsid w:val="00495C5A"/>
    <w:rsid w:val="00531581"/>
    <w:rsid w:val="00531611"/>
    <w:rsid w:val="00550EFA"/>
    <w:rsid w:val="00565F0A"/>
    <w:rsid w:val="00584449"/>
    <w:rsid w:val="005C6A78"/>
    <w:rsid w:val="00606088"/>
    <w:rsid w:val="006230AD"/>
    <w:rsid w:val="006325CA"/>
    <w:rsid w:val="00691F28"/>
    <w:rsid w:val="00694FB0"/>
    <w:rsid w:val="006C7FD4"/>
    <w:rsid w:val="006D563D"/>
    <w:rsid w:val="007320F1"/>
    <w:rsid w:val="00773B7B"/>
    <w:rsid w:val="007D02AC"/>
    <w:rsid w:val="007E4748"/>
    <w:rsid w:val="007E5FC5"/>
    <w:rsid w:val="0082492D"/>
    <w:rsid w:val="008530CC"/>
    <w:rsid w:val="0086092D"/>
    <w:rsid w:val="00866CDE"/>
    <w:rsid w:val="008A7ECF"/>
    <w:rsid w:val="008C301B"/>
    <w:rsid w:val="008D0C1D"/>
    <w:rsid w:val="008D57D9"/>
    <w:rsid w:val="008E4BA2"/>
    <w:rsid w:val="008E5347"/>
    <w:rsid w:val="008F4722"/>
    <w:rsid w:val="008F72A4"/>
    <w:rsid w:val="009468D4"/>
    <w:rsid w:val="00967326"/>
    <w:rsid w:val="00972E99"/>
    <w:rsid w:val="009C77D6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2F84"/>
    <w:rsid w:val="00B66DF3"/>
    <w:rsid w:val="00B84F59"/>
    <w:rsid w:val="00C5218C"/>
    <w:rsid w:val="00C800C4"/>
    <w:rsid w:val="00C84D28"/>
    <w:rsid w:val="00C953B0"/>
    <w:rsid w:val="00CA07D7"/>
    <w:rsid w:val="00CD24E4"/>
    <w:rsid w:val="00CF4756"/>
    <w:rsid w:val="00D21439"/>
    <w:rsid w:val="00D614B7"/>
    <w:rsid w:val="00D64CCF"/>
    <w:rsid w:val="00D66B4B"/>
    <w:rsid w:val="00D7381F"/>
    <w:rsid w:val="00DB1527"/>
    <w:rsid w:val="00DB1F9F"/>
    <w:rsid w:val="00DD6D4B"/>
    <w:rsid w:val="00DE2BB2"/>
    <w:rsid w:val="00E006B6"/>
    <w:rsid w:val="00E0335E"/>
    <w:rsid w:val="00E04FCE"/>
    <w:rsid w:val="00EF439A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9B1D0"/>
  <w14:defaultImageDpi w14:val="300"/>
  <w15:docId w15:val="{DA82C8F6-690B-4206-A6CD-657547E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A30C-A176-4BBC-8AA2-A0F3915F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10</cp:revision>
  <cp:lastPrinted>2019-01-01T17:38:00Z</cp:lastPrinted>
  <dcterms:created xsi:type="dcterms:W3CDTF">2022-06-28T15:17:00Z</dcterms:created>
  <dcterms:modified xsi:type="dcterms:W3CDTF">2024-01-06T18:10:00Z</dcterms:modified>
</cp:coreProperties>
</file>