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45FF" w14:textId="77777777" w:rsidR="00AC3F58" w:rsidRDefault="00AC3F58" w:rsidP="00AC3F58">
      <w:pPr>
        <w:pStyle w:val="Heading1"/>
      </w:pPr>
      <w:r>
        <w:t>The Hockey Song</w:t>
      </w:r>
    </w:p>
    <w:p w14:paraId="1C303748" w14:textId="77777777" w:rsidR="00AC3F58" w:rsidRPr="00AC3F58" w:rsidRDefault="00AC3F58" w:rsidP="00AC3F58">
      <w:pPr>
        <w:rPr>
          <w:rFonts w:ascii="Verdana" w:hAnsi="Verdana"/>
          <w:sz w:val="24"/>
          <w:szCs w:val="24"/>
        </w:rPr>
      </w:pPr>
      <w:proofErr w:type="spellStart"/>
      <w:r w:rsidRPr="00AC3F58">
        <w:rPr>
          <w:rFonts w:ascii="Verdana" w:hAnsi="Verdana"/>
          <w:sz w:val="24"/>
          <w:szCs w:val="24"/>
        </w:rPr>
        <w:t>Stompin</w:t>
      </w:r>
      <w:proofErr w:type="spellEnd"/>
      <w:r w:rsidRPr="00AC3F58">
        <w:rPr>
          <w:rFonts w:ascii="Verdana" w:hAnsi="Verdana"/>
          <w:sz w:val="24"/>
          <w:szCs w:val="24"/>
        </w:rPr>
        <w:t>’ Tom Connors 1973</w:t>
      </w:r>
    </w:p>
    <w:p w14:paraId="00C5915D" w14:textId="77777777" w:rsidR="00AC3F58" w:rsidRPr="007806F3" w:rsidRDefault="00AC3F58" w:rsidP="00AC3F58">
      <w:pPr>
        <w:rPr>
          <w:rFonts w:ascii="Verdana" w:hAnsi="Verdana"/>
          <w:sz w:val="16"/>
          <w:szCs w:val="16"/>
        </w:rPr>
      </w:pPr>
    </w:p>
    <w:p w14:paraId="366645D9" w14:textId="77777777" w:rsidR="00AC3F58" w:rsidRPr="00AC3F58" w:rsidRDefault="00AC3F58" w:rsidP="00AC3F58">
      <w:pPr>
        <w:rPr>
          <w:rFonts w:ascii="Verdana" w:hAnsi="Verdana"/>
          <w:sz w:val="24"/>
          <w:szCs w:val="24"/>
        </w:rPr>
      </w:pPr>
      <w:r w:rsidRPr="00AC3F58">
        <w:rPr>
          <w:rFonts w:ascii="Verdana" w:hAnsi="Verdana" w:cstheme="minorHAnsi"/>
          <w:noProof/>
          <w:sz w:val="24"/>
          <w:szCs w:val="24"/>
        </w:rPr>
        <w:drawing>
          <wp:inline distT="0" distB="0" distL="0" distR="0" wp14:anchorId="67A397A7" wp14:editId="09FDDAD5">
            <wp:extent cx="457200" cy="609600"/>
            <wp:effectExtent l="0" t="0" r="0" b="0"/>
            <wp:docPr id="88" name="Picture 8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F58">
        <w:rPr>
          <w:rFonts w:ascii="Verdana" w:hAnsi="Verdana" w:cstheme="minorHAnsi"/>
          <w:noProof/>
          <w:sz w:val="24"/>
          <w:szCs w:val="24"/>
        </w:rPr>
        <w:drawing>
          <wp:inline distT="0" distB="0" distL="0" distR="0" wp14:anchorId="6AC0C5D7" wp14:editId="0072A63F">
            <wp:extent cx="457200" cy="609600"/>
            <wp:effectExtent l="0" t="0" r="0" b="0"/>
            <wp:docPr id="87" name="Picture 8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F58">
        <w:rPr>
          <w:rFonts w:ascii="Verdana" w:hAnsi="Verdana"/>
          <w:noProof/>
          <w:sz w:val="24"/>
          <w:szCs w:val="24"/>
        </w:rPr>
        <w:drawing>
          <wp:inline distT="0" distB="0" distL="0" distR="0" wp14:anchorId="496069E5" wp14:editId="12CB5A13">
            <wp:extent cx="457200" cy="609600"/>
            <wp:effectExtent l="0" t="0" r="0" b="0"/>
            <wp:docPr id="86" name="Picture 8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5DFE" w14:textId="77777777" w:rsidR="000D522E" w:rsidRPr="000D522E" w:rsidRDefault="000D522E" w:rsidP="000D522E">
      <w:pPr>
        <w:rPr>
          <w:rFonts w:ascii="Verdana" w:eastAsiaTheme="minorEastAsia" w:hAnsi="Verdana"/>
          <w:sz w:val="16"/>
          <w:szCs w:val="16"/>
        </w:rPr>
      </w:pPr>
    </w:p>
    <w:p w14:paraId="662C9524" w14:textId="77777777"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INTRO:  / 1 2 / 1 2 / [C] / [C]</w:t>
      </w:r>
    </w:p>
    <w:p w14:paraId="576264F0" w14:textId="77777777" w:rsidR="000D522E" w:rsidRPr="000D522E" w:rsidRDefault="000D522E" w:rsidP="000D522E">
      <w:pPr>
        <w:rPr>
          <w:rFonts w:ascii="Verdana" w:eastAsiaTheme="minorEastAsia" w:hAnsi="Verdana" w:cstheme="minorHAnsi"/>
          <w:b/>
          <w:sz w:val="16"/>
          <w:szCs w:val="16"/>
        </w:rPr>
      </w:pPr>
    </w:p>
    <w:p w14:paraId="74C72360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>Hel-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>lo out there we’re on the air, it’s hockey night to-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>night</w:t>
      </w:r>
    </w:p>
    <w:p w14:paraId="16A51210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Tension grows the whistle blows and the puck goes down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ice</w:t>
      </w:r>
    </w:p>
    <w:p w14:paraId="55B2B0C6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goalie jumps and the players bump, and the fans all go in-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[F]</w:t>
      </w:r>
      <w:r w:rsidRPr="000D522E">
        <w:rPr>
          <w:rFonts w:ascii="Verdana" w:eastAsiaTheme="minorEastAsia" w:hAnsi="Verdana" w:cstheme="minorHAnsi"/>
          <w:sz w:val="24"/>
          <w:szCs w:val="24"/>
        </w:rPr>
        <w:t>sane</w:t>
      </w:r>
    </w:p>
    <w:p w14:paraId="43348847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[F]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Someone roars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Bobby scores at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good old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t xml:space="preserve"> </w:t>
      </w:r>
      <w:r w:rsidRPr="000D522E">
        <w:rPr>
          <w:rFonts w:ascii="Verdana" w:eastAsiaTheme="minorEastAsia" w:hAnsi="Verdana" w:cstheme="minorHAnsi"/>
          <w:sz w:val="24"/>
          <w:szCs w:val="24"/>
        </w:rPr>
        <w:t>game</w:t>
      </w:r>
    </w:p>
    <w:p w14:paraId="515CD84B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</w:p>
    <w:p w14:paraId="71E2A08A" w14:textId="77777777"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CHORUS:</w:t>
      </w:r>
    </w:p>
    <w:p w14:paraId="1E35D289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Oh!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>good old hockey game</w:t>
      </w:r>
    </w:p>
    <w:p w14:paraId="11DA83C0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best game you can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name</w:t>
      </w:r>
    </w:p>
    <w:p w14:paraId="06FD1626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And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best game you can name</w:t>
      </w:r>
    </w:p>
    <w:p w14:paraId="36476887" w14:textId="77777777"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good old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game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 / [C] / [C]</w:t>
      </w:r>
    </w:p>
    <w:p w14:paraId="6C81C9C6" w14:textId="77777777"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14:paraId="4A269CC0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&lt;LEADER </w:t>
      </w:r>
      <w:r w:rsidRPr="000D522E">
        <w:rPr>
          <w:rFonts w:ascii="Verdana Bold" w:eastAsiaTheme="minorEastAsia" w:hAnsi="Verdana Bold" w:cstheme="minorHAnsi"/>
          <w:b/>
          <w:caps/>
          <w:sz w:val="24"/>
          <w:szCs w:val="24"/>
        </w:rPr>
        <w:t xml:space="preserve">over top of the above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Cs: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 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</w:rPr>
        <w:t>2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  <w:vertAlign w:val="superscript"/>
        </w:rPr>
        <w:t>nd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</w:rPr>
        <w:t xml:space="preserve"> period!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&gt;</w:t>
      </w:r>
    </w:p>
    <w:p w14:paraId="46585A46" w14:textId="77777777"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14:paraId="468C182E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Where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players dance with skates that flash, the home team trails be-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>hind</w:t>
      </w:r>
    </w:p>
    <w:p w14:paraId="07887402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But they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grab the puck, and go bursting up, and they’re down across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line</w:t>
      </w:r>
    </w:p>
    <w:p w14:paraId="18D7154B" w14:textId="134DE37D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They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storm the crease like bumble</w:t>
      </w:r>
      <w:r w:rsidR="002E62A1">
        <w:rPr>
          <w:rFonts w:ascii="Verdana" w:eastAsiaTheme="minorEastAsia" w:hAnsi="Verdana" w:cstheme="minorHAnsi"/>
          <w:sz w:val="24"/>
          <w:szCs w:val="24"/>
        </w:rPr>
        <w:t xml:space="preserve">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bees, they travel like a burning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[F] </w:t>
      </w:r>
      <w:r w:rsidRPr="000D522E">
        <w:rPr>
          <w:rFonts w:ascii="Verdana" w:eastAsiaTheme="minorEastAsia" w:hAnsi="Verdana" w:cstheme="minorHAnsi"/>
          <w:sz w:val="24"/>
          <w:szCs w:val="24"/>
        </w:rPr>
        <w:t>flame</w:t>
      </w:r>
    </w:p>
    <w:p w14:paraId="0E58AA4D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We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[F]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see them slide,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puck inside, it’s a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one </w:t>
      </w:r>
      <w:proofErr w:type="spellStart"/>
      <w:r w:rsidRPr="000D522E">
        <w:rPr>
          <w:rFonts w:ascii="Verdana" w:eastAsiaTheme="minorEastAsia" w:hAnsi="Verdana" w:cstheme="minorHAnsi"/>
          <w:sz w:val="24"/>
          <w:szCs w:val="24"/>
        </w:rPr>
        <w:t>one</w:t>
      </w:r>
      <w:proofErr w:type="spellEnd"/>
      <w:r w:rsidRPr="000D522E">
        <w:rPr>
          <w:rFonts w:ascii="Verdana" w:eastAsiaTheme="minorEastAsia" w:hAnsi="Verdana" w:cstheme="minorHAnsi"/>
          <w:sz w:val="24"/>
          <w:szCs w:val="24"/>
        </w:rPr>
        <w:t xml:space="preserve">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t xml:space="preserve"> </w:t>
      </w:r>
      <w:r w:rsidRPr="000D522E">
        <w:rPr>
          <w:rFonts w:ascii="Verdana" w:eastAsiaTheme="minorEastAsia" w:hAnsi="Verdana" w:cstheme="minorHAnsi"/>
          <w:sz w:val="24"/>
          <w:szCs w:val="24"/>
        </w:rPr>
        <w:t>game</w:t>
      </w:r>
    </w:p>
    <w:p w14:paraId="7A8A0D75" w14:textId="77777777"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14:paraId="1D333845" w14:textId="77777777"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CHORUS:</w:t>
      </w:r>
    </w:p>
    <w:p w14:paraId="51025ECC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Oh!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>good old hockey game</w:t>
      </w:r>
    </w:p>
    <w:p w14:paraId="62FB86A2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best game you can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name</w:t>
      </w:r>
    </w:p>
    <w:p w14:paraId="6668DC7A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And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best game you can name</w:t>
      </w:r>
    </w:p>
    <w:p w14:paraId="5FDF162D" w14:textId="77777777"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good old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game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 / [C] / [C] /</w:t>
      </w:r>
    </w:p>
    <w:p w14:paraId="0C629EBB" w14:textId="77777777"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14:paraId="3E70325E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&lt;LEADER </w:t>
      </w:r>
      <w:r w:rsidRPr="000D522E">
        <w:rPr>
          <w:rFonts w:ascii="Verdana Bold" w:eastAsiaTheme="minorEastAsia" w:hAnsi="Verdana Bold" w:cstheme="minorHAnsi"/>
          <w:b/>
          <w:caps/>
          <w:sz w:val="24"/>
          <w:szCs w:val="24"/>
        </w:rPr>
        <w:t>over top of the above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 Cs: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 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</w:rPr>
        <w:t>3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  <w:vertAlign w:val="superscript"/>
        </w:rPr>
        <w:t>rd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</w:rPr>
        <w:t xml:space="preserve"> period, last game of the playoffs too!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&gt;</w:t>
      </w:r>
    </w:p>
    <w:p w14:paraId="71491018" w14:textId="77777777"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14:paraId="1AFB61A8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Take me where those hockey players face off down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rink</w:t>
      </w:r>
    </w:p>
    <w:p w14:paraId="38DE241A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And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Stanley cup is all filled up for the champs who win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>drink</w:t>
      </w:r>
    </w:p>
    <w:p w14:paraId="3D1BCA85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Now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final flick of a hockey stick and one gigantic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[F]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scream</w:t>
      </w:r>
    </w:p>
    <w:p w14:paraId="6E351852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[F]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puck is in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home team wins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good old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t xml:space="preserve"> </w:t>
      </w:r>
      <w:r w:rsidRPr="000D522E">
        <w:rPr>
          <w:rFonts w:ascii="Verdana" w:eastAsiaTheme="minorEastAsia" w:hAnsi="Verdana" w:cstheme="minorHAnsi"/>
          <w:sz w:val="24"/>
          <w:szCs w:val="24"/>
        </w:rPr>
        <w:t>game</w:t>
      </w:r>
    </w:p>
    <w:p w14:paraId="05F2F0FD" w14:textId="77777777"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14:paraId="5413BC4D" w14:textId="77777777"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CHORUS:</w:t>
      </w:r>
    </w:p>
    <w:p w14:paraId="142BBE20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Oh!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>good old hockey game</w:t>
      </w:r>
    </w:p>
    <w:p w14:paraId="6D299788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best game you can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name</w:t>
      </w:r>
    </w:p>
    <w:p w14:paraId="6FA7284D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And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best game you can name</w:t>
      </w:r>
    </w:p>
    <w:p w14:paraId="7AC20163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good old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game</w:t>
      </w:r>
    </w:p>
    <w:p w14:paraId="7FBC370F" w14:textId="77777777" w:rsidR="000D522E" w:rsidRPr="000D522E" w:rsidRDefault="000D522E" w:rsidP="000D522E">
      <w:pPr>
        <w:rPr>
          <w:rFonts w:ascii="Verdana" w:eastAsiaTheme="minorEastAsia" w:hAnsi="Verdana" w:cstheme="minorHAnsi"/>
          <w:b/>
          <w:sz w:val="16"/>
          <w:szCs w:val="16"/>
        </w:rPr>
      </w:pPr>
    </w:p>
    <w:p w14:paraId="729943A4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Oh!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>good old hockey game</w:t>
      </w:r>
    </w:p>
    <w:p w14:paraId="7CC4DAE4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best game you can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name</w:t>
      </w:r>
    </w:p>
    <w:p w14:paraId="270E67D2" w14:textId="77777777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And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best game you can name</w:t>
      </w:r>
    </w:p>
    <w:p w14:paraId="6EB1BB07" w14:textId="3BC19A99"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bookmarkStart w:id="0" w:name="_Hlk155303668"/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good</w:t>
      </w:r>
      <w:r w:rsidR="00757E9F">
        <w:rPr>
          <w:rFonts w:ascii="Verdana" w:eastAsiaTheme="minorEastAsia" w:hAnsi="Verdana" w:cstheme="minorHAnsi"/>
          <w:sz w:val="24"/>
          <w:szCs w:val="24"/>
        </w:rPr>
        <w:t>…</w:t>
      </w:r>
      <w:r w:rsidRPr="000D522E">
        <w:rPr>
          <w:rFonts w:ascii="Verdana" w:eastAsiaTheme="minorEastAsia" w:hAnsi="Verdana" w:cstheme="minorHAnsi"/>
          <w:sz w:val="24"/>
          <w:szCs w:val="24"/>
        </w:rPr>
        <w:t>old</w:t>
      </w:r>
      <w:r w:rsidR="00757E9F">
        <w:rPr>
          <w:rFonts w:ascii="Verdana" w:eastAsiaTheme="minorEastAsia" w:hAnsi="Verdana" w:cstheme="minorHAnsi"/>
          <w:sz w:val="24"/>
          <w:szCs w:val="24"/>
        </w:rPr>
        <w:t>…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hoc</w:t>
      </w:r>
      <w:r w:rsidR="00757E9F">
        <w:rPr>
          <w:rFonts w:ascii="Verdana" w:eastAsiaTheme="minorEastAsia" w:hAnsi="Verdana" w:cstheme="minorHAnsi"/>
          <w:sz w:val="24"/>
          <w:szCs w:val="24"/>
        </w:rPr>
        <w:t>…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game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 [G7]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 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</w:p>
    <w:bookmarkEnd w:id="0"/>
    <w:p w14:paraId="3360F048" w14:textId="77777777" w:rsidR="000D522E" w:rsidRPr="000D522E" w:rsidRDefault="000D522E" w:rsidP="000D522E">
      <w:pPr>
        <w:rPr>
          <w:rFonts w:ascii="Verdana" w:eastAsiaTheme="minorEastAsia" w:hAnsi="Verdana" w:cstheme="minorHAnsi"/>
          <w:b/>
          <w:i/>
          <w:sz w:val="16"/>
          <w:szCs w:val="16"/>
        </w:rPr>
      </w:pPr>
    </w:p>
    <w:p w14:paraId="28EED3FF" w14:textId="533FB026" w:rsidR="00AC3F58" w:rsidRPr="000D522E" w:rsidRDefault="000D522E" w:rsidP="000D522E">
      <w:pPr>
        <w:rPr>
          <w:rFonts w:ascii="Verdana" w:eastAsiaTheme="minorEastAsia" w:hAnsi="Verdana" w:cstheme="minorHAnsi"/>
          <w:b/>
          <w:color w:val="FF0000"/>
          <w:sz w:val="24"/>
          <w:szCs w:val="24"/>
        </w:rPr>
      </w:pPr>
      <w:bookmarkStart w:id="1" w:name="_Hlk155303568"/>
      <w:r w:rsidRPr="000D522E">
        <w:rPr>
          <w:rFonts w:ascii="Verdana" w:eastAsiaTheme="minorEastAsia" w:hAnsi="Verdana" w:cstheme="minorHAnsi"/>
          <w:b/>
          <w:sz w:val="24"/>
          <w:szCs w:val="24"/>
        </w:rPr>
        <w:t>&lt;EVERYONE: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 </w:t>
      </w:r>
      <w:r w:rsidR="007B5DEE">
        <w:rPr>
          <w:rFonts w:ascii="Verdana" w:eastAsiaTheme="minorEastAsia" w:hAnsi="Verdana" w:cstheme="minorHAnsi"/>
          <w:b/>
          <w:color w:val="FF0000"/>
          <w:sz w:val="24"/>
          <w:szCs w:val="24"/>
        </w:rPr>
        <w:t>HE SHOOTS, HE SCORES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</w:rPr>
        <w:t>!</w:t>
      </w:r>
      <w:r w:rsidRPr="000D522E">
        <w:rPr>
          <w:rFonts w:ascii="Verdana" w:eastAsiaTheme="minorEastAsia" w:hAnsi="Verdana" w:cstheme="minorHAnsi"/>
          <w:b/>
          <w:color w:val="000000" w:themeColor="text1"/>
          <w:sz w:val="24"/>
          <w:szCs w:val="24"/>
        </w:rPr>
        <w:t>&gt;</w:t>
      </w:r>
    </w:p>
    <w:bookmarkEnd w:id="1"/>
    <w:p w14:paraId="6D47AF4E" w14:textId="77777777" w:rsidR="00641739" w:rsidRPr="00641739" w:rsidRDefault="00641739" w:rsidP="00AC3F58">
      <w:pPr>
        <w:pStyle w:val="NoSpacing"/>
        <w:rPr>
          <w:sz w:val="16"/>
          <w:szCs w:val="16"/>
        </w:rPr>
      </w:pPr>
    </w:p>
    <w:p w14:paraId="721D4316" w14:textId="77777777" w:rsidR="00B043CF" w:rsidRPr="009C6631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31"/>
    <w:rsid w:val="000961DF"/>
    <w:rsid w:val="000D00ED"/>
    <w:rsid w:val="000D522E"/>
    <w:rsid w:val="000E1575"/>
    <w:rsid w:val="00110521"/>
    <w:rsid w:val="00132109"/>
    <w:rsid w:val="001579D3"/>
    <w:rsid w:val="00161445"/>
    <w:rsid w:val="0017786C"/>
    <w:rsid w:val="001E2271"/>
    <w:rsid w:val="00252E97"/>
    <w:rsid w:val="002B56B4"/>
    <w:rsid w:val="002E62A1"/>
    <w:rsid w:val="003442C9"/>
    <w:rsid w:val="00414418"/>
    <w:rsid w:val="00490D27"/>
    <w:rsid w:val="00531581"/>
    <w:rsid w:val="00550EFA"/>
    <w:rsid w:val="00596880"/>
    <w:rsid w:val="006230AD"/>
    <w:rsid w:val="006325CA"/>
    <w:rsid w:val="00636A80"/>
    <w:rsid w:val="00641739"/>
    <w:rsid w:val="007320F1"/>
    <w:rsid w:val="00757E9F"/>
    <w:rsid w:val="007806F3"/>
    <w:rsid w:val="007B5DEE"/>
    <w:rsid w:val="007E4748"/>
    <w:rsid w:val="0082492D"/>
    <w:rsid w:val="00841F97"/>
    <w:rsid w:val="00866CDE"/>
    <w:rsid w:val="0088245B"/>
    <w:rsid w:val="00972E99"/>
    <w:rsid w:val="0099434F"/>
    <w:rsid w:val="009C6631"/>
    <w:rsid w:val="00A42E3F"/>
    <w:rsid w:val="00A430CF"/>
    <w:rsid w:val="00A902E9"/>
    <w:rsid w:val="00A92235"/>
    <w:rsid w:val="00AB09B4"/>
    <w:rsid w:val="00AC3F58"/>
    <w:rsid w:val="00B043CF"/>
    <w:rsid w:val="00B16743"/>
    <w:rsid w:val="00B66DF3"/>
    <w:rsid w:val="00B75C29"/>
    <w:rsid w:val="00C5218C"/>
    <w:rsid w:val="00C63D0A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B5034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6E35-BEBC-47F2-AF6F-485E149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2018-11-26T19:40:00Z</cp:lastPrinted>
  <dcterms:created xsi:type="dcterms:W3CDTF">2018-12-29T23:48:00Z</dcterms:created>
  <dcterms:modified xsi:type="dcterms:W3CDTF">2024-01-05T14:51:00Z</dcterms:modified>
</cp:coreProperties>
</file>