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BD" w:rsidRDefault="005410BD" w:rsidP="005410BD">
      <w:pPr>
        <w:pStyle w:val="Heading1"/>
      </w:pPr>
      <w:r>
        <w:t xml:space="preserve">Rudolph </w:t>
      </w:r>
      <w:proofErr w:type="gramStart"/>
      <w:r>
        <w:t>The</w:t>
      </w:r>
      <w:proofErr w:type="gramEnd"/>
      <w:r>
        <w:t xml:space="preserve"> Red-Nosed</w:t>
      </w:r>
      <w:r w:rsidRPr="000F1F5B">
        <w:t xml:space="preserve"> R</w:t>
      </w:r>
      <w:r>
        <w:t>eindeer</w:t>
      </w:r>
    </w:p>
    <w:p w:rsidR="005410BD" w:rsidRPr="001D6D83" w:rsidRDefault="005410BD" w:rsidP="005410BD">
      <w:pPr>
        <w:rPr>
          <w:rFonts w:ascii="Verdana" w:hAnsi="Verdana"/>
        </w:rPr>
      </w:pPr>
      <w:r w:rsidRPr="001D6D83">
        <w:rPr>
          <w:rFonts w:ascii="Verdana" w:hAnsi="Verdana"/>
        </w:rPr>
        <w:t>Johnny Marks 1939</w:t>
      </w:r>
    </w:p>
    <w:p w:rsidR="005410BD" w:rsidRPr="00DF1EE4" w:rsidRDefault="005410BD" w:rsidP="005410BD">
      <w:pPr>
        <w:pStyle w:val="Header"/>
        <w:rPr>
          <w:rFonts w:ascii="Verdana" w:hAnsi="Verdana" w:cs="Arial"/>
          <w:b/>
          <w:sz w:val="16"/>
          <w:szCs w:val="16"/>
        </w:rPr>
      </w:pPr>
    </w:p>
    <w:p w:rsidR="005410BD" w:rsidRPr="001D6D83" w:rsidRDefault="005410BD" w:rsidP="005410BD">
      <w:pPr>
        <w:rPr>
          <w:rFonts w:ascii="Verdana" w:hAnsi="Verdana"/>
        </w:rPr>
      </w:pPr>
      <w:r w:rsidRPr="001D6D83">
        <w:rPr>
          <w:rFonts w:ascii="Verdana" w:hAnsi="Verdana"/>
          <w:noProof/>
        </w:rPr>
        <w:drawing>
          <wp:inline distT="0" distB="0" distL="0" distR="0" wp14:anchorId="37381155" wp14:editId="7CFDCE48">
            <wp:extent cx="461010" cy="612140"/>
            <wp:effectExtent l="0" t="0" r="0" b="0"/>
            <wp:docPr id="198" name="Picture 19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</w:rPr>
        <w:drawing>
          <wp:inline distT="0" distB="0" distL="0" distR="0" wp14:anchorId="2FDF8948" wp14:editId="2DA26301">
            <wp:extent cx="461010" cy="612140"/>
            <wp:effectExtent l="0" t="0" r="0" b="0"/>
            <wp:docPr id="197" name="Picture 19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</w:rPr>
        <w:drawing>
          <wp:inline distT="0" distB="0" distL="0" distR="0" wp14:anchorId="49BCDAA8" wp14:editId="6D1D28D5">
            <wp:extent cx="461010" cy="612140"/>
            <wp:effectExtent l="0" t="0" r="0" b="0"/>
            <wp:docPr id="196" name="Picture 196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</w:rPr>
        <w:drawing>
          <wp:inline distT="0" distB="0" distL="0" distR="0" wp14:anchorId="12B4705D" wp14:editId="2F47525D">
            <wp:extent cx="461010" cy="612140"/>
            <wp:effectExtent l="0" t="0" r="0" b="0"/>
            <wp:docPr id="195" name="Picture 19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</w:rPr>
        <w:drawing>
          <wp:inline distT="0" distB="0" distL="0" distR="0" wp14:anchorId="5E2F8490" wp14:editId="5FFD6CCA">
            <wp:extent cx="461010" cy="612140"/>
            <wp:effectExtent l="0" t="0" r="0" b="0"/>
            <wp:docPr id="194" name="Picture 19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</w:rPr>
        <w:drawing>
          <wp:inline distT="0" distB="0" distL="0" distR="0" wp14:anchorId="1843717A" wp14:editId="6E6524F7">
            <wp:extent cx="461010" cy="612140"/>
            <wp:effectExtent l="0" t="0" r="0" b="0"/>
            <wp:docPr id="193" name="Picture 19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</w:rPr>
        <w:drawing>
          <wp:inline distT="0" distB="0" distL="0" distR="0" wp14:anchorId="39481B28" wp14:editId="1E4697F0">
            <wp:extent cx="461010" cy="612140"/>
            <wp:effectExtent l="0" t="0" r="0" b="0"/>
            <wp:docPr id="192" name="Picture 192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</w:rPr>
        <w:drawing>
          <wp:inline distT="0" distB="0" distL="0" distR="0" wp14:anchorId="153F93D4" wp14:editId="4316E3FD">
            <wp:extent cx="461010" cy="612140"/>
            <wp:effectExtent l="0" t="0" r="0" b="0"/>
            <wp:docPr id="191" name="Picture 19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</w:rPr>
        <w:drawing>
          <wp:inline distT="0" distB="0" distL="0" distR="0" wp14:anchorId="60352EAF" wp14:editId="734CDE3E">
            <wp:extent cx="461010" cy="612140"/>
            <wp:effectExtent l="0" t="0" r="0" b="0"/>
            <wp:docPr id="190" name="Picture 190" descr="C:\Users\msrog\AppData\Local\Microsoft\Windows\INetCache\Content.Word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C:\Users\msrog\AppData\Local\Microsoft\Windows\INetCache\Content.Word\Gdi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BD" w:rsidRPr="001D6D83" w:rsidRDefault="005410BD" w:rsidP="005410BD">
      <w:pPr>
        <w:rPr>
          <w:rFonts w:ascii="Verdana" w:hAnsi="Verdana" w:cs="Arial"/>
          <w:sz w:val="16"/>
          <w:szCs w:val="16"/>
        </w:rPr>
      </w:pPr>
    </w:p>
    <w:p w:rsidR="005410BD" w:rsidRDefault="005410BD" w:rsidP="005410BD">
      <w:pPr>
        <w:rPr>
          <w:rFonts w:ascii="Verdana" w:hAnsi="Verdana" w:cs="Arial"/>
          <w:b/>
        </w:rPr>
      </w:pPr>
      <w:r w:rsidRPr="001D6D83">
        <w:rPr>
          <w:rFonts w:ascii="Verdana" w:hAnsi="Verdana" w:cs="Arial"/>
          <w:b/>
        </w:rPr>
        <w:t>INTRO:</w:t>
      </w:r>
      <w:r w:rsidR="00C74780">
        <w:rPr>
          <w:rFonts w:ascii="Verdana" w:hAnsi="Verdana" w:cs="Arial"/>
          <w:b/>
        </w:rPr>
        <w:t xml:space="preserve">  / 1 2 / 1</w:t>
      </w:r>
    </w:p>
    <w:p w:rsidR="00C74780" w:rsidRPr="001D6D83" w:rsidRDefault="00C74780" w:rsidP="005410BD">
      <w:pPr>
        <w:rPr>
          <w:rFonts w:ascii="Verdana" w:hAnsi="Verdana" w:cs="Arial"/>
          <w:sz w:val="16"/>
          <w:szCs w:val="16"/>
        </w:rPr>
      </w:pP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</w:rPr>
        <w:t xml:space="preserve">You know </w:t>
      </w:r>
      <w:r w:rsidRPr="001D6D83">
        <w:rPr>
          <w:rFonts w:ascii="Verdana" w:hAnsi="Verdana" w:cs="Arial"/>
          <w:b/>
        </w:rPr>
        <w:t>[Am]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Dasher, and </w:t>
      </w:r>
      <w:r w:rsidRPr="001D6D83">
        <w:rPr>
          <w:rFonts w:ascii="Verdana" w:hAnsi="Verdana" w:cs="Arial"/>
          <w:b/>
        </w:rPr>
        <w:t>[</w:t>
      </w:r>
      <w:proofErr w:type="spellStart"/>
      <w:proofErr w:type="gramStart"/>
      <w:r w:rsidRPr="001D6D83">
        <w:rPr>
          <w:rFonts w:ascii="Verdana" w:hAnsi="Verdana" w:cs="Arial"/>
          <w:b/>
        </w:rPr>
        <w:t>Bm</w:t>
      </w:r>
      <w:proofErr w:type="spellEnd"/>
      <w:proofErr w:type="gramEnd"/>
      <w:r w:rsidRPr="001D6D83">
        <w:rPr>
          <w:rFonts w:ascii="Verdana" w:hAnsi="Verdana" w:cs="Arial"/>
          <w:b/>
        </w:rPr>
        <w:t>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Dancer, and </w:t>
      </w:r>
      <w:r w:rsidRPr="001D6D83">
        <w:rPr>
          <w:rFonts w:ascii="Verdana" w:hAnsi="Verdana" w:cs="Arial"/>
          <w:b/>
        </w:rPr>
        <w:t>[Am]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Prancer, and </w:t>
      </w: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Courier New"/>
          <w:color w:val="000000"/>
        </w:rPr>
        <w:t xml:space="preserve"> </w:t>
      </w:r>
      <w:r w:rsidRPr="001D6D83">
        <w:rPr>
          <w:rFonts w:ascii="Verdana" w:hAnsi="Verdana" w:cs="Arial"/>
        </w:rPr>
        <w:t>Vixen…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[Am]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Comet, and </w:t>
      </w:r>
      <w:r w:rsidRPr="001D6D83">
        <w:rPr>
          <w:rFonts w:ascii="Verdana" w:hAnsi="Verdana" w:cs="Arial"/>
          <w:b/>
        </w:rPr>
        <w:t>[</w:t>
      </w:r>
      <w:proofErr w:type="spellStart"/>
      <w:proofErr w:type="gramStart"/>
      <w:r w:rsidRPr="001D6D83">
        <w:rPr>
          <w:rFonts w:ascii="Verdana" w:hAnsi="Verdana" w:cs="Arial"/>
          <w:b/>
        </w:rPr>
        <w:t>Bm</w:t>
      </w:r>
      <w:proofErr w:type="spellEnd"/>
      <w:proofErr w:type="gramEnd"/>
      <w:r w:rsidRPr="001D6D83">
        <w:rPr>
          <w:rFonts w:ascii="Verdana" w:hAnsi="Verdana" w:cs="Arial"/>
          <w:b/>
        </w:rPr>
        <w:t>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Cupid, and </w:t>
      </w:r>
      <w:r w:rsidRPr="001D6D83">
        <w:rPr>
          <w:rFonts w:ascii="Verdana" w:hAnsi="Verdana" w:cs="Arial"/>
          <w:b/>
        </w:rPr>
        <w:t>[Am]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Donner and </w:t>
      </w: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Courier New"/>
          <w:color w:val="000000"/>
        </w:rPr>
        <w:t xml:space="preserve"> </w:t>
      </w:r>
      <w:r w:rsidRPr="001D6D83">
        <w:rPr>
          <w:rFonts w:ascii="Verdana" w:hAnsi="Verdana" w:cs="Arial"/>
        </w:rPr>
        <w:t>Blitzen…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[Em]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But do you re-</w:t>
      </w:r>
      <w:r w:rsidRPr="001D6D83">
        <w:rPr>
          <w:rFonts w:ascii="Verdana" w:hAnsi="Verdana" w:cs="Arial"/>
          <w:b/>
        </w:rPr>
        <w:t>[A7</w:t>
      </w:r>
      <w:proofErr w:type="gramStart"/>
      <w:r w:rsidRPr="001D6D83">
        <w:rPr>
          <w:rFonts w:ascii="Verdana" w:hAnsi="Verdana" w:cs="Arial"/>
          <w:b/>
        </w:rPr>
        <w:t>]</w:t>
      </w:r>
      <w:proofErr w:type="gramEnd"/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>call</w:t>
      </w:r>
      <w:r w:rsidR="00C74780">
        <w:rPr>
          <w:rFonts w:ascii="Verdana" w:hAnsi="Verdana" w:cs="Arial"/>
        </w:rPr>
        <w:t xml:space="preserve">… </w:t>
      </w:r>
      <w:r w:rsidRPr="001D6D83">
        <w:rPr>
          <w:rFonts w:ascii="Verdana" w:hAnsi="Verdana" w:cs="Arial"/>
        </w:rPr>
        <w:t xml:space="preserve">the most </w:t>
      </w:r>
      <w:r w:rsidRPr="001D6D83">
        <w:rPr>
          <w:rFonts w:ascii="Verdana" w:hAnsi="Verdana" w:cs="Arial"/>
          <w:b/>
        </w:rPr>
        <w:t>[Em]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famous </w:t>
      </w:r>
      <w:r w:rsidRPr="001D6D83">
        <w:rPr>
          <w:rFonts w:ascii="Verdana" w:hAnsi="Verdana" w:cs="Arial"/>
          <w:b/>
        </w:rPr>
        <w:t>[A7]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reindeer of </w:t>
      </w:r>
      <w:r w:rsidRPr="001D6D83">
        <w:rPr>
          <w:rFonts w:ascii="Verdana" w:hAnsi="Verdana" w:cs="Arial"/>
          <w:b/>
        </w:rPr>
        <w:t>[D]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all… </w:t>
      </w:r>
    </w:p>
    <w:p w:rsidR="005410BD" w:rsidRPr="001D6D83" w:rsidRDefault="005410BD" w:rsidP="005410BD">
      <w:pPr>
        <w:rPr>
          <w:rFonts w:ascii="Verdana" w:hAnsi="Verdana" w:cs="Arial"/>
          <w:sz w:val="16"/>
          <w:szCs w:val="16"/>
        </w:rPr>
      </w:pPr>
    </w:p>
    <w:p w:rsidR="005410BD" w:rsidRPr="001D6D83" w:rsidRDefault="005410BD" w:rsidP="005410BD">
      <w:pPr>
        <w:rPr>
          <w:rFonts w:ascii="Verdana" w:hAnsi="Verdana" w:cs="Arial"/>
          <w:b/>
        </w:rPr>
      </w:pPr>
      <w:r w:rsidRPr="001D6D83">
        <w:rPr>
          <w:rFonts w:ascii="Verdana" w:hAnsi="Verdana" w:cs="Arial"/>
          <w:b/>
        </w:rPr>
        <w:t>VERSE: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Rudolph, the red-nosed reindeer 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Had a very shiny </w:t>
      </w:r>
      <w:r w:rsidR="005410BD" w:rsidRPr="001D6D83">
        <w:rPr>
          <w:rFonts w:ascii="Verdana" w:hAnsi="Verdana" w:cs="Arial"/>
          <w:b/>
        </w:rPr>
        <w:t>[D7]</w:t>
      </w:r>
      <w:r w:rsidR="005410BD" w:rsidRPr="001D6D83">
        <w:rPr>
          <w:rFonts w:ascii="Verdana" w:hAnsi="Verdana" w:cs="Arial"/>
        </w:rPr>
        <w:t xml:space="preserve"> nose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And if you ever saw it 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You would even say it </w:t>
      </w:r>
      <w:r w:rsidR="005410BD" w:rsidRPr="001D6D83">
        <w:rPr>
          <w:rFonts w:ascii="Verdana" w:hAnsi="Verdana" w:cs="Arial"/>
          <w:b/>
        </w:rPr>
        <w:t>[G]</w:t>
      </w:r>
      <w:r w:rsidR="005410BD" w:rsidRPr="001D6D83">
        <w:rPr>
          <w:rFonts w:ascii="Verdana" w:hAnsi="Verdana" w:cs="Arial"/>
        </w:rPr>
        <w:t xml:space="preserve"> glows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All of the other reindeer 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Used to laugh and call him </w:t>
      </w:r>
      <w:r w:rsidR="005410BD" w:rsidRPr="001D6D83">
        <w:rPr>
          <w:rFonts w:ascii="Verdana" w:hAnsi="Verdana" w:cs="Arial"/>
          <w:b/>
        </w:rPr>
        <w:t xml:space="preserve">[D7] </w:t>
      </w:r>
      <w:r w:rsidR="005410BD" w:rsidRPr="001D6D83">
        <w:rPr>
          <w:rFonts w:ascii="Verdana" w:hAnsi="Verdana" w:cs="Arial"/>
        </w:rPr>
        <w:t>names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 xml:space="preserve">[D7] </w:t>
      </w:r>
      <w:r w:rsidR="005410BD" w:rsidRPr="001D6D83">
        <w:rPr>
          <w:rFonts w:ascii="Verdana" w:hAnsi="Verdana" w:cs="Arial"/>
        </w:rPr>
        <w:t xml:space="preserve">They never let poor Rudolph 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 xml:space="preserve">[D7] </w:t>
      </w:r>
      <w:r w:rsidR="005410BD" w:rsidRPr="001D6D83">
        <w:rPr>
          <w:rFonts w:ascii="Verdana" w:hAnsi="Verdana" w:cs="Arial"/>
        </w:rPr>
        <w:t xml:space="preserve">Join in any reindeer </w:t>
      </w:r>
      <w:r w:rsidR="005410BD" w:rsidRPr="001D6D83">
        <w:rPr>
          <w:rFonts w:ascii="Verdana" w:hAnsi="Verdana" w:cs="Arial"/>
          <w:b/>
        </w:rPr>
        <w:t>[G]</w:t>
      </w:r>
      <w:r w:rsidR="005410BD" w:rsidRPr="001D6D83">
        <w:rPr>
          <w:rFonts w:ascii="Verdana" w:hAnsi="Verdana" w:cs="Arial"/>
        </w:rPr>
        <w:t xml:space="preserve"> games </w:t>
      </w:r>
    </w:p>
    <w:p w:rsidR="005410BD" w:rsidRPr="00DF1EE4" w:rsidRDefault="005410BD" w:rsidP="005410BD">
      <w:pPr>
        <w:rPr>
          <w:rFonts w:ascii="Verdana" w:hAnsi="Verdana" w:cs="Arial"/>
          <w:sz w:val="16"/>
          <w:szCs w:val="16"/>
        </w:rPr>
      </w:pPr>
    </w:p>
    <w:p w:rsidR="005410BD" w:rsidRPr="001D6D83" w:rsidRDefault="005410BD" w:rsidP="005410BD">
      <w:pPr>
        <w:rPr>
          <w:rFonts w:ascii="Verdana" w:hAnsi="Verdana" w:cs="Arial"/>
          <w:b/>
        </w:rPr>
      </w:pPr>
      <w:r w:rsidRPr="001D6D83">
        <w:rPr>
          <w:rFonts w:ascii="Verdana" w:hAnsi="Verdana" w:cs="Arial"/>
          <w:b/>
        </w:rPr>
        <w:t>BRIDGE: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[C]</w:t>
      </w:r>
      <w:r w:rsidRPr="001D6D83">
        <w:rPr>
          <w:rFonts w:ascii="Verdana" w:hAnsi="Verdana" w:cs="Arial"/>
        </w:rPr>
        <w:t xml:space="preserve"> Then one foggy </w:t>
      </w:r>
      <w:r w:rsidRPr="001D6D83">
        <w:rPr>
          <w:rFonts w:ascii="Verdana" w:hAnsi="Verdana" w:cs="Arial"/>
          <w:b/>
        </w:rPr>
        <w:t xml:space="preserve">[G] </w:t>
      </w:r>
      <w:r w:rsidRPr="001D6D83">
        <w:rPr>
          <w:rFonts w:ascii="Verdana" w:hAnsi="Verdana" w:cs="Arial"/>
        </w:rPr>
        <w:t xml:space="preserve">Christmas Eve 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Santa came to </w:t>
      </w: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say, “Ho, Ho, </w:t>
      </w:r>
      <w:proofErr w:type="gramStart"/>
      <w:r w:rsidRPr="001D6D83">
        <w:rPr>
          <w:rFonts w:ascii="Verdana" w:hAnsi="Verdana" w:cs="Arial"/>
        </w:rPr>
        <w:t>Ho</w:t>
      </w:r>
      <w:proofErr w:type="gramEnd"/>
      <w:r w:rsidRPr="001D6D83">
        <w:rPr>
          <w:rFonts w:ascii="Verdana" w:hAnsi="Verdana" w:cs="Arial"/>
        </w:rPr>
        <w:t>!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[D]</w:t>
      </w:r>
      <w:r w:rsidRPr="001D6D83">
        <w:rPr>
          <w:rFonts w:ascii="Verdana" w:hAnsi="Verdana" w:cs="Arial"/>
        </w:rPr>
        <w:t xml:space="preserve"> Rudolph with your nose so bright 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[Em]</w:t>
      </w:r>
      <w:r w:rsidRPr="001D6D83">
        <w:rPr>
          <w:rFonts w:ascii="Verdana" w:hAnsi="Verdana" w:cs="Arial"/>
        </w:rPr>
        <w:t xml:space="preserve"> Won’t you </w:t>
      </w:r>
      <w:r w:rsidRPr="001D6D83">
        <w:rPr>
          <w:rFonts w:ascii="Verdana" w:hAnsi="Verdana" w:cs="Arial"/>
          <w:b/>
        </w:rPr>
        <w:t>[A7]</w:t>
      </w:r>
      <w:r w:rsidRPr="001D6D83">
        <w:rPr>
          <w:rFonts w:ascii="Verdana" w:hAnsi="Verdana" w:cs="Courier New"/>
          <w:color w:val="000000"/>
        </w:rPr>
        <w:t xml:space="preserve"> </w:t>
      </w:r>
      <w:r w:rsidRPr="001D6D83">
        <w:rPr>
          <w:rFonts w:ascii="Verdana" w:hAnsi="Verdana" w:cs="Arial"/>
        </w:rPr>
        <w:t xml:space="preserve">guide my </w:t>
      </w:r>
      <w:r w:rsidRPr="001D6D83">
        <w:rPr>
          <w:rFonts w:ascii="Verdana" w:hAnsi="Verdana" w:cs="Arial"/>
          <w:b/>
        </w:rPr>
        <w:t>[Am]</w:t>
      </w:r>
      <w:r w:rsidRPr="001D6D83">
        <w:rPr>
          <w:rFonts w:ascii="Verdana" w:hAnsi="Verdana" w:cs="Arial"/>
        </w:rPr>
        <w:t xml:space="preserve"> sleigh to-</w:t>
      </w:r>
      <w:r w:rsidRPr="001D6D83">
        <w:rPr>
          <w:rFonts w:ascii="Verdana" w:hAnsi="Verdana" w:cs="Arial"/>
          <w:b/>
        </w:rPr>
        <w:t>[D7</w:t>
      </w:r>
      <w:proofErr w:type="gramStart"/>
      <w:r w:rsidRPr="001D6D83">
        <w:rPr>
          <w:rFonts w:ascii="Verdana" w:hAnsi="Verdana" w:cs="Arial"/>
          <w:b/>
        </w:rPr>
        <w:t>]</w:t>
      </w:r>
      <w:r w:rsidRPr="001D6D83">
        <w:rPr>
          <w:rFonts w:ascii="Verdana" w:hAnsi="Verdana" w:cs="Arial"/>
        </w:rPr>
        <w:t>night</w:t>
      </w:r>
      <w:proofErr w:type="gramEnd"/>
      <w:r w:rsidRPr="001D6D83">
        <w:rPr>
          <w:rFonts w:ascii="Verdana" w:hAnsi="Verdana" w:cs="Arial"/>
        </w:rPr>
        <w:t>!”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Then all the reindeer loved him 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As they shouted out with </w:t>
      </w:r>
      <w:r w:rsidR="005410BD" w:rsidRPr="001D6D83">
        <w:rPr>
          <w:rFonts w:ascii="Verdana" w:hAnsi="Verdana" w:cs="Arial"/>
          <w:b/>
        </w:rPr>
        <w:t>[D7]</w:t>
      </w:r>
      <w:r w:rsidR="005410BD" w:rsidRPr="001D6D83">
        <w:rPr>
          <w:rFonts w:ascii="Verdana" w:hAnsi="Verdana" w:cs="Arial"/>
        </w:rPr>
        <w:t xml:space="preserve"> glee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“Rudolph the red-nosed reindeer 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You’ll go down in </w:t>
      </w:r>
      <w:proofErr w:type="spellStart"/>
      <w:r w:rsidR="005410BD" w:rsidRPr="001D6D83">
        <w:rPr>
          <w:rFonts w:ascii="Verdana" w:hAnsi="Verdana" w:cs="Arial"/>
        </w:rPr>
        <w:t>histo</w:t>
      </w:r>
      <w:proofErr w:type="spellEnd"/>
      <w:r w:rsidR="005410BD" w:rsidRPr="001D6D83">
        <w:rPr>
          <w:rFonts w:ascii="Verdana" w:hAnsi="Verdana" w:cs="Arial"/>
        </w:rPr>
        <w:t>-</w:t>
      </w:r>
      <w:r w:rsidR="005410BD" w:rsidRPr="001D6D83">
        <w:rPr>
          <w:rFonts w:ascii="Verdana" w:hAnsi="Verdana" w:cs="Arial"/>
          <w:b/>
        </w:rPr>
        <w:t>[G]</w:t>
      </w:r>
      <w:proofErr w:type="spellStart"/>
      <w:r w:rsidR="005410BD" w:rsidRPr="001D6D83">
        <w:rPr>
          <w:rFonts w:ascii="Verdana" w:hAnsi="Verdana" w:cs="Arial"/>
        </w:rPr>
        <w:t>ry</w:t>
      </w:r>
      <w:proofErr w:type="spellEnd"/>
    </w:p>
    <w:p w:rsidR="005410BD" w:rsidRPr="00DF1EE4" w:rsidRDefault="005410BD" w:rsidP="005410BD">
      <w:pPr>
        <w:rPr>
          <w:rFonts w:ascii="Verdana" w:hAnsi="Verdana" w:cs="Arial"/>
          <w:sz w:val="16"/>
          <w:szCs w:val="16"/>
        </w:rPr>
      </w:pPr>
    </w:p>
    <w:p w:rsidR="005410BD" w:rsidRPr="001D6D83" w:rsidRDefault="005410BD" w:rsidP="005410B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KAZOO INSTRUMENTAL:</w:t>
      </w:r>
    </w:p>
    <w:p w:rsidR="00C74780" w:rsidRPr="001D6D83" w:rsidRDefault="00C74780" w:rsidP="00C74780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Pr="00C74780">
        <w:rPr>
          <w:rFonts w:ascii="Verdana" w:hAnsi="Verdana" w:cs="Arial"/>
          <w:color w:val="BFBFBF" w:themeColor="background1" w:themeShade="BF"/>
        </w:rPr>
        <w:t xml:space="preserve">Rudolph, the red-nosed reindeer </w:t>
      </w:r>
    </w:p>
    <w:p w:rsidR="00C74780" w:rsidRPr="001D6D83" w:rsidRDefault="00C74780" w:rsidP="00C74780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Pr="00C74780">
        <w:rPr>
          <w:rFonts w:ascii="Verdana" w:hAnsi="Verdana" w:cs="Arial"/>
          <w:color w:val="BFBFBF" w:themeColor="background1" w:themeShade="BF"/>
        </w:rPr>
        <w:t>Had a very shiny</w:t>
      </w:r>
      <w:r w:rsidRPr="001D6D83">
        <w:rPr>
          <w:rFonts w:ascii="Verdana" w:hAnsi="Verdana" w:cs="Arial"/>
        </w:rPr>
        <w:t xml:space="preserve"> </w:t>
      </w: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</w:t>
      </w:r>
      <w:r w:rsidRPr="00C74780">
        <w:rPr>
          <w:rFonts w:ascii="Verdana" w:hAnsi="Verdana" w:cs="Arial"/>
          <w:color w:val="BFBFBF" w:themeColor="background1" w:themeShade="BF"/>
        </w:rPr>
        <w:t>nose</w:t>
      </w:r>
    </w:p>
    <w:p w:rsidR="00C74780" w:rsidRPr="001D6D83" w:rsidRDefault="00C74780" w:rsidP="00C74780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</w:t>
      </w:r>
      <w:r w:rsidRPr="00C74780">
        <w:rPr>
          <w:rFonts w:ascii="Verdana" w:hAnsi="Verdana" w:cs="Arial"/>
          <w:color w:val="BFBFBF" w:themeColor="background1" w:themeShade="BF"/>
        </w:rPr>
        <w:t xml:space="preserve">And if you ever saw it </w:t>
      </w:r>
    </w:p>
    <w:p w:rsidR="00C74780" w:rsidRPr="001D6D83" w:rsidRDefault="00C74780" w:rsidP="00C74780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</w:t>
      </w:r>
      <w:r w:rsidRPr="00C74780">
        <w:rPr>
          <w:rFonts w:ascii="Verdana" w:hAnsi="Verdana" w:cs="Arial"/>
          <w:color w:val="BFBFBF" w:themeColor="background1" w:themeShade="BF"/>
        </w:rPr>
        <w:t xml:space="preserve">You would even say it </w:t>
      </w: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Pr="00C74780">
        <w:rPr>
          <w:rFonts w:ascii="Verdana" w:hAnsi="Verdana" w:cs="Arial"/>
          <w:color w:val="BFBFBF" w:themeColor="background1" w:themeShade="BF"/>
        </w:rPr>
        <w:t>glows</w:t>
      </w:r>
    </w:p>
    <w:p w:rsidR="00C74780" w:rsidRPr="00C74780" w:rsidRDefault="00C74780" w:rsidP="00C74780">
      <w:pPr>
        <w:rPr>
          <w:rFonts w:ascii="Verdana" w:hAnsi="Verdana" w:cs="Arial"/>
          <w:color w:val="BFBFBF" w:themeColor="background1" w:themeShade="BF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Pr="00C74780">
        <w:rPr>
          <w:rFonts w:ascii="Verdana" w:hAnsi="Verdana" w:cs="Arial"/>
          <w:color w:val="BFBFBF" w:themeColor="background1" w:themeShade="BF"/>
        </w:rPr>
        <w:t xml:space="preserve">All of the other reindeer </w:t>
      </w:r>
    </w:p>
    <w:p w:rsidR="00C74780" w:rsidRPr="001D6D83" w:rsidRDefault="00C74780" w:rsidP="00C74780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Pr="00C74780">
        <w:rPr>
          <w:rFonts w:ascii="Verdana" w:hAnsi="Verdana" w:cs="Arial"/>
          <w:color w:val="BFBFBF" w:themeColor="background1" w:themeShade="BF"/>
        </w:rPr>
        <w:t xml:space="preserve">Used to laugh and call him </w:t>
      </w:r>
      <w:r w:rsidRPr="001D6D83">
        <w:rPr>
          <w:rFonts w:ascii="Verdana" w:hAnsi="Verdana" w:cs="Arial"/>
          <w:b/>
        </w:rPr>
        <w:t xml:space="preserve">[D7] </w:t>
      </w:r>
      <w:r w:rsidRPr="00C74780">
        <w:rPr>
          <w:rFonts w:ascii="Verdana" w:hAnsi="Verdana" w:cs="Arial"/>
          <w:color w:val="BFBFBF" w:themeColor="background1" w:themeShade="BF"/>
        </w:rPr>
        <w:t>names</w:t>
      </w:r>
    </w:p>
    <w:p w:rsidR="00C74780" w:rsidRPr="001D6D83" w:rsidRDefault="00C74780" w:rsidP="00C74780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 xml:space="preserve">[D7] </w:t>
      </w:r>
      <w:r w:rsidRPr="00C74780">
        <w:rPr>
          <w:rFonts w:ascii="Verdana" w:hAnsi="Verdana" w:cs="Arial"/>
          <w:color w:val="BFBFBF" w:themeColor="background1" w:themeShade="BF"/>
        </w:rPr>
        <w:t xml:space="preserve">They never let poor Rudolph </w:t>
      </w:r>
    </w:p>
    <w:p w:rsidR="00C74780" w:rsidRPr="001D6D83" w:rsidRDefault="00C74780" w:rsidP="00C74780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 xml:space="preserve">[D7] </w:t>
      </w:r>
      <w:r w:rsidRPr="00C74780">
        <w:rPr>
          <w:rFonts w:ascii="Verdana" w:hAnsi="Verdana" w:cs="Arial"/>
          <w:color w:val="BFBFBF" w:themeColor="background1" w:themeShade="BF"/>
        </w:rPr>
        <w:t xml:space="preserve">Join in any reindeer </w:t>
      </w: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Pr="00C74780">
        <w:rPr>
          <w:rFonts w:ascii="Verdana" w:hAnsi="Verdana" w:cs="Arial"/>
          <w:color w:val="BFBFBF" w:themeColor="background1" w:themeShade="BF"/>
        </w:rPr>
        <w:t xml:space="preserve">games </w:t>
      </w:r>
    </w:p>
    <w:p w:rsidR="005410BD" w:rsidRPr="00DF1EE4" w:rsidRDefault="005410BD" w:rsidP="005410BD">
      <w:pPr>
        <w:rPr>
          <w:rFonts w:ascii="Verdana" w:hAnsi="Verdana" w:cs="Arial"/>
          <w:sz w:val="16"/>
          <w:szCs w:val="16"/>
        </w:rPr>
      </w:pP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[C]</w:t>
      </w:r>
      <w:r w:rsidRPr="001D6D83">
        <w:rPr>
          <w:rFonts w:ascii="Verdana" w:hAnsi="Verdana" w:cs="Arial"/>
        </w:rPr>
        <w:t xml:space="preserve"> Then one foggy </w:t>
      </w: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Christmas Eve 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Santa came to </w:t>
      </w: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</w:rPr>
        <w:t xml:space="preserve"> say, “Ho, Ho, </w:t>
      </w:r>
      <w:proofErr w:type="gramStart"/>
      <w:r w:rsidRPr="001D6D83">
        <w:rPr>
          <w:rFonts w:ascii="Verdana" w:hAnsi="Verdana" w:cs="Arial"/>
        </w:rPr>
        <w:t>Ho</w:t>
      </w:r>
      <w:proofErr w:type="gramEnd"/>
      <w:r w:rsidRPr="001D6D83">
        <w:rPr>
          <w:rFonts w:ascii="Verdana" w:hAnsi="Verdana" w:cs="Arial"/>
        </w:rPr>
        <w:t>!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[D]</w:t>
      </w:r>
      <w:r w:rsidRPr="001D6D83">
        <w:rPr>
          <w:rFonts w:ascii="Verdana" w:hAnsi="Verdana" w:cs="Arial"/>
        </w:rPr>
        <w:t xml:space="preserve"> R</w:t>
      </w:r>
      <w:r w:rsidR="0071791D">
        <w:rPr>
          <w:rFonts w:ascii="Verdana" w:hAnsi="Verdana" w:cs="Arial"/>
        </w:rPr>
        <w:t>udolph with your nose so bright</w:t>
      </w:r>
      <w:bookmarkStart w:id="0" w:name="_GoBack"/>
      <w:bookmarkEnd w:id="0"/>
      <w:r w:rsidRPr="001D6D83">
        <w:rPr>
          <w:rFonts w:ascii="Verdana" w:hAnsi="Verdana" w:cs="Arial"/>
        </w:rPr>
        <w:t xml:space="preserve"> 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[Em]</w:t>
      </w:r>
      <w:r w:rsidRPr="001D6D83">
        <w:rPr>
          <w:rFonts w:ascii="Verdana" w:hAnsi="Verdana" w:cs="Arial"/>
        </w:rPr>
        <w:t xml:space="preserve"> Won’t you </w:t>
      </w:r>
      <w:r w:rsidRPr="001D6D83">
        <w:rPr>
          <w:rFonts w:ascii="Verdana" w:hAnsi="Verdana" w:cs="Arial"/>
          <w:b/>
        </w:rPr>
        <w:t>[A7]</w:t>
      </w:r>
      <w:r w:rsidRPr="001D6D83">
        <w:rPr>
          <w:rFonts w:ascii="Verdana" w:hAnsi="Verdana" w:cs="Courier New"/>
          <w:color w:val="000000"/>
        </w:rPr>
        <w:t xml:space="preserve"> </w:t>
      </w:r>
      <w:r w:rsidRPr="001D6D83">
        <w:rPr>
          <w:rFonts w:ascii="Verdana" w:hAnsi="Verdana" w:cs="Arial"/>
        </w:rPr>
        <w:t xml:space="preserve">guide my </w:t>
      </w:r>
      <w:r w:rsidRPr="001D6D83">
        <w:rPr>
          <w:rFonts w:ascii="Verdana" w:hAnsi="Verdana" w:cs="Arial"/>
          <w:b/>
        </w:rPr>
        <w:t>[Am]</w:t>
      </w:r>
      <w:r w:rsidRPr="001D6D83">
        <w:rPr>
          <w:rFonts w:ascii="Verdana" w:hAnsi="Verdana" w:cs="Arial"/>
        </w:rPr>
        <w:t xml:space="preserve"> sleigh to-</w:t>
      </w:r>
      <w:r w:rsidRPr="001D6D83">
        <w:rPr>
          <w:rFonts w:ascii="Verdana" w:hAnsi="Verdana" w:cs="Arial"/>
          <w:b/>
        </w:rPr>
        <w:t>[D7</w:t>
      </w:r>
      <w:proofErr w:type="gramStart"/>
      <w:r w:rsidRPr="001D6D83">
        <w:rPr>
          <w:rFonts w:ascii="Verdana" w:hAnsi="Verdana" w:cs="Arial"/>
          <w:b/>
        </w:rPr>
        <w:t>]</w:t>
      </w:r>
      <w:r w:rsidRPr="001D6D83">
        <w:rPr>
          <w:rFonts w:ascii="Verdana" w:hAnsi="Verdana" w:cs="Arial"/>
        </w:rPr>
        <w:t>night</w:t>
      </w:r>
      <w:proofErr w:type="gramEnd"/>
      <w:r w:rsidRPr="001D6D83">
        <w:rPr>
          <w:rFonts w:ascii="Verdana" w:hAnsi="Verdana" w:cs="Arial"/>
        </w:rPr>
        <w:t>!”</w:t>
      </w:r>
    </w:p>
    <w:p w:rsidR="005410BD" w:rsidRPr="001D6D83" w:rsidRDefault="005410BD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Then all the reindeer loved him 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As they shouted out with </w:t>
      </w:r>
      <w:r w:rsidR="005410BD" w:rsidRPr="001D6D83">
        <w:rPr>
          <w:rFonts w:ascii="Verdana" w:hAnsi="Verdana" w:cs="Arial"/>
          <w:b/>
        </w:rPr>
        <w:t>[D7]</w:t>
      </w:r>
      <w:r w:rsidR="005410BD" w:rsidRPr="001D6D83">
        <w:rPr>
          <w:rFonts w:ascii="Verdana" w:hAnsi="Verdana" w:cs="Arial"/>
        </w:rPr>
        <w:t xml:space="preserve"> glee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“Rudolph the red-nosed reindeer </w:t>
      </w:r>
    </w:p>
    <w:p w:rsidR="005410BD" w:rsidRPr="001D6D83" w:rsidRDefault="00C74780" w:rsidP="005410BD">
      <w:pPr>
        <w:rPr>
          <w:rFonts w:ascii="Verdana" w:hAnsi="Verdana" w:cs="Arial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</w:t>
      </w:r>
      <w:r w:rsidR="005410BD" w:rsidRPr="001D6D83">
        <w:rPr>
          <w:rFonts w:ascii="Verdana" w:hAnsi="Verdana" w:cs="Arial"/>
        </w:rPr>
        <w:t xml:space="preserve">You’ll go down in </w:t>
      </w:r>
      <w:proofErr w:type="spellStart"/>
      <w:r w:rsidR="005410BD" w:rsidRPr="001D6D83">
        <w:rPr>
          <w:rFonts w:ascii="Verdana" w:hAnsi="Verdana" w:cs="Arial"/>
        </w:rPr>
        <w:t>histo</w:t>
      </w:r>
      <w:proofErr w:type="spellEnd"/>
      <w:r w:rsidR="005410BD" w:rsidRPr="001D6D83">
        <w:rPr>
          <w:rFonts w:ascii="Verdana" w:hAnsi="Verdana" w:cs="Arial"/>
        </w:rPr>
        <w:t>-</w:t>
      </w:r>
      <w:r w:rsidR="005410BD" w:rsidRPr="001D6D83">
        <w:rPr>
          <w:rFonts w:ascii="Verdana" w:hAnsi="Verdana" w:cs="Arial"/>
          <w:b/>
        </w:rPr>
        <w:t>[G]</w:t>
      </w:r>
      <w:proofErr w:type="spellStart"/>
      <w:r w:rsidR="005410BD" w:rsidRPr="001D6D83">
        <w:rPr>
          <w:rFonts w:ascii="Verdana" w:hAnsi="Verdana" w:cs="Arial"/>
        </w:rPr>
        <w:t>ry</w:t>
      </w:r>
      <w:proofErr w:type="spellEnd"/>
    </w:p>
    <w:p w:rsidR="00B043CF" w:rsidRDefault="005410BD" w:rsidP="00110521">
      <w:pPr>
        <w:rPr>
          <w:rFonts w:ascii="Verdana" w:hAnsi="Verdana" w:cs="Courier New"/>
          <w:b/>
          <w:color w:val="000000"/>
        </w:rPr>
      </w:pPr>
      <w:r w:rsidRPr="001D6D83">
        <w:rPr>
          <w:rFonts w:ascii="Verdana" w:hAnsi="Verdana" w:cs="Arial"/>
          <w:b/>
        </w:rPr>
        <w:t>[D7]</w:t>
      </w:r>
      <w:r w:rsidRPr="001D6D83">
        <w:rPr>
          <w:rFonts w:ascii="Verdana" w:hAnsi="Verdana" w:cs="Arial"/>
        </w:rPr>
        <w:t xml:space="preserve"> You’ll go down in </w:t>
      </w:r>
      <w:r w:rsidR="00C74780" w:rsidRPr="001D6D83">
        <w:rPr>
          <w:rFonts w:ascii="Verdana" w:hAnsi="Verdana" w:cs="Arial"/>
          <w:b/>
        </w:rPr>
        <w:t>[D7]</w:t>
      </w:r>
      <w:r w:rsidR="00C74780" w:rsidRPr="001D6D83">
        <w:rPr>
          <w:rFonts w:ascii="Verdana" w:hAnsi="Verdana" w:cs="Arial"/>
        </w:rPr>
        <w:t xml:space="preserve"> </w:t>
      </w:r>
      <w:r w:rsidRPr="001D6D83">
        <w:rPr>
          <w:rFonts w:ascii="Verdana" w:hAnsi="Verdana" w:cs="Arial"/>
        </w:rPr>
        <w:t>his…to</w:t>
      </w:r>
      <w:proofErr w:type="gramStart"/>
      <w:r w:rsidRPr="001D6D83">
        <w:rPr>
          <w:rFonts w:ascii="Verdana" w:hAnsi="Verdana" w:cs="Arial"/>
        </w:rPr>
        <w:t>…</w:t>
      </w:r>
      <w:r w:rsidRPr="001D6D83">
        <w:rPr>
          <w:rFonts w:ascii="Verdana" w:hAnsi="Verdana" w:cs="Arial"/>
          <w:b/>
        </w:rPr>
        <w:t>[</w:t>
      </w:r>
      <w:proofErr w:type="gramEnd"/>
      <w:r w:rsidRPr="001D6D83">
        <w:rPr>
          <w:rFonts w:ascii="Verdana" w:hAnsi="Verdana" w:cs="Arial"/>
          <w:b/>
        </w:rPr>
        <w:t>G]</w:t>
      </w:r>
      <w:proofErr w:type="spellStart"/>
      <w:r w:rsidRPr="001D6D83">
        <w:rPr>
          <w:rFonts w:ascii="Verdana" w:hAnsi="Verdana" w:cs="Arial"/>
        </w:rPr>
        <w:t>ry</w:t>
      </w:r>
      <w:proofErr w:type="spellEnd"/>
      <w:r w:rsidRPr="001D6D83">
        <w:rPr>
          <w:rFonts w:ascii="Verdana" w:hAnsi="Verdana" w:cs="Arial"/>
        </w:rPr>
        <w:t xml:space="preserve"> </w:t>
      </w: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  <w:b/>
        </w:rPr>
        <w:t>[</w:t>
      </w:r>
      <w:proofErr w:type="spellStart"/>
      <w:r w:rsidRPr="001D6D83">
        <w:rPr>
          <w:rFonts w:ascii="Verdana" w:hAnsi="Verdana" w:cs="Arial"/>
          <w:b/>
        </w:rPr>
        <w:t>Gdim</w:t>
      </w:r>
      <w:proofErr w:type="spellEnd"/>
      <w:r w:rsidRPr="001D6D83">
        <w:rPr>
          <w:rFonts w:ascii="Verdana" w:hAnsi="Verdana" w:cs="Arial"/>
          <w:b/>
        </w:rPr>
        <w:t>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  <w:r w:rsidRPr="001D6D83">
        <w:rPr>
          <w:rFonts w:ascii="Verdana" w:hAnsi="Verdana" w:cs="Arial"/>
          <w:b/>
        </w:rPr>
        <w:t>[G]</w:t>
      </w:r>
      <w:r w:rsidRPr="001D6D83">
        <w:rPr>
          <w:rFonts w:ascii="Verdana" w:hAnsi="Verdana" w:cs="Courier New"/>
          <w:b/>
          <w:color w:val="000000"/>
        </w:rPr>
        <w:sym w:font="Symbol" w:char="F0AF"/>
      </w:r>
    </w:p>
    <w:p w:rsidR="005410BD" w:rsidRPr="00C74780" w:rsidRDefault="005410BD" w:rsidP="00110521">
      <w:pPr>
        <w:rPr>
          <w:rFonts w:ascii="Verdana" w:hAnsi="Verdana" w:cs="Courier New"/>
          <w:b/>
          <w:color w:val="000000"/>
          <w:sz w:val="16"/>
          <w:szCs w:val="16"/>
        </w:rPr>
      </w:pPr>
    </w:p>
    <w:p w:rsidR="00A92235" w:rsidRDefault="0071791D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5410BD">
      <w:pgSz w:w="12240" w:h="15840"/>
      <w:pgMar w:top="450" w:right="720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1F0BBE"/>
    <w:rsid w:val="00252E97"/>
    <w:rsid w:val="002B56B4"/>
    <w:rsid w:val="003442C9"/>
    <w:rsid w:val="00414418"/>
    <w:rsid w:val="00490D27"/>
    <w:rsid w:val="00531581"/>
    <w:rsid w:val="005410BD"/>
    <w:rsid w:val="00550EFA"/>
    <w:rsid w:val="006230AD"/>
    <w:rsid w:val="006325CA"/>
    <w:rsid w:val="0071791D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35F45"/>
    <w:rsid w:val="00C5218C"/>
    <w:rsid w:val="00C74780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10B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410B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10B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410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B6CE-5E2F-44C0-9F4F-8CEDC909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2018-12-07T06:02:00Z</cp:lastPrinted>
  <dcterms:created xsi:type="dcterms:W3CDTF">2018-12-07T06:01:00Z</dcterms:created>
  <dcterms:modified xsi:type="dcterms:W3CDTF">2018-12-07T06:02:00Z</dcterms:modified>
</cp:coreProperties>
</file>