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ECB5" w14:textId="4B2945BD" w:rsidR="0082492D" w:rsidRPr="00A902E9" w:rsidRDefault="00630C61" w:rsidP="00DB1F9F">
      <w:pPr>
        <w:pStyle w:val="Heading1"/>
      </w:pPr>
      <w:proofErr w:type="gramStart"/>
      <w:r>
        <w:t>Dream</w:t>
      </w:r>
      <w:proofErr w:type="gramEnd"/>
      <w:r>
        <w:t xml:space="preserve"> A Little Dream Of Me</w:t>
      </w:r>
    </w:p>
    <w:p w14:paraId="26088B2B" w14:textId="77777777" w:rsidR="00630C61" w:rsidRPr="00B70648" w:rsidRDefault="00630C61" w:rsidP="00630C61">
      <w:pPr>
        <w:pStyle w:val="FreeForm"/>
        <w:rPr>
          <w:rFonts w:ascii="Verdana" w:eastAsia="Times New Roman" w:hAnsi="Verdana"/>
          <w:color w:val="auto"/>
          <w:szCs w:val="24"/>
          <w:lang w:bidi="x-none"/>
        </w:rPr>
      </w:pPr>
      <w:r>
        <w:t>Music by Fabian Andre and Wilbur Schwandt, lyrics by Gus Kahn (circa 1931)</w:t>
      </w:r>
    </w:p>
    <w:p w14:paraId="741A518E" w14:textId="77777777" w:rsidR="00972E99" w:rsidRPr="00630C61" w:rsidRDefault="00972E99">
      <w:pPr>
        <w:rPr>
          <w:rFonts w:ascii="Verdana" w:hAnsi="Verdana"/>
          <w:bCs/>
          <w:sz w:val="16"/>
          <w:szCs w:val="16"/>
        </w:rPr>
      </w:pPr>
    </w:p>
    <w:p w14:paraId="47391FE4" w14:textId="77777777" w:rsidR="00630C61" w:rsidRDefault="00630C61" w:rsidP="00630C6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5893934" wp14:editId="2C6475C1">
            <wp:extent cx="457200" cy="609600"/>
            <wp:effectExtent l="0" t="0" r="0" b="0"/>
            <wp:docPr id="56" name="Picture 5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063C51" wp14:editId="7B44A2AC">
            <wp:extent cx="457200" cy="609600"/>
            <wp:effectExtent l="0" t="0" r="0" b="0"/>
            <wp:docPr id="57" name="Picture 5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21A9FB" wp14:editId="0D82C1A7">
            <wp:extent cx="457200" cy="609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4BD15F" wp14:editId="33AC2213">
            <wp:extent cx="457200" cy="609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A3F06A" wp14:editId="454B1795">
            <wp:extent cx="457200" cy="609600"/>
            <wp:effectExtent l="0" t="0" r="0" b="0"/>
            <wp:docPr id="60" name="Picture 6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D47961" wp14:editId="2E417EAB">
            <wp:extent cx="457200" cy="609600"/>
            <wp:effectExtent l="0" t="0" r="0" b="0"/>
            <wp:docPr id="61" name="Picture 6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A5267D" wp14:editId="57C23E02">
            <wp:extent cx="457200" cy="609600"/>
            <wp:effectExtent l="0" t="0" r="0" b="0"/>
            <wp:docPr id="62" name="Picture 6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D1C032" wp14:editId="76C72676">
            <wp:extent cx="457200" cy="609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1B7713" wp14:editId="25B3F7A2">
            <wp:extent cx="457200" cy="609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2FD2A1" wp14:editId="39B0169F">
            <wp:extent cx="457200" cy="609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60AB14" wp14:editId="1E8FE586">
            <wp:extent cx="457200" cy="609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65158E" wp14:editId="6DF8B430">
            <wp:extent cx="457200" cy="609600"/>
            <wp:effectExtent l="0" t="0" r="0" b="0"/>
            <wp:docPr id="67" name="Picture 6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E2A98" w14:textId="77777777" w:rsidR="00630C61" w:rsidRPr="00630C61" w:rsidRDefault="00630C61">
      <w:pPr>
        <w:rPr>
          <w:rFonts w:ascii="Verdana" w:hAnsi="Verdana"/>
          <w:bCs/>
          <w:sz w:val="8"/>
          <w:szCs w:val="8"/>
        </w:rPr>
      </w:pPr>
    </w:p>
    <w:p w14:paraId="597E3EBC" w14:textId="77777777" w:rsidR="00630C61" w:rsidRPr="00630C61" w:rsidRDefault="00630C61" w:rsidP="00630C61">
      <w:pPr>
        <w:pStyle w:val="FreeForm"/>
        <w:spacing w:after="60"/>
        <w:rPr>
          <w:rFonts w:ascii="Verdana" w:hAnsi="Verdana"/>
          <w:b/>
          <w:szCs w:val="24"/>
        </w:rPr>
      </w:pPr>
      <w:r w:rsidRPr="00630C61">
        <w:rPr>
          <w:rFonts w:ascii="Verdana" w:hAnsi="Verdana"/>
          <w:b/>
          <w:szCs w:val="24"/>
        </w:rPr>
        <w:t>INTRO:  / 1 2 3 4 /</w:t>
      </w:r>
    </w:p>
    <w:p w14:paraId="5B39A78F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</w:t>
      </w:r>
    </w:p>
    <w:p w14:paraId="4DDDFD0E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</w:t>
      </w:r>
    </w:p>
    <w:p w14:paraId="5841CF56" w14:textId="77777777" w:rsidR="00630C61" w:rsidRPr="00630C61" w:rsidRDefault="00630C61" w:rsidP="00630C61">
      <w:pPr>
        <w:pStyle w:val="FreeForm"/>
        <w:rPr>
          <w:rFonts w:ascii="Verdana" w:hAnsi="Verdana"/>
          <w:bCs/>
          <w:sz w:val="16"/>
          <w:szCs w:val="16"/>
        </w:rPr>
      </w:pPr>
    </w:p>
    <w:p w14:paraId="6FBBFA7E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Stars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shining bright a-</w:t>
      </w:r>
      <w:r w:rsidRPr="00A86D67">
        <w:rPr>
          <w:rFonts w:ascii="Verdana" w:hAnsi="Verdana"/>
          <w:b/>
          <w:szCs w:val="24"/>
        </w:rPr>
        <w:t>[Ab]</w:t>
      </w:r>
      <w:proofErr w:type="spellStart"/>
      <w:r w:rsidRPr="00A86D67">
        <w:rPr>
          <w:rFonts w:ascii="Verdana" w:hAnsi="Verdana"/>
          <w:szCs w:val="24"/>
        </w:rPr>
        <w:t>bove</w:t>
      </w:r>
      <w:proofErr w:type="spellEnd"/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you</w:t>
      </w:r>
    </w:p>
    <w:p w14:paraId="1985B554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Night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breezes seem to </w:t>
      </w:r>
      <w:r w:rsidRPr="00A86D67">
        <w:rPr>
          <w:rFonts w:ascii="Verdana" w:hAnsi="Verdana"/>
          <w:b/>
          <w:szCs w:val="24"/>
        </w:rPr>
        <w:t>[A7]</w:t>
      </w:r>
      <w:r w:rsidRPr="00A86D67">
        <w:rPr>
          <w:rFonts w:ascii="Verdana" w:hAnsi="Verdana"/>
          <w:szCs w:val="24"/>
        </w:rPr>
        <w:t xml:space="preserve"> whisper 'I love you'</w:t>
      </w:r>
    </w:p>
    <w:p w14:paraId="398A0D3D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[F]</w:t>
      </w:r>
      <w:r w:rsidRPr="00A86D67">
        <w:rPr>
          <w:rFonts w:ascii="Verdana" w:hAnsi="Verdana"/>
          <w:szCs w:val="24"/>
        </w:rPr>
        <w:t xml:space="preserve"> Birds singing in the </w:t>
      </w:r>
      <w:r w:rsidRPr="00A86D67">
        <w:rPr>
          <w:rFonts w:ascii="Verdana" w:hAnsi="Verdana"/>
          <w:b/>
          <w:szCs w:val="24"/>
        </w:rPr>
        <w:t>[Fm]</w:t>
      </w:r>
      <w:r w:rsidRPr="00A86D67">
        <w:rPr>
          <w:rFonts w:ascii="Verdana" w:hAnsi="Verdana"/>
          <w:szCs w:val="24"/>
        </w:rPr>
        <w:t xml:space="preserve"> sycamore tree</w:t>
      </w:r>
    </w:p>
    <w:p w14:paraId="002AC012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Dream a little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dream of </w:t>
      </w:r>
      <w:r w:rsidRPr="00A86D67">
        <w:rPr>
          <w:rFonts w:ascii="Verdana" w:hAnsi="Verdana"/>
          <w:b/>
          <w:szCs w:val="24"/>
        </w:rPr>
        <w:t xml:space="preserve">[G] </w:t>
      </w:r>
      <w:r w:rsidRPr="00A86D67">
        <w:rPr>
          <w:rFonts w:ascii="Verdana" w:hAnsi="Verdana"/>
          <w:szCs w:val="24"/>
        </w:rPr>
        <w:t xml:space="preserve">me </w:t>
      </w:r>
      <w:r w:rsidRPr="00A86D67">
        <w:rPr>
          <w:rFonts w:ascii="Verdana" w:hAnsi="Verdana"/>
          <w:b/>
          <w:szCs w:val="24"/>
        </w:rPr>
        <w:t>[G7]</w:t>
      </w:r>
    </w:p>
    <w:p w14:paraId="03171D07" w14:textId="77777777" w:rsidR="00630C61" w:rsidRPr="00630C61" w:rsidRDefault="00630C61" w:rsidP="00630C61">
      <w:pPr>
        <w:pStyle w:val="FreeForm"/>
        <w:rPr>
          <w:rFonts w:ascii="Verdana" w:hAnsi="Verdana"/>
          <w:sz w:val="18"/>
          <w:szCs w:val="18"/>
        </w:rPr>
      </w:pPr>
    </w:p>
    <w:p w14:paraId="28C148A6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Say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nighty-night and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kiss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me</w:t>
      </w:r>
    </w:p>
    <w:p w14:paraId="1A0CC583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Just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hold me tight and </w:t>
      </w:r>
      <w:r w:rsidRPr="00A86D67">
        <w:rPr>
          <w:rFonts w:ascii="Verdana" w:hAnsi="Verdana"/>
          <w:b/>
          <w:szCs w:val="24"/>
        </w:rPr>
        <w:t>[A7]</w:t>
      </w:r>
      <w:r w:rsidRPr="00A86D67">
        <w:rPr>
          <w:rFonts w:ascii="Verdana" w:hAnsi="Verdana"/>
          <w:szCs w:val="24"/>
        </w:rPr>
        <w:t xml:space="preserve"> tell me you'll miss me</w:t>
      </w:r>
    </w:p>
    <w:p w14:paraId="7701F589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[F]</w:t>
      </w:r>
      <w:r w:rsidRPr="00A86D67">
        <w:rPr>
          <w:rFonts w:ascii="Verdana" w:hAnsi="Verdana"/>
          <w:szCs w:val="24"/>
        </w:rPr>
        <w:t xml:space="preserve"> While I'm alone, </w:t>
      </w:r>
      <w:r w:rsidRPr="00A86D67">
        <w:rPr>
          <w:rFonts w:ascii="Verdana" w:hAnsi="Verdana"/>
          <w:b/>
          <w:szCs w:val="24"/>
        </w:rPr>
        <w:t>[Fm]</w:t>
      </w:r>
      <w:r w:rsidRPr="00A86D67">
        <w:rPr>
          <w:rFonts w:ascii="Verdana" w:hAnsi="Verdana"/>
          <w:szCs w:val="24"/>
        </w:rPr>
        <w:t xml:space="preserve"> blue as can be</w:t>
      </w:r>
    </w:p>
    <w:p w14:paraId="21358125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Dream a little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dream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of </w:t>
      </w: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me </w:t>
      </w:r>
      <w:r w:rsidRPr="00A86D67">
        <w:rPr>
          <w:rFonts w:ascii="Verdana" w:hAnsi="Verdana"/>
          <w:b/>
          <w:szCs w:val="24"/>
        </w:rPr>
        <w:t>[E7]</w:t>
      </w:r>
    </w:p>
    <w:p w14:paraId="1CA827C2" w14:textId="77777777" w:rsidR="00630C61" w:rsidRPr="00630C61" w:rsidRDefault="00630C61" w:rsidP="00630C61">
      <w:pPr>
        <w:pStyle w:val="FreeForm"/>
        <w:rPr>
          <w:rFonts w:ascii="Verdana" w:hAnsi="Verdana"/>
          <w:sz w:val="18"/>
          <w:szCs w:val="18"/>
        </w:rPr>
      </w:pPr>
    </w:p>
    <w:p w14:paraId="7A0A039B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BRIDGE:</w:t>
      </w:r>
    </w:p>
    <w:p w14:paraId="6D39521C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Stars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fading but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I linger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on dear</w:t>
      </w:r>
    </w:p>
    <w:p w14:paraId="4B0FDF4D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Still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craving your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kiss </w:t>
      </w:r>
      <w:r w:rsidRPr="00A86D67">
        <w:rPr>
          <w:rFonts w:ascii="Verdana" w:hAnsi="Verdana"/>
          <w:b/>
          <w:szCs w:val="24"/>
        </w:rPr>
        <w:t>[E7]</w:t>
      </w:r>
    </w:p>
    <w:p w14:paraId="3AF672CD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I'm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longing to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linger till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dawn dear</w:t>
      </w:r>
    </w:p>
    <w:p w14:paraId="1B9EF68B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Just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saying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this </w:t>
      </w:r>
      <w:r w:rsidRPr="00A86D67">
        <w:rPr>
          <w:rFonts w:ascii="Verdana" w:hAnsi="Verdana"/>
          <w:b/>
          <w:szCs w:val="24"/>
        </w:rPr>
        <w:t>[G]</w:t>
      </w:r>
    </w:p>
    <w:p w14:paraId="3C6504B1" w14:textId="77777777" w:rsidR="00630C61" w:rsidRPr="00630C61" w:rsidRDefault="00630C61" w:rsidP="00630C61">
      <w:pPr>
        <w:pStyle w:val="FreeForm"/>
        <w:rPr>
          <w:rFonts w:ascii="Verdana" w:hAnsi="Verdana"/>
          <w:sz w:val="18"/>
          <w:szCs w:val="18"/>
        </w:rPr>
      </w:pPr>
    </w:p>
    <w:p w14:paraId="0A71DE1C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Sweet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dreams till sunbeams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find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you</w:t>
      </w:r>
    </w:p>
    <w:p w14:paraId="4D62898D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Sweet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dreams that leave all </w:t>
      </w:r>
      <w:r w:rsidRPr="00A86D67">
        <w:rPr>
          <w:rFonts w:ascii="Verdana" w:hAnsi="Verdana"/>
          <w:b/>
          <w:szCs w:val="24"/>
        </w:rPr>
        <w:t>[A7]</w:t>
      </w:r>
      <w:r w:rsidRPr="00A86D67">
        <w:rPr>
          <w:rFonts w:ascii="Verdana" w:hAnsi="Verdana"/>
          <w:szCs w:val="24"/>
        </w:rPr>
        <w:t xml:space="preserve"> worries behind you</w:t>
      </w:r>
    </w:p>
    <w:p w14:paraId="5843B499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[F]</w:t>
      </w:r>
      <w:r w:rsidRPr="00A86D67">
        <w:rPr>
          <w:rFonts w:ascii="Verdana" w:hAnsi="Verdana"/>
          <w:szCs w:val="24"/>
        </w:rPr>
        <w:t xml:space="preserve"> But in your dreams, what-</w:t>
      </w:r>
      <w:r w:rsidRPr="00A86D67">
        <w:rPr>
          <w:rFonts w:ascii="Verdana" w:hAnsi="Verdana"/>
          <w:b/>
          <w:szCs w:val="24"/>
        </w:rPr>
        <w:t>[Fm]</w:t>
      </w:r>
      <w:r w:rsidRPr="00A86D67">
        <w:rPr>
          <w:rFonts w:ascii="Verdana" w:hAnsi="Verdana"/>
          <w:szCs w:val="24"/>
        </w:rPr>
        <w:t>ever they be</w:t>
      </w:r>
    </w:p>
    <w:p w14:paraId="38742B46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Dream a little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dream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of </w:t>
      </w: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me </w:t>
      </w:r>
      <w:r w:rsidRPr="00A86D67">
        <w:rPr>
          <w:rFonts w:ascii="Verdana" w:hAnsi="Verdana"/>
          <w:b/>
          <w:szCs w:val="24"/>
        </w:rPr>
        <w:t>[G]</w:t>
      </w:r>
    </w:p>
    <w:p w14:paraId="5BACE02A" w14:textId="50FC8868" w:rsidR="00630C61" w:rsidRPr="00630C61" w:rsidRDefault="00630C61" w:rsidP="00630C61">
      <w:pPr>
        <w:pStyle w:val="FreeForm"/>
        <w:rPr>
          <w:rFonts w:ascii="Verdana" w:hAnsi="Verdana"/>
          <w:sz w:val="18"/>
          <w:szCs w:val="18"/>
        </w:rPr>
      </w:pPr>
    </w:p>
    <w:p w14:paraId="0309DBE5" w14:textId="2C99135D" w:rsidR="00630C61" w:rsidRPr="00630C61" w:rsidRDefault="00630C61" w:rsidP="00630C61">
      <w:pPr>
        <w:pStyle w:val="FreeForm"/>
        <w:rPr>
          <w:rFonts w:ascii="Verdana" w:hAnsi="Verdana"/>
          <w:b/>
          <w:bCs/>
          <w:szCs w:val="24"/>
        </w:rPr>
      </w:pPr>
      <w:r w:rsidRPr="00630C61">
        <w:rPr>
          <w:rFonts w:ascii="Verdana" w:hAnsi="Verdana"/>
          <w:b/>
          <w:bCs/>
          <w:szCs w:val="24"/>
        </w:rPr>
        <w:t>INSTRUMENTAL:</w:t>
      </w:r>
    </w:p>
    <w:p w14:paraId="12208CE4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Sweet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dreams till sunbeams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find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color w:val="A6A6A6"/>
          <w:szCs w:val="24"/>
        </w:rPr>
        <w:t xml:space="preserve"> you</w:t>
      </w:r>
    </w:p>
    <w:p w14:paraId="05C9D44F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Sweet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dreams that leave all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[A7]</w:t>
      </w:r>
      <w:r w:rsidRPr="00A86D67">
        <w:rPr>
          <w:rFonts w:ascii="Verdana" w:hAnsi="Verdana"/>
          <w:color w:val="A6A6A6"/>
          <w:szCs w:val="24"/>
        </w:rPr>
        <w:t xml:space="preserve"> worries behind you</w:t>
      </w:r>
    </w:p>
    <w:p w14:paraId="2AE28722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[F]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But in your dreams, what-</w:t>
      </w:r>
      <w:r w:rsidRPr="00A86D67">
        <w:rPr>
          <w:rFonts w:ascii="Verdana" w:hAnsi="Verdana"/>
          <w:b/>
          <w:szCs w:val="24"/>
        </w:rPr>
        <w:t>[Fm]</w:t>
      </w:r>
      <w:r w:rsidRPr="00A86D67">
        <w:rPr>
          <w:rFonts w:ascii="Verdana" w:hAnsi="Verdana"/>
          <w:color w:val="A6A6A6"/>
          <w:szCs w:val="24"/>
        </w:rPr>
        <w:t>ever they be</w:t>
      </w:r>
    </w:p>
    <w:p w14:paraId="4F66F22D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color w:val="A6A6A6"/>
          <w:szCs w:val="24"/>
        </w:rPr>
        <w:t xml:space="preserve"> Dream a little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 xml:space="preserve">dream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 xml:space="preserve">of </w:t>
      </w: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color w:val="A6A6A6"/>
          <w:szCs w:val="24"/>
        </w:rPr>
        <w:t>me</w:t>
      </w:r>
      <w:r w:rsidRPr="00A86D67">
        <w:rPr>
          <w:rFonts w:ascii="Verdana" w:hAnsi="Verdana"/>
          <w:szCs w:val="24"/>
        </w:rPr>
        <w:t xml:space="preserve"> </w:t>
      </w:r>
      <w:r w:rsidRPr="00A86D67">
        <w:rPr>
          <w:rFonts w:ascii="Verdana" w:hAnsi="Verdana"/>
          <w:b/>
          <w:szCs w:val="24"/>
        </w:rPr>
        <w:t>[E7]</w:t>
      </w:r>
    </w:p>
    <w:p w14:paraId="3B65857C" w14:textId="77777777" w:rsidR="00630C61" w:rsidRPr="00630C61" w:rsidRDefault="00630C61" w:rsidP="00630C61">
      <w:pPr>
        <w:pStyle w:val="FreeForm"/>
        <w:rPr>
          <w:rFonts w:ascii="Verdana" w:hAnsi="Verdana"/>
          <w:bCs/>
          <w:sz w:val="18"/>
          <w:szCs w:val="18"/>
        </w:rPr>
      </w:pPr>
    </w:p>
    <w:p w14:paraId="40BEB76B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BRIDGE:</w:t>
      </w:r>
    </w:p>
    <w:p w14:paraId="6F8F67BF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Stars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fading but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I linger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on dear</w:t>
      </w:r>
    </w:p>
    <w:p w14:paraId="6B8C0F75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Still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craving your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kiss </w:t>
      </w:r>
      <w:r w:rsidRPr="00A86D67">
        <w:rPr>
          <w:rFonts w:ascii="Verdana" w:hAnsi="Verdana"/>
          <w:b/>
          <w:szCs w:val="24"/>
        </w:rPr>
        <w:t>[E7]</w:t>
      </w:r>
    </w:p>
    <w:p w14:paraId="7739EC1E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I'm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longing to </w:t>
      </w:r>
      <w:r w:rsidRPr="00A86D67">
        <w:rPr>
          <w:rFonts w:ascii="Verdana" w:hAnsi="Verdana"/>
          <w:b/>
          <w:szCs w:val="24"/>
        </w:rPr>
        <w:t>[Bm7]</w:t>
      </w:r>
      <w:r w:rsidRPr="00A86D67">
        <w:rPr>
          <w:rFonts w:ascii="Verdana" w:hAnsi="Verdana"/>
          <w:szCs w:val="24"/>
        </w:rPr>
        <w:t xml:space="preserve"> linger till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dawn dear</w:t>
      </w:r>
    </w:p>
    <w:p w14:paraId="04243B68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[A]</w:t>
      </w:r>
      <w:r w:rsidRPr="00A86D67">
        <w:rPr>
          <w:rFonts w:ascii="Verdana" w:hAnsi="Verdana"/>
          <w:szCs w:val="24"/>
        </w:rPr>
        <w:t xml:space="preserve"> Just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saying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this </w:t>
      </w:r>
      <w:r w:rsidRPr="00A86D67">
        <w:rPr>
          <w:rFonts w:ascii="Verdana" w:hAnsi="Verdana"/>
          <w:b/>
          <w:szCs w:val="24"/>
        </w:rPr>
        <w:t>[G]</w:t>
      </w:r>
    </w:p>
    <w:p w14:paraId="7D07A5AC" w14:textId="77777777" w:rsidR="00630C61" w:rsidRPr="00630C61" w:rsidRDefault="00630C61" w:rsidP="00630C61">
      <w:pPr>
        <w:pStyle w:val="FreeForm"/>
        <w:rPr>
          <w:rFonts w:ascii="Verdana" w:hAnsi="Verdana"/>
          <w:sz w:val="18"/>
          <w:szCs w:val="18"/>
        </w:rPr>
      </w:pPr>
    </w:p>
    <w:p w14:paraId="296BADB9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Sweet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</w:t>
      </w:r>
      <w:r w:rsidRPr="00A86D67">
        <w:rPr>
          <w:rFonts w:ascii="Verdana" w:hAnsi="Verdana"/>
          <w:szCs w:val="24"/>
        </w:rPr>
        <w:t xml:space="preserve"> dreams till sunbeams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/>
          <w:szCs w:val="24"/>
        </w:rPr>
        <w:t xml:space="preserve"> find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/>
          <w:szCs w:val="24"/>
        </w:rPr>
        <w:t xml:space="preserve"> you</w:t>
      </w:r>
    </w:p>
    <w:p w14:paraId="22F45DF6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Sweet </w:t>
      </w:r>
      <w:r w:rsidRPr="00A86D67">
        <w:rPr>
          <w:rFonts w:ascii="Verdana" w:hAnsi="Verdana"/>
          <w:b/>
          <w:szCs w:val="24"/>
        </w:rPr>
        <w:t>[E7]</w:t>
      </w:r>
      <w:r w:rsidRPr="00A86D67">
        <w:rPr>
          <w:rFonts w:ascii="Verdana" w:hAnsi="Verdana"/>
          <w:szCs w:val="24"/>
        </w:rPr>
        <w:t xml:space="preserve"> dreams that leave all </w:t>
      </w:r>
      <w:r w:rsidRPr="00A86D67">
        <w:rPr>
          <w:rFonts w:ascii="Verdana" w:hAnsi="Verdana"/>
          <w:b/>
          <w:szCs w:val="24"/>
        </w:rPr>
        <w:t>[A7]</w:t>
      </w:r>
      <w:r w:rsidRPr="00A86D67">
        <w:rPr>
          <w:rFonts w:ascii="Verdana" w:hAnsi="Verdana"/>
          <w:szCs w:val="24"/>
        </w:rPr>
        <w:t xml:space="preserve"> worries behind you</w:t>
      </w:r>
    </w:p>
    <w:p w14:paraId="13C57259" w14:textId="77777777" w:rsidR="00630C61" w:rsidRPr="00A86D67" w:rsidRDefault="00630C61" w:rsidP="00630C61">
      <w:pPr>
        <w:pStyle w:val="FreeForm"/>
        <w:rPr>
          <w:rFonts w:ascii="Verdana" w:hAnsi="Verdana"/>
          <w:szCs w:val="24"/>
        </w:rPr>
      </w:pPr>
      <w:r w:rsidRPr="00A86D67">
        <w:rPr>
          <w:rFonts w:ascii="Verdana" w:hAnsi="Verdana"/>
          <w:b/>
          <w:szCs w:val="24"/>
        </w:rPr>
        <w:t>[F]</w:t>
      </w:r>
      <w:r w:rsidRPr="00A86D67">
        <w:rPr>
          <w:rFonts w:ascii="Verdana" w:hAnsi="Verdana"/>
          <w:szCs w:val="24"/>
        </w:rPr>
        <w:t xml:space="preserve"> But in your dreams, what-</w:t>
      </w:r>
      <w:r w:rsidRPr="00A86D67">
        <w:rPr>
          <w:rFonts w:ascii="Verdana" w:hAnsi="Verdana"/>
          <w:b/>
          <w:szCs w:val="24"/>
        </w:rPr>
        <w:t>[Fm]</w:t>
      </w:r>
      <w:r w:rsidRPr="00A86D67">
        <w:rPr>
          <w:rFonts w:ascii="Verdana" w:hAnsi="Verdana"/>
          <w:szCs w:val="24"/>
        </w:rPr>
        <w:t>ever they be</w:t>
      </w:r>
    </w:p>
    <w:p w14:paraId="18C07ADB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Dream a little </w:t>
      </w:r>
      <w:r w:rsidRPr="00A86D67">
        <w:rPr>
          <w:rFonts w:ascii="Verdana" w:hAnsi="Verdana"/>
          <w:b/>
          <w:szCs w:val="24"/>
        </w:rPr>
        <w:t>[Ab]</w:t>
      </w:r>
      <w:r w:rsidRPr="00A86D67">
        <w:rPr>
          <w:rFonts w:ascii="Verdana" w:hAnsi="Verdana" w:cs="Courier New"/>
          <w:b/>
          <w:szCs w:val="24"/>
        </w:rPr>
        <w:t xml:space="preserve"> </w:t>
      </w:r>
      <w:r w:rsidRPr="00A86D67">
        <w:rPr>
          <w:rFonts w:ascii="Verdana" w:hAnsi="Verdana"/>
          <w:szCs w:val="24"/>
        </w:rPr>
        <w:t xml:space="preserve">dream </w:t>
      </w:r>
      <w:r w:rsidRPr="00A86D67">
        <w:rPr>
          <w:rFonts w:ascii="Verdana" w:hAnsi="Verdana"/>
          <w:b/>
          <w:szCs w:val="24"/>
        </w:rPr>
        <w:t>[G]</w:t>
      </w:r>
      <w:r w:rsidRPr="00A86D67">
        <w:rPr>
          <w:rFonts w:ascii="Verdana" w:hAnsi="Verdana" w:cs="Courier New"/>
          <w:b/>
          <w:szCs w:val="24"/>
        </w:rPr>
        <w:t xml:space="preserve"> </w:t>
      </w:r>
      <w:r w:rsidRPr="00A86D67">
        <w:rPr>
          <w:rFonts w:ascii="Verdana" w:hAnsi="Verdana"/>
          <w:szCs w:val="24"/>
        </w:rPr>
        <w:t xml:space="preserve">of </w:t>
      </w:r>
      <w:r w:rsidRPr="00A86D67">
        <w:rPr>
          <w:rFonts w:ascii="Verdana" w:hAnsi="Verdana"/>
          <w:b/>
          <w:szCs w:val="24"/>
        </w:rPr>
        <w:t>[C]</w:t>
      </w:r>
      <w:r w:rsidRPr="00A86D67">
        <w:rPr>
          <w:rFonts w:ascii="Verdana" w:hAnsi="Verdana"/>
          <w:szCs w:val="24"/>
        </w:rPr>
        <w:t xml:space="preserve"> me </w:t>
      </w:r>
      <w:r w:rsidRPr="00A86D67">
        <w:rPr>
          <w:rFonts w:ascii="Verdana" w:hAnsi="Verdana"/>
          <w:b/>
          <w:szCs w:val="24"/>
        </w:rPr>
        <w:t>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]/[Ab][G]/</w:t>
      </w:r>
    </w:p>
    <w:p w14:paraId="2B35D1B7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</w:t>
      </w:r>
    </w:p>
    <w:p w14:paraId="4ABB2F20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</w:t>
      </w:r>
    </w:p>
    <w:p w14:paraId="0A0BA9B5" w14:textId="77777777" w:rsidR="00630C61" w:rsidRPr="00A86D67" w:rsidRDefault="00630C61" w:rsidP="00630C61">
      <w:pPr>
        <w:pStyle w:val="FreeForm"/>
        <w:rPr>
          <w:rFonts w:ascii="Verdana" w:hAnsi="Verdana"/>
          <w:b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</w:t>
      </w:r>
    </w:p>
    <w:p w14:paraId="7C7A3860" w14:textId="77777777" w:rsidR="00630C61" w:rsidRPr="00A86D67" w:rsidRDefault="00630C61" w:rsidP="00630C61">
      <w:pPr>
        <w:pStyle w:val="FreeForm"/>
        <w:rPr>
          <w:rFonts w:ascii="Verdana" w:hAnsi="Verdana" w:cs="Courier New"/>
          <w:b/>
          <w:szCs w:val="24"/>
        </w:rPr>
      </w:pPr>
      <w:r w:rsidRPr="00A86D67">
        <w:rPr>
          <w:rFonts w:ascii="Verdana" w:hAnsi="Verdana"/>
          <w:b/>
          <w:szCs w:val="24"/>
        </w:rPr>
        <w:t>[C][</w:t>
      </w:r>
      <w:proofErr w:type="spellStart"/>
      <w:r w:rsidRPr="00A86D67">
        <w:rPr>
          <w:rFonts w:ascii="Verdana" w:hAnsi="Verdana"/>
          <w:b/>
          <w:szCs w:val="24"/>
        </w:rPr>
        <w:t>F#dim</w:t>
      </w:r>
      <w:proofErr w:type="spellEnd"/>
      <w:r w:rsidRPr="00A86D67">
        <w:rPr>
          <w:rFonts w:ascii="Verdana" w:hAnsi="Verdana"/>
          <w:b/>
          <w:szCs w:val="24"/>
        </w:rPr>
        <w:t>] / [Ab][G] / [C]</w:t>
      </w:r>
      <w:r w:rsidRPr="00A86D67">
        <w:rPr>
          <w:rFonts w:ascii="Verdana" w:hAnsi="Verdana" w:cs="Courier New"/>
          <w:b/>
          <w:szCs w:val="24"/>
        </w:rPr>
        <w:sym w:font="Symbol" w:char="F0AF"/>
      </w:r>
      <w:r w:rsidRPr="00A86D67">
        <w:rPr>
          <w:rFonts w:ascii="Verdana" w:hAnsi="Verdana" w:cs="Courier New"/>
          <w:b/>
          <w:szCs w:val="24"/>
        </w:rPr>
        <w:t xml:space="preserve"> </w:t>
      </w:r>
    </w:p>
    <w:p w14:paraId="77D1C0D8" w14:textId="77777777" w:rsidR="00630C61" w:rsidRPr="00630C61" w:rsidRDefault="00630C61" w:rsidP="00630C61">
      <w:pPr>
        <w:pStyle w:val="FreeForm"/>
        <w:rPr>
          <w:rFonts w:ascii="Verdana" w:hAnsi="Verdana"/>
          <w:sz w:val="16"/>
          <w:szCs w:val="16"/>
        </w:rPr>
      </w:pPr>
    </w:p>
    <w:p w14:paraId="07594623" w14:textId="20D4B14E" w:rsidR="00B043CF" w:rsidRPr="004E65B6" w:rsidRDefault="00630C61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0C61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27AD0"/>
  <w14:defaultImageDpi w14:val="300"/>
  <w15:docId w15:val="{520CBA60-2E6F-4918-B2FB-2AE09C77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6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30C6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2021-12-29T17:09:00Z</dcterms:created>
  <dcterms:modified xsi:type="dcterms:W3CDTF">2021-12-29T17:17:00Z</dcterms:modified>
</cp:coreProperties>
</file>