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F678" w14:textId="77777777" w:rsidR="009F1EF5" w:rsidRPr="009F1EF5" w:rsidRDefault="009F1EF5" w:rsidP="009F1EF5">
      <w:pPr>
        <w:keepNext/>
        <w:keepLines/>
        <w:outlineLvl w:val="0"/>
        <w:rPr>
          <w:rFonts w:ascii="Verdana" w:eastAsiaTheme="majorEastAsia" w:hAnsi="Verdana" w:cstheme="majorBidi"/>
          <w:b/>
          <w:bCs/>
          <w:sz w:val="32"/>
          <w:szCs w:val="28"/>
        </w:rPr>
      </w:pPr>
      <w:r w:rsidRPr="009F1EF5">
        <w:rPr>
          <w:rFonts w:ascii="Verdana" w:eastAsiaTheme="majorEastAsia" w:hAnsi="Verdana" w:cstheme="majorBidi"/>
          <w:b/>
          <w:bCs/>
          <w:sz w:val="32"/>
          <w:szCs w:val="28"/>
        </w:rPr>
        <w:t>Christmas In Killarney</w:t>
      </w:r>
    </w:p>
    <w:p w14:paraId="5DA9320C" w14:textId="77777777" w:rsidR="009F1EF5" w:rsidRPr="009F1EF5" w:rsidRDefault="009F1EF5" w:rsidP="009F1EF5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>John Redmond, James Cavanaugh, Frank Weldon 1950</w:t>
      </w:r>
    </w:p>
    <w:p w14:paraId="3EF1CD6D" w14:textId="77777777" w:rsidR="009F1EF5" w:rsidRPr="009F1EF5" w:rsidRDefault="009F1EF5" w:rsidP="009F1EF5">
      <w:pPr>
        <w:rPr>
          <w:rFonts w:ascii="Verdana" w:hAnsi="Verdana" w:cs="Arial"/>
        </w:rPr>
      </w:pPr>
    </w:p>
    <w:p w14:paraId="5D62AAFC" w14:textId="77777777" w:rsidR="009F1EF5" w:rsidRPr="009F1EF5" w:rsidRDefault="009F1EF5" w:rsidP="009F1E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C0A13A4" wp14:editId="39A0594A">
            <wp:extent cx="457200" cy="609600"/>
            <wp:effectExtent l="0" t="0" r="0" b="0"/>
            <wp:docPr id="32" name="Picture 32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F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78E3623" wp14:editId="05BFB6C8">
            <wp:extent cx="457200" cy="609600"/>
            <wp:effectExtent l="0" t="0" r="0" b="0"/>
            <wp:docPr id="21" name="Picture 21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6D3D6DF" wp14:editId="27E6F60A">
            <wp:extent cx="457200" cy="609600"/>
            <wp:effectExtent l="0" t="0" r="0" b="0"/>
            <wp:docPr id="31" name="Picture 3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F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279ACFB" wp14:editId="70EE00BB">
            <wp:extent cx="457200" cy="609600"/>
            <wp:effectExtent l="0" t="0" r="0" b="0"/>
            <wp:docPr id="22" name="Picture 2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F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59F072F" wp14:editId="70E37CA6">
            <wp:extent cx="457200" cy="609600"/>
            <wp:effectExtent l="0" t="0" r="0" b="0"/>
            <wp:docPr id="23" name="Picture 23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231DFC4" wp14:editId="2E625EF6">
            <wp:extent cx="457200" cy="609600"/>
            <wp:effectExtent l="0" t="0" r="0" b="0"/>
            <wp:docPr id="30" name="Picture 3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65DF7" w14:textId="77777777" w:rsidR="004B31A7" w:rsidRDefault="004B31A7" w:rsidP="004B31A7">
      <w:pPr>
        <w:rPr>
          <w:rFonts w:ascii="Verdana" w:hAnsi="Verdana"/>
          <w:b/>
        </w:rPr>
      </w:pPr>
    </w:p>
    <w:p w14:paraId="7F8F8D17" w14:textId="77777777" w:rsidR="004B31A7" w:rsidRDefault="004B31A7" w:rsidP="004B31A7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 </w:t>
      </w:r>
    </w:p>
    <w:p w14:paraId="4124ACAF" w14:textId="77777777" w:rsidR="004B31A7" w:rsidRPr="00B503F6" w:rsidRDefault="004B31A7" w:rsidP="004B31A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/ </w:t>
      </w:r>
    </w:p>
    <w:p w14:paraId="37017CD5" w14:textId="77777777" w:rsidR="004B31A7" w:rsidRPr="009F1EF5" w:rsidRDefault="004B31A7" w:rsidP="004B31A7">
      <w:pPr>
        <w:rPr>
          <w:rFonts w:ascii="Verdana" w:hAnsi="Verdana" w:cs="Arial"/>
        </w:rPr>
      </w:pPr>
    </w:p>
    <w:p w14:paraId="4F1EC740" w14:textId="5EE5FE92" w:rsidR="004B31A7" w:rsidRPr="009F1EF5" w:rsidRDefault="004B31A7" w:rsidP="004B31A7">
      <w:pPr>
        <w:rPr>
          <w:rFonts w:ascii="Verdana" w:hAnsi="Verdana" w:cs="Arial"/>
          <w:b/>
        </w:rPr>
      </w:pPr>
      <w:r w:rsidRPr="009F1EF5">
        <w:rPr>
          <w:rFonts w:ascii="Verdana" w:hAnsi="Verdana" w:cs="Arial"/>
          <w:b/>
        </w:rPr>
        <w:t>INTRO:  / 1 2 / 1 2 / [G] / [G]</w:t>
      </w:r>
      <w:r w:rsidR="00BB3006">
        <w:rPr>
          <w:rFonts w:ascii="Verdana" w:hAnsi="Verdana" w:cs="Arial"/>
          <w:b/>
        </w:rPr>
        <w:t xml:space="preserve"> / [G] / [G]</w:t>
      </w:r>
    </w:p>
    <w:p w14:paraId="6ACED437" w14:textId="77777777" w:rsidR="004B31A7" w:rsidRPr="009F1EF5" w:rsidRDefault="004B31A7" w:rsidP="004B31A7">
      <w:pPr>
        <w:rPr>
          <w:rFonts w:ascii="Verdana" w:hAnsi="Verdana" w:cs="Arial"/>
        </w:rPr>
      </w:pPr>
    </w:p>
    <w:p w14:paraId="1BB02663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  <w:b/>
        </w:rPr>
        <w:t>CHORUS</w:t>
      </w:r>
      <w:r w:rsidRPr="00BA5D21">
        <w:rPr>
          <w:rFonts w:ascii="Verdana" w:hAnsi="Verdana" w:cs="Arial"/>
          <w:b/>
        </w:rPr>
        <w:t>:</w:t>
      </w:r>
    </w:p>
    <w:p w14:paraId="4FBD66BA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The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holly green, the ivy green</w:t>
      </w:r>
    </w:p>
    <w:p w14:paraId="301AC157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The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prettiest picture you've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ever seen</w:t>
      </w:r>
    </w:p>
    <w:p w14:paraId="0D78034C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Is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Christmas in Kil-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>larney</w:t>
      </w:r>
    </w:p>
    <w:p w14:paraId="5023222C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With </w:t>
      </w:r>
      <w:r w:rsidRPr="009F1EF5">
        <w:rPr>
          <w:rFonts w:ascii="Verdana" w:hAnsi="Verdana" w:cs="Arial"/>
          <w:b/>
        </w:rPr>
        <w:t>[Am]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all of the </w:t>
      </w: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folks at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home</w:t>
      </w:r>
    </w:p>
    <w:p w14:paraId="6EE2C839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It's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nice you know, to kiss your beau</w:t>
      </w:r>
    </w:p>
    <w:p w14:paraId="0D283589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While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cuddlin’ under the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mistletoe</w:t>
      </w:r>
    </w:p>
    <w:p w14:paraId="5A9A81F0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And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Santa Claus you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know, of course</w:t>
      </w:r>
    </w:p>
    <w:p w14:paraId="7477C4BA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Is </w:t>
      </w:r>
      <w:r w:rsidRPr="009F1EF5">
        <w:rPr>
          <w:rFonts w:ascii="Verdana" w:hAnsi="Verdana" w:cs="Arial"/>
          <w:b/>
        </w:rPr>
        <w:t>[Am]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one of the </w:t>
      </w: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boys from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home</w:t>
      </w:r>
    </w:p>
    <w:p w14:paraId="31C30D08" w14:textId="77777777" w:rsidR="004B31A7" w:rsidRPr="009F1EF5" w:rsidRDefault="004B31A7" w:rsidP="004B31A7">
      <w:pPr>
        <w:rPr>
          <w:rFonts w:ascii="Verdana" w:hAnsi="Verdana" w:cs="Arial"/>
        </w:rPr>
      </w:pPr>
    </w:p>
    <w:p w14:paraId="22D7B051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The </w:t>
      </w:r>
      <w:r w:rsidRPr="009F1EF5">
        <w:rPr>
          <w:rFonts w:ascii="Verdana" w:hAnsi="Verdana" w:cs="Arial"/>
          <w:b/>
        </w:rPr>
        <w:t xml:space="preserve">[Em] </w:t>
      </w:r>
      <w:r w:rsidRPr="009F1EF5">
        <w:rPr>
          <w:rFonts w:ascii="Verdana" w:hAnsi="Verdana" w:cs="Arial"/>
        </w:rPr>
        <w:t>door is always open</w:t>
      </w:r>
    </w:p>
    <w:p w14:paraId="4793E70C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The </w:t>
      </w:r>
      <w:r w:rsidRPr="009F1EF5">
        <w:rPr>
          <w:rFonts w:ascii="Verdana" w:hAnsi="Verdana" w:cs="Arial"/>
          <w:b/>
        </w:rPr>
        <w:t>[Em]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  <w:b/>
        </w:rPr>
        <w:t xml:space="preserve"> </w:t>
      </w:r>
      <w:r w:rsidRPr="009F1EF5">
        <w:rPr>
          <w:rFonts w:ascii="Verdana" w:hAnsi="Verdana" w:cs="Arial"/>
        </w:rPr>
        <w:t xml:space="preserve">neighbors </w:t>
      </w:r>
      <w:r w:rsidRPr="009F1EF5">
        <w:rPr>
          <w:rFonts w:ascii="Verdana" w:hAnsi="Verdana" w:cs="Arial"/>
          <w:b/>
        </w:rPr>
        <w:t>[Bm]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pay a </w:t>
      </w:r>
      <w:r w:rsidRPr="009F1EF5">
        <w:rPr>
          <w:rFonts w:ascii="Verdana" w:hAnsi="Verdana" w:cs="Arial"/>
          <w:b/>
        </w:rPr>
        <w:t>[Em]</w:t>
      </w:r>
      <w:r w:rsidRPr="009F1EF5">
        <w:rPr>
          <w:rFonts w:ascii="Verdana" w:hAnsi="Verdana" w:cs="Arial"/>
        </w:rPr>
        <w:t xml:space="preserve"> call</w:t>
      </w:r>
    </w:p>
    <w:p w14:paraId="1013861D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And </w:t>
      </w:r>
      <w:r w:rsidRPr="009F1EF5">
        <w:rPr>
          <w:rFonts w:ascii="Verdana" w:hAnsi="Verdana" w:cs="Arial"/>
          <w:b/>
        </w:rPr>
        <w:t xml:space="preserve">[D] </w:t>
      </w:r>
      <w:r w:rsidRPr="009F1EF5">
        <w:rPr>
          <w:rFonts w:ascii="Verdana" w:hAnsi="Verdana" w:cs="Arial"/>
        </w:rPr>
        <w:t>Father John before he's gone</w:t>
      </w:r>
    </w:p>
    <w:p w14:paraId="580CB657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Will </w:t>
      </w:r>
      <w:r w:rsidRPr="009F1EF5">
        <w:rPr>
          <w:rFonts w:ascii="Verdana" w:hAnsi="Verdana" w:cs="Arial"/>
          <w:b/>
        </w:rPr>
        <w:t>[Am]</w:t>
      </w:r>
      <w:r w:rsidRPr="009F1EF5">
        <w:rPr>
          <w:rFonts w:ascii="Verdana" w:hAnsi="Verdana" w:cs="Arial"/>
        </w:rPr>
        <w:t xml:space="preserve"> bless the house and </w:t>
      </w:r>
      <w:r w:rsidRPr="009F1EF5">
        <w:rPr>
          <w:rFonts w:ascii="Verdana" w:hAnsi="Verdana" w:cs="Arial"/>
          <w:b/>
        </w:rPr>
        <w:t xml:space="preserve">[D] </w:t>
      </w:r>
      <w:r w:rsidRPr="009F1EF5">
        <w:rPr>
          <w:rFonts w:ascii="Verdana" w:hAnsi="Verdana" w:cs="Arial"/>
        </w:rPr>
        <w:t>all</w:t>
      </w:r>
    </w:p>
    <w:p w14:paraId="7ABBFD18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Our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hearts are light, our spirits bright</w:t>
      </w:r>
    </w:p>
    <w:p w14:paraId="18E98B97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We’ll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  <w:b/>
        </w:rPr>
        <w:t xml:space="preserve"> </w:t>
      </w:r>
      <w:r w:rsidRPr="009F1EF5">
        <w:rPr>
          <w:rFonts w:ascii="Verdana" w:hAnsi="Verdana" w:cs="Arial"/>
        </w:rPr>
        <w:t>cele-</w:t>
      </w: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brate our </w:t>
      </w:r>
      <w:r w:rsidRPr="009F1EF5">
        <w:rPr>
          <w:rFonts w:ascii="Verdana" w:hAnsi="Verdana" w:cs="Arial"/>
          <w:b/>
        </w:rPr>
        <w:t xml:space="preserve">[Em] </w:t>
      </w:r>
      <w:r w:rsidRPr="009F1EF5">
        <w:rPr>
          <w:rFonts w:ascii="Verdana" w:hAnsi="Verdana" w:cs="Arial"/>
        </w:rPr>
        <w:t>joy tonight</w:t>
      </w:r>
    </w:p>
    <w:p w14:paraId="529CDBB9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It’s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Christmas in Kil-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>larney</w:t>
      </w:r>
    </w:p>
    <w:p w14:paraId="66A62710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With </w:t>
      </w:r>
      <w:r w:rsidRPr="009F1EF5">
        <w:rPr>
          <w:rFonts w:ascii="Verdana" w:hAnsi="Verdana" w:cs="Arial"/>
          <w:b/>
        </w:rPr>
        <w:t>[Am]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all of the </w:t>
      </w: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folks at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home</w:t>
      </w:r>
    </w:p>
    <w:p w14:paraId="0F358F5F" w14:textId="77777777" w:rsidR="004B31A7" w:rsidRPr="009F1EF5" w:rsidRDefault="004B31A7" w:rsidP="004B31A7">
      <w:pPr>
        <w:rPr>
          <w:rFonts w:ascii="Verdana" w:hAnsi="Verdana" w:cs="Arial"/>
        </w:rPr>
      </w:pPr>
    </w:p>
    <w:p w14:paraId="14C9DAF9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  <w:b/>
        </w:rPr>
        <w:t>CHORUS</w:t>
      </w:r>
      <w:r w:rsidRPr="00BA5D21">
        <w:rPr>
          <w:rFonts w:ascii="Verdana" w:hAnsi="Verdana" w:cs="Arial"/>
          <w:b/>
        </w:rPr>
        <w:t>:</w:t>
      </w:r>
    </w:p>
    <w:p w14:paraId="1EE2436C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The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holly green, the ivy green</w:t>
      </w:r>
    </w:p>
    <w:p w14:paraId="69414C37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The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prettiest picture you've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ever seen</w:t>
      </w:r>
    </w:p>
    <w:p w14:paraId="0915CCD9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Is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Christmas in Kil-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>larney</w:t>
      </w:r>
    </w:p>
    <w:p w14:paraId="246065C5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With </w:t>
      </w:r>
      <w:r w:rsidRPr="009F1EF5">
        <w:rPr>
          <w:rFonts w:ascii="Verdana" w:hAnsi="Verdana" w:cs="Arial"/>
          <w:b/>
        </w:rPr>
        <w:t>[Am]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all of the </w:t>
      </w: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folks at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home</w:t>
      </w:r>
    </w:p>
    <w:p w14:paraId="212CEE3E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It's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nice, you know, to kiss your beau</w:t>
      </w:r>
    </w:p>
    <w:p w14:paraId="53BC726D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While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cuddlin’ under the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mistletoe</w:t>
      </w:r>
    </w:p>
    <w:p w14:paraId="7F7E9862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And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Santa Claus you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know, of course</w:t>
      </w:r>
    </w:p>
    <w:p w14:paraId="36A8F12C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Is </w:t>
      </w:r>
      <w:r w:rsidRPr="009F1EF5">
        <w:rPr>
          <w:rFonts w:ascii="Verdana" w:hAnsi="Verdana" w:cs="Arial"/>
          <w:b/>
        </w:rPr>
        <w:t>[Am]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one of the </w:t>
      </w: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boys from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home</w:t>
      </w:r>
    </w:p>
    <w:p w14:paraId="0A38EB58" w14:textId="77777777" w:rsidR="004B31A7" w:rsidRPr="009F1EF5" w:rsidRDefault="004B31A7" w:rsidP="004B31A7">
      <w:pPr>
        <w:rPr>
          <w:rFonts w:ascii="Verdana" w:hAnsi="Verdana" w:cs="Arial"/>
        </w:rPr>
      </w:pPr>
    </w:p>
    <w:p w14:paraId="44A957F3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We’ll </w:t>
      </w:r>
      <w:r w:rsidRPr="009F1EF5">
        <w:rPr>
          <w:rFonts w:ascii="Verdana" w:hAnsi="Verdana" w:cs="Arial"/>
          <w:b/>
        </w:rPr>
        <w:t>[Em]</w:t>
      </w:r>
      <w:r w:rsidRPr="009F1EF5">
        <w:rPr>
          <w:rFonts w:ascii="Verdana" w:hAnsi="Verdana" w:cs="Arial"/>
        </w:rPr>
        <w:t xml:space="preserve"> decorate the Christmas tree</w:t>
      </w:r>
    </w:p>
    <w:p w14:paraId="2F9FDBF9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When </w:t>
      </w:r>
      <w:r w:rsidRPr="009F1EF5">
        <w:rPr>
          <w:rFonts w:ascii="Verdana" w:hAnsi="Verdana" w:cs="Arial"/>
          <w:b/>
        </w:rPr>
        <w:t>[Em]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  <w:b/>
        </w:rPr>
        <w:t xml:space="preserve"> </w:t>
      </w:r>
      <w:r w:rsidRPr="009F1EF5">
        <w:rPr>
          <w:rFonts w:ascii="Verdana" w:hAnsi="Verdana" w:cs="Arial"/>
        </w:rPr>
        <w:t xml:space="preserve">all the </w:t>
      </w:r>
      <w:r w:rsidRPr="009F1EF5">
        <w:rPr>
          <w:rFonts w:ascii="Verdana" w:hAnsi="Verdana" w:cs="Arial"/>
          <w:b/>
        </w:rPr>
        <w:t>[Bm]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family’s </w:t>
      </w:r>
      <w:r w:rsidRPr="009F1EF5">
        <w:rPr>
          <w:rFonts w:ascii="Verdana" w:hAnsi="Verdana" w:cs="Arial"/>
          <w:b/>
        </w:rPr>
        <w:t xml:space="preserve">[Em] </w:t>
      </w:r>
      <w:r w:rsidRPr="009F1EF5">
        <w:rPr>
          <w:rFonts w:ascii="Verdana" w:hAnsi="Verdana" w:cs="Arial"/>
        </w:rPr>
        <w:t>here</w:t>
      </w:r>
    </w:p>
    <w:p w14:paraId="22C69901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>A-</w:t>
      </w: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hAnsi="Verdana" w:cs="Arial"/>
        </w:rPr>
        <w:t>round a roarin’ fire</w:t>
      </w:r>
    </w:p>
    <w:p w14:paraId="37E88205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We will </w:t>
      </w:r>
      <w:r w:rsidRPr="009F1EF5">
        <w:rPr>
          <w:rFonts w:ascii="Verdana" w:hAnsi="Verdana" w:cs="Arial"/>
          <w:b/>
        </w:rPr>
        <w:t>[Am]</w:t>
      </w:r>
      <w:r w:rsidRPr="009F1EF5">
        <w:rPr>
          <w:rFonts w:ascii="Verdana" w:hAnsi="Verdana" w:cs="Arial"/>
        </w:rPr>
        <w:t xml:space="preserve"> raise a cup of </w:t>
      </w: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hAnsi="Verdana" w:cs="Arial"/>
        </w:rPr>
        <w:t xml:space="preserve"> cheer</w:t>
      </w:r>
    </w:p>
    <w:p w14:paraId="6DD0DEAB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There’s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gifts to bring, and songs to sing</w:t>
      </w:r>
    </w:p>
    <w:p w14:paraId="00FB32B2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And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laughs to </w:t>
      </w: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  <w:b/>
        </w:rPr>
        <w:t xml:space="preserve"> </w:t>
      </w:r>
      <w:r w:rsidRPr="009F1EF5">
        <w:rPr>
          <w:rFonts w:ascii="Verdana" w:hAnsi="Verdana" w:cs="Arial"/>
        </w:rPr>
        <w:t xml:space="preserve">make the </w:t>
      </w:r>
      <w:r w:rsidRPr="009F1EF5">
        <w:rPr>
          <w:rFonts w:ascii="Verdana" w:hAnsi="Verdana" w:cs="Arial"/>
          <w:b/>
        </w:rPr>
        <w:t>[Em]</w:t>
      </w:r>
      <w:r w:rsidRPr="009F1EF5">
        <w:rPr>
          <w:rFonts w:ascii="Verdana" w:hAnsi="Verdana" w:cs="Arial"/>
        </w:rPr>
        <w:t xml:space="preserve"> rafters ring</w:t>
      </w:r>
    </w:p>
    <w:p w14:paraId="3FD491C8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It’s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Christmas in Kil-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>larney</w:t>
      </w:r>
    </w:p>
    <w:p w14:paraId="58E98B8F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With </w:t>
      </w:r>
      <w:r w:rsidRPr="009F1EF5">
        <w:rPr>
          <w:rFonts w:ascii="Verdana" w:hAnsi="Verdana" w:cs="Arial"/>
          <w:b/>
        </w:rPr>
        <w:t>[Am]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all of the </w:t>
      </w: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folks at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home</w:t>
      </w:r>
    </w:p>
    <w:p w14:paraId="129BD374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br w:type="page"/>
      </w:r>
    </w:p>
    <w:p w14:paraId="7F0BCF32" w14:textId="77777777" w:rsidR="004B31A7" w:rsidRPr="009F1EF5" w:rsidRDefault="004B31A7" w:rsidP="004B31A7">
      <w:pPr>
        <w:rPr>
          <w:rFonts w:ascii="Verdana" w:hAnsi="Verdana" w:cs="Arial"/>
        </w:rPr>
      </w:pPr>
    </w:p>
    <w:p w14:paraId="0318AB00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  <w:b/>
        </w:rPr>
        <w:t>CHORUS</w:t>
      </w:r>
      <w:r w:rsidRPr="00BA5D21">
        <w:rPr>
          <w:rFonts w:ascii="Verdana" w:hAnsi="Verdana" w:cs="Arial"/>
          <w:b/>
        </w:rPr>
        <w:t>:</w:t>
      </w:r>
    </w:p>
    <w:p w14:paraId="6464DFF6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The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holly green, the ivy green</w:t>
      </w:r>
    </w:p>
    <w:p w14:paraId="0CF0CCB8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The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prettiest picture you've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ever seen</w:t>
      </w:r>
    </w:p>
    <w:p w14:paraId="0CEA6BFD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Is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Christmas in Kil-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>larney</w:t>
      </w:r>
    </w:p>
    <w:p w14:paraId="183D84C8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With </w:t>
      </w:r>
      <w:r w:rsidRPr="009F1EF5">
        <w:rPr>
          <w:rFonts w:ascii="Verdana" w:hAnsi="Verdana" w:cs="Arial"/>
          <w:b/>
        </w:rPr>
        <w:t>[Am]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all of the </w:t>
      </w: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folks at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home</w:t>
      </w:r>
    </w:p>
    <w:p w14:paraId="0B1BA528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It's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nice, you know, to kiss your beau</w:t>
      </w:r>
    </w:p>
    <w:p w14:paraId="3E9BA15C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While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cuddlin’ under the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mistletoe</w:t>
      </w:r>
    </w:p>
    <w:p w14:paraId="738A183E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And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Santa Claus you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know, of course</w:t>
      </w:r>
    </w:p>
    <w:p w14:paraId="13D0E9DA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Is </w:t>
      </w:r>
      <w:r w:rsidRPr="009F1EF5">
        <w:rPr>
          <w:rFonts w:ascii="Verdana" w:hAnsi="Verdana" w:cs="Arial"/>
          <w:b/>
        </w:rPr>
        <w:t>[Am]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one of the </w:t>
      </w: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boys from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home</w:t>
      </w:r>
    </w:p>
    <w:p w14:paraId="50A81641" w14:textId="77777777" w:rsidR="004B31A7" w:rsidRPr="009F1EF5" w:rsidRDefault="004B31A7" w:rsidP="004B31A7">
      <w:pPr>
        <w:rPr>
          <w:rFonts w:ascii="Verdana" w:hAnsi="Verdana" w:cs="Arial"/>
        </w:rPr>
      </w:pPr>
    </w:p>
    <w:p w14:paraId="5B6A8F15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We’ll </w:t>
      </w:r>
      <w:r w:rsidRPr="009F1EF5">
        <w:rPr>
          <w:rFonts w:ascii="Verdana" w:hAnsi="Verdana" w:cs="Arial"/>
          <w:b/>
        </w:rPr>
        <w:t>[Em]</w:t>
      </w:r>
      <w:r w:rsidRPr="009F1EF5">
        <w:rPr>
          <w:rFonts w:ascii="Verdana" w:hAnsi="Verdana" w:cs="Arial"/>
        </w:rPr>
        <w:t xml:space="preserve"> take the horse and sleigh</w:t>
      </w:r>
    </w:p>
    <w:p w14:paraId="21FFFFCF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>All a-</w:t>
      </w:r>
      <w:r w:rsidRPr="009F1EF5">
        <w:rPr>
          <w:rFonts w:ascii="Verdana" w:hAnsi="Verdana" w:cs="Arial"/>
          <w:b/>
        </w:rPr>
        <w:t>[Em]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cross the </w:t>
      </w:r>
      <w:r w:rsidRPr="009F1EF5">
        <w:rPr>
          <w:rFonts w:ascii="Verdana" w:hAnsi="Verdana" w:cs="Arial"/>
          <w:b/>
        </w:rPr>
        <w:t>[Bm]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fields of </w:t>
      </w:r>
      <w:r w:rsidRPr="009F1EF5">
        <w:rPr>
          <w:rFonts w:ascii="Verdana" w:hAnsi="Verdana" w:cs="Arial"/>
          <w:b/>
        </w:rPr>
        <w:t>[Em]</w:t>
      </w:r>
      <w:r w:rsidRPr="009F1EF5">
        <w:rPr>
          <w:rFonts w:ascii="Verdana" w:hAnsi="Verdana" w:cs="Arial"/>
        </w:rPr>
        <w:t xml:space="preserve"> snow</w:t>
      </w:r>
    </w:p>
    <w:p w14:paraId="7505603E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hAnsi="Verdana" w:cs="Arial"/>
        </w:rPr>
        <w:t xml:space="preserve"> Listenin’ to the jingle bells</w:t>
      </w:r>
    </w:p>
    <w:p w14:paraId="6A4A25A1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  <w:b/>
        </w:rPr>
        <w:t>[Am]</w:t>
      </w:r>
      <w:r w:rsidRPr="009F1EF5">
        <w:rPr>
          <w:rFonts w:ascii="Verdana" w:hAnsi="Verdana" w:cs="Arial"/>
        </w:rPr>
        <w:t xml:space="preserve"> Everywhere we</w:t>
      </w:r>
      <w:r w:rsidRPr="009F1EF5">
        <w:rPr>
          <w:rFonts w:ascii="Verdana" w:hAnsi="Verdana" w:cs="Arial"/>
          <w:b/>
        </w:rPr>
        <w:t xml:space="preserve"> [D] </w:t>
      </w:r>
      <w:r w:rsidRPr="009F1EF5">
        <w:rPr>
          <w:rFonts w:ascii="Verdana" w:hAnsi="Verdana" w:cs="Arial"/>
        </w:rPr>
        <w:t>go</w:t>
      </w:r>
    </w:p>
    <w:p w14:paraId="39927C1D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How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grand it feels to click your heels</w:t>
      </w:r>
    </w:p>
    <w:p w14:paraId="43B02A38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And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join in the fun of the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jigs and reels</w:t>
      </w:r>
    </w:p>
    <w:p w14:paraId="58507D56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It’s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Christmas in Kil-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>larney</w:t>
      </w:r>
    </w:p>
    <w:p w14:paraId="22E521AA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With </w:t>
      </w:r>
      <w:r w:rsidRPr="009F1EF5">
        <w:rPr>
          <w:rFonts w:ascii="Verdana" w:hAnsi="Verdana" w:cs="Arial"/>
          <w:b/>
        </w:rPr>
        <w:t>[Am]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all of the </w:t>
      </w: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folks at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home</w:t>
      </w:r>
    </w:p>
    <w:p w14:paraId="4B492CEE" w14:textId="77777777" w:rsidR="004B31A7" w:rsidRPr="009F1EF5" w:rsidRDefault="004B31A7" w:rsidP="004B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Arial"/>
        </w:rPr>
      </w:pPr>
    </w:p>
    <w:p w14:paraId="514D8CD0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  <w:b/>
        </w:rPr>
        <w:t>CHORUS</w:t>
      </w:r>
      <w:r w:rsidRPr="00BA5D21">
        <w:rPr>
          <w:rFonts w:ascii="Verdana" w:hAnsi="Verdana" w:cs="Arial"/>
          <w:b/>
        </w:rPr>
        <w:t>:</w:t>
      </w:r>
    </w:p>
    <w:p w14:paraId="271FE60D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The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holly green, the ivy green</w:t>
      </w:r>
    </w:p>
    <w:p w14:paraId="0DC93613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The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prettiest picture you've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ever seen</w:t>
      </w:r>
    </w:p>
    <w:p w14:paraId="7B2C36F6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Is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Christmas in Kil-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>larney</w:t>
      </w:r>
    </w:p>
    <w:p w14:paraId="6A45872E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With </w:t>
      </w:r>
      <w:r w:rsidRPr="009F1EF5">
        <w:rPr>
          <w:rFonts w:ascii="Verdana" w:hAnsi="Verdana" w:cs="Arial"/>
          <w:b/>
        </w:rPr>
        <w:t>[Am]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all of the </w:t>
      </w: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folks at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home</w:t>
      </w:r>
    </w:p>
    <w:p w14:paraId="085FEDD2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It's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nice, you know, to kiss your beau</w:t>
      </w:r>
    </w:p>
    <w:p w14:paraId="6333394D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While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cuddlin’ under the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mistletoe</w:t>
      </w:r>
    </w:p>
    <w:p w14:paraId="3F2A18AA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And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Santa Claus you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 xml:space="preserve"> know, of course</w:t>
      </w:r>
    </w:p>
    <w:p w14:paraId="4D00F57E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Is </w:t>
      </w:r>
      <w:r w:rsidRPr="009F1EF5">
        <w:rPr>
          <w:rFonts w:ascii="Verdana" w:hAnsi="Verdana" w:cs="Arial"/>
          <w:b/>
        </w:rPr>
        <w:t>[Am]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one of the </w:t>
      </w: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boys from </w:t>
      </w:r>
      <w:r w:rsidRPr="009F1EF5">
        <w:rPr>
          <w:rFonts w:ascii="Verdana" w:hAnsi="Verdana" w:cs="Arial"/>
          <w:b/>
        </w:rPr>
        <w:t xml:space="preserve">[G] </w:t>
      </w:r>
      <w:r w:rsidRPr="009F1EF5">
        <w:rPr>
          <w:rFonts w:ascii="Verdana" w:hAnsi="Verdana" w:cs="Arial"/>
        </w:rPr>
        <w:t>home</w:t>
      </w:r>
    </w:p>
    <w:p w14:paraId="38D6C468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It’s </w:t>
      </w:r>
      <w:r w:rsidRPr="009F1EF5">
        <w:rPr>
          <w:rFonts w:ascii="Verdana" w:hAnsi="Verdana" w:cs="Arial"/>
          <w:b/>
        </w:rPr>
        <w:t>[C]</w:t>
      </w:r>
      <w:r w:rsidRPr="009F1EF5">
        <w:rPr>
          <w:rFonts w:ascii="Verdana" w:hAnsi="Verdana" w:cs="Arial"/>
        </w:rPr>
        <w:t xml:space="preserve"> Christmas in Kil-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hAnsi="Verdana" w:cs="Arial"/>
        </w:rPr>
        <w:t>larney</w:t>
      </w:r>
    </w:p>
    <w:p w14:paraId="22399742" w14:textId="77777777" w:rsidR="004B31A7" w:rsidRPr="009F1EF5" w:rsidRDefault="004B31A7" w:rsidP="004B31A7">
      <w:pPr>
        <w:rPr>
          <w:rFonts w:ascii="Verdana" w:hAnsi="Verdana" w:cs="Arial"/>
        </w:rPr>
      </w:pPr>
      <w:r w:rsidRPr="009F1EF5">
        <w:rPr>
          <w:rFonts w:ascii="Verdana" w:hAnsi="Verdana" w:cs="Arial"/>
        </w:rPr>
        <w:t xml:space="preserve">With </w:t>
      </w:r>
      <w:r w:rsidRPr="009F1EF5">
        <w:rPr>
          <w:rFonts w:ascii="Verdana" w:hAnsi="Verdana" w:cs="Arial"/>
          <w:b/>
        </w:rPr>
        <w:t>[Am]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all of the </w:t>
      </w:r>
      <w:r w:rsidRPr="009F1EF5">
        <w:rPr>
          <w:rFonts w:ascii="Verdana" w:hAnsi="Verdana" w:cs="Arial"/>
          <w:b/>
        </w:rPr>
        <w:t>[D]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folks at </w:t>
      </w:r>
      <w:r w:rsidRPr="009F1EF5">
        <w:rPr>
          <w:rFonts w:ascii="Verdana" w:hAnsi="Verdana" w:cs="Arial"/>
          <w:b/>
        </w:rPr>
        <w:t>[G]</w:t>
      </w:r>
      <w:r w:rsidRPr="009F1EF5">
        <w:rPr>
          <w:rFonts w:ascii="Verdana" w:eastAsia="Calibri" w:hAnsi="Verdana" w:cs="Courier New"/>
          <w:b/>
          <w:color w:val="000000"/>
        </w:rPr>
        <w:sym w:font="Symbol" w:char="F0AF"/>
      </w:r>
      <w:r w:rsidRPr="009F1EF5">
        <w:rPr>
          <w:rFonts w:ascii="Verdana" w:hAnsi="Verdana" w:cs="Arial"/>
        </w:rPr>
        <w:t xml:space="preserve"> home</w:t>
      </w:r>
    </w:p>
    <w:p w14:paraId="166C91C6" w14:textId="77777777" w:rsidR="009F1EF5" w:rsidRPr="009F1EF5" w:rsidRDefault="009F1EF5" w:rsidP="009F1EF5">
      <w:pPr>
        <w:rPr>
          <w:rFonts w:ascii="Verdana" w:hAnsi="Verdana" w:cs="Arial"/>
        </w:rPr>
      </w:pPr>
    </w:p>
    <w:p w14:paraId="5E2127C1" w14:textId="77777777" w:rsidR="009F1EF5" w:rsidRPr="009F1EF5" w:rsidRDefault="009F1EF5" w:rsidP="009F1EF5">
      <w:pPr>
        <w:rPr>
          <w:rFonts w:ascii="Arial" w:hAnsi="Arial" w:cs="Arial"/>
          <w:sz w:val="28"/>
          <w:szCs w:val="28"/>
        </w:rPr>
      </w:pPr>
      <w:r w:rsidRPr="009F1EF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E1C768" wp14:editId="06AB9190">
            <wp:extent cx="457200" cy="609600"/>
            <wp:effectExtent l="0" t="0" r="0" b="0"/>
            <wp:docPr id="24" name="Picture 24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F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EFBFE4D" wp14:editId="2457CAA2">
            <wp:extent cx="457200" cy="609600"/>
            <wp:effectExtent l="0" t="0" r="0" b="0"/>
            <wp:docPr id="25" name="Picture 25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F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70569AA" wp14:editId="05B37D2C">
            <wp:extent cx="457200" cy="609600"/>
            <wp:effectExtent l="0" t="0" r="0" b="0"/>
            <wp:docPr id="26" name="Picture 2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F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1D5AF5D" wp14:editId="0DB56D56">
            <wp:extent cx="457200" cy="609600"/>
            <wp:effectExtent l="0" t="0" r="0" b="0"/>
            <wp:docPr id="27" name="Picture 27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F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4303AF6" wp14:editId="4952A41E">
            <wp:extent cx="457200" cy="609600"/>
            <wp:effectExtent l="0" t="0" r="0" b="0"/>
            <wp:docPr id="28" name="Picture 28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F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26EE7F2" wp14:editId="73C4E89B">
            <wp:extent cx="457200" cy="609600"/>
            <wp:effectExtent l="0" t="0" r="0" b="0"/>
            <wp:docPr id="29" name="Picture 2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EF440" w14:textId="77777777" w:rsidR="00B043CF" w:rsidRDefault="00B043CF" w:rsidP="00110521">
      <w:pPr>
        <w:rPr>
          <w:rFonts w:ascii="Verdana" w:hAnsi="Verdana"/>
          <w:b/>
        </w:rPr>
      </w:pPr>
    </w:p>
    <w:p w14:paraId="27ED0CA0" w14:textId="77777777" w:rsidR="00B043CF" w:rsidRPr="00A92235" w:rsidRDefault="00000000" w:rsidP="00110521"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</w:t>
      </w:r>
    </w:p>
    <w:sectPr w:rsidR="00B043CF" w:rsidRP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4B31A7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9F1EF5"/>
    <w:rsid w:val="00A42E3F"/>
    <w:rsid w:val="00A534B7"/>
    <w:rsid w:val="00A902E9"/>
    <w:rsid w:val="00A92235"/>
    <w:rsid w:val="00AB09B4"/>
    <w:rsid w:val="00AF4700"/>
    <w:rsid w:val="00B043CF"/>
    <w:rsid w:val="00B16743"/>
    <w:rsid w:val="00B66DF3"/>
    <w:rsid w:val="00BB3006"/>
    <w:rsid w:val="00C5218C"/>
    <w:rsid w:val="00CA07D7"/>
    <w:rsid w:val="00D66B4B"/>
    <w:rsid w:val="00DB1F9F"/>
    <w:rsid w:val="00E04FCE"/>
    <w:rsid w:val="00EB7D1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E8D52"/>
  <w14:defaultImageDpi w14:val="300"/>
  <w15:docId w15:val="{611C8E72-BFF8-48A0-AA40-FF6C96FA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74F0-4F1E-46B0-A621-4F9DF3D1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2019-11-27T19:56:00Z</dcterms:created>
  <dcterms:modified xsi:type="dcterms:W3CDTF">2022-12-17T16:05:00Z</dcterms:modified>
</cp:coreProperties>
</file>