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29954" w14:textId="06AC6C32" w:rsidR="0082492D" w:rsidRPr="00A902E9" w:rsidRDefault="00BF6760" w:rsidP="00DB1F9F">
      <w:pPr>
        <w:pStyle w:val="Heading1"/>
      </w:pPr>
      <w:r>
        <w:t>Covington Girl</w:t>
      </w:r>
    </w:p>
    <w:p w14:paraId="37C0EF7A" w14:textId="2A0F94B8" w:rsidR="00972E99" w:rsidRPr="00A902E9" w:rsidRDefault="00BF6760">
      <w:pPr>
        <w:rPr>
          <w:rFonts w:ascii="Verdana" w:hAnsi="Verdana"/>
        </w:rPr>
      </w:pPr>
      <w:r>
        <w:rPr>
          <w:rFonts w:ascii="Verdana" w:hAnsi="Verdana"/>
        </w:rPr>
        <w:t xml:space="preserve">David Olney, John Hadley, Sergio Webb 2010 </w:t>
      </w:r>
    </w:p>
    <w:p w14:paraId="7FAFEB7D" w14:textId="77777777" w:rsidR="00972E99" w:rsidRPr="00FC6CD8" w:rsidRDefault="00972E99">
      <w:pPr>
        <w:rPr>
          <w:rFonts w:ascii="Verdana" w:hAnsi="Verdana"/>
          <w:bCs/>
        </w:rPr>
      </w:pPr>
    </w:p>
    <w:p w14:paraId="1AEA2841" w14:textId="0FF10316" w:rsidR="007320F1" w:rsidRDefault="00346F2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C100D8E" wp14:editId="7EE4BAA7">
            <wp:extent cx="461010" cy="612140"/>
            <wp:effectExtent l="0" t="0" r="0" b="0"/>
            <wp:docPr id="15426221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06A">
        <w:rPr>
          <w:rFonts w:ascii="Verdana" w:hAnsi="Verdana"/>
          <w:b/>
          <w:noProof/>
        </w:rPr>
        <w:drawing>
          <wp:inline distT="0" distB="0" distL="0" distR="0" wp14:anchorId="0E59B158" wp14:editId="21F54085">
            <wp:extent cx="461010" cy="612140"/>
            <wp:effectExtent l="0" t="0" r="0" b="0"/>
            <wp:docPr id="240188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261E26" wp14:editId="6079BAA2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592D1F8" wp14:editId="6B5EB18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589C01" wp14:editId="2F4B0E5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F33F" w14:textId="77777777" w:rsidR="007320F1" w:rsidRPr="000961DF" w:rsidRDefault="007320F1">
      <w:pPr>
        <w:rPr>
          <w:rFonts w:ascii="Verdana" w:hAnsi="Verdana"/>
          <w:b/>
        </w:rPr>
      </w:pPr>
    </w:p>
    <w:p w14:paraId="1F7E831E" w14:textId="429705E0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BF6760">
        <w:rPr>
          <w:rFonts w:ascii="Verdana" w:hAnsi="Verdana"/>
          <w:b/>
        </w:rPr>
        <w:t>D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BF6760">
        <w:rPr>
          <w:rFonts w:ascii="Verdana" w:hAnsi="Verdana"/>
          <w:b/>
        </w:rPr>
        <w:t>D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</w:p>
    <w:p w14:paraId="63316377" w14:textId="77777777" w:rsidR="00BF6760" w:rsidRDefault="00BF6760">
      <w:pPr>
        <w:rPr>
          <w:rFonts w:ascii="Verdana" w:hAnsi="Verdana"/>
          <w:b/>
        </w:rPr>
      </w:pPr>
    </w:p>
    <w:p w14:paraId="3E0134C1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Billy put a bullet in the chamber of the gun</w:t>
      </w:r>
    </w:p>
    <w:p w14:paraId="4F5197AB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Bobby saddled up the </w:t>
      </w: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bay</w:t>
      </w:r>
    </w:p>
    <w:p w14:paraId="083466DF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Way over yonder the 10:15</w:t>
      </w:r>
    </w:p>
    <w:p w14:paraId="5D5B3421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>Was a-</w:t>
      </w:r>
      <w:r w:rsidRPr="0035264D">
        <w:rPr>
          <w:rFonts w:ascii="Verdana" w:hAnsi="Verdana"/>
          <w:b/>
        </w:rPr>
        <w:t>[D]</w:t>
      </w:r>
      <w:proofErr w:type="spellStart"/>
      <w:r w:rsidRPr="0035264D">
        <w:rPr>
          <w:rFonts w:ascii="Verdana" w:hAnsi="Verdana"/>
        </w:rPr>
        <w:t>rattlin</w:t>
      </w:r>
      <w:proofErr w:type="spellEnd"/>
      <w:r w:rsidRPr="0035264D">
        <w:rPr>
          <w:rFonts w:ascii="Verdana" w:hAnsi="Verdana"/>
        </w:rPr>
        <w:t>’ on its way, boys</w:t>
      </w:r>
    </w:p>
    <w:p w14:paraId="0EEBBBE5" w14:textId="492979EE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>A-</w:t>
      </w:r>
      <w:r w:rsidRPr="0035264D">
        <w:rPr>
          <w:rFonts w:ascii="Verdana" w:hAnsi="Verdana"/>
          <w:b/>
        </w:rPr>
        <w:t>[D]</w:t>
      </w:r>
      <w:proofErr w:type="spellStart"/>
      <w:r w:rsidRPr="0035264D">
        <w:rPr>
          <w:rFonts w:ascii="Verdana" w:hAnsi="Verdana"/>
        </w:rPr>
        <w:t>rattlin</w:t>
      </w:r>
      <w:proofErr w:type="spellEnd"/>
      <w:r w:rsidRPr="0035264D">
        <w:rPr>
          <w:rFonts w:ascii="Verdana" w:hAnsi="Verdana"/>
        </w:rPr>
        <w:t xml:space="preserve">’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  <w:b/>
        </w:rPr>
        <w:t xml:space="preserve"> </w:t>
      </w:r>
      <w:r w:rsidRPr="0035264D">
        <w:rPr>
          <w:rFonts w:ascii="Verdana" w:hAnsi="Verdana"/>
        </w:rPr>
        <w:t xml:space="preserve">on its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way</w:t>
      </w:r>
    </w:p>
    <w:p w14:paraId="0493F4DF" w14:textId="77777777" w:rsidR="00BF6760" w:rsidRPr="0035264D" w:rsidRDefault="00BF6760" w:rsidP="00BF6760">
      <w:pPr>
        <w:rPr>
          <w:rFonts w:ascii="Verdana" w:hAnsi="Verdana"/>
        </w:rPr>
      </w:pPr>
    </w:p>
    <w:p w14:paraId="3B25B6B9" w14:textId="5CFA0A4D" w:rsidR="00BF6760" w:rsidRPr="00346F2E" w:rsidRDefault="00346F2E" w:rsidP="00BF6760">
      <w:pPr>
        <w:rPr>
          <w:rFonts w:ascii="Verdana" w:hAnsi="Verdana"/>
          <w:b/>
          <w:lang w:val="fr-FR"/>
        </w:rPr>
      </w:pPr>
      <w:r w:rsidRPr="00346F2E">
        <w:rPr>
          <w:rFonts w:ascii="Verdana" w:hAnsi="Verdana"/>
          <w:b/>
          <w:lang w:val="fr-FR"/>
        </w:rPr>
        <w:t>INSTRU</w:t>
      </w:r>
      <w:r>
        <w:rPr>
          <w:rFonts w:ascii="Verdana" w:hAnsi="Verdana"/>
          <w:b/>
          <w:lang w:val="fr-FR"/>
        </w:rPr>
        <w:t>MENTAL :</w:t>
      </w:r>
    </w:p>
    <w:p w14:paraId="30DFBB63" w14:textId="77777777" w:rsidR="00BF6760" w:rsidRPr="00346F2E" w:rsidRDefault="00BF6760" w:rsidP="00BF6760">
      <w:pPr>
        <w:rPr>
          <w:rFonts w:ascii="Verdana" w:hAnsi="Verdana"/>
          <w:b/>
          <w:lang w:val="fr-FR"/>
        </w:rPr>
      </w:pPr>
      <w:r w:rsidRPr="00346F2E">
        <w:rPr>
          <w:rFonts w:ascii="Verdana" w:hAnsi="Verdana"/>
          <w:b/>
          <w:lang w:val="fr-FR"/>
        </w:rPr>
        <w:t>[D] / [D] / [D] / [D] /</w:t>
      </w:r>
    </w:p>
    <w:p w14:paraId="1B6714ED" w14:textId="77777777" w:rsidR="00480C0F" w:rsidRDefault="00BF6760" w:rsidP="00BF6760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[D] / [D] / [D]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  <w:b/>
        </w:rPr>
        <w:t xml:space="preserve"> / </w:t>
      </w:r>
    </w:p>
    <w:p w14:paraId="12249930" w14:textId="49429BFD" w:rsidR="00BF6760" w:rsidRPr="0035264D" w:rsidRDefault="00BF6760" w:rsidP="00BF6760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[D] / [D]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  <w:b/>
        </w:rPr>
        <w:t xml:space="preserve"> / [D]</w:t>
      </w:r>
    </w:p>
    <w:p w14:paraId="21158036" w14:textId="77777777" w:rsidR="00BF6760" w:rsidRPr="0035264D" w:rsidRDefault="00BF6760" w:rsidP="00BF6760">
      <w:pPr>
        <w:rPr>
          <w:rFonts w:ascii="Verdana" w:hAnsi="Verdana"/>
        </w:rPr>
      </w:pPr>
    </w:p>
    <w:p w14:paraId="50E44CD1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Mama said Billy keep your head on straight</w:t>
      </w:r>
    </w:p>
    <w:p w14:paraId="6163C66A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Just take the money and </w:t>
      </w: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ride</w:t>
      </w:r>
    </w:p>
    <w:p w14:paraId="4BBFBE34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Bobby, you do like your big brother says</w:t>
      </w:r>
    </w:p>
    <w:p w14:paraId="15F0A7BC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And I’ll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see you ‘round dinner time, boys</w:t>
      </w:r>
    </w:p>
    <w:p w14:paraId="4C5F9EC7" w14:textId="1563D64E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I’ll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see you ‘round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  <w:b/>
        </w:rPr>
        <w:t xml:space="preserve"> </w:t>
      </w:r>
      <w:r w:rsidRPr="0035264D">
        <w:rPr>
          <w:rFonts w:ascii="Verdana" w:hAnsi="Verdana"/>
        </w:rPr>
        <w:t xml:space="preserve">dinner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time</w:t>
      </w:r>
    </w:p>
    <w:p w14:paraId="0B5B1D13" w14:textId="77777777" w:rsidR="00BF6760" w:rsidRPr="0035264D" w:rsidRDefault="00BF6760" w:rsidP="00BF6760">
      <w:pPr>
        <w:rPr>
          <w:rFonts w:ascii="Verdana" w:hAnsi="Verdana"/>
        </w:rPr>
      </w:pPr>
    </w:p>
    <w:p w14:paraId="41772124" w14:textId="77777777" w:rsidR="00BF6760" w:rsidRPr="0035264D" w:rsidRDefault="00BF6760" w:rsidP="00BF6760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CHORUS:</w:t>
      </w:r>
    </w:p>
    <w:p w14:paraId="123F479C" w14:textId="020F3DA6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Life is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grand with </w:t>
      </w:r>
      <w:r w:rsidRPr="0035264D">
        <w:rPr>
          <w:rFonts w:ascii="Verdana" w:hAnsi="Verdana"/>
          <w:b/>
        </w:rPr>
        <w:t>[G]</w:t>
      </w:r>
      <w:r w:rsidRPr="0035264D">
        <w:rPr>
          <w:rFonts w:ascii="Verdana" w:hAnsi="Verdana"/>
        </w:rPr>
        <w:t xml:space="preserve"> money to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spend</w:t>
      </w:r>
    </w:p>
    <w:p w14:paraId="20AAE3DF" w14:textId="0C6AD068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anything in this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world</w:t>
      </w:r>
    </w:p>
    <w:p w14:paraId="56F49E54" w14:textId="1DBCB896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bonnet for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Ma and a </w:t>
      </w:r>
      <w:r w:rsidRPr="0035264D">
        <w:rPr>
          <w:rFonts w:ascii="Verdana" w:hAnsi="Verdana"/>
          <w:b/>
        </w:rPr>
        <w:t>[G]</w:t>
      </w:r>
      <w:r w:rsidRPr="0035264D">
        <w:rPr>
          <w:rFonts w:ascii="Verdana" w:hAnsi="Verdana"/>
        </w:rPr>
        <w:t xml:space="preserve"> fiddle for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Pa</w:t>
      </w:r>
    </w:p>
    <w:p w14:paraId="016ADED3" w14:textId="3FD0D40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And 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girl, boys</w:t>
      </w:r>
    </w:p>
    <w:p w14:paraId="7BF3041D" w14:textId="6C021D92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</w:t>
      </w:r>
    </w:p>
    <w:p w14:paraId="34F1C6F8" w14:textId="77777777" w:rsidR="00BF6760" w:rsidRPr="0035264D" w:rsidRDefault="00BF6760" w:rsidP="00BF6760">
      <w:pPr>
        <w:rPr>
          <w:rFonts w:ascii="Verdana" w:hAnsi="Verdana"/>
        </w:rPr>
      </w:pPr>
    </w:p>
    <w:p w14:paraId="08F76DCD" w14:textId="77777777" w:rsidR="00480C0F" w:rsidRPr="00346F2E" w:rsidRDefault="00480C0F" w:rsidP="00480C0F">
      <w:pPr>
        <w:rPr>
          <w:rFonts w:ascii="Verdana" w:hAnsi="Verdana"/>
          <w:b/>
          <w:lang w:val="fr-FR"/>
        </w:rPr>
      </w:pPr>
      <w:r w:rsidRPr="00346F2E">
        <w:rPr>
          <w:rFonts w:ascii="Verdana" w:hAnsi="Verdana"/>
          <w:b/>
          <w:lang w:val="fr-FR"/>
        </w:rPr>
        <w:t>INSTRU</w:t>
      </w:r>
      <w:r>
        <w:rPr>
          <w:rFonts w:ascii="Verdana" w:hAnsi="Verdana"/>
          <w:b/>
          <w:lang w:val="fr-FR"/>
        </w:rPr>
        <w:t>MENTAL :</w:t>
      </w:r>
    </w:p>
    <w:p w14:paraId="173C0134" w14:textId="77777777" w:rsidR="00480C0F" w:rsidRPr="00346F2E" w:rsidRDefault="00480C0F" w:rsidP="00480C0F">
      <w:pPr>
        <w:rPr>
          <w:rFonts w:ascii="Verdana" w:hAnsi="Verdana"/>
          <w:b/>
          <w:lang w:val="fr-FR"/>
        </w:rPr>
      </w:pPr>
      <w:r w:rsidRPr="00346F2E">
        <w:rPr>
          <w:rFonts w:ascii="Verdana" w:hAnsi="Verdana"/>
          <w:b/>
          <w:lang w:val="fr-FR"/>
        </w:rPr>
        <w:t>[D] / [D] / [D] / [D] /</w:t>
      </w:r>
    </w:p>
    <w:p w14:paraId="7406F66A" w14:textId="77777777" w:rsidR="00480C0F" w:rsidRDefault="00480C0F" w:rsidP="00480C0F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[D] / [D] / [D]</w:t>
      </w:r>
      <w:r>
        <w:rPr>
          <w:rFonts w:ascii="Verdana" w:hAnsi="Verdana"/>
          <w:b/>
        </w:rPr>
        <w:t>[A7]</w:t>
      </w:r>
      <w:r w:rsidRPr="0035264D">
        <w:rPr>
          <w:rFonts w:ascii="Verdana" w:hAnsi="Verdana"/>
          <w:b/>
        </w:rPr>
        <w:t xml:space="preserve"> / </w:t>
      </w:r>
    </w:p>
    <w:p w14:paraId="4A282822" w14:textId="77777777" w:rsidR="00480C0F" w:rsidRPr="0035264D" w:rsidRDefault="00480C0F" w:rsidP="00480C0F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[D] / [D]</w:t>
      </w:r>
      <w:r>
        <w:rPr>
          <w:rFonts w:ascii="Verdana" w:hAnsi="Verdana"/>
          <w:b/>
        </w:rPr>
        <w:t>[A]</w:t>
      </w:r>
      <w:r w:rsidRPr="0035264D">
        <w:rPr>
          <w:rFonts w:ascii="Verdana" w:hAnsi="Verdana"/>
          <w:b/>
        </w:rPr>
        <w:t xml:space="preserve"> / [D]</w:t>
      </w:r>
    </w:p>
    <w:p w14:paraId="4EC3F7D0" w14:textId="77777777" w:rsidR="00BF6760" w:rsidRPr="0035264D" w:rsidRDefault="00BF6760" w:rsidP="00BF6760">
      <w:pPr>
        <w:rPr>
          <w:rFonts w:ascii="Verdana" w:hAnsi="Verdana"/>
        </w:rPr>
      </w:pPr>
    </w:p>
    <w:p w14:paraId="4F06BB02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Well they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rode and they rode to the top of the hill</w:t>
      </w:r>
    </w:p>
    <w:p w14:paraId="50410A67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Rolled 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rock down the side of the </w:t>
      </w: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ridge</w:t>
      </w:r>
    </w:p>
    <w:p w14:paraId="6A38E09D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And it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came to rest on the railroad tracks</w:t>
      </w:r>
    </w:p>
    <w:p w14:paraId="230DE704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Where the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train comes off of the bridge, boys</w:t>
      </w:r>
    </w:p>
    <w:p w14:paraId="67644138" w14:textId="17439B2A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The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train comes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off of the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bridge</w:t>
      </w:r>
    </w:p>
    <w:p w14:paraId="0C26E71A" w14:textId="77777777" w:rsidR="00BF6760" w:rsidRPr="0035264D" w:rsidRDefault="00BF6760" w:rsidP="00BF6760">
      <w:pPr>
        <w:rPr>
          <w:rFonts w:ascii="Verdana" w:hAnsi="Verdana"/>
        </w:rPr>
      </w:pPr>
    </w:p>
    <w:p w14:paraId="01988249" w14:textId="77777777" w:rsidR="00480C0F" w:rsidRPr="00346F2E" w:rsidRDefault="00480C0F" w:rsidP="00480C0F">
      <w:pPr>
        <w:rPr>
          <w:rFonts w:ascii="Verdana" w:hAnsi="Verdana"/>
          <w:b/>
          <w:lang w:val="fr-FR"/>
        </w:rPr>
      </w:pPr>
      <w:r w:rsidRPr="00346F2E">
        <w:rPr>
          <w:rFonts w:ascii="Verdana" w:hAnsi="Verdana"/>
          <w:b/>
          <w:lang w:val="fr-FR"/>
        </w:rPr>
        <w:t>INSTRU</w:t>
      </w:r>
      <w:r>
        <w:rPr>
          <w:rFonts w:ascii="Verdana" w:hAnsi="Verdana"/>
          <w:b/>
          <w:lang w:val="fr-FR"/>
        </w:rPr>
        <w:t>MENTAL :</w:t>
      </w:r>
    </w:p>
    <w:p w14:paraId="52CAED81" w14:textId="77777777" w:rsidR="00480C0F" w:rsidRPr="00346F2E" w:rsidRDefault="00480C0F" w:rsidP="00480C0F">
      <w:pPr>
        <w:rPr>
          <w:rFonts w:ascii="Verdana" w:hAnsi="Verdana"/>
          <w:b/>
          <w:lang w:val="fr-FR"/>
        </w:rPr>
      </w:pPr>
      <w:r w:rsidRPr="00346F2E">
        <w:rPr>
          <w:rFonts w:ascii="Verdana" w:hAnsi="Verdana"/>
          <w:b/>
          <w:lang w:val="fr-FR"/>
        </w:rPr>
        <w:t>[D] / [D] / [D] / [D] /</w:t>
      </w:r>
    </w:p>
    <w:p w14:paraId="4E06568A" w14:textId="77777777" w:rsidR="00480C0F" w:rsidRDefault="00480C0F" w:rsidP="00480C0F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[D] / [D] / [D]</w:t>
      </w:r>
      <w:r>
        <w:rPr>
          <w:rFonts w:ascii="Verdana" w:hAnsi="Verdana"/>
          <w:b/>
        </w:rPr>
        <w:t>[A7]</w:t>
      </w:r>
      <w:r w:rsidRPr="0035264D">
        <w:rPr>
          <w:rFonts w:ascii="Verdana" w:hAnsi="Verdana"/>
          <w:b/>
        </w:rPr>
        <w:t xml:space="preserve"> / </w:t>
      </w:r>
    </w:p>
    <w:p w14:paraId="6432C7EB" w14:textId="77777777" w:rsidR="00480C0F" w:rsidRPr="0035264D" w:rsidRDefault="00480C0F" w:rsidP="00480C0F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[D] / [D]</w:t>
      </w:r>
      <w:r>
        <w:rPr>
          <w:rFonts w:ascii="Verdana" w:hAnsi="Verdana"/>
          <w:b/>
        </w:rPr>
        <w:t>[A]</w:t>
      </w:r>
      <w:r w:rsidRPr="0035264D">
        <w:rPr>
          <w:rFonts w:ascii="Verdana" w:hAnsi="Verdana"/>
          <w:b/>
        </w:rPr>
        <w:t xml:space="preserve"> / [D]</w:t>
      </w:r>
    </w:p>
    <w:p w14:paraId="34BAC49C" w14:textId="0DCA15B4" w:rsidR="00AE3DE9" w:rsidRDefault="00AE3DE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CAF6240" w14:textId="77777777" w:rsidR="00BF6760" w:rsidRPr="0035264D" w:rsidRDefault="00BF6760" w:rsidP="00BF6760">
      <w:pPr>
        <w:rPr>
          <w:rFonts w:ascii="Verdana" w:hAnsi="Verdana"/>
          <w:b/>
        </w:rPr>
      </w:pPr>
    </w:p>
    <w:p w14:paraId="7C15594E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Billy held a gun on the railroad men</w:t>
      </w:r>
    </w:p>
    <w:p w14:paraId="5A0FEDDC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Bobby took a walk through the </w:t>
      </w: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train</w:t>
      </w:r>
    </w:p>
    <w:p w14:paraId="3024F9BF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Took the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rings from the women and the money from the men</w:t>
      </w:r>
    </w:p>
    <w:p w14:paraId="158DF2A6" w14:textId="7777777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And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every gold watch and chain, Lord</w:t>
      </w:r>
    </w:p>
    <w:p w14:paraId="01A2911E" w14:textId="469064EB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Every gold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watch and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chain</w:t>
      </w:r>
    </w:p>
    <w:p w14:paraId="54A5D1F6" w14:textId="77777777" w:rsidR="00BF6760" w:rsidRPr="0035264D" w:rsidRDefault="00BF6760" w:rsidP="00BF6760">
      <w:pPr>
        <w:rPr>
          <w:rFonts w:ascii="Verdana" w:hAnsi="Verdana"/>
        </w:rPr>
      </w:pPr>
    </w:p>
    <w:p w14:paraId="7874AEB2" w14:textId="77777777" w:rsidR="00BF6760" w:rsidRPr="0035264D" w:rsidRDefault="00BF6760" w:rsidP="00BF6760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CHORUS:</w:t>
      </w:r>
    </w:p>
    <w:p w14:paraId="2F5ED049" w14:textId="35CF25A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Life is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grand with </w:t>
      </w:r>
      <w:r w:rsidRPr="0035264D">
        <w:rPr>
          <w:rFonts w:ascii="Verdana" w:hAnsi="Verdana"/>
          <w:b/>
        </w:rPr>
        <w:t>[G]</w:t>
      </w:r>
      <w:r w:rsidRPr="0035264D">
        <w:rPr>
          <w:rFonts w:ascii="Verdana" w:hAnsi="Verdana"/>
        </w:rPr>
        <w:t xml:space="preserve"> money to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spend</w:t>
      </w:r>
    </w:p>
    <w:p w14:paraId="63695077" w14:textId="7EEE60BF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anything in this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world</w:t>
      </w:r>
    </w:p>
    <w:p w14:paraId="5A40DE2A" w14:textId="66E43568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bonnet for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Ma and a </w:t>
      </w:r>
      <w:r w:rsidRPr="0035264D">
        <w:rPr>
          <w:rFonts w:ascii="Verdana" w:hAnsi="Verdana"/>
          <w:b/>
        </w:rPr>
        <w:t>[G]</w:t>
      </w:r>
      <w:r w:rsidRPr="0035264D">
        <w:rPr>
          <w:rFonts w:ascii="Verdana" w:hAnsi="Verdana"/>
        </w:rPr>
        <w:t xml:space="preserve"> fiddle for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Pa</w:t>
      </w:r>
    </w:p>
    <w:p w14:paraId="0597D18B" w14:textId="61A50B30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And 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girl, boys</w:t>
      </w:r>
    </w:p>
    <w:p w14:paraId="2C4E84A2" w14:textId="7D1670EF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</w:t>
      </w:r>
    </w:p>
    <w:p w14:paraId="5B430B19" w14:textId="77777777" w:rsidR="00BF6760" w:rsidRPr="0035264D" w:rsidRDefault="00BF6760" w:rsidP="00BF6760">
      <w:pPr>
        <w:rPr>
          <w:rFonts w:ascii="Verdana" w:hAnsi="Verdana"/>
        </w:rPr>
      </w:pPr>
    </w:p>
    <w:p w14:paraId="0B2C6FC5" w14:textId="77777777" w:rsidR="00480C0F" w:rsidRPr="00346F2E" w:rsidRDefault="00480C0F" w:rsidP="00480C0F">
      <w:pPr>
        <w:rPr>
          <w:rFonts w:ascii="Verdana" w:hAnsi="Verdana"/>
          <w:b/>
          <w:lang w:val="fr-FR"/>
        </w:rPr>
      </w:pPr>
      <w:r w:rsidRPr="00346F2E">
        <w:rPr>
          <w:rFonts w:ascii="Verdana" w:hAnsi="Verdana"/>
          <w:b/>
          <w:lang w:val="fr-FR"/>
        </w:rPr>
        <w:t>INSTRU</w:t>
      </w:r>
      <w:r>
        <w:rPr>
          <w:rFonts w:ascii="Verdana" w:hAnsi="Verdana"/>
          <w:b/>
          <w:lang w:val="fr-FR"/>
        </w:rPr>
        <w:t>MENTAL :</w:t>
      </w:r>
    </w:p>
    <w:p w14:paraId="42C89389" w14:textId="77777777" w:rsidR="00480C0F" w:rsidRPr="00346F2E" w:rsidRDefault="00480C0F" w:rsidP="00480C0F">
      <w:pPr>
        <w:rPr>
          <w:rFonts w:ascii="Verdana" w:hAnsi="Verdana"/>
          <w:b/>
          <w:lang w:val="fr-FR"/>
        </w:rPr>
      </w:pPr>
      <w:r w:rsidRPr="00346F2E">
        <w:rPr>
          <w:rFonts w:ascii="Verdana" w:hAnsi="Verdana"/>
          <w:b/>
          <w:lang w:val="fr-FR"/>
        </w:rPr>
        <w:t>[D] / [D] / [D] / [D] /</w:t>
      </w:r>
    </w:p>
    <w:p w14:paraId="23D0C6BD" w14:textId="77777777" w:rsidR="00480C0F" w:rsidRDefault="00480C0F" w:rsidP="00480C0F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[D] / [D] / [D]</w:t>
      </w:r>
      <w:r>
        <w:rPr>
          <w:rFonts w:ascii="Verdana" w:hAnsi="Verdana"/>
          <w:b/>
        </w:rPr>
        <w:t>[A7]</w:t>
      </w:r>
      <w:r w:rsidRPr="0035264D">
        <w:rPr>
          <w:rFonts w:ascii="Verdana" w:hAnsi="Verdana"/>
          <w:b/>
        </w:rPr>
        <w:t xml:space="preserve"> / </w:t>
      </w:r>
    </w:p>
    <w:p w14:paraId="1B64FD94" w14:textId="77777777" w:rsidR="00480C0F" w:rsidRPr="0035264D" w:rsidRDefault="00480C0F" w:rsidP="00480C0F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[D] / [D]</w:t>
      </w:r>
      <w:r>
        <w:rPr>
          <w:rFonts w:ascii="Verdana" w:hAnsi="Verdana"/>
          <w:b/>
        </w:rPr>
        <w:t>[A]</w:t>
      </w:r>
      <w:r w:rsidRPr="0035264D">
        <w:rPr>
          <w:rFonts w:ascii="Verdana" w:hAnsi="Verdana"/>
          <w:b/>
        </w:rPr>
        <w:t xml:space="preserve"> / [D]</w:t>
      </w:r>
    </w:p>
    <w:p w14:paraId="559FBAF8" w14:textId="77777777" w:rsidR="00BF6760" w:rsidRPr="0035264D" w:rsidRDefault="00BF6760" w:rsidP="00BF6760">
      <w:pPr>
        <w:rPr>
          <w:rFonts w:ascii="Verdana" w:hAnsi="Verdana"/>
        </w:rPr>
      </w:pPr>
    </w:p>
    <w:p w14:paraId="6BD4A4D7" w14:textId="77777777" w:rsidR="00BF6760" w:rsidRPr="0035264D" w:rsidRDefault="00BF6760" w:rsidP="00BF6760">
      <w:pPr>
        <w:rPr>
          <w:rFonts w:ascii="Verdana" w:hAnsi="Verdana"/>
          <w:b/>
        </w:rPr>
      </w:pPr>
      <w:r w:rsidRPr="0035264D">
        <w:rPr>
          <w:rFonts w:ascii="Verdana" w:hAnsi="Verdana"/>
          <w:b/>
        </w:rPr>
        <w:t>CHORUS:</w:t>
      </w:r>
    </w:p>
    <w:p w14:paraId="57C4C9C2" w14:textId="29ACE71A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Life is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grand with </w:t>
      </w:r>
      <w:r w:rsidRPr="0035264D">
        <w:rPr>
          <w:rFonts w:ascii="Verdana" w:hAnsi="Verdana"/>
          <w:b/>
        </w:rPr>
        <w:t>[G]</w:t>
      </w:r>
      <w:r w:rsidRPr="0035264D">
        <w:rPr>
          <w:rFonts w:ascii="Verdana" w:hAnsi="Verdana"/>
        </w:rPr>
        <w:t xml:space="preserve"> money to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spend</w:t>
      </w:r>
    </w:p>
    <w:p w14:paraId="337D08D8" w14:textId="6DCB1357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anything in this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world</w:t>
      </w:r>
    </w:p>
    <w:p w14:paraId="5EC9197D" w14:textId="692AAC75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[Bm]</w:t>
      </w:r>
      <w:r w:rsidRPr="0035264D">
        <w:rPr>
          <w:rFonts w:ascii="Verdana" w:hAnsi="Verdana"/>
        </w:rPr>
        <w:t xml:space="preserve"> bonnet for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Ma and a </w:t>
      </w:r>
      <w:r w:rsidRPr="0035264D">
        <w:rPr>
          <w:rFonts w:ascii="Verdana" w:hAnsi="Verdana"/>
          <w:b/>
        </w:rPr>
        <w:t>[G]</w:t>
      </w:r>
      <w:r w:rsidRPr="0035264D">
        <w:rPr>
          <w:rFonts w:ascii="Verdana" w:hAnsi="Verdana"/>
        </w:rPr>
        <w:t xml:space="preserve"> fiddle for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Pa</w:t>
      </w:r>
    </w:p>
    <w:p w14:paraId="63E3B423" w14:textId="5B37994D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And 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girl, boys</w:t>
      </w:r>
    </w:p>
    <w:p w14:paraId="318299DA" w14:textId="431DD43E" w:rsidR="00BF6760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</w:t>
      </w:r>
    </w:p>
    <w:p w14:paraId="0F86B09C" w14:textId="77777777" w:rsidR="00346F2E" w:rsidRPr="0035264D" w:rsidRDefault="00346F2E" w:rsidP="00BF6760">
      <w:pPr>
        <w:rPr>
          <w:rFonts w:ascii="Verdana" w:hAnsi="Verdana"/>
        </w:rPr>
      </w:pPr>
    </w:p>
    <w:p w14:paraId="7A5512B0" w14:textId="60B89DB5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girl, boys</w:t>
      </w:r>
    </w:p>
    <w:p w14:paraId="2CBAE99E" w14:textId="6A6433F9" w:rsidR="00BF6760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</w:t>
      </w:r>
    </w:p>
    <w:p w14:paraId="4AD360D2" w14:textId="77777777" w:rsidR="00346F2E" w:rsidRPr="0035264D" w:rsidRDefault="00346F2E" w:rsidP="00BF6760">
      <w:pPr>
        <w:rPr>
          <w:rFonts w:ascii="Verdana" w:hAnsi="Verdana"/>
        </w:rPr>
      </w:pPr>
    </w:p>
    <w:p w14:paraId="19A119A8" w14:textId="2F391DB2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girl, boys</w:t>
      </w:r>
    </w:p>
    <w:p w14:paraId="546211E7" w14:textId="212AD56A" w:rsidR="00BF6760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</w:t>
      </w:r>
    </w:p>
    <w:p w14:paraId="7EF6CD95" w14:textId="77777777" w:rsidR="00346F2E" w:rsidRPr="0035264D" w:rsidRDefault="00346F2E" w:rsidP="00BF6760">
      <w:pPr>
        <w:rPr>
          <w:rFonts w:ascii="Verdana" w:hAnsi="Verdana"/>
        </w:rPr>
      </w:pPr>
    </w:p>
    <w:p w14:paraId="5155BCE2" w14:textId="0DDB45BB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[A7]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girl, boys</w:t>
      </w:r>
    </w:p>
    <w:p w14:paraId="613C0E81" w14:textId="718EC936" w:rsidR="00BF6760" w:rsidRPr="0035264D" w:rsidRDefault="00BF6760" w:rsidP="00BF6760">
      <w:pPr>
        <w:rPr>
          <w:rFonts w:ascii="Verdana" w:hAnsi="Verdana"/>
        </w:rPr>
      </w:pPr>
      <w:r w:rsidRPr="0035264D">
        <w:rPr>
          <w:rFonts w:ascii="Verdana" w:hAnsi="Verdana"/>
        </w:rPr>
        <w:t xml:space="preserve">A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/>
        </w:rPr>
        <w:t xml:space="preserve"> ribbon for my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/>
        </w:rPr>
        <w:t xml:space="preserve"> Covington </w:t>
      </w:r>
      <w:r w:rsidRPr="0035264D">
        <w:rPr>
          <w:rFonts w:ascii="Verdana" w:hAnsi="Verdana"/>
          <w:b/>
        </w:rPr>
        <w:t>[D]</w:t>
      </w:r>
      <w:r w:rsidRPr="0035264D">
        <w:rPr>
          <w:rFonts w:ascii="Verdana" w:hAnsi="Verdana" w:cs="Courier New"/>
          <w:b/>
          <w:color w:val="000000" w:themeColor="text1"/>
        </w:rPr>
        <w:sym w:font="Symbol" w:char="F0AF"/>
      </w:r>
      <w:r w:rsidRPr="0035264D">
        <w:rPr>
          <w:rFonts w:ascii="Verdana" w:hAnsi="Verdana"/>
        </w:rPr>
        <w:t xml:space="preserve"> girl </w:t>
      </w:r>
      <w:r w:rsidR="00EA506A">
        <w:rPr>
          <w:rFonts w:ascii="Verdana" w:hAnsi="Verdana"/>
          <w:b/>
        </w:rPr>
        <w:t>[A]</w:t>
      </w:r>
      <w:r w:rsidRPr="0035264D">
        <w:rPr>
          <w:rFonts w:ascii="Verdana" w:hAnsi="Verdana" w:cs="Courier New"/>
          <w:b/>
          <w:color w:val="000000" w:themeColor="text1"/>
        </w:rPr>
        <w:sym w:font="Symbol" w:char="F0AF"/>
      </w:r>
      <w:r w:rsidRPr="0035264D">
        <w:rPr>
          <w:rFonts w:ascii="Verdana" w:hAnsi="Verdana"/>
          <w:b/>
        </w:rPr>
        <w:t xml:space="preserve"> [D]</w:t>
      </w:r>
      <w:r w:rsidRPr="0035264D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C33D1EE" w14:textId="77777777" w:rsidR="00A42E3F" w:rsidRDefault="00A42E3F">
      <w:pPr>
        <w:rPr>
          <w:rFonts w:ascii="Verdana" w:hAnsi="Verdana"/>
        </w:rPr>
      </w:pPr>
    </w:p>
    <w:p w14:paraId="72D23E25" w14:textId="77777777" w:rsidR="00480C0F" w:rsidRDefault="00480C0F" w:rsidP="00480C0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6A6FB8B" wp14:editId="4F0CBEC4">
            <wp:extent cx="461010" cy="612140"/>
            <wp:effectExtent l="0" t="0" r="0" b="0"/>
            <wp:docPr id="16366611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FF32AE" wp14:editId="77481001">
            <wp:extent cx="461010" cy="612140"/>
            <wp:effectExtent l="0" t="0" r="0" b="0"/>
            <wp:docPr id="1584423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9AEB8E" wp14:editId="2C4B5D5C">
            <wp:extent cx="457200" cy="609600"/>
            <wp:effectExtent l="0" t="0" r="0" b="0"/>
            <wp:docPr id="1050240247" name="Picture 105024024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4963CB" wp14:editId="348646A0">
            <wp:extent cx="457200" cy="609600"/>
            <wp:effectExtent l="0" t="0" r="0" b="0"/>
            <wp:docPr id="1512839703" name="Picture 151283970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5046D6" wp14:editId="08BA4A00">
            <wp:extent cx="457200" cy="609600"/>
            <wp:effectExtent l="0" t="0" r="0" b="0"/>
            <wp:docPr id="1783394992" name="Picture 178339499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C5DF" w14:textId="77777777" w:rsidR="00B043CF" w:rsidRDefault="00B043CF" w:rsidP="00110521">
      <w:pPr>
        <w:rPr>
          <w:rFonts w:ascii="Verdana" w:hAnsi="Verdana"/>
          <w:b/>
        </w:rPr>
      </w:pPr>
    </w:p>
    <w:p w14:paraId="582DE00A" w14:textId="508B0DE7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72F8CC5A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60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B56B4"/>
    <w:rsid w:val="003442C9"/>
    <w:rsid w:val="00346F2E"/>
    <w:rsid w:val="00414418"/>
    <w:rsid w:val="00425563"/>
    <w:rsid w:val="00441A09"/>
    <w:rsid w:val="0047277F"/>
    <w:rsid w:val="00480C0F"/>
    <w:rsid w:val="00490D27"/>
    <w:rsid w:val="004E65B6"/>
    <w:rsid w:val="00531581"/>
    <w:rsid w:val="00550EFA"/>
    <w:rsid w:val="005543FD"/>
    <w:rsid w:val="006230AD"/>
    <w:rsid w:val="006325CA"/>
    <w:rsid w:val="006D7895"/>
    <w:rsid w:val="007320F1"/>
    <w:rsid w:val="007E4748"/>
    <w:rsid w:val="0082492D"/>
    <w:rsid w:val="00866CDE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AE3DE9"/>
    <w:rsid w:val="00B043CF"/>
    <w:rsid w:val="00B16743"/>
    <w:rsid w:val="00BB114B"/>
    <w:rsid w:val="00BF6760"/>
    <w:rsid w:val="00C5218C"/>
    <w:rsid w:val="00CA07D7"/>
    <w:rsid w:val="00D113AB"/>
    <w:rsid w:val="00D4034F"/>
    <w:rsid w:val="00D66B4B"/>
    <w:rsid w:val="00D84579"/>
    <w:rsid w:val="00DB1F9F"/>
    <w:rsid w:val="00E04FCE"/>
    <w:rsid w:val="00EA506A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60FAA"/>
  <w14:defaultImageDpi w14:val="300"/>
  <w15:docId w15:val="{4B11323F-C1A6-474B-9471-D03BDF8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2024-06-25T20:43:00Z</dcterms:created>
  <dcterms:modified xsi:type="dcterms:W3CDTF">2024-06-25T21:34:00Z</dcterms:modified>
</cp:coreProperties>
</file>