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804" w14:textId="77777777" w:rsidR="00443A7E" w:rsidRPr="00443A7E" w:rsidRDefault="00443A7E" w:rsidP="00443A7E">
      <w:pPr>
        <w:pStyle w:val="Heading1"/>
        <w:rPr>
          <w:lang w:eastAsia="en-CA"/>
        </w:rPr>
      </w:pPr>
      <w:r w:rsidRPr="00443A7E">
        <w:rPr>
          <w:lang w:eastAsia="en-CA"/>
        </w:rPr>
        <w:t>Diana</w:t>
      </w:r>
    </w:p>
    <w:p w14:paraId="1306A12E" w14:textId="77777777" w:rsidR="00443A7E" w:rsidRPr="00443A7E" w:rsidRDefault="004D41FA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>Paul Anka 1957</w:t>
      </w:r>
    </w:p>
    <w:p w14:paraId="00621F62" w14:textId="77777777" w:rsid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4F5A9285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noProof/>
          <w:lang w:val="en-CA" w:eastAsia="en-CA"/>
        </w:rPr>
      </w:pP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54BE8AA9" wp14:editId="2CDA5B39">
            <wp:extent cx="457200" cy="609600"/>
            <wp:effectExtent l="0" t="0" r="0" b="0"/>
            <wp:docPr id="131" name="Picture 13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7E">
        <w:rPr>
          <w:rFonts w:ascii="Verdana" w:eastAsia="Times New Roman" w:hAnsi="Verdana" w:cs="Courier New"/>
          <w:noProof/>
          <w:lang w:val="en-CA" w:eastAsia="en-CA"/>
        </w:rPr>
        <w:t>or</w:t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4FEA6DC7" wp14:editId="6F823D7D">
            <wp:extent cx="457200" cy="609600"/>
            <wp:effectExtent l="0" t="0" r="0" b="0"/>
            <wp:docPr id="130" name="Picture 130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7E">
        <w:rPr>
          <w:rFonts w:ascii="Verdana" w:eastAsia="Times New Roman" w:hAnsi="Verdana" w:cs="Courier New"/>
          <w:lang w:eastAsia="en-CA"/>
        </w:rPr>
        <w:t>or</w:t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727DC836" wp14:editId="5E76BDB8">
            <wp:extent cx="457200" cy="609600"/>
            <wp:effectExtent l="0" t="0" r="0" b="0"/>
            <wp:docPr id="129" name="Picture 129" descr="C:\Users\msrog\AppData\Local\Microsoft\Windows\INetCache\Content.Word\C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msrog\AppData\Local\Microsoft\Windows\INetCache\Content.Word\C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0C5930A9" wp14:editId="54AC7DB0">
            <wp:extent cx="457200" cy="609600"/>
            <wp:effectExtent l="0" t="0" r="0" b="0"/>
            <wp:docPr id="128" name="Picture 128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D41FA">
        <w:rPr>
          <w:rFonts w:ascii="Verdana" w:eastAsia="Times New Roman" w:hAnsi="Verdana" w:cs="Courier New"/>
          <w:lang w:eastAsia="en-CA"/>
        </w:rPr>
        <w:t>or</w:t>
      </w:r>
      <w:proofErr w:type="spellEnd"/>
      <w:r w:rsidR="004D41FA">
        <w:rPr>
          <w:rFonts w:ascii="Verdana" w:eastAsia="Times New Roman" w:hAnsi="Verdana" w:cs="Courier New"/>
          <w:noProof/>
        </w:rPr>
        <w:drawing>
          <wp:inline distT="0" distB="0" distL="0" distR="0" wp14:anchorId="785EAEE9" wp14:editId="63692903">
            <wp:extent cx="457200" cy="609600"/>
            <wp:effectExtent l="0" t="0" r="0" b="0"/>
            <wp:docPr id="1" name="Picture 1" descr="C:\Ourfiles\Bytown Ukulele Group\Chord Boxes\Hans chord boxes\uke-chords\48x64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54574868" wp14:editId="3381A256">
            <wp:extent cx="457200" cy="609600"/>
            <wp:effectExtent l="0" t="0" r="0" b="0"/>
            <wp:docPr id="127" name="Picture 12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0F3D8DF1" wp14:editId="477B2214">
            <wp:extent cx="457200" cy="609600"/>
            <wp:effectExtent l="0" t="0" r="0" b="0"/>
            <wp:docPr id="126" name="Picture 126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59D736B3" wp14:editId="305A5E46">
            <wp:extent cx="457200" cy="609600"/>
            <wp:effectExtent l="0" t="0" r="0" b="0"/>
            <wp:docPr id="125" name="Picture 12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D41FA">
        <w:rPr>
          <w:rFonts w:ascii="Verdana" w:eastAsia="Times New Roman" w:hAnsi="Verdana" w:cs="Courier New"/>
          <w:lang w:eastAsia="en-CA"/>
        </w:rPr>
        <w:t>or</w:t>
      </w:r>
      <w:proofErr w:type="spellEnd"/>
      <w:r w:rsidR="004D41FA">
        <w:rPr>
          <w:rFonts w:ascii="Verdana" w:eastAsia="Times New Roman" w:hAnsi="Verdana" w:cs="Courier New"/>
          <w:noProof/>
        </w:rPr>
        <w:drawing>
          <wp:inline distT="0" distB="0" distL="0" distR="0" wp14:anchorId="15DF76D4" wp14:editId="38DE5CDC">
            <wp:extent cx="457200" cy="609600"/>
            <wp:effectExtent l="0" t="0" r="0" b="0"/>
            <wp:docPr id="2" name="Picture 2" descr="C:\Ourfiles\Bytown Ukulele Group\Chord Boxes\Hans chord boxes\uke-chords\48x64\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772">
        <w:rPr>
          <w:rFonts w:ascii="Verdana" w:eastAsia="Times New Roman" w:hAnsi="Verdana" w:cs="Courier New"/>
          <w:noProof/>
        </w:rPr>
        <w:drawing>
          <wp:inline distT="0" distB="0" distL="0" distR="0" wp14:anchorId="459D4674" wp14:editId="3DA4A483">
            <wp:extent cx="457200" cy="609600"/>
            <wp:effectExtent l="0" t="0" r="0" b="0"/>
            <wp:docPr id="3" name="Picture 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E0B1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6FBFCF7F" w14:textId="77777777" w:rsid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INTRO: 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 1 2 3 4 /</w:t>
      </w:r>
    </w:p>
    <w:p w14:paraId="2C883C3D" w14:textId="77777777" w:rsidR="004D41FA" w:rsidRPr="00443A7E" w:rsidRDefault="004D41FA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</w:p>
    <w:p w14:paraId="017BC8CE" w14:textId="534B8163" w:rsidR="00D336A6" w:rsidRPr="00443A7E" w:rsidRDefault="00D336A6" w:rsidP="00D3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>
        <w:rPr>
          <w:rFonts w:ascii="Verdana" w:eastAsia="Times New Roman" w:hAnsi="Verdana" w:cs="Courier New"/>
          <w:b/>
          <w:lang w:eastAsia="en-CA"/>
        </w:rPr>
        <w:t xml:space="preserve"> /   </w:t>
      </w:r>
      <w:r w:rsidRPr="001C5139">
        <w:rPr>
          <w:rFonts w:ascii="Verdana" w:eastAsia="Times New Roman" w:hAnsi="Verdana" w:cs="Courier New"/>
          <w:b/>
          <w:lang w:eastAsia="en-CA"/>
        </w:rPr>
        <w:t>&lt;</w:t>
      </w:r>
      <w:r w:rsidR="004309AE">
        <w:rPr>
          <w:rFonts w:ascii="Verdana" w:eastAsia="Times New Roman" w:hAnsi="Verdana" w:cs="Courier New"/>
          <w:b/>
          <w:lang w:eastAsia="en-CA"/>
        </w:rPr>
        <w:t>UKE ONLY</w:t>
      </w:r>
      <w:r w:rsidRPr="001C5139">
        <w:rPr>
          <w:rFonts w:ascii="Verdana" w:eastAsia="Times New Roman" w:hAnsi="Verdana" w:cs="Courier New"/>
          <w:b/>
          <w:lang w:eastAsia="en-CA"/>
        </w:rPr>
        <w:t>&gt;</w:t>
      </w:r>
    </w:p>
    <w:p w14:paraId="04D335BF" w14:textId="43B94E66" w:rsidR="00D336A6" w:rsidRPr="00443A7E" w:rsidRDefault="00D336A6" w:rsidP="00D3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>
        <w:rPr>
          <w:rFonts w:ascii="Verdana" w:eastAsia="Times New Roman" w:hAnsi="Verdana" w:cs="Courier New"/>
          <w:b/>
          <w:lang w:eastAsia="en-CA"/>
        </w:rPr>
        <w:t xml:space="preserve"> /   </w:t>
      </w:r>
      <w:r w:rsidRPr="001C5139">
        <w:rPr>
          <w:rFonts w:ascii="Verdana" w:eastAsia="Times New Roman" w:hAnsi="Verdana" w:cs="Courier New"/>
          <w:b/>
          <w:lang w:eastAsia="en-CA"/>
        </w:rPr>
        <w:t>&lt;</w:t>
      </w:r>
      <w:r w:rsidR="004309AE">
        <w:rPr>
          <w:rFonts w:ascii="Verdana" w:eastAsia="Times New Roman" w:hAnsi="Verdana" w:cs="Courier New"/>
          <w:b/>
          <w:lang w:eastAsia="en-CA"/>
        </w:rPr>
        <w:t>UKE AND KAZOO</w:t>
      </w:r>
      <w:r w:rsidRPr="001C5139">
        <w:rPr>
          <w:rFonts w:ascii="Verdana" w:eastAsia="Times New Roman" w:hAnsi="Verdana" w:cs="Courier New"/>
          <w:b/>
          <w:lang w:eastAsia="en-CA"/>
        </w:rPr>
        <w:t>&gt;</w:t>
      </w:r>
    </w:p>
    <w:p w14:paraId="35C188A0" w14:textId="3097C1B4" w:rsidR="00D336A6" w:rsidRPr="00443A7E" w:rsidRDefault="00D336A6" w:rsidP="00D3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>
        <w:rPr>
          <w:rFonts w:ascii="Verdana" w:eastAsia="Times New Roman" w:hAnsi="Verdana" w:cs="Courier New"/>
          <w:b/>
          <w:lang w:eastAsia="en-CA"/>
        </w:rPr>
        <w:t xml:space="preserve"> /   </w:t>
      </w:r>
      <w:r w:rsidRPr="001C5139">
        <w:rPr>
          <w:rFonts w:ascii="Verdana" w:eastAsia="Times New Roman" w:hAnsi="Verdana" w:cs="Courier New"/>
          <w:b/>
          <w:lang w:eastAsia="en-CA"/>
        </w:rPr>
        <w:t>&lt;</w:t>
      </w:r>
      <w:r w:rsidR="004309AE">
        <w:rPr>
          <w:rFonts w:ascii="Verdana" w:eastAsia="Times New Roman" w:hAnsi="Verdana" w:cs="Courier New"/>
          <w:b/>
          <w:lang w:eastAsia="en-CA"/>
        </w:rPr>
        <w:t>UKE AND KAZOO</w:t>
      </w:r>
      <w:r w:rsidRPr="001C5139">
        <w:rPr>
          <w:rFonts w:ascii="Verdana" w:eastAsia="Times New Roman" w:hAnsi="Verdana" w:cs="Courier New"/>
          <w:b/>
          <w:lang w:eastAsia="en-CA"/>
        </w:rPr>
        <w:t>&gt;</w:t>
      </w:r>
    </w:p>
    <w:p w14:paraId="5CA335DA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7C55D0F8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I'm so young and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you're so old</w:t>
      </w:r>
    </w:p>
    <w:p w14:paraId="033EC610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This my darling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I've been told</w:t>
      </w:r>
    </w:p>
    <w:p w14:paraId="1A4112FB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 don't care just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what they say</w:t>
      </w:r>
    </w:p>
    <w:p w14:paraId="4D81DF62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‘Cause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 forever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I will pray</w:t>
      </w:r>
    </w:p>
    <w:p w14:paraId="0A6385ED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You and I will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be as free</w:t>
      </w:r>
    </w:p>
    <w:p w14:paraId="271587FA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As the birds up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in the trees</w:t>
      </w:r>
    </w:p>
    <w:p w14:paraId="000E421D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please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stay by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me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>ana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</w:p>
    <w:p w14:paraId="3E0B002B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47123CDA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Thrills I get when you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hold me close</w:t>
      </w:r>
    </w:p>
    <w:p w14:paraId="21B54666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my darling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you're the most</w:t>
      </w:r>
    </w:p>
    <w:p w14:paraId="425A6A4E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 love you but do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you love me</w:t>
      </w:r>
    </w:p>
    <w:p w14:paraId="21AD1578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Diana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can't you see</w:t>
      </w:r>
    </w:p>
    <w:p w14:paraId="081D5BFD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 love you with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all my heart</w:t>
      </w:r>
    </w:p>
    <w:p w14:paraId="695E9FA5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And I hope we will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never part</w:t>
      </w:r>
    </w:p>
    <w:p w14:paraId="6E1F799F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please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stay with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me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>ana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</w:p>
    <w:p w14:paraId="4889AC31" w14:textId="77777777" w:rsidR="00443A7E" w:rsidRPr="00443A7E" w:rsidRDefault="00443A7E" w:rsidP="00443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Verdana" w:eastAsia="Times New Roman" w:hAnsi="Verdana" w:cs="Courier New"/>
          <w:lang w:eastAsia="en-CA"/>
        </w:rPr>
      </w:pPr>
    </w:p>
    <w:p w14:paraId="649FAF23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[C]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 xml:space="preserve">Oh my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dar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>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lin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'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[Cm]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>oh my lo-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[Cm]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ver</w:t>
      </w:r>
      <w:proofErr w:type="spellEnd"/>
    </w:p>
    <w:p w14:paraId="5D0EBBA9" w14:textId="77777777" w:rsidR="00443A7E" w:rsidRPr="00443A7E" w:rsidRDefault="00443A7E" w:rsidP="00443A7E">
      <w:pPr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[G]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Tell me that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[G]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 xml:space="preserve">there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[G7]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is no o-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[G7]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ther</w:t>
      </w:r>
      <w:proofErr w:type="spellEnd"/>
    </w:p>
    <w:p w14:paraId="19423C75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[C]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 xml:space="preserve">I love you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[Cm]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with my heart </w:t>
      </w:r>
      <w:r w:rsidRPr="00443A7E">
        <w:rPr>
          <w:rFonts w:ascii="Verdana" w:eastAsia="Times New Roman" w:hAnsi="Verdana" w:cs="Courier New"/>
          <w:b/>
          <w:lang w:eastAsia="en-CA"/>
        </w:rPr>
        <w:t>[Cm]</w:t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D1603DC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lang w:eastAsia="en-CA"/>
        </w:rPr>
        <w:t>Oh-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[D7]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>oh, oh-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[D7]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>oh, oh-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oh oh-oh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oh-oh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oh-oh</w:t>
      </w:r>
      <w:proofErr w:type="spellEnd"/>
    </w:p>
    <w:p w14:paraId="709EE0F7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1A295FF7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Only you canna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take my heart</w:t>
      </w:r>
    </w:p>
    <w:p w14:paraId="40534080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Only you canna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tear it apart</w:t>
      </w:r>
    </w:p>
    <w:p w14:paraId="54DE4A10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When you hold me in your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lo-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oving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 arms</w:t>
      </w:r>
    </w:p>
    <w:p w14:paraId="6ECC204D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I can feel you giving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all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yo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>-our charms</w:t>
      </w:r>
    </w:p>
    <w:p w14:paraId="280017AB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Hold me darling ho-ho-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>hold me tight</w:t>
      </w:r>
    </w:p>
    <w:p w14:paraId="2698D1F7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Squeeze me baby with-a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all your might</w:t>
      </w:r>
    </w:p>
    <w:p w14:paraId="72524A5B" w14:textId="77777777" w:rsidR="00C55CDB" w:rsidRDefault="00C55CDB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</w:p>
    <w:p w14:paraId="4FBBB836" w14:textId="78AF2603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please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stay by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me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>ana</w:t>
      </w:r>
      <w:r w:rsidR="004D41FA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</w:p>
    <w:p w14:paraId="6F96D465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please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>ana</w:t>
      </w:r>
      <w:r w:rsidR="004D41FA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</w:p>
    <w:p w14:paraId="085F0C4C" w14:textId="77777777"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please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>ana</w:t>
      </w:r>
      <w:r w:rsidR="004D41FA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A77507D" w14:textId="77777777" w:rsidR="00A85C1E" w:rsidRPr="00A85C1E" w:rsidRDefault="00A85C1E" w:rsidP="00A85C1E">
      <w:pPr>
        <w:rPr>
          <w:rFonts w:ascii="Verdana" w:hAnsi="Verdana"/>
        </w:rPr>
      </w:pPr>
    </w:p>
    <w:p w14:paraId="0E57AE18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9447E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52E97"/>
    <w:rsid w:val="002B56B4"/>
    <w:rsid w:val="003442C9"/>
    <w:rsid w:val="00357772"/>
    <w:rsid w:val="003E5F79"/>
    <w:rsid w:val="00414418"/>
    <w:rsid w:val="004309AE"/>
    <w:rsid w:val="00443A7E"/>
    <w:rsid w:val="00476A69"/>
    <w:rsid w:val="00490D27"/>
    <w:rsid w:val="004D41FA"/>
    <w:rsid w:val="00531581"/>
    <w:rsid w:val="00550EFA"/>
    <w:rsid w:val="00560FBA"/>
    <w:rsid w:val="005D0F58"/>
    <w:rsid w:val="006230AD"/>
    <w:rsid w:val="006325CA"/>
    <w:rsid w:val="00680F2D"/>
    <w:rsid w:val="006F6A57"/>
    <w:rsid w:val="007320F1"/>
    <w:rsid w:val="007D02AC"/>
    <w:rsid w:val="007E4748"/>
    <w:rsid w:val="0082492D"/>
    <w:rsid w:val="00866CDE"/>
    <w:rsid w:val="008F3B5D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55CDB"/>
    <w:rsid w:val="00CA07D7"/>
    <w:rsid w:val="00D336A6"/>
    <w:rsid w:val="00D66B4B"/>
    <w:rsid w:val="00DB1F9F"/>
    <w:rsid w:val="00E04FCE"/>
    <w:rsid w:val="00E416D5"/>
    <w:rsid w:val="00E85E20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D1FEF"/>
  <w14:defaultImageDpi w14:val="300"/>
  <w15:docId w15:val="{974BE6D0-95D8-4529-B01B-2E6EA28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AA8F-B0B7-411D-84E8-DCF539D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2018-12-29T19:01:00Z</dcterms:created>
  <dcterms:modified xsi:type="dcterms:W3CDTF">2024-01-04T18:38:00Z</dcterms:modified>
</cp:coreProperties>
</file>