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0859" w14:textId="08BB78A2" w:rsidR="0082492D" w:rsidRPr="00A902E9" w:rsidRDefault="008C5639" w:rsidP="00DB1F9F">
      <w:pPr>
        <w:pStyle w:val="Heading1"/>
      </w:pPr>
      <w:r>
        <w:t>Ol’ Outport Museum</w:t>
      </w:r>
    </w:p>
    <w:p w14:paraId="142CEB84" w14:textId="2E2A6AF1" w:rsidR="00972E99" w:rsidRPr="00A902E9" w:rsidRDefault="008C5639">
      <w:pPr>
        <w:rPr>
          <w:rFonts w:ascii="Verdana" w:hAnsi="Verdana"/>
        </w:rPr>
      </w:pPr>
      <w:r>
        <w:rPr>
          <w:rFonts w:ascii="Verdana" w:hAnsi="Verdana"/>
        </w:rPr>
        <w:t>Lyrics by Rob Starkes 2022 (music based on The Great Rock Island Route published 1882 and later know as Wabash Cannonball)</w:t>
      </w:r>
    </w:p>
    <w:p w14:paraId="1A53EEBD" w14:textId="77777777" w:rsidR="00972E99" w:rsidRPr="00FC6CD8" w:rsidRDefault="00972E99">
      <w:pPr>
        <w:rPr>
          <w:rFonts w:ascii="Verdana" w:hAnsi="Verdana"/>
          <w:bCs/>
        </w:rPr>
      </w:pPr>
    </w:p>
    <w:p w14:paraId="20FA7C96" w14:textId="4820A454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5ADDD8F" wp14:editId="3FD4869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E4CE91" wp14:editId="5BC400CE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C34B7BD" wp14:editId="2CED620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A5B9C" w14:textId="77777777" w:rsidR="007320F1" w:rsidRPr="000961DF" w:rsidRDefault="007320F1">
      <w:pPr>
        <w:rPr>
          <w:rFonts w:ascii="Verdana" w:hAnsi="Verdana"/>
          <w:b/>
        </w:rPr>
      </w:pPr>
    </w:p>
    <w:p w14:paraId="4B87A972" w14:textId="6687ED32" w:rsidR="008C563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  <w:r w:rsidR="008C5639">
        <w:rPr>
          <w:rFonts w:ascii="Verdana" w:hAnsi="Verdana"/>
          <w:b/>
        </w:rPr>
        <w:t xml:space="preserve"> [G] / </w:t>
      </w:r>
      <w:r w:rsidR="008C5639">
        <w:rPr>
          <w:rFonts w:ascii="Verdana" w:hAnsi="Verdana" w:cs="Courier"/>
          <w:b/>
        </w:rPr>
        <w:t>[G]</w:t>
      </w:r>
      <w:r w:rsidR="008C5639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009B848" w14:textId="77777777" w:rsidR="008C5639" w:rsidRPr="008C5639" w:rsidRDefault="008C5639" w:rsidP="008C5639">
      <w:pPr>
        <w:rPr>
          <w:rFonts w:ascii="Verdana" w:hAnsi="Verdana"/>
          <w:bCs/>
        </w:rPr>
      </w:pPr>
    </w:p>
    <w:p w14:paraId="7FEF6C55" w14:textId="77777777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>Come</w:t>
      </w:r>
      <w:r w:rsidRPr="000F1FBB">
        <w:rPr>
          <w:rFonts w:ascii="Verdana" w:hAnsi="Verdana" w:cs="Courier"/>
        </w:rPr>
        <w:t xml:space="preserve"> </w:t>
      </w:r>
      <w:r>
        <w:rPr>
          <w:rFonts w:ascii="Verdana" w:hAnsi="Verdana" w:cs="Courier"/>
          <w:b/>
        </w:rPr>
        <w:t>[G]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 xml:space="preserve">sit and I will tell you, about a place that you should </w:t>
      </w:r>
      <w:r>
        <w:rPr>
          <w:rFonts w:ascii="Verdana" w:hAnsi="Verdana" w:cs="Courier"/>
          <w:b/>
        </w:rPr>
        <w:t>[C]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know</w:t>
      </w:r>
    </w:p>
    <w:p w14:paraId="1F1BF257" w14:textId="77777777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 xml:space="preserve">A </w:t>
      </w:r>
      <w:r>
        <w:rPr>
          <w:rFonts w:ascii="Verdana" w:hAnsi="Verdana" w:cs="Courier"/>
          <w:b/>
        </w:rPr>
        <w:t>[D]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 xml:space="preserve">place that’s run by friends of ours, a place just down the </w:t>
      </w:r>
      <w:r>
        <w:rPr>
          <w:rFonts w:ascii="Verdana" w:hAnsi="Verdana" w:cs="Courier"/>
          <w:b/>
        </w:rPr>
        <w:t>[G]</w:t>
      </w:r>
      <w:r>
        <w:rPr>
          <w:rFonts w:ascii="Verdana" w:hAnsi="Verdana" w:cs="Courier"/>
          <w:bCs/>
        </w:rPr>
        <w:t xml:space="preserve"> road</w:t>
      </w:r>
    </w:p>
    <w:p w14:paraId="0E2CB805" w14:textId="77777777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 xml:space="preserve">Where </w:t>
      </w:r>
      <w:r>
        <w:rPr>
          <w:rFonts w:ascii="Verdana" w:hAnsi="Verdana" w:cs="Courier"/>
          <w:b/>
        </w:rPr>
        <w:t xml:space="preserve">[G] </w:t>
      </w:r>
      <w:r>
        <w:rPr>
          <w:rFonts w:ascii="Verdana" w:hAnsi="Verdana" w:cs="Courier"/>
        </w:rPr>
        <w:t>friendship is abundant and hospitality ex-</w:t>
      </w:r>
      <w:r>
        <w:rPr>
          <w:rFonts w:ascii="Verdana" w:hAnsi="Verdana" w:cs="Courier"/>
          <w:b/>
        </w:rPr>
        <w:t>[C]</w:t>
      </w:r>
      <w:r w:rsidRPr="004C72B5">
        <w:rPr>
          <w:rFonts w:ascii="Verdana" w:hAnsi="Verdana" w:cs="Courier"/>
          <w:bCs/>
        </w:rPr>
        <w:t>treme</w:t>
      </w:r>
    </w:p>
    <w:p w14:paraId="649C4512" w14:textId="51E2937F" w:rsidR="008C5639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8C0785">
        <w:rPr>
          <w:rFonts w:ascii="Verdana" w:hAnsi="Verdana" w:cs="Courier"/>
          <w:bCs/>
        </w:rPr>
        <w:t xml:space="preserve">You’ll </w:t>
      </w:r>
      <w:r>
        <w:rPr>
          <w:rFonts w:ascii="Verdana" w:hAnsi="Verdana" w:cs="Courier"/>
          <w:b/>
        </w:rPr>
        <w:t>[D]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never know just who you’ll meet at the Ol’ Outport Mu-</w:t>
      </w:r>
      <w:r>
        <w:rPr>
          <w:rFonts w:ascii="Verdana" w:hAnsi="Verdana" w:cs="Courier"/>
          <w:b/>
        </w:rPr>
        <w:t>[G]</w:t>
      </w:r>
      <w:r>
        <w:rPr>
          <w:rFonts w:ascii="Verdana" w:hAnsi="Verdana" w:cs="Courier"/>
        </w:rPr>
        <w:t xml:space="preserve">seum </w:t>
      </w:r>
      <w:r>
        <w:rPr>
          <w:rFonts w:ascii="Verdana" w:hAnsi="Verdana" w:cs="Courier"/>
          <w:b/>
        </w:rPr>
        <w:t>[G]</w:t>
      </w:r>
    </w:p>
    <w:p w14:paraId="5A12B8A7" w14:textId="77777777" w:rsidR="008C5639" w:rsidRPr="004D3801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  <w:sz w:val="22"/>
          <w:szCs w:val="22"/>
        </w:rPr>
      </w:pPr>
    </w:p>
    <w:p w14:paraId="1B42B4D7" w14:textId="77777777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8C0785">
        <w:rPr>
          <w:rFonts w:ascii="Verdana" w:hAnsi="Verdana" w:cs="Courier"/>
          <w:bCs/>
        </w:rPr>
        <w:t>You’ll</w:t>
      </w:r>
      <w:r>
        <w:rPr>
          <w:rFonts w:ascii="Verdana" w:hAnsi="Verdana" w:cs="Courier"/>
          <w:b/>
        </w:rPr>
        <w:t xml:space="preserve"> [G]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find them on the eastern hill, overlooking ol’ La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  <w:b/>
        </w:rPr>
        <w:t>[C]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Scie</w:t>
      </w:r>
    </w:p>
    <w:p w14:paraId="69204B3C" w14:textId="77777777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</w:rPr>
        <w:t>Your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  <w:b/>
        </w:rPr>
        <w:t>[D]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hosts be Mr. Larry and his wife Ms. Valer</w:t>
      </w:r>
      <w:r>
        <w:rPr>
          <w:rFonts w:ascii="Verdana" w:hAnsi="Verdana" w:cs="Courier"/>
          <w:b/>
        </w:rPr>
        <w:t>-[G]</w:t>
      </w:r>
      <w:r w:rsidRPr="008C0785">
        <w:rPr>
          <w:rFonts w:ascii="Verdana" w:hAnsi="Verdana" w:cs="Courier"/>
          <w:bCs/>
        </w:rPr>
        <w:t>ie</w:t>
      </w:r>
    </w:p>
    <w:p w14:paraId="16F3204E" w14:textId="77777777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</w:rPr>
        <w:t>It’d be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  <w:b/>
        </w:rPr>
        <w:t>[G]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 xml:space="preserve">hard to find a better place where the air’s so fresh and </w:t>
      </w:r>
      <w:r>
        <w:rPr>
          <w:rFonts w:ascii="Verdana" w:hAnsi="Verdana" w:cs="Courier"/>
          <w:b/>
        </w:rPr>
        <w:t>[C]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clean</w:t>
      </w:r>
    </w:p>
    <w:p w14:paraId="082B0C35" w14:textId="7C104A52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</w:rPr>
        <w:t>As the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  <w:b/>
        </w:rPr>
        <w:t>[D]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place there by the water called the Ol’ Outport Mu-</w:t>
      </w:r>
      <w:r>
        <w:rPr>
          <w:rFonts w:ascii="Verdana" w:hAnsi="Verdana" w:cs="Courier"/>
          <w:b/>
        </w:rPr>
        <w:t>[G]</w:t>
      </w:r>
      <w:r>
        <w:rPr>
          <w:rFonts w:ascii="Verdana" w:hAnsi="Verdana" w:cs="Courier"/>
        </w:rPr>
        <w:t xml:space="preserve">seum </w:t>
      </w:r>
      <w:r w:rsidRPr="004201C1">
        <w:rPr>
          <w:rFonts w:ascii="Verdana" w:hAnsi="Verdana" w:cs="Courier"/>
          <w:b/>
          <w:bCs/>
        </w:rPr>
        <w:t>[G]</w:t>
      </w:r>
    </w:p>
    <w:p w14:paraId="768005BF" w14:textId="77777777" w:rsidR="008C5639" w:rsidRPr="004D3801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  <w:sz w:val="22"/>
          <w:szCs w:val="22"/>
        </w:rPr>
      </w:pPr>
    </w:p>
    <w:p w14:paraId="28696EF1" w14:textId="77777777" w:rsidR="008C5639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4201C1">
        <w:rPr>
          <w:rFonts w:ascii="Verdana" w:hAnsi="Verdana" w:cs="Courier"/>
          <w:bCs/>
        </w:rPr>
        <w:t>So</w:t>
      </w:r>
      <w:r>
        <w:rPr>
          <w:rFonts w:ascii="Verdana" w:hAnsi="Verdana" w:cs="Courier"/>
          <w:b/>
        </w:rPr>
        <w:t xml:space="preserve"> [G]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 xml:space="preserve">come on down and join them, in their little piece of the </w:t>
      </w:r>
      <w:r>
        <w:rPr>
          <w:rFonts w:ascii="Verdana" w:hAnsi="Verdana" w:cs="Courier"/>
          <w:b/>
        </w:rPr>
        <w:t>[C]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past</w:t>
      </w:r>
    </w:p>
    <w:p w14:paraId="6FD1E572" w14:textId="77777777" w:rsidR="008C5639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 xml:space="preserve">Where the </w:t>
      </w:r>
      <w:r>
        <w:rPr>
          <w:rFonts w:ascii="Verdana" w:hAnsi="Verdana" w:cs="Courier"/>
          <w:b/>
        </w:rPr>
        <w:t>[D]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 xml:space="preserve">pictures and the artifacts, tell a story meant to </w:t>
      </w:r>
      <w:r>
        <w:rPr>
          <w:rFonts w:ascii="Verdana" w:hAnsi="Verdana" w:cs="Courier"/>
          <w:b/>
        </w:rPr>
        <w:t>[G]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last</w:t>
      </w:r>
    </w:p>
    <w:p w14:paraId="625C34B5" w14:textId="77777777" w:rsidR="008C5639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>You’ll ex-</w:t>
      </w:r>
      <w:r>
        <w:rPr>
          <w:rFonts w:ascii="Verdana" w:hAnsi="Verdana" w:cs="Courier"/>
          <w:b/>
        </w:rPr>
        <w:t>[G]</w:t>
      </w:r>
      <w:r w:rsidRPr="004201C1">
        <w:rPr>
          <w:rFonts w:ascii="Verdana" w:hAnsi="Verdana" w:cs="Courier"/>
          <w:bCs/>
        </w:rPr>
        <w:t>perience</w:t>
      </w:r>
      <w:r>
        <w:rPr>
          <w:rFonts w:ascii="Verdana" w:hAnsi="Verdana" w:cs="Courier"/>
          <w:bCs/>
        </w:rPr>
        <w:t xml:space="preserve"> all the olden days, when life was more </w:t>
      </w:r>
      <w:r w:rsidRPr="004201C1">
        <w:rPr>
          <w:rFonts w:ascii="Verdana" w:hAnsi="Verdana" w:cs="Courier"/>
          <w:bCs/>
        </w:rPr>
        <w:t>se-</w:t>
      </w:r>
      <w:r>
        <w:rPr>
          <w:rFonts w:ascii="Verdana" w:hAnsi="Verdana" w:cs="Courier"/>
          <w:b/>
        </w:rPr>
        <w:t>[C]</w:t>
      </w:r>
      <w:r w:rsidRPr="004201C1">
        <w:rPr>
          <w:rFonts w:ascii="Verdana" w:hAnsi="Verdana" w:cs="Courier"/>
          <w:bCs/>
        </w:rPr>
        <w:t>r</w:t>
      </w:r>
      <w:r>
        <w:rPr>
          <w:rFonts w:ascii="Verdana" w:hAnsi="Verdana" w:cs="Courier"/>
        </w:rPr>
        <w:t>ene</w:t>
      </w:r>
    </w:p>
    <w:p w14:paraId="065EEBFC" w14:textId="77777777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4201C1">
        <w:rPr>
          <w:rFonts w:ascii="Verdana" w:hAnsi="Verdana" w:cs="Courier"/>
          <w:bCs/>
        </w:rPr>
        <w:t>When</w:t>
      </w:r>
      <w:r>
        <w:rPr>
          <w:rFonts w:ascii="Verdana" w:hAnsi="Verdana" w:cs="Courier"/>
          <w:bCs/>
        </w:rPr>
        <w:t xml:space="preserve"> the</w:t>
      </w:r>
      <w:r w:rsidRPr="004201C1">
        <w:rPr>
          <w:rFonts w:ascii="Verdana" w:hAnsi="Verdana" w:cs="Courier"/>
          <w:bCs/>
        </w:rPr>
        <w:t xml:space="preserve"> </w:t>
      </w:r>
      <w:r>
        <w:rPr>
          <w:rFonts w:ascii="Verdana" w:hAnsi="Verdana" w:cs="Courier"/>
          <w:b/>
        </w:rPr>
        <w:t>[D]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people lived out on the hill, in the Ol’ Outport Mu-</w:t>
      </w:r>
      <w:r>
        <w:rPr>
          <w:rFonts w:ascii="Verdana" w:hAnsi="Verdana" w:cs="Courier"/>
          <w:b/>
          <w:bCs/>
        </w:rPr>
        <w:t>[G]</w:t>
      </w:r>
      <w:r>
        <w:rPr>
          <w:rFonts w:ascii="Verdana" w:hAnsi="Verdana" w:cs="Courier"/>
        </w:rPr>
        <w:t xml:space="preserve">seum </w:t>
      </w:r>
      <w:r w:rsidRPr="004201C1">
        <w:rPr>
          <w:rFonts w:ascii="Verdana" w:hAnsi="Verdana" w:cs="Courier"/>
          <w:b/>
          <w:bCs/>
        </w:rPr>
        <w:t>[G]</w:t>
      </w:r>
    </w:p>
    <w:p w14:paraId="028FC910" w14:textId="77777777" w:rsidR="008C5639" w:rsidRPr="004D3801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  <w:sz w:val="22"/>
          <w:szCs w:val="22"/>
        </w:rPr>
      </w:pPr>
    </w:p>
    <w:p w14:paraId="61212C39" w14:textId="77777777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 xml:space="preserve">You may </w:t>
      </w:r>
      <w:r>
        <w:rPr>
          <w:rFonts w:ascii="Verdana" w:hAnsi="Verdana" w:cs="Courier"/>
          <w:b/>
        </w:rPr>
        <w:t>[G]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talk about your restaurants, St. John’s to Corner</w:t>
      </w:r>
      <w:r w:rsidRPr="000F1FBB">
        <w:rPr>
          <w:rFonts w:ascii="Verdana" w:hAnsi="Verdana" w:cs="Courier"/>
        </w:rPr>
        <w:t xml:space="preserve"> </w:t>
      </w:r>
      <w:r>
        <w:rPr>
          <w:rFonts w:ascii="Verdana" w:hAnsi="Verdana" w:cs="Courier"/>
          <w:b/>
        </w:rPr>
        <w:t>[C]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Brook</w:t>
      </w:r>
    </w:p>
    <w:p w14:paraId="50AA7680" w14:textId="77777777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 xml:space="preserve">But </w:t>
      </w:r>
      <w:r>
        <w:rPr>
          <w:rFonts w:ascii="Verdana" w:hAnsi="Verdana" w:cs="Courier"/>
          <w:b/>
        </w:rPr>
        <w:t>[D]</w:t>
      </w:r>
      <w:r>
        <w:rPr>
          <w:rFonts w:ascii="Verdana" w:hAnsi="Verdana" w:cs="Courier"/>
        </w:rPr>
        <w:t xml:space="preserve"> come into their Tea Room, and take a second</w:t>
      </w:r>
      <w:r w:rsidRPr="000F1FBB">
        <w:rPr>
          <w:rFonts w:ascii="Verdana" w:hAnsi="Verdana" w:cs="Courier"/>
        </w:rPr>
        <w:t xml:space="preserve"> </w:t>
      </w:r>
      <w:r>
        <w:rPr>
          <w:rFonts w:ascii="Verdana" w:hAnsi="Verdana" w:cs="Courier"/>
          <w:b/>
        </w:rPr>
        <w:t>[G]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look</w:t>
      </w:r>
    </w:p>
    <w:p w14:paraId="3690FDA5" w14:textId="77777777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>Where the</w:t>
      </w:r>
      <w:r w:rsidRPr="000F1FBB">
        <w:rPr>
          <w:rFonts w:ascii="Verdana" w:hAnsi="Verdana" w:cs="Courier"/>
        </w:rPr>
        <w:t xml:space="preserve"> </w:t>
      </w:r>
      <w:r>
        <w:rPr>
          <w:rFonts w:ascii="Verdana" w:hAnsi="Verdana" w:cs="Courier"/>
          <w:b/>
        </w:rPr>
        <w:t>[G]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pies and the pastries, are something from a</w:t>
      </w:r>
      <w:r w:rsidRPr="000F1FBB">
        <w:rPr>
          <w:rFonts w:ascii="Verdana" w:hAnsi="Verdana" w:cs="Courier"/>
        </w:rPr>
        <w:t xml:space="preserve"> </w:t>
      </w:r>
      <w:r>
        <w:rPr>
          <w:rFonts w:ascii="Verdana" w:hAnsi="Verdana" w:cs="Courier"/>
          <w:b/>
        </w:rPr>
        <w:t>[C]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dream</w:t>
      </w:r>
    </w:p>
    <w:p w14:paraId="735F610E" w14:textId="77777777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>So be</w:t>
      </w:r>
      <w:r w:rsidRPr="000F1FBB">
        <w:rPr>
          <w:rFonts w:ascii="Verdana" w:hAnsi="Verdana" w:cs="Courier"/>
        </w:rPr>
        <w:t xml:space="preserve"> </w:t>
      </w:r>
      <w:r>
        <w:rPr>
          <w:rFonts w:ascii="Verdana" w:hAnsi="Verdana" w:cs="Courier"/>
          <w:b/>
        </w:rPr>
        <w:t>[D]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sure not to miss the call from the Ol’ Outport Mu-</w:t>
      </w:r>
      <w:r>
        <w:rPr>
          <w:rFonts w:ascii="Verdana" w:hAnsi="Verdana" w:cs="Courier"/>
          <w:b/>
        </w:rPr>
        <w:t>[G]</w:t>
      </w:r>
      <w:r>
        <w:rPr>
          <w:rFonts w:ascii="Verdana" w:hAnsi="Verdana" w:cs="Courier"/>
        </w:rPr>
        <w:t xml:space="preserve">seum </w:t>
      </w:r>
      <w:r w:rsidRPr="004201C1">
        <w:rPr>
          <w:rFonts w:ascii="Verdana" w:hAnsi="Verdana" w:cs="Courier"/>
          <w:b/>
          <w:bCs/>
        </w:rPr>
        <w:t>[G]</w:t>
      </w:r>
    </w:p>
    <w:p w14:paraId="2D1B462E" w14:textId="77777777" w:rsidR="008C5639" w:rsidRPr="004D3801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  <w:sz w:val="22"/>
          <w:szCs w:val="22"/>
        </w:rPr>
      </w:pPr>
    </w:p>
    <w:p w14:paraId="0A60225D" w14:textId="77777777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51315A">
        <w:rPr>
          <w:rFonts w:ascii="Verdana" w:hAnsi="Verdana" w:cs="Courier"/>
          <w:bCs/>
        </w:rPr>
        <w:t>You can</w:t>
      </w:r>
      <w:r>
        <w:rPr>
          <w:rFonts w:ascii="Verdana" w:hAnsi="Verdana" w:cs="Courier"/>
          <w:b/>
        </w:rPr>
        <w:t xml:space="preserve"> [G]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 xml:space="preserve">sit and watch the gulls play, and enjoy a feed of </w:t>
      </w:r>
      <w:r>
        <w:rPr>
          <w:rFonts w:ascii="Verdana" w:hAnsi="Verdana" w:cs="Courier"/>
          <w:b/>
        </w:rPr>
        <w:t>[C]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brewis</w:t>
      </w:r>
    </w:p>
    <w:p w14:paraId="2513007C" w14:textId="77777777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</w:rPr>
        <w:t>Or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  <w:b/>
        </w:rPr>
        <w:t>[D]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simply chat it up with friends, and get the local</w:t>
      </w:r>
      <w:r w:rsidRPr="000F1FBB">
        <w:rPr>
          <w:rFonts w:ascii="Verdana" w:hAnsi="Verdana" w:cs="Courier"/>
        </w:rPr>
        <w:t xml:space="preserve"> </w:t>
      </w:r>
      <w:r>
        <w:rPr>
          <w:rFonts w:ascii="Verdana" w:hAnsi="Verdana" w:cs="Courier"/>
          <w:b/>
        </w:rPr>
        <w:t>[G]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news</w:t>
      </w:r>
    </w:p>
    <w:p w14:paraId="65065F73" w14:textId="77777777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</w:rPr>
        <w:t>If your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  <w:b/>
        </w:rPr>
        <w:t>[G]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fare’s pea soup or dumplings, toutons and some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  <w:b/>
        </w:rPr>
        <w:t xml:space="preserve">[C] </w:t>
      </w:r>
      <w:r w:rsidRPr="00796384">
        <w:rPr>
          <w:rFonts w:ascii="Verdana" w:hAnsi="Verdana" w:cs="Courier"/>
          <w:bCs/>
        </w:rPr>
        <w:t>beans</w:t>
      </w:r>
    </w:p>
    <w:p w14:paraId="4088A6C7" w14:textId="77777777" w:rsidR="008C5639" w:rsidRPr="004D3801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</w:rPr>
        <w:t xml:space="preserve">You’ll </w:t>
      </w:r>
      <w:r>
        <w:rPr>
          <w:rFonts w:ascii="Verdana" w:hAnsi="Verdana" w:cs="Courier"/>
          <w:b/>
        </w:rPr>
        <w:t>[D]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always find just what you want at the Ol’ Outport Mu-</w:t>
      </w:r>
      <w:r>
        <w:rPr>
          <w:rFonts w:ascii="Verdana" w:hAnsi="Verdana" w:cs="Courier"/>
          <w:b/>
        </w:rPr>
        <w:t>[G]</w:t>
      </w:r>
      <w:r>
        <w:rPr>
          <w:rFonts w:ascii="Verdana" w:hAnsi="Verdana" w:cs="Courier"/>
        </w:rPr>
        <w:t xml:space="preserve">seum </w:t>
      </w:r>
      <w:r w:rsidRPr="004201C1">
        <w:rPr>
          <w:rFonts w:ascii="Verdana" w:hAnsi="Verdana" w:cs="Courier"/>
          <w:b/>
          <w:bCs/>
        </w:rPr>
        <w:t>[G]</w:t>
      </w:r>
    </w:p>
    <w:p w14:paraId="5572FEA0" w14:textId="77777777" w:rsidR="008C5639" w:rsidRPr="004D3801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  <w:sz w:val="22"/>
          <w:szCs w:val="22"/>
        </w:rPr>
      </w:pPr>
    </w:p>
    <w:p w14:paraId="379F3444" w14:textId="77777777" w:rsidR="008C5639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4201C1">
        <w:rPr>
          <w:rFonts w:ascii="Verdana" w:hAnsi="Verdana" w:cs="Courier"/>
          <w:bCs/>
        </w:rPr>
        <w:t>So</w:t>
      </w:r>
      <w:r>
        <w:rPr>
          <w:rFonts w:ascii="Verdana" w:hAnsi="Verdana" w:cs="Courier"/>
          <w:b/>
        </w:rPr>
        <w:t xml:space="preserve"> [G]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 xml:space="preserve">come on down and join them, in their little piece of the </w:t>
      </w:r>
      <w:r>
        <w:rPr>
          <w:rFonts w:ascii="Verdana" w:hAnsi="Verdana" w:cs="Courier"/>
          <w:b/>
        </w:rPr>
        <w:t>[C]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past</w:t>
      </w:r>
    </w:p>
    <w:p w14:paraId="71A4DD02" w14:textId="77777777" w:rsidR="008C5639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 xml:space="preserve">Where the </w:t>
      </w:r>
      <w:r>
        <w:rPr>
          <w:rFonts w:ascii="Verdana" w:hAnsi="Verdana" w:cs="Courier"/>
          <w:b/>
        </w:rPr>
        <w:t>[D]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 xml:space="preserve">pictures and the artifacts, tell a story meant to </w:t>
      </w:r>
      <w:r>
        <w:rPr>
          <w:rFonts w:ascii="Verdana" w:hAnsi="Verdana" w:cs="Courier"/>
          <w:b/>
        </w:rPr>
        <w:t>[G]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last</w:t>
      </w:r>
    </w:p>
    <w:p w14:paraId="5CBF7A6E" w14:textId="77777777" w:rsidR="008C5639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>You’ll ex-</w:t>
      </w:r>
      <w:r>
        <w:rPr>
          <w:rFonts w:ascii="Verdana" w:hAnsi="Verdana" w:cs="Courier"/>
          <w:b/>
        </w:rPr>
        <w:t>[G]</w:t>
      </w:r>
      <w:r w:rsidRPr="004201C1">
        <w:rPr>
          <w:rFonts w:ascii="Verdana" w:hAnsi="Verdana" w:cs="Courier"/>
          <w:bCs/>
        </w:rPr>
        <w:t>perience</w:t>
      </w:r>
      <w:r>
        <w:rPr>
          <w:rFonts w:ascii="Verdana" w:hAnsi="Verdana" w:cs="Courier"/>
          <w:bCs/>
        </w:rPr>
        <w:t xml:space="preserve"> all the olden days when life was more </w:t>
      </w:r>
      <w:r w:rsidRPr="004201C1">
        <w:rPr>
          <w:rFonts w:ascii="Verdana" w:hAnsi="Verdana" w:cs="Courier"/>
          <w:bCs/>
        </w:rPr>
        <w:t>se-</w:t>
      </w:r>
      <w:r>
        <w:rPr>
          <w:rFonts w:ascii="Verdana" w:hAnsi="Verdana" w:cs="Courier"/>
          <w:b/>
        </w:rPr>
        <w:t>[C]</w:t>
      </w:r>
      <w:r w:rsidRPr="004201C1">
        <w:rPr>
          <w:rFonts w:ascii="Verdana" w:hAnsi="Verdana" w:cs="Courier"/>
          <w:bCs/>
        </w:rPr>
        <w:t>r</w:t>
      </w:r>
      <w:r>
        <w:rPr>
          <w:rFonts w:ascii="Verdana" w:hAnsi="Verdana" w:cs="Courier"/>
        </w:rPr>
        <w:t>ene</w:t>
      </w:r>
    </w:p>
    <w:p w14:paraId="38C8AC99" w14:textId="1800210E" w:rsidR="008C5639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4201C1">
        <w:rPr>
          <w:rFonts w:ascii="Verdana" w:hAnsi="Verdana" w:cs="Courier"/>
          <w:bCs/>
        </w:rPr>
        <w:t>When</w:t>
      </w:r>
      <w:r>
        <w:rPr>
          <w:rFonts w:ascii="Verdana" w:hAnsi="Verdana" w:cs="Courier"/>
          <w:bCs/>
        </w:rPr>
        <w:t xml:space="preserve"> </w:t>
      </w:r>
      <w:r>
        <w:rPr>
          <w:rFonts w:ascii="Verdana" w:hAnsi="Verdana" w:cs="Courier"/>
          <w:b/>
        </w:rPr>
        <w:t>[D]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people lived out on the hill, in the Ol’ Outport Mu-</w:t>
      </w:r>
      <w:r>
        <w:rPr>
          <w:rFonts w:ascii="Verdana" w:hAnsi="Verdana" w:cs="Courier"/>
          <w:b/>
          <w:bCs/>
        </w:rPr>
        <w:t>[G]</w:t>
      </w:r>
      <w:r>
        <w:rPr>
          <w:rFonts w:ascii="Verdana" w:hAnsi="Verdana" w:cs="Courier"/>
        </w:rPr>
        <w:t xml:space="preserve">seum </w:t>
      </w:r>
      <w:r w:rsidRPr="00EB033D">
        <w:rPr>
          <w:rFonts w:ascii="Verdana" w:hAnsi="Verdana" w:cs="Courier"/>
          <w:b/>
          <w:bCs/>
        </w:rPr>
        <w:t>[G]</w:t>
      </w:r>
    </w:p>
    <w:p w14:paraId="05922CDF" w14:textId="547CE765" w:rsidR="008C5639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  <w:bCs/>
        </w:rPr>
        <w:t>Yes, w</w:t>
      </w:r>
      <w:r w:rsidRPr="004201C1">
        <w:rPr>
          <w:rFonts w:ascii="Verdana" w:hAnsi="Verdana" w:cs="Courier"/>
          <w:bCs/>
        </w:rPr>
        <w:t xml:space="preserve">hen </w:t>
      </w:r>
      <w:r>
        <w:rPr>
          <w:rFonts w:ascii="Verdana" w:hAnsi="Verdana" w:cs="Courier"/>
          <w:b/>
        </w:rPr>
        <w:t>[D]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 xml:space="preserve">people lived out on the hill </w:t>
      </w:r>
    </w:p>
    <w:p w14:paraId="53D01ED5" w14:textId="07404841" w:rsidR="008C5639" w:rsidRPr="009D54D2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 xml:space="preserve">In the </w:t>
      </w:r>
      <w:r>
        <w:rPr>
          <w:rFonts w:ascii="Verdana" w:hAnsi="Verdana" w:cs="Courier"/>
          <w:b/>
        </w:rPr>
        <w:t>[D]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Ol’ Out-</w:t>
      </w:r>
      <w:r>
        <w:rPr>
          <w:rFonts w:ascii="Verdana" w:hAnsi="Verdana" w:cs="Courier"/>
          <w:b/>
        </w:rPr>
        <w:t>[D]</w:t>
      </w:r>
      <w:r>
        <w:rPr>
          <w:rFonts w:ascii="Verdana" w:hAnsi="Verdana" w:cs="Courier"/>
        </w:rPr>
        <w:t>port Mu-</w:t>
      </w:r>
      <w:r>
        <w:rPr>
          <w:rFonts w:ascii="Verdana" w:hAnsi="Verdana" w:cs="Courier"/>
          <w:b/>
          <w:bCs/>
        </w:rPr>
        <w:t>[G]</w:t>
      </w:r>
      <w:r>
        <w:rPr>
          <w:rFonts w:ascii="Verdana" w:hAnsi="Verdana" w:cs="Courier"/>
        </w:rPr>
        <w:t xml:space="preserve">seum </w:t>
      </w:r>
      <w:r w:rsidRPr="007C7958">
        <w:rPr>
          <w:rFonts w:ascii="Verdana" w:hAnsi="Verdana" w:cs="Courier"/>
          <w:b/>
          <w:bCs/>
        </w:rPr>
        <w:t>/</w:t>
      </w:r>
      <w:r>
        <w:rPr>
          <w:rFonts w:ascii="Verdana" w:hAnsi="Verdana" w:cs="Courier"/>
        </w:rPr>
        <w:t xml:space="preserve"> </w:t>
      </w:r>
      <w:r>
        <w:rPr>
          <w:rFonts w:ascii="Verdana" w:hAnsi="Verdana" w:cs="Courier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Courier"/>
          <w:b/>
        </w:rPr>
        <w:t>[</w:t>
      </w:r>
      <w:r w:rsidR="00610C35">
        <w:rPr>
          <w:rFonts w:ascii="Verdana" w:hAnsi="Verdana" w:cs="Courier"/>
          <w:b/>
        </w:rPr>
        <w:t>D</w:t>
      </w:r>
      <w:r>
        <w:rPr>
          <w:rFonts w:ascii="Verdana" w:hAnsi="Verdana" w:cs="Courier"/>
          <w:b/>
        </w:rPr>
        <w:t>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Courier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/</w:t>
      </w:r>
    </w:p>
    <w:p w14:paraId="16D46AC8" w14:textId="77777777" w:rsidR="00B043CF" w:rsidRPr="008C5639" w:rsidRDefault="00B043CF" w:rsidP="00110521">
      <w:pPr>
        <w:rPr>
          <w:rFonts w:ascii="Verdana" w:hAnsi="Verdana"/>
          <w:bCs/>
        </w:rPr>
      </w:pPr>
    </w:p>
    <w:p w14:paraId="6E113553" w14:textId="00BEBB6A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8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2537939C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276482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39"/>
    <w:rsid w:val="000076D2"/>
    <w:rsid w:val="000961DF"/>
    <w:rsid w:val="000A348C"/>
    <w:rsid w:val="000D00ED"/>
    <w:rsid w:val="000F7214"/>
    <w:rsid w:val="00110521"/>
    <w:rsid w:val="00132109"/>
    <w:rsid w:val="00161445"/>
    <w:rsid w:val="0017786C"/>
    <w:rsid w:val="001A030B"/>
    <w:rsid w:val="001C26FA"/>
    <w:rsid w:val="001E2271"/>
    <w:rsid w:val="00252E97"/>
    <w:rsid w:val="00276482"/>
    <w:rsid w:val="002B56B4"/>
    <w:rsid w:val="003442C9"/>
    <w:rsid w:val="00414418"/>
    <w:rsid w:val="0047277F"/>
    <w:rsid w:val="00490D27"/>
    <w:rsid w:val="004E65B6"/>
    <w:rsid w:val="00531581"/>
    <w:rsid w:val="00550EFA"/>
    <w:rsid w:val="005543FD"/>
    <w:rsid w:val="00610C35"/>
    <w:rsid w:val="006230AD"/>
    <w:rsid w:val="006325CA"/>
    <w:rsid w:val="007320F1"/>
    <w:rsid w:val="007E4748"/>
    <w:rsid w:val="0082492D"/>
    <w:rsid w:val="00866CDE"/>
    <w:rsid w:val="008C5639"/>
    <w:rsid w:val="00915B8C"/>
    <w:rsid w:val="00924B54"/>
    <w:rsid w:val="00972E99"/>
    <w:rsid w:val="00A029D3"/>
    <w:rsid w:val="00A21A0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BC28B6"/>
    <w:rsid w:val="00C5218C"/>
    <w:rsid w:val="00CA07D7"/>
    <w:rsid w:val="00D113AB"/>
    <w:rsid w:val="00D4034F"/>
    <w:rsid w:val="00D66B4B"/>
    <w:rsid w:val="00D84579"/>
    <w:rsid w:val="00DB1F9F"/>
    <w:rsid w:val="00E04FCE"/>
    <w:rsid w:val="00EC4ECF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383BB"/>
  <w14:defaultImageDpi w14:val="300"/>
  <w15:docId w15:val="{9E881F02-B238-4D33-80A4-6037A21F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2018-11-26T19:40:00Z</cp:lastPrinted>
  <dcterms:created xsi:type="dcterms:W3CDTF">2024-03-04T05:06:00Z</dcterms:created>
  <dcterms:modified xsi:type="dcterms:W3CDTF">2024-03-04T15:41:00Z</dcterms:modified>
</cp:coreProperties>
</file>