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6D1B" w14:textId="77777777" w:rsidR="004B2163" w:rsidRDefault="004B2163" w:rsidP="004B2163">
      <w:pPr>
        <w:pStyle w:val="Heading1"/>
      </w:pPr>
      <w:bookmarkStart w:id="0" w:name="_Toc7341106"/>
      <w:r>
        <w:t>Zombies Just Wanna Be Loved</w:t>
      </w:r>
      <w:bookmarkEnd w:id="0"/>
    </w:p>
    <w:p w14:paraId="4AF0E473" w14:textId="77777777" w:rsidR="007B1227" w:rsidRDefault="007B1227" w:rsidP="007B1227">
      <w:pPr>
        <w:rPr>
          <w:rFonts w:ascii="Verdana" w:hAnsi="Verdana"/>
        </w:rPr>
      </w:pPr>
      <w:r>
        <w:rPr>
          <w:rFonts w:ascii="Verdana" w:hAnsi="Verdana"/>
        </w:rPr>
        <w:t>Bryant Oden 2013</w:t>
      </w:r>
    </w:p>
    <w:p w14:paraId="1678ECEB" w14:textId="77777777" w:rsidR="007B1227" w:rsidRDefault="007B1227" w:rsidP="007B1227">
      <w:pPr>
        <w:rPr>
          <w:rFonts w:ascii="Verdana" w:hAnsi="Verdana"/>
        </w:rPr>
      </w:pPr>
    </w:p>
    <w:p w14:paraId="38259E61" w14:textId="77777777" w:rsidR="007B1227" w:rsidRDefault="007B1227" w:rsidP="007B1227">
      <w:pPr>
        <w:rPr>
          <w:rFonts w:ascii="Verdana" w:eastAsia="Times New Roman" w:hAnsi="Verdana"/>
          <w:lang w:bidi="x-none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AC359D9" wp14:editId="735AB5D8">
            <wp:extent cx="457200" cy="609600"/>
            <wp:effectExtent l="0" t="0" r="0" b="0"/>
            <wp:docPr id="1608" name="Picture 1608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3" descr="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9FF1268" wp14:editId="49721232">
            <wp:extent cx="457200" cy="609600"/>
            <wp:effectExtent l="0" t="0" r="0" b="0"/>
            <wp:docPr id="1609" name="Picture 1609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4" descr="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830F017" wp14:editId="487779B9">
            <wp:extent cx="457200" cy="609600"/>
            <wp:effectExtent l="0" t="0" r="0" b="0"/>
            <wp:docPr id="1610" name="Picture 1610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5" descr="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9D31F" w14:textId="77777777" w:rsidR="007B1227" w:rsidRDefault="007B1227" w:rsidP="007B1227">
      <w:pPr>
        <w:rPr>
          <w:rFonts w:ascii="Verdana" w:hAnsi="Verdana"/>
        </w:rPr>
      </w:pPr>
    </w:p>
    <w:p w14:paraId="4365049C" w14:textId="77777777" w:rsidR="007B1227" w:rsidRDefault="007B1227" w:rsidP="007B1227">
      <w:pPr>
        <w:rPr>
          <w:rFonts w:ascii="Verdana" w:hAnsi="Verdana"/>
          <w:b/>
        </w:rPr>
      </w:pPr>
      <w:r>
        <w:rPr>
          <w:rFonts w:ascii="Verdana" w:hAnsi="Verdana"/>
          <w:b/>
        </w:rPr>
        <w:t>&lt; ~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~ </w:t>
      </w:r>
      <w:r>
        <w:rPr>
          <w:rFonts w:ascii="Verdana Bold" w:hAnsi="Verdana Bold"/>
          <w:b/>
        </w:rPr>
        <w:t xml:space="preserve">means tremolo on the </w:t>
      </w:r>
      <w:r w:rsidRPr="009F3E20">
        <w:rPr>
          <w:rFonts w:ascii="Verdana Bold" w:hAnsi="Verdana Bold"/>
          <w:b/>
          <w:caps/>
        </w:rPr>
        <w:t xml:space="preserve">[C] </w:t>
      </w:r>
      <w:r w:rsidRPr="005677E3">
        <w:rPr>
          <w:rFonts w:ascii="Verdana Bold" w:hAnsi="Verdana Bold"/>
          <w:b/>
        </w:rPr>
        <w:t>chord</w:t>
      </w:r>
      <w:r>
        <w:rPr>
          <w:rFonts w:ascii="Verdana" w:hAnsi="Verdana"/>
          <w:b/>
        </w:rPr>
        <w:t xml:space="preserve"> &gt;</w:t>
      </w:r>
    </w:p>
    <w:p w14:paraId="156E9EEE" w14:textId="77777777" w:rsidR="007B1227" w:rsidRDefault="007B1227" w:rsidP="007B1227">
      <w:pPr>
        <w:rPr>
          <w:rFonts w:ascii="Verdana" w:hAnsi="Verdana"/>
          <w:b/>
        </w:rPr>
      </w:pPr>
    </w:p>
    <w:p w14:paraId="4FD3C429" w14:textId="77777777" w:rsidR="007B1227" w:rsidRDefault="007B1227" w:rsidP="007B122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3 4 /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/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/</w:t>
      </w:r>
    </w:p>
    <w:p w14:paraId="0A193F7A" w14:textId="77777777" w:rsidR="007B1227" w:rsidRDefault="007B1227" w:rsidP="007B1227">
      <w:pPr>
        <w:rPr>
          <w:rFonts w:ascii="Verdana" w:hAnsi="Verdana"/>
        </w:rPr>
      </w:pPr>
    </w:p>
    <w:p w14:paraId="05A4D1FD" w14:textId="77777777" w:rsidR="007B1227" w:rsidRDefault="007B1227" w:rsidP="007B1227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Zombies, just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loved </w:t>
      </w:r>
      <w:r>
        <w:rPr>
          <w:rFonts w:ascii="Verdana" w:hAnsi="Verdana"/>
          <w:b/>
        </w:rPr>
        <w:t>[F]</w:t>
      </w:r>
    </w:p>
    <w:p w14:paraId="1F187FE6" w14:textId="77777777" w:rsidR="007B1227" w:rsidRDefault="007B1227" w:rsidP="007B1227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Zombies, just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be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loved </w:t>
      </w:r>
      <w:r w:rsidRPr="000D0EEE">
        <w:rPr>
          <w:rFonts w:ascii="Verdana" w:hAnsi="Verdana"/>
          <w:b/>
        </w:rPr>
        <w:t>[G]</w:t>
      </w:r>
    </w:p>
    <w:p w14:paraId="09EF5BBF" w14:textId="77777777" w:rsidR="007B1227" w:rsidRDefault="007B1227" w:rsidP="007B1227">
      <w:pPr>
        <w:rPr>
          <w:rFonts w:ascii="Verdana" w:hAnsi="Verdana"/>
        </w:rPr>
      </w:pPr>
      <w:r>
        <w:rPr>
          <w:rFonts w:ascii="Verdana" w:hAnsi="Verdana"/>
        </w:rPr>
        <w:t xml:space="preserve">So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if you see some coming towards you</w:t>
      </w:r>
    </w:p>
    <w:p w14:paraId="3E9F62E9" w14:textId="77777777" w:rsidR="007B1227" w:rsidRDefault="007B1227" w:rsidP="007B1227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Give them a hug</w:t>
      </w:r>
    </w:p>
    <w:p w14:paraId="03A26B27" w14:textId="77777777" w:rsidR="007B1227" w:rsidRDefault="007B1227" w:rsidP="007B1227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Zombies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just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be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loved </w:t>
      </w:r>
      <w:r w:rsidRPr="000D0EEE">
        <w:rPr>
          <w:rFonts w:ascii="Verdana" w:hAnsi="Verdana"/>
          <w:b/>
        </w:rPr>
        <w:t>[C]</w:t>
      </w:r>
    </w:p>
    <w:p w14:paraId="08F556DE" w14:textId="77777777" w:rsidR="007B1227" w:rsidRDefault="007B1227" w:rsidP="007B1227">
      <w:pPr>
        <w:rPr>
          <w:rFonts w:ascii="Verdana" w:hAnsi="Verdana"/>
        </w:rPr>
      </w:pPr>
    </w:p>
    <w:p w14:paraId="47122FC1" w14:textId="77777777" w:rsidR="007B1227" w:rsidRDefault="007B1227" w:rsidP="007B1227">
      <w:pPr>
        <w:rPr>
          <w:rFonts w:ascii="Verdana" w:hAnsi="Verdana"/>
          <w:i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Vampires, just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loved</w:t>
      </w:r>
    </w:p>
    <w:p w14:paraId="1FBEE64B" w14:textId="77777777" w:rsidR="007B1227" w:rsidRDefault="007B1227" w:rsidP="007B1227">
      <w:pPr>
        <w:rPr>
          <w:rFonts w:ascii="Verdana" w:hAnsi="Verdana"/>
          <w:b/>
        </w:rPr>
      </w:pPr>
      <w:r>
        <w:rPr>
          <w:rFonts w:ascii="Verdana" w:hAnsi="Verdana"/>
          <w:b/>
          <w:color w:val="FF0000"/>
        </w:rPr>
        <w:t xml:space="preserve">(Just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/>
        </w:rPr>
        <w:t xml:space="preserve">[F]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  <w:b/>
          <w:color w:val="FF0000"/>
        </w:rPr>
        <w:t xml:space="preserve"> be loved, loved)</w:t>
      </w:r>
    </w:p>
    <w:p w14:paraId="7995834A" w14:textId="77777777" w:rsidR="007B1227" w:rsidRDefault="007B1227" w:rsidP="007B1227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Vampires, just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be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loved</w:t>
      </w:r>
    </w:p>
    <w:p w14:paraId="77DAA8FD" w14:textId="77777777" w:rsidR="007B1227" w:rsidRDefault="007B1227" w:rsidP="007B1227">
      <w:pPr>
        <w:rPr>
          <w:rFonts w:ascii="Verdana" w:hAnsi="Verdana"/>
        </w:rPr>
      </w:pPr>
      <w:r>
        <w:rPr>
          <w:rFonts w:ascii="Verdana" w:hAnsi="Verdana"/>
          <w:b/>
          <w:color w:val="FF0000"/>
        </w:rPr>
        <w:t xml:space="preserve">(Just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  <w:b/>
          <w:color w:val="FF0000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  <w:b/>
          <w:color w:val="FF0000"/>
        </w:rPr>
        <w:t xml:space="preserve"> be loved, loved)</w:t>
      </w:r>
    </w:p>
    <w:p w14:paraId="1A91DC89" w14:textId="77777777" w:rsidR="007B1227" w:rsidRDefault="007B1227" w:rsidP="007B1227">
      <w:pPr>
        <w:rPr>
          <w:rFonts w:ascii="Verdana" w:hAnsi="Verdana"/>
        </w:rPr>
      </w:pPr>
      <w:r>
        <w:rPr>
          <w:rFonts w:ascii="Verdana" w:hAnsi="Verdana"/>
        </w:rPr>
        <w:t xml:space="preserve">So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if you see some coming towards you</w:t>
      </w:r>
    </w:p>
    <w:p w14:paraId="68C63987" w14:textId="77777777" w:rsidR="007B1227" w:rsidRDefault="007B1227" w:rsidP="007B1227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Give them a hug </w:t>
      </w:r>
      <w:r>
        <w:rPr>
          <w:rFonts w:ascii="Verdana" w:hAnsi="Verdana"/>
          <w:b/>
          <w:color w:val="FF0000"/>
        </w:rPr>
        <w:t>(watch your blood)</w:t>
      </w:r>
    </w:p>
    <w:p w14:paraId="1799CE01" w14:textId="77777777" w:rsidR="007B1227" w:rsidRDefault="007B1227" w:rsidP="007B1227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Vampires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just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be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loved</w:t>
      </w:r>
    </w:p>
    <w:p w14:paraId="0280CDAA" w14:textId="77777777" w:rsidR="007B1227" w:rsidRDefault="007B1227" w:rsidP="007B1227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(Just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  <w:b/>
          <w:color w:val="FF0000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  <w:b/>
          <w:color w:val="FF0000"/>
        </w:rPr>
        <w:t xml:space="preserve"> be loved, loved)</w:t>
      </w:r>
    </w:p>
    <w:p w14:paraId="225EA94F" w14:textId="77777777" w:rsidR="007B1227" w:rsidRDefault="007B1227" w:rsidP="007B1227">
      <w:pPr>
        <w:rPr>
          <w:rFonts w:ascii="Verdana" w:hAnsi="Verdana"/>
          <w:color w:val="000000"/>
        </w:rPr>
      </w:pPr>
    </w:p>
    <w:p w14:paraId="2491F82C" w14:textId="77777777" w:rsidR="007B1227" w:rsidRDefault="007B1227" w:rsidP="007B1227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Chainsaw-holding maniacs just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loved</w:t>
      </w:r>
    </w:p>
    <w:p w14:paraId="0EEA6A82" w14:textId="77777777" w:rsidR="007B1227" w:rsidRDefault="007B1227" w:rsidP="007B1227">
      <w:pPr>
        <w:rPr>
          <w:rFonts w:ascii="Verdana" w:hAnsi="Verdana"/>
        </w:rPr>
      </w:pPr>
      <w:r>
        <w:rPr>
          <w:rFonts w:ascii="Verdana" w:hAnsi="Verdana"/>
          <w:b/>
          <w:color w:val="FF0000"/>
        </w:rPr>
        <w:t xml:space="preserve">(Just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  <w:b/>
          <w:color w:val="FF0000"/>
        </w:rPr>
        <w:t xml:space="preserve"> be loved, loved)</w:t>
      </w:r>
    </w:p>
    <w:p w14:paraId="5204AB62" w14:textId="77777777" w:rsidR="007B1227" w:rsidRDefault="007B1227" w:rsidP="007B1227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Chainsaw-holding maniacs just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be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loved</w:t>
      </w:r>
    </w:p>
    <w:p w14:paraId="182FA43F" w14:textId="77777777" w:rsidR="007B1227" w:rsidRDefault="007B1227" w:rsidP="007B1227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(Just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  <w:b/>
          <w:color w:val="FF0000"/>
        </w:rPr>
        <w:t xml:space="preserve"> be loved, loved)</w:t>
      </w:r>
    </w:p>
    <w:p w14:paraId="76BCCFF6" w14:textId="77777777" w:rsidR="007B1227" w:rsidRDefault="007B1227" w:rsidP="007B1227">
      <w:pPr>
        <w:rPr>
          <w:rFonts w:ascii="Verdana" w:hAnsi="Verdana"/>
          <w:color w:val="000000"/>
        </w:rPr>
      </w:pPr>
      <w:r>
        <w:rPr>
          <w:rFonts w:ascii="Verdana" w:hAnsi="Verdana"/>
        </w:rPr>
        <w:t xml:space="preserve">So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if you see some coming towards you</w:t>
      </w:r>
    </w:p>
    <w:p w14:paraId="448310B8" w14:textId="77777777" w:rsidR="007B1227" w:rsidRDefault="007B1227" w:rsidP="007B1227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Give them a hug </w:t>
      </w:r>
      <w:r>
        <w:rPr>
          <w:rFonts w:ascii="Verdana" w:hAnsi="Verdana"/>
          <w:b/>
          <w:color w:val="FF0000"/>
        </w:rPr>
        <w:t>(watch your arms)</w:t>
      </w:r>
    </w:p>
    <w:p w14:paraId="73254286" w14:textId="77777777" w:rsidR="007B1227" w:rsidRDefault="007B1227" w:rsidP="007B1227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Chainsaw-holding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maniacs just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be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loved</w:t>
      </w:r>
    </w:p>
    <w:p w14:paraId="77760D28" w14:textId="77777777" w:rsidR="007B1227" w:rsidRDefault="007B1227" w:rsidP="007B1227">
      <w:pPr>
        <w:rPr>
          <w:rFonts w:ascii="Verdana" w:hAnsi="Verdana"/>
        </w:rPr>
      </w:pPr>
      <w:r>
        <w:rPr>
          <w:rFonts w:ascii="Verdana" w:hAnsi="Verdana"/>
          <w:b/>
          <w:color w:val="FF0000"/>
        </w:rPr>
        <w:t xml:space="preserve">(Just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  <w:b/>
          <w:color w:val="FF0000"/>
        </w:rPr>
        <w:t xml:space="preserve"> be loved, loved)</w:t>
      </w:r>
    </w:p>
    <w:p w14:paraId="06E3A8C0" w14:textId="77777777" w:rsidR="007B1227" w:rsidRDefault="007B1227" w:rsidP="007B1227">
      <w:pPr>
        <w:rPr>
          <w:rFonts w:ascii="Verdana" w:hAnsi="Verdana"/>
          <w:b/>
        </w:rPr>
      </w:pPr>
    </w:p>
    <w:p w14:paraId="66CD92E8" w14:textId="77777777" w:rsidR="007B1227" w:rsidRDefault="007B1227" w:rsidP="007B1227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Giant mutant tarantulas just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loved</w:t>
      </w:r>
    </w:p>
    <w:p w14:paraId="7789C138" w14:textId="77777777" w:rsidR="007B1227" w:rsidRDefault="007B1227" w:rsidP="007B1227">
      <w:pPr>
        <w:rPr>
          <w:rFonts w:ascii="Verdana" w:hAnsi="Verdana"/>
        </w:rPr>
      </w:pPr>
      <w:r>
        <w:rPr>
          <w:rFonts w:ascii="Verdana" w:hAnsi="Verdana"/>
          <w:b/>
          <w:color w:val="FF0000"/>
        </w:rPr>
        <w:t xml:space="preserve">(Just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  <w:b/>
          <w:color w:val="FF0000"/>
        </w:rPr>
        <w:t xml:space="preserve"> be loved, loved)</w:t>
      </w:r>
    </w:p>
    <w:p w14:paraId="7AC6739B" w14:textId="77777777" w:rsidR="007B1227" w:rsidRDefault="007B1227" w:rsidP="007B1227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Giant mutant tarantulas just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be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loved</w:t>
      </w:r>
    </w:p>
    <w:p w14:paraId="2A4E01AA" w14:textId="77777777" w:rsidR="007B1227" w:rsidRDefault="007B1227" w:rsidP="007B1227">
      <w:pPr>
        <w:rPr>
          <w:rFonts w:ascii="Verdana" w:hAnsi="Verdana"/>
        </w:rPr>
      </w:pPr>
      <w:r>
        <w:rPr>
          <w:rFonts w:ascii="Verdana" w:hAnsi="Verdana"/>
          <w:b/>
          <w:color w:val="FF0000"/>
        </w:rPr>
        <w:t xml:space="preserve">(Just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  <w:b/>
          <w:color w:val="FF0000"/>
        </w:rPr>
        <w:t xml:space="preserve"> be loved, loved)</w:t>
      </w:r>
    </w:p>
    <w:p w14:paraId="0DA29015" w14:textId="77777777" w:rsidR="007B1227" w:rsidRDefault="007B1227" w:rsidP="007B1227">
      <w:pPr>
        <w:rPr>
          <w:rFonts w:ascii="Verdana" w:hAnsi="Verdana"/>
        </w:rPr>
      </w:pPr>
      <w:r>
        <w:rPr>
          <w:rFonts w:ascii="Verdana" w:hAnsi="Verdana"/>
        </w:rPr>
        <w:t xml:space="preserve">So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if you see some coming towards you</w:t>
      </w:r>
    </w:p>
    <w:p w14:paraId="307E2762" w14:textId="77777777" w:rsidR="007B1227" w:rsidRDefault="007B1227" w:rsidP="007B1227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Give them a hug </w:t>
      </w:r>
      <w:r>
        <w:rPr>
          <w:rFonts w:ascii="Verdana" w:hAnsi="Verdana"/>
          <w:b/>
          <w:color w:val="FF0000"/>
        </w:rPr>
        <w:t>(watch their fangs)</w:t>
      </w:r>
    </w:p>
    <w:p w14:paraId="72B9A574" w14:textId="77777777" w:rsidR="007B1227" w:rsidRDefault="007B1227" w:rsidP="007B1227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Giant mutant tar-</w:t>
      </w:r>
      <w:r w:rsidRPr="000D0EEE">
        <w:rPr>
          <w:rFonts w:ascii="Verdana" w:hAnsi="Verdana"/>
          <w:b/>
        </w:rPr>
        <w:t>[G]</w:t>
      </w:r>
      <w:proofErr w:type="spellStart"/>
      <w:r>
        <w:rPr>
          <w:rFonts w:ascii="Verdana" w:hAnsi="Verdana"/>
        </w:rPr>
        <w:t>antulas</w:t>
      </w:r>
      <w:proofErr w:type="spellEnd"/>
      <w:r>
        <w:rPr>
          <w:rFonts w:ascii="Verdana" w:hAnsi="Verdana"/>
        </w:rPr>
        <w:t xml:space="preserve"> just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be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loved</w:t>
      </w:r>
    </w:p>
    <w:p w14:paraId="570D3E96" w14:textId="77777777" w:rsidR="007B1227" w:rsidRPr="002059EA" w:rsidRDefault="007B1227" w:rsidP="007B1227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(Just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  <w:b/>
          <w:color w:val="FF0000"/>
        </w:rPr>
        <w:t xml:space="preserve"> be loved, loved)</w:t>
      </w:r>
    </w:p>
    <w:p w14:paraId="3226EC9D" w14:textId="77777777" w:rsidR="007B1227" w:rsidRDefault="007B1227" w:rsidP="007B1227">
      <w:pPr>
        <w:rPr>
          <w:rFonts w:ascii="Verdana" w:hAnsi="Verdana"/>
          <w:color w:val="000000"/>
        </w:rPr>
      </w:pPr>
    </w:p>
    <w:p w14:paraId="1A5020FF" w14:textId="77777777" w:rsidR="007B1227" w:rsidRDefault="007B1227" w:rsidP="007B1227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Zombies, just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loved</w:t>
      </w:r>
    </w:p>
    <w:p w14:paraId="0F0EA7F0" w14:textId="77777777" w:rsidR="007B1227" w:rsidRDefault="007B1227" w:rsidP="007B1227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color w:val="FF0000"/>
        </w:rPr>
        <w:t xml:space="preserve">(Just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  <w:b/>
          <w:color w:val="FF0000"/>
        </w:rPr>
        <w:t xml:space="preserve"> </w:t>
      </w: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  <w:b/>
          <w:color w:val="FF0000"/>
        </w:rPr>
        <w:t xml:space="preserve"> be loved, loved)</w:t>
      </w:r>
    </w:p>
    <w:p w14:paraId="404D58BC" w14:textId="77777777" w:rsidR="007B1227" w:rsidRDefault="007B1227" w:rsidP="007B1227">
      <w:pPr>
        <w:rPr>
          <w:rFonts w:ascii="Verdana" w:hAnsi="Verdana"/>
          <w:color w:val="000000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Zombies, just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be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loved</w:t>
      </w:r>
    </w:p>
    <w:p w14:paraId="72520720" w14:textId="77777777" w:rsidR="007B1227" w:rsidRDefault="007B1227" w:rsidP="007B1227">
      <w:pPr>
        <w:rPr>
          <w:rFonts w:ascii="Verdana" w:hAnsi="Verdana"/>
        </w:rPr>
      </w:pPr>
      <w:r>
        <w:rPr>
          <w:rFonts w:ascii="Verdana" w:hAnsi="Verdana"/>
          <w:b/>
          <w:color w:val="FF0000"/>
        </w:rPr>
        <w:t xml:space="preserve">(Just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  <w:b/>
          <w:color w:val="FF0000"/>
        </w:rPr>
        <w:t xml:space="preserve"> be loved, loved)</w:t>
      </w:r>
    </w:p>
    <w:p w14:paraId="4FE846DE" w14:textId="77777777" w:rsidR="007B1227" w:rsidRDefault="007B1227" w:rsidP="007B1227">
      <w:pPr>
        <w:rPr>
          <w:rFonts w:ascii="Verdana" w:hAnsi="Verdana"/>
        </w:rPr>
      </w:pPr>
      <w:r>
        <w:rPr>
          <w:rFonts w:ascii="Verdana" w:hAnsi="Verdana"/>
        </w:rPr>
        <w:t xml:space="preserve">So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if you see some coming towards you</w:t>
      </w:r>
    </w:p>
    <w:p w14:paraId="1CF39063" w14:textId="77777777" w:rsidR="007B1227" w:rsidRDefault="007B1227" w:rsidP="007B1227">
      <w:pPr>
        <w:rPr>
          <w:rFonts w:ascii="Verdana" w:hAnsi="Verdana"/>
        </w:rPr>
      </w:pPr>
      <w:r>
        <w:rPr>
          <w:rFonts w:ascii="Verdana" w:hAnsi="Verdana"/>
          <w:b/>
        </w:rPr>
        <w:t>[F]</w:t>
      </w:r>
      <w:r>
        <w:rPr>
          <w:rFonts w:ascii="Verdana" w:hAnsi="Verdana"/>
        </w:rPr>
        <w:t xml:space="preserve"> Give them a hug </w:t>
      </w:r>
      <w:r>
        <w:rPr>
          <w:rFonts w:ascii="Verdana" w:hAnsi="Verdana"/>
          <w:b/>
          <w:color w:val="FF0000"/>
        </w:rPr>
        <w:t>(watch your brains)</w:t>
      </w:r>
    </w:p>
    <w:p w14:paraId="46F6E25B" w14:textId="77777777" w:rsidR="007B1227" w:rsidRDefault="007B1227" w:rsidP="007B1227">
      <w:pPr>
        <w:rPr>
          <w:rFonts w:ascii="Verdana" w:hAnsi="Verdana"/>
          <w:b/>
        </w:rPr>
      </w:pPr>
    </w:p>
    <w:p w14:paraId="0856A656" w14:textId="77777777" w:rsidR="007B1227" w:rsidRDefault="007B1227" w:rsidP="007B1227">
      <w:pPr>
        <w:rPr>
          <w:rFonts w:ascii="Verdana" w:hAnsi="Verdana"/>
        </w:rPr>
      </w:pPr>
      <w:r w:rsidRPr="000D0EEE">
        <w:rPr>
          <w:rFonts w:ascii="Verdana" w:hAnsi="Verdana"/>
          <w:b/>
        </w:rPr>
        <w:lastRenderedPageBreak/>
        <w:t>[C]</w:t>
      </w:r>
      <w:r>
        <w:rPr>
          <w:rFonts w:ascii="Verdana" w:hAnsi="Verdana"/>
        </w:rPr>
        <w:t xml:space="preserve"> Zombies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just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be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loved</w:t>
      </w:r>
    </w:p>
    <w:p w14:paraId="7F37EC95" w14:textId="77777777" w:rsidR="007B1227" w:rsidRDefault="007B1227" w:rsidP="007B1227">
      <w:pPr>
        <w:rPr>
          <w:rFonts w:ascii="Verdana" w:hAnsi="Verdana"/>
        </w:rPr>
      </w:pPr>
      <w:r>
        <w:rPr>
          <w:rFonts w:ascii="Verdana" w:hAnsi="Verdana"/>
          <w:b/>
          <w:color w:val="FF0000"/>
        </w:rPr>
        <w:t xml:space="preserve">(Just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  <w:b/>
          <w:color w:val="FF0000"/>
        </w:rPr>
        <w:t xml:space="preserve"> be loved, loved)</w:t>
      </w:r>
    </w:p>
    <w:p w14:paraId="1F7C0AF0" w14:textId="77777777" w:rsidR="007B1227" w:rsidRDefault="007B1227" w:rsidP="007B1227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Zombies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just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be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loved</w:t>
      </w:r>
    </w:p>
    <w:p w14:paraId="74BC67EF" w14:textId="77777777" w:rsidR="007B1227" w:rsidRDefault="007B1227" w:rsidP="007B1227">
      <w:pPr>
        <w:rPr>
          <w:rFonts w:ascii="Verdana" w:hAnsi="Verdana"/>
        </w:rPr>
      </w:pPr>
      <w:r>
        <w:rPr>
          <w:rFonts w:ascii="Verdana" w:hAnsi="Verdana"/>
          <w:b/>
          <w:color w:val="FF0000"/>
        </w:rPr>
        <w:t xml:space="preserve">(Just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  <w:b/>
          <w:color w:val="FF0000"/>
        </w:rPr>
        <w:t>wanna</w:t>
      </w:r>
      <w:proofErr w:type="spellEnd"/>
      <w:r>
        <w:rPr>
          <w:rFonts w:ascii="Verdana" w:hAnsi="Verdana"/>
          <w:b/>
          <w:color w:val="FF0000"/>
        </w:rPr>
        <w:t xml:space="preserve"> be loved, loved)</w:t>
      </w:r>
    </w:p>
    <w:p w14:paraId="7AEC385A" w14:textId="77777777" w:rsidR="007B1227" w:rsidRDefault="007B1227" w:rsidP="007B1227">
      <w:pPr>
        <w:rPr>
          <w:rFonts w:ascii="Verdana" w:hAnsi="Verdana"/>
        </w:rPr>
      </w:pPr>
    </w:p>
    <w:p w14:paraId="533AD0B3" w14:textId="77777777" w:rsidR="007B1227" w:rsidRDefault="007B1227" w:rsidP="007B1227">
      <w:pPr>
        <w:rPr>
          <w:rFonts w:ascii="Verdana" w:hAnsi="Verdana"/>
          <w:b/>
        </w:rPr>
      </w:pPr>
      <w:r>
        <w:rPr>
          <w:rFonts w:ascii="Verdana" w:hAnsi="Verdana"/>
          <w:b/>
        </w:rPr>
        <w:t>&lt; SLOWLY &gt;</w:t>
      </w:r>
    </w:p>
    <w:p w14:paraId="1265548C" w14:textId="77777777" w:rsidR="007B1227" w:rsidRDefault="007B1227" w:rsidP="007B1227">
      <w:pPr>
        <w:rPr>
          <w:rFonts w:ascii="Verdana" w:hAnsi="Verdana"/>
          <w:sz w:val="16"/>
          <w:szCs w:val="16"/>
        </w:rPr>
      </w:pPr>
    </w:p>
    <w:p w14:paraId="54693974" w14:textId="77777777" w:rsidR="007B1227" w:rsidRDefault="007B1227" w:rsidP="007B1227">
      <w:pPr>
        <w:rPr>
          <w:rFonts w:ascii="Verdana" w:hAnsi="Verdana"/>
        </w:rPr>
      </w:pPr>
      <w:r w:rsidRPr="000D0EEE">
        <w:rPr>
          <w:rFonts w:ascii="Verdana" w:hAnsi="Verdana"/>
          <w:b/>
        </w:rPr>
        <w:t>[C]</w:t>
      </w:r>
      <w:r>
        <w:rPr>
          <w:rFonts w:ascii="Verdana" w:hAnsi="Verdana"/>
        </w:rPr>
        <w:t xml:space="preserve"> Zombies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just </w:t>
      </w:r>
      <w:proofErr w:type="spellStart"/>
      <w:r>
        <w:rPr>
          <w:rFonts w:ascii="Verdana" w:hAnsi="Verdana"/>
        </w:rPr>
        <w:t>wanna</w:t>
      </w:r>
      <w:proofErr w:type="spellEnd"/>
      <w:r>
        <w:rPr>
          <w:rFonts w:ascii="Verdana" w:hAnsi="Verdana"/>
        </w:rPr>
        <w:t xml:space="preserve"> be </w:t>
      </w:r>
      <w:r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 w:cs="Courier New"/>
          <w:b/>
        </w:rPr>
        <w:t xml:space="preserve"> 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loved </w:t>
      </w:r>
      <w:r>
        <w:rPr>
          <w:rFonts w:ascii="Verdana" w:hAnsi="Verdana"/>
          <w:b/>
        </w:rPr>
        <w:t>[F]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[G]</w:t>
      </w:r>
      <w:r>
        <w:rPr>
          <w:rFonts w:ascii="Verdana" w:hAnsi="Verdana" w:cs="Courier New"/>
          <w:b/>
        </w:rPr>
        <w:sym w:font="Symbol" w:char="F0AF"/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/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~</w:t>
      </w:r>
      <w:r w:rsidRPr="000D0EEE">
        <w:rPr>
          <w:rFonts w:ascii="Verdana" w:hAnsi="Verdana"/>
          <w:b/>
        </w:rPr>
        <w:t>[C]</w:t>
      </w:r>
      <w:r>
        <w:rPr>
          <w:rFonts w:ascii="Verdana" w:hAnsi="Verdana"/>
          <w:b/>
        </w:rPr>
        <w:t>~</w:t>
      </w:r>
    </w:p>
    <w:p w14:paraId="63CDF2A0" w14:textId="77777777" w:rsidR="007B1227" w:rsidRDefault="007B1227" w:rsidP="007B1227">
      <w:pPr>
        <w:rPr>
          <w:rFonts w:ascii="Verdana" w:hAnsi="Verdana"/>
        </w:rPr>
      </w:pPr>
    </w:p>
    <w:p w14:paraId="6EE1DC02" w14:textId="77777777" w:rsidR="007B1227" w:rsidRDefault="007B1227" w:rsidP="007B1227">
      <w:pPr>
        <w:rPr>
          <w:rFonts w:ascii="Verdana" w:hAnsi="Verdana"/>
          <w:b/>
        </w:rPr>
      </w:pPr>
      <w:r w:rsidRPr="00346069">
        <w:rPr>
          <w:rFonts w:ascii="Verdana" w:hAnsi="Verdana"/>
          <w:b/>
        </w:rPr>
        <w:t>&lt; SPOKEN</w:t>
      </w:r>
      <w:r>
        <w:rPr>
          <w:rFonts w:ascii="Verdana" w:hAnsi="Verdana"/>
          <w:b/>
        </w:rPr>
        <w:t xml:space="preserve"> – LEADER ONLY</w:t>
      </w:r>
      <w:r w:rsidRPr="00346069">
        <w:rPr>
          <w:rFonts w:ascii="Verdana" w:hAnsi="Verdana"/>
          <w:b/>
        </w:rPr>
        <w:t xml:space="preserve"> &gt;</w:t>
      </w:r>
    </w:p>
    <w:p w14:paraId="69C22A8A" w14:textId="77777777" w:rsidR="007B1227" w:rsidRDefault="007B1227" w:rsidP="007B1227">
      <w:pPr>
        <w:rPr>
          <w:rFonts w:ascii="Verdana" w:hAnsi="Verdana"/>
          <w:sz w:val="16"/>
          <w:szCs w:val="16"/>
        </w:rPr>
      </w:pPr>
    </w:p>
    <w:p w14:paraId="58E6ED09" w14:textId="77777777" w:rsidR="007B1227" w:rsidRDefault="007B1227" w:rsidP="007B1227">
      <w:pPr>
        <w:rPr>
          <w:rFonts w:ascii="Verdana" w:hAnsi="Verdana"/>
        </w:rPr>
      </w:pPr>
      <w:r>
        <w:rPr>
          <w:rFonts w:ascii="Verdana" w:hAnsi="Verdana"/>
        </w:rPr>
        <w:t>Come here Zombie, come here</w:t>
      </w:r>
    </w:p>
    <w:p w14:paraId="2E206A9B" w14:textId="77777777" w:rsidR="007B1227" w:rsidRDefault="007B1227" w:rsidP="007B1227">
      <w:pPr>
        <w:rPr>
          <w:rFonts w:ascii="Verdana" w:hAnsi="Verdana"/>
        </w:rPr>
      </w:pPr>
      <w:r>
        <w:rPr>
          <w:rFonts w:ascii="Verdana" w:hAnsi="Verdana"/>
        </w:rPr>
        <w:t>You're such a good zombie…</w:t>
      </w:r>
    </w:p>
    <w:p w14:paraId="2CA68B36" w14:textId="77777777" w:rsidR="007B1227" w:rsidRDefault="007B1227" w:rsidP="007B1227">
      <w:pPr>
        <w:rPr>
          <w:rFonts w:ascii="Verdana" w:hAnsi="Verdana"/>
        </w:rPr>
      </w:pPr>
      <w:r>
        <w:rPr>
          <w:rFonts w:ascii="Verdana" w:hAnsi="Verdana"/>
        </w:rPr>
        <w:t>No, NO! Don't eat brains....</w:t>
      </w:r>
    </w:p>
    <w:p w14:paraId="0C37545D" w14:textId="77777777" w:rsidR="007B1227" w:rsidRDefault="007B1227" w:rsidP="007B1227">
      <w:pPr>
        <w:rPr>
          <w:rFonts w:ascii="Verdana" w:hAnsi="Verdana"/>
        </w:rPr>
      </w:pPr>
    </w:p>
    <w:p w14:paraId="41AC1AAC" w14:textId="77777777" w:rsidR="007B1227" w:rsidRDefault="007B1227" w:rsidP="007B1227">
      <w:pPr>
        <w:rPr>
          <w:rFonts w:ascii="Verdana" w:eastAsia="Times New Roman" w:hAnsi="Verdana"/>
          <w:lang w:bidi="x-none"/>
        </w:rPr>
      </w:pP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A85801B" wp14:editId="5E9053BD">
            <wp:extent cx="457200" cy="609600"/>
            <wp:effectExtent l="0" t="0" r="0" b="0"/>
            <wp:docPr id="1611" name="Picture 1611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6" descr="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61E961E2" wp14:editId="515D0E57">
            <wp:extent cx="457200" cy="609600"/>
            <wp:effectExtent l="0" t="0" r="0" b="0"/>
            <wp:docPr id="2784" name="Picture 2784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7" descr="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79FC0761" wp14:editId="54B40408">
            <wp:extent cx="457200" cy="609600"/>
            <wp:effectExtent l="0" t="0" r="0" b="0"/>
            <wp:docPr id="2785" name="Picture 2785" descr="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8" descr="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881CBE" w14:textId="77777777" w:rsidR="007B1227" w:rsidRDefault="007B1227" w:rsidP="007B1227">
      <w:pPr>
        <w:rPr>
          <w:rFonts w:ascii="Verdana" w:hAnsi="Verdana"/>
          <w:b/>
        </w:rPr>
      </w:pPr>
    </w:p>
    <w:p w14:paraId="2ACA98A5" w14:textId="77777777" w:rsidR="00B043CF" w:rsidRPr="004B2163" w:rsidRDefault="00000000" w:rsidP="004B216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8" w:history="1">
        <w:r w:rsidR="004B2163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B2163" w:rsidSect="00992D68">
      <w:pgSz w:w="12240" w:h="15840"/>
      <w:pgMar w:top="450" w:right="49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panose1 w:val="020B08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163"/>
    <w:rsid w:val="000961DF"/>
    <w:rsid w:val="000A348C"/>
    <w:rsid w:val="000D00ED"/>
    <w:rsid w:val="000F02B2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B2163"/>
    <w:rsid w:val="004E65B6"/>
    <w:rsid w:val="00531581"/>
    <w:rsid w:val="00550EFA"/>
    <w:rsid w:val="006230AD"/>
    <w:rsid w:val="006325CA"/>
    <w:rsid w:val="007320F1"/>
    <w:rsid w:val="007B1227"/>
    <w:rsid w:val="007E4748"/>
    <w:rsid w:val="0082492D"/>
    <w:rsid w:val="00866CDE"/>
    <w:rsid w:val="00972E99"/>
    <w:rsid w:val="00992D68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2C791"/>
  <w14:defaultImageDpi w14:val="300"/>
  <w15:docId w15:val="{88D44AFA-ED5E-4FD9-8B0C-70C21D44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16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MIDLAND\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A05D-1BEF-4962-A7B5-62CB60C8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Title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Sue Rogers</cp:lastModifiedBy>
  <cp:revision>2</cp:revision>
  <cp:lastPrinted>2018-11-26T19:40:00Z</cp:lastPrinted>
  <dcterms:created xsi:type="dcterms:W3CDTF">2019-04-30T03:23:00Z</dcterms:created>
  <dcterms:modified xsi:type="dcterms:W3CDTF">2024-01-13T04:16:00Z</dcterms:modified>
</cp:coreProperties>
</file>