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2D52" w14:textId="227F3BD2" w:rsidR="0082492D" w:rsidRPr="00A902E9" w:rsidRDefault="002D4876" w:rsidP="00DB1F9F">
      <w:pPr>
        <w:pStyle w:val="Heading1"/>
      </w:pPr>
      <w:r>
        <w:t>The Night Pat Murphy Died</w:t>
      </w:r>
    </w:p>
    <w:p w14:paraId="648E8133" w14:textId="5F772722" w:rsidR="00972E99" w:rsidRPr="00A902E9" w:rsidRDefault="00E71D16">
      <w:pPr>
        <w:rPr>
          <w:rFonts w:ascii="Verdana" w:hAnsi="Verdana"/>
        </w:rPr>
      </w:pPr>
      <w:r>
        <w:rPr>
          <w:rFonts w:ascii="Verdana" w:hAnsi="Verdana"/>
        </w:rPr>
        <w:t xml:space="preserve">Traditional (as </w:t>
      </w:r>
      <w:r w:rsidR="00AB551D">
        <w:rPr>
          <w:rFonts w:ascii="Verdana" w:hAnsi="Verdana"/>
        </w:rPr>
        <w:t xml:space="preserve">arranged and recorded </w:t>
      </w:r>
      <w:r>
        <w:rPr>
          <w:rFonts w:ascii="Verdana" w:hAnsi="Verdana"/>
        </w:rPr>
        <w:t xml:space="preserve">by </w:t>
      </w:r>
      <w:r w:rsidR="002D4876">
        <w:rPr>
          <w:rFonts w:ascii="Verdana" w:hAnsi="Verdana"/>
        </w:rPr>
        <w:t>Great Big Sea</w:t>
      </w:r>
      <w:r w:rsidR="00AB551D">
        <w:rPr>
          <w:rFonts w:ascii="Verdana" w:hAnsi="Verdana"/>
        </w:rPr>
        <w:t xml:space="preserve"> for their album, Play 1997)</w:t>
      </w:r>
    </w:p>
    <w:p w14:paraId="49FF6D46" w14:textId="77777777" w:rsidR="00972E99" w:rsidRPr="00A21415" w:rsidRDefault="00972E99">
      <w:pPr>
        <w:rPr>
          <w:rFonts w:ascii="Verdana" w:hAnsi="Verdana"/>
          <w:bCs/>
          <w:sz w:val="16"/>
          <w:szCs w:val="16"/>
        </w:rPr>
      </w:pPr>
    </w:p>
    <w:p w14:paraId="670FF7E9" w14:textId="4F9C47FD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6332FC6" wp14:editId="5913B4D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CBD352" wp14:editId="2014B48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452B89" wp14:editId="28C4BF2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A0DE6B" wp14:editId="398291B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68B8B" w14:textId="77777777" w:rsidR="007320F1" w:rsidRPr="00A21415" w:rsidRDefault="007320F1">
      <w:pPr>
        <w:rPr>
          <w:rFonts w:ascii="Verdana" w:hAnsi="Verdana"/>
          <w:bCs/>
          <w:sz w:val="16"/>
          <w:szCs w:val="16"/>
        </w:rPr>
      </w:pPr>
    </w:p>
    <w:p w14:paraId="124454E6" w14:textId="70383A44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AB551D">
        <w:rPr>
          <w:rFonts w:ascii="Verdana" w:hAnsi="Verdana"/>
          <w:b/>
        </w:rPr>
        <w:t xml:space="preserve">&lt; Singing note: </w:t>
      </w:r>
      <w:r w:rsidR="009E345D">
        <w:rPr>
          <w:rFonts w:ascii="Verdana" w:hAnsi="Verdana"/>
          <w:b/>
        </w:rPr>
        <w:t>G</w:t>
      </w:r>
      <w:r w:rsidR="00AB551D">
        <w:rPr>
          <w:rFonts w:ascii="Verdana" w:hAnsi="Verdana"/>
          <w:b/>
        </w:rPr>
        <w:t xml:space="preserve"> &gt;</w:t>
      </w:r>
      <w:r w:rsidR="00F91C02">
        <w:rPr>
          <w:rFonts w:ascii="Verdana" w:hAnsi="Verdana"/>
          <w:b/>
        </w:rPr>
        <w:t xml:space="preserve">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</w:t>
      </w:r>
    </w:p>
    <w:p w14:paraId="6279C9A1" w14:textId="77777777" w:rsidR="00A9741C" w:rsidRPr="00A21415" w:rsidRDefault="00A9741C" w:rsidP="00A9741C">
      <w:pPr>
        <w:rPr>
          <w:rFonts w:ascii="Verdana" w:hAnsi="Verdana"/>
          <w:bCs/>
          <w:sz w:val="16"/>
          <w:szCs w:val="16"/>
        </w:rPr>
      </w:pPr>
    </w:p>
    <w:p w14:paraId="4E4E8E98" w14:textId="71026432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Oh the </w:t>
      </w:r>
      <w:r w:rsidR="00F91C02" w:rsidRPr="00F91C02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night that Paddy Murphy died, is a </w:t>
      </w:r>
      <w:r w:rsidR="00F91C02" w:rsidRPr="00F91C02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night that I’ll never for-</w:t>
      </w:r>
      <w:r w:rsidR="00F91C02" w:rsidRPr="00F91C02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>get</w:t>
      </w:r>
    </w:p>
    <w:p w14:paraId="36C136FC" w14:textId="4FC67F4A" w:rsidR="002D4876" w:rsidRPr="002D4876" w:rsidRDefault="00F91C02" w:rsidP="002D4876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2D487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Some of the boys got </w:t>
      </w:r>
      <w:r w:rsidRPr="00F91C02">
        <w:rPr>
          <w:rFonts w:ascii="Verdana" w:hAnsi="Verdana"/>
          <w:b/>
          <w:bCs/>
        </w:rPr>
        <w:t>[Em]</w:t>
      </w:r>
      <w:r w:rsidR="002D487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</w:t>
      </w:r>
      <w:r w:rsidR="002D4876">
        <w:rPr>
          <w:rFonts w:ascii="Verdana" w:hAnsi="Verdana"/>
          <w:bCs/>
        </w:rPr>
        <w:t>l</w:t>
      </w:r>
      <w:r w:rsidR="002D4876" w:rsidRPr="002D4876">
        <w:rPr>
          <w:rFonts w:ascii="Verdana" w:hAnsi="Verdana"/>
          <w:bCs/>
        </w:rPr>
        <w:t xml:space="preserve">oaded drunk, and they </w:t>
      </w:r>
      <w:r w:rsidRPr="00F91C02">
        <w:rPr>
          <w:rFonts w:ascii="Verdana" w:hAnsi="Verdana"/>
          <w:b/>
          <w:bCs/>
        </w:rPr>
        <w:t>[C]</w:t>
      </w:r>
      <w:r w:rsidR="002D487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D4876">
        <w:rPr>
          <w:rFonts w:ascii="Verdana" w:eastAsia="Calibri" w:hAnsi="Verdana" w:cs="Courier New"/>
          <w:b/>
          <w:color w:val="000000"/>
        </w:rPr>
        <w:t xml:space="preserve"> </w:t>
      </w:r>
      <w:r w:rsidR="002D4876" w:rsidRPr="002D4876">
        <w:rPr>
          <w:rFonts w:ascii="Verdana" w:hAnsi="Verdana"/>
          <w:bCs/>
        </w:rPr>
        <w:t xml:space="preserve">ain’t got sober </w:t>
      </w:r>
      <w:r w:rsidRPr="00F91C02">
        <w:rPr>
          <w:rFonts w:ascii="Verdana" w:hAnsi="Verdana"/>
          <w:b/>
          <w:bCs/>
        </w:rPr>
        <w:t>[D]</w:t>
      </w:r>
      <w:r w:rsidR="002D487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yet</w:t>
      </w:r>
    </w:p>
    <w:p w14:paraId="2D672C40" w14:textId="3B3ADCFA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As </w:t>
      </w:r>
      <w:r w:rsidR="00F91C02" w:rsidRPr="00F91C02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long as a bottle was passed around, every </w:t>
      </w:r>
      <w:r w:rsidR="00F91C02" w:rsidRPr="00F91C02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man was feelin' </w:t>
      </w:r>
      <w:r w:rsidR="00F91C02" w:rsidRPr="00F91C02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gay</w:t>
      </w:r>
    </w:p>
    <w:p w14:paraId="6A1970C2" w14:textId="28B0F71D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>O'</w:t>
      </w:r>
      <w:r w:rsidR="00F91C02" w:rsidRPr="00F91C02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Leary came with the </w:t>
      </w:r>
      <w:r w:rsidR="00F91C02" w:rsidRPr="00F91C02">
        <w:rPr>
          <w:rFonts w:ascii="Verdana" w:hAnsi="Verdana"/>
          <w:b/>
          <w:bCs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bagpipes, some music for to </w:t>
      </w:r>
      <w:r w:rsidR="00F91C02" w:rsidRPr="00F91C02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play</w:t>
      </w:r>
    </w:p>
    <w:p w14:paraId="6D07B6B0" w14:textId="44A5B655" w:rsidR="002D4876" w:rsidRPr="00A21415" w:rsidRDefault="002D4876" w:rsidP="002D4876">
      <w:pPr>
        <w:rPr>
          <w:rFonts w:ascii="Verdana" w:hAnsi="Verdana"/>
          <w:bCs/>
          <w:sz w:val="20"/>
          <w:szCs w:val="20"/>
        </w:rPr>
      </w:pPr>
    </w:p>
    <w:p w14:paraId="2BDEB57B" w14:textId="500CFAA1" w:rsidR="002D4876" w:rsidRPr="002D4876" w:rsidRDefault="002D4876" w:rsidP="002D4876">
      <w:pPr>
        <w:rPr>
          <w:rFonts w:ascii="Verdana" w:hAnsi="Verdana"/>
          <w:b/>
        </w:rPr>
      </w:pPr>
      <w:r w:rsidRPr="002D4876">
        <w:rPr>
          <w:rFonts w:ascii="Verdana" w:hAnsi="Verdana"/>
          <w:b/>
        </w:rPr>
        <w:t>CHORUS:</w:t>
      </w:r>
    </w:p>
    <w:p w14:paraId="5BF87393" w14:textId="0CF5DC52" w:rsidR="002D4876" w:rsidRPr="002D4876" w:rsidRDefault="00F91C02" w:rsidP="002D4876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2D4876" w:rsidRPr="002D4876">
        <w:rPr>
          <w:rFonts w:ascii="Verdana" w:hAnsi="Verdana"/>
          <w:bCs/>
        </w:rPr>
        <w:t xml:space="preserve"> That's how they</w:t>
      </w:r>
      <w:r w:rsidR="00222FE8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>showed their re-</w:t>
      </w:r>
      <w:r w:rsidRPr="00F91C02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spect for Paddy </w:t>
      </w:r>
      <w:r w:rsidRPr="00F91C02">
        <w:rPr>
          <w:rFonts w:ascii="Verdana" w:hAnsi="Verdana"/>
          <w:b/>
          <w:bCs/>
        </w:rPr>
        <w:t>[G]</w:t>
      </w:r>
      <w:r w:rsidR="002D4876" w:rsidRPr="002D4876">
        <w:rPr>
          <w:rFonts w:ascii="Verdana" w:hAnsi="Verdana"/>
          <w:bCs/>
        </w:rPr>
        <w:t xml:space="preserve"> Murphy</w:t>
      </w:r>
    </w:p>
    <w:p w14:paraId="6576AF22" w14:textId="7139C4D0" w:rsidR="002D4876" w:rsidRPr="002D4876" w:rsidRDefault="00F91C02" w:rsidP="002D4876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2D4876" w:rsidRPr="002D4876">
        <w:rPr>
          <w:rFonts w:ascii="Verdana" w:hAnsi="Verdana"/>
          <w:bCs/>
        </w:rPr>
        <w:t xml:space="preserve"> That's how they </w:t>
      </w:r>
      <w:r w:rsidRPr="00F91C02">
        <w:rPr>
          <w:rFonts w:ascii="Verdana" w:hAnsi="Verdana"/>
          <w:b/>
          <w:bCs/>
        </w:rPr>
        <w:t>[Em]</w:t>
      </w:r>
      <w:r w:rsidR="002D4876" w:rsidRPr="002D4876">
        <w:rPr>
          <w:rFonts w:ascii="Verdana" w:hAnsi="Verdana"/>
          <w:bCs/>
        </w:rPr>
        <w:t xml:space="preserve"> showed</w:t>
      </w:r>
      <w:r w:rsidR="00A156C5">
        <w:rPr>
          <w:rFonts w:ascii="Verdana" w:hAnsi="Verdana"/>
          <w:bCs/>
        </w:rPr>
        <w:t>,</w:t>
      </w:r>
      <w:r w:rsidR="002D4876" w:rsidRPr="002D4876">
        <w:rPr>
          <w:rFonts w:ascii="Verdana" w:hAnsi="Verdana"/>
          <w:bCs/>
        </w:rPr>
        <w:t xml:space="preserve"> their </w:t>
      </w:r>
      <w:r w:rsidRPr="00F91C02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 honour and their </w:t>
      </w:r>
      <w:r w:rsidRPr="00F91C02">
        <w:rPr>
          <w:rFonts w:ascii="Verdana" w:hAnsi="Verdana"/>
          <w:b/>
          <w:bCs/>
        </w:rPr>
        <w:t>[D]</w:t>
      </w:r>
      <w:r w:rsidR="002D4876" w:rsidRPr="002D4876">
        <w:rPr>
          <w:rFonts w:ascii="Verdana" w:hAnsi="Verdana"/>
          <w:bCs/>
        </w:rPr>
        <w:t xml:space="preserve"> pride</w:t>
      </w:r>
    </w:p>
    <w:p w14:paraId="1529984D" w14:textId="06C97C9B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said it was a sin and a shame</w:t>
      </w:r>
      <w:r w:rsidR="003D05DA">
        <w:rPr>
          <w:rFonts w:ascii="Verdana" w:hAnsi="Verdana"/>
          <w:bCs/>
        </w:rPr>
        <w:t>,</w:t>
      </w:r>
      <w:r w:rsidRPr="002D4876">
        <w:rPr>
          <w:rFonts w:ascii="Verdana" w:hAnsi="Verdana"/>
          <w:bCs/>
        </w:rPr>
        <w:t xml:space="preserve"> and they </w:t>
      </w:r>
      <w:r w:rsidR="00F91C02" w:rsidRPr="00F91C02">
        <w:rPr>
          <w:rFonts w:ascii="Verdana" w:hAnsi="Verdana"/>
          <w:b/>
          <w:bCs/>
        </w:rPr>
        <w:t>[C]</w:t>
      </w:r>
      <w:r w:rsidR="00254B55" w:rsidRPr="002D4876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>winked at one a-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>nother</w:t>
      </w:r>
    </w:p>
    <w:p w14:paraId="3A33A231" w14:textId="77777777" w:rsidR="0012276C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And </w:t>
      </w:r>
      <w:r w:rsidR="00F91C02" w:rsidRPr="00F91C02">
        <w:rPr>
          <w:rFonts w:ascii="Verdana" w:hAnsi="Verdana"/>
          <w:b/>
          <w:bCs/>
        </w:rPr>
        <w:t>[G]</w:t>
      </w:r>
      <w:r w:rsidR="00F91C02"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every </w:t>
      </w:r>
      <w:r w:rsidR="00F91C02" w:rsidRPr="00F91C02">
        <w:rPr>
          <w:rFonts w:ascii="Verdana" w:hAnsi="Verdana"/>
          <w:b/>
          <w:bCs/>
        </w:rPr>
        <w:t>[D]</w:t>
      </w:r>
      <w:r w:rsidR="0012276C"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drink in the </w:t>
      </w:r>
      <w:r w:rsidR="00F91C02" w:rsidRPr="00F91C02">
        <w:rPr>
          <w:rFonts w:ascii="Verdana" w:hAnsi="Verdana"/>
          <w:b/>
          <w:bCs/>
        </w:rPr>
        <w:t>[Em]</w:t>
      </w:r>
      <w:r w:rsidRPr="002D4876">
        <w:rPr>
          <w:rFonts w:ascii="Verdana" w:hAnsi="Verdana"/>
          <w:bCs/>
        </w:rPr>
        <w:t xml:space="preserve"> place was full</w:t>
      </w:r>
    </w:p>
    <w:p w14:paraId="77C4797E" w14:textId="3072ABC0" w:rsidR="002D4876" w:rsidRPr="002D4876" w:rsidRDefault="00F91C02" w:rsidP="002D4876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2D4876" w:rsidRPr="002D4876">
        <w:rPr>
          <w:rFonts w:ascii="Verdana" w:hAnsi="Verdana"/>
          <w:bCs/>
        </w:rPr>
        <w:t xml:space="preserve">he </w:t>
      </w:r>
      <w:r w:rsidRPr="00F91C02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 night Pat </w:t>
      </w:r>
      <w:r w:rsidRPr="00F91C02">
        <w:rPr>
          <w:rFonts w:ascii="Verdana" w:hAnsi="Verdana"/>
          <w:b/>
          <w:bCs/>
        </w:rPr>
        <w:t>[D]</w:t>
      </w:r>
      <w:r w:rsidR="002D4876" w:rsidRPr="002D4876">
        <w:rPr>
          <w:rFonts w:ascii="Verdana" w:hAnsi="Verdana"/>
          <w:bCs/>
        </w:rPr>
        <w:t xml:space="preserve"> Murphy </w:t>
      </w:r>
      <w:r w:rsidRPr="00F91C02">
        <w:rPr>
          <w:rFonts w:ascii="Verdana" w:hAnsi="Verdana"/>
          <w:b/>
          <w:bCs/>
        </w:rPr>
        <w:t>[G]</w:t>
      </w:r>
      <w:r w:rsidR="0012276C">
        <w:rPr>
          <w:rFonts w:ascii="Verdana" w:eastAsia="Calibri" w:hAnsi="Verdana" w:cs="Courier New"/>
          <w:b/>
          <w:color w:val="000000"/>
        </w:rPr>
        <w:t xml:space="preserve"> </w:t>
      </w:r>
      <w:r w:rsidR="002D4876" w:rsidRPr="002D4876">
        <w:rPr>
          <w:rFonts w:ascii="Verdana" w:hAnsi="Verdana"/>
          <w:bCs/>
        </w:rPr>
        <w:t>die</w:t>
      </w:r>
      <w:r>
        <w:rPr>
          <w:rFonts w:ascii="Verdana" w:hAnsi="Verdana"/>
          <w:bCs/>
        </w:rPr>
        <w:t>d</w:t>
      </w:r>
    </w:p>
    <w:p w14:paraId="647088CE" w14:textId="77777777" w:rsidR="00235ECA" w:rsidRPr="00A21415" w:rsidRDefault="00235ECA" w:rsidP="002D4876">
      <w:pPr>
        <w:rPr>
          <w:rFonts w:ascii="Verdana" w:hAnsi="Verdana"/>
          <w:bCs/>
          <w:sz w:val="20"/>
          <w:szCs w:val="20"/>
        </w:rPr>
      </w:pPr>
    </w:p>
    <w:p w14:paraId="3D929875" w14:textId="3E09B27C" w:rsidR="008B7A58" w:rsidRDefault="00F91C02" w:rsidP="002D4876">
      <w:pPr>
        <w:rPr>
          <w:rFonts w:ascii="Verdana" w:hAnsi="Verdana"/>
          <w:b/>
        </w:rPr>
      </w:pPr>
      <w:r w:rsidRPr="00F91C02">
        <w:rPr>
          <w:rFonts w:ascii="Verdana" w:hAnsi="Verdana"/>
          <w:b/>
        </w:rPr>
        <w:t>[C]</w:t>
      </w:r>
      <w:r w:rsidR="00A156C5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A156C5" w:rsidRPr="008B7A58">
        <w:rPr>
          <w:rFonts w:ascii="Verdana" w:hAnsi="Verdana"/>
          <w:b/>
        </w:rPr>
        <w:t xml:space="preserve"> </w:t>
      </w:r>
      <w:r w:rsidRPr="00F91C02">
        <w:rPr>
          <w:rFonts w:ascii="Verdana" w:hAnsi="Verdana"/>
          <w:b/>
        </w:rPr>
        <w:t>[D]</w:t>
      </w:r>
      <w:r w:rsidR="00A156C5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[Em]</w:t>
      </w:r>
      <w:r w:rsidR="00A156C5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A156C5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8B7A58">
        <w:rPr>
          <w:rFonts w:ascii="Verdana" w:hAnsi="Verdana"/>
          <w:b/>
        </w:rPr>
        <w:t xml:space="preserve"> </w:t>
      </w:r>
      <w:r w:rsidR="00A156C5">
        <w:rPr>
          <w:rFonts w:ascii="Verdana" w:hAnsi="Verdana"/>
          <w:b/>
        </w:rPr>
        <w:t xml:space="preserve"> </w:t>
      </w:r>
      <w:r w:rsidR="00A156C5" w:rsidRPr="00924B54">
        <w:rPr>
          <w:rFonts w:cstheme="minorHAnsi"/>
          <w:b/>
          <w:sz w:val="30"/>
          <w:szCs w:val="30"/>
        </w:rPr>
        <w:t>↑↓</w:t>
      </w:r>
      <w:r w:rsidR="00A156C5">
        <w:rPr>
          <w:rFonts w:cstheme="minorHAnsi"/>
          <w:b/>
          <w:sz w:val="30"/>
          <w:szCs w:val="30"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[D]</w:t>
      </w:r>
      <w:r w:rsidR="00235ECA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[G]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>
        <w:rPr>
          <w:rFonts w:cstheme="minorHAnsi"/>
          <w:b/>
          <w:sz w:val="30"/>
          <w:szCs w:val="30"/>
        </w:rPr>
        <w:t xml:space="preserve"> </w:t>
      </w:r>
      <w:r w:rsidR="00727A38">
        <w:rPr>
          <w:rFonts w:ascii="Verdana" w:hAnsi="Verdana"/>
          <w:b/>
        </w:rPr>
        <w:t>/</w:t>
      </w:r>
    </w:p>
    <w:p w14:paraId="6CB09196" w14:textId="04E76CC4" w:rsidR="00047ACA" w:rsidRPr="008B7A58" w:rsidRDefault="00F91C02" w:rsidP="00047ACA">
      <w:pPr>
        <w:rPr>
          <w:rFonts w:ascii="Verdana" w:hAnsi="Verdana"/>
          <w:b/>
        </w:rPr>
      </w:pPr>
      <w:r w:rsidRPr="00F91C02">
        <w:rPr>
          <w:rFonts w:ascii="Verdana" w:hAnsi="Verdana"/>
          <w:b/>
        </w:rPr>
        <w:t>[C]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 w:rsidRPr="00F91C02">
        <w:rPr>
          <w:rFonts w:ascii="Verdana" w:hAnsi="Verdana"/>
          <w:b/>
        </w:rPr>
        <w:t>[D]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[Em]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[D]</w:t>
      </w:r>
      <w:r w:rsidR="008A6B8A">
        <w:rPr>
          <w:rFonts w:ascii="Verdana" w:hAnsi="Verdana"/>
          <w:b/>
        </w:rPr>
        <w:t>[C]</w:t>
      </w:r>
    </w:p>
    <w:p w14:paraId="0C720144" w14:textId="7481C757" w:rsidR="002D4876" w:rsidRPr="00A21415" w:rsidRDefault="002D4876" w:rsidP="002D4876">
      <w:pPr>
        <w:rPr>
          <w:rFonts w:ascii="Verdana" w:hAnsi="Verdana"/>
          <w:bCs/>
          <w:sz w:val="20"/>
          <w:szCs w:val="20"/>
        </w:rPr>
      </w:pPr>
    </w:p>
    <w:p w14:paraId="0CA749CD" w14:textId="3C7BAA57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As </w:t>
      </w:r>
      <w:r w:rsidR="00F91C02" w:rsidRPr="00F91C02">
        <w:rPr>
          <w:rFonts w:ascii="Verdana" w:hAnsi="Verdana"/>
          <w:b/>
          <w:bCs/>
        </w:rPr>
        <w:t>[G]</w:t>
      </w:r>
      <w:r w:rsidR="00727A38" w:rsidRPr="002D4876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Mrs. Murphy sat in the corner </w:t>
      </w:r>
      <w:r w:rsidR="00F91C02" w:rsidRPr="00F91C02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pouring out her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grief</w:t>
      </w:r>
    </w:p>
    <w:p w14:paraId="08C6E484" w14:textId="19A0C740" w:rsidR="002D4876" w:rsidRPr="002D4876" w:rsidRDefault="00F91C02" w:rsidP="002D4876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2D4876" w:rsidRPr="002D4876">
        <w:rPr>
          <w:rFonts w:ascii="Verdana" w:hAnsi="Verdana"/>
          <w:bCs/>
        </w:rPr>
        <w:t xml:space="preserve"> Kelly and his </w:t>
      </w:r>
      <w:r w:rsidRPr="00F91C02">
        <w:rPr>
          <w:rFonts w:ascii="Verdana" w:hAnsi="Verdana"/>
          <w:b/>
          <w:bCs/>
        </w:rPr>
        <w:t>[Em]</w:t>
      </w:r>
      <w:r w:rsidR="002D4876" w:rsidRPr="002D4876">
        <w:rPr>
          <w:rFonts w:ascii="Verdana" w:hAnsi="Verdana"/>
          <w:bCs/>
        </w:rPr>
        <w:t xml:space="preserve"> gang came </w:t>
      </w:r>
      <w:r w:rsidRPr="00F91C02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 tearin</w:t>
      </w:r>
      <w:r w:rsidR="00A156C5">
        <w:rPr>
          <w:rFonts w:ascii="Verdana" w:hAnsi="Verdana"/>
          <w:bCs/>
        </w:rPr>
        <w:t>’</w:t>
      </w:r>
      <w:r w:rsidR="002D4876" w:rsidRPr="002D4876">
        <w:rPr>
          <w:rFonts w:ascii="Verdana" w:hAnsi="Verdana"/>
          <w:bCs/>
        </w:rPr>
        <w:t xml:space="preserve"> down the </w:t>
      </w:r>
      <w:r w:rsidRPr="00F91C02">
        <w:rPr>
          <w:rFonts w:ascii="Verdana" w:hAnsi="Verdana"/>
          <w:b/>
          <w:bCs/>
        </w:rPr>
        <w:t>[D]</w:t>
      </w:r>
      <w:r w:rsidR="002D4876" w:rsidRPr="002D4876">
        <w:rPr>
          <w:rFonts w:ascii="Verdana" w:hAnsi="Verdana"/>
          <w:bCs/>
        </w:rPr>
        <w:t xml:space="preserve"> street</w:t>
      </w:r>
    </w:p>
    <w:p w14:paraId="5139416B" w14:textId="5F2D4014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went into an</w:t>
      </w:r>
      <w:r w:rsidR="00047ACA" w:rsidRPr="002D4876">
        <w:rPr>
          <w:rFonts w:ascii="Verdana" w:hAnsi="Verdana"/>
          <w:bCs/>
        </w:rPr>
        <w:t xml:space="preserve"> </w:t>
      </w:r>
      <w:r w:rsidR="003D05DA">
        <w:rPr>
          <w:rFonts w:ascii="Verdana" w:hAnsi="Verdana"/>
          <w:bCs/>
        </w:rPr>
        <w:t>ante</w:t>
      </w:r>
      <w:r w:rsidRPr="002D4876">
        <w:rPr>
          <w:rFonts w:ascii="Verdana" w:hAnsi="Verdana"/>
          <w:bCs/>
        </w:rPr>
        <w:t xml:space="preserve"> room and </w:t>
      </w:r>
      <w:r w:rsidR="00F91C02" w:rsidRPr="00F91C02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a bottle of whiskey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stole</w:t>
      </w:r>
    </w:p>
    <w:p w14:paraId="34AE179A" w14:textId="77777777" w:rsidR="0012276C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F91C02" w:rsidRPr="00F91C02">
        <w:rPr>
          <w:rFonts w:ascii="Verdana" w:hAnsi="Verdana"/>
          <w:b/>
          <w:bCs/>
        </w:rPr>
        <w:t>[G]</w:t>
      </w:r>
      <w:r w:rsidR="0012276C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put the </w:t>
      </w:r>
      <w:r w:rsidR="00F91C02" w:rsidRPr="00F91C02">
        <w:rPr>
          <w:rFonts w:ascii="Verdana" w:hAnsi="Verdana"/>
          <w:b/>
          <w:bCs/>
        </w:rPr>
        <w:t>[D]</w:t>
      </w:r>
      <w:r w:rsidR="0012276C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047ACA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bottle </w:t>
      </w:r>
      <w:r w:rsidR="00F91C02" w:rsidRPr="00F91C02">
        <w:rPr>
          <w:rFonts w:ascii="Verdana" w:hAnsi="Verdana"/>
          <w:b/>
          <w:bCs/>
        </w:rPr>
        <w:t>[Em]</w:t>
      </w:r>
      <w:r w:rsidR="0012276C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with the corpse</w:t>
      </w:r>
    </w:p>
    <w:p w14:paraId="1C8F78D2" w14:textId="543C9F0A" w:rsidR="002D4876" w:rsidRPr="002D4876" w:rsidRDefault="0012276C" w:rsidP="002D4876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2D4876" w:rsidRPr="002D4876">
        <w:rPr>
          <w:rFonts w:ascii="Verdana" w:hAnsi="Verdana"/>
          <w:bCs/>
        </w:rPr>
        <w:t xml:space="preserve">o </w:t>
      </w:r>
      <w:r w:rsidR="00F91C02" w:rsidRPr="00F91C02">
        <w:rPr>
          <w:rFonts w:ascii="Verdana" w:hAnsi="Verdana"/>
          <w:b/>
          <w:bCs/>
        </w:rPr>
        <w:t>[C]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keep that </w:t>
      </w:r>
      <w:r w:rsidR="00F91C02" w:rsidRPr="00F91C02">
        <w:rPr>
          <w:rFonts w:ascii="Verdana" w:hAnsi="Verdana"/>
          <w:b/>
          <w:bCs/>
        </w:rPr>
        <w:t>[D]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whiskey </w:t>
      </w:r>
      <w:r w:rsidR="00F91C02" w:rsidRPr="00F91C02">
        <w:rPr>
          <w:rFonts w:ascii="Verdana" w:hAnsi="Verdana"/>
          <w:b/>
          <w:bCs/>
        </w:rPr>
        <w:t>[G]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cold</w:t>
      </w:r>
    </w:p>
    <w:p w14:paraId="471AC6B0" w14:textId="016FBA30" w:rsidR="002D4876" w:rsidRPr="00A21415" w:rsidRDefault="002D4876" w:rsidP="002D4876">
      <w:pPr>
        <w:rPr>
          <w:rFonts w:ascii="Verdana" w:hAnsi="Verdana"/>
          <w:bCs/>
          <w:sz w:val="20"/>
          <w:szCs w:val="20"/>
        </w:rPr>
      </w:pPr>
    </w:p>
    <w:p w14:paraId="5A670C56" w14:textId="5E9A8CD3" w:rsidR="002D4876" w:rsidRPr="002D4876" w:rsidRDefault="002D4876" w:rsidP="002D4876">
      <w:pPr>
        <w:rPr>
          <w:rFonts w:ascii="Verdana" w:hAnsi="Verdana"/>
          <w:b/>
        </w:rPr>
      </w:pPr>
      <w:r w:rsidRPr="002D4876">
        <w:rPr>
          <w:rFonts w:ascii="Verdana" w:hAnsi="Verdana"/>
          <w:b/>
        </w:rPr>
        <w:t>CHORUS:</w:t>
      </w:r>
    </w:p>
    <w:p w14:paraId="63B4600B" w14:textId="354CD608" w:rsidR="00047ACA" w:rsidRPr="002D4876" w:rsidRDefault="00F91C02" w:rsidP="00047ACA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047ACA" w:rsidRPr="002D4876">
        <w:rPr>
          <w:rFonts w:ascii="Verdana" w:hAnsi="Verdana"/>
          <w:bCs/>
        </w:rPr>
        <w:t xml:space="preserve"> That's how they showed their re-</w:t>
      </w:r>
      <w:r w:rsidRPr="00F91C02">
        <w:rPr>
          <w:rFonts w:ascii="Verdana" w:hAnsi="Verdana"/>
          <w:b/>
          <w:bCs/>
        </w:rPr>
        <w:t>[C]</w:t>
      </w:r>
      <w:r w:rsidR="00047ACA" w:rsidRPr="002D4876">
        <w:rPr>
          <w:rFonts w:ascii="Verdana" w:hAnsi="Verdana"/>
          <w:bCs/>
        </w:rPr>
        <w:t xml:space="preserve">spect for Paddy </w:t>
      </w:r>
      <w:r w:rsidRPr="00F91C02">
        <w:rPr>
          <w:rFonts w:ascii="Verdana" w:hAnsi="Verdana"/>
          <w:b/>
          <w:bCs/>
        </w:rPr>
        <w:t>[G]</w:t>
      </w:r>
      <w:r w:rsidR="00047ACA" w:rsidRPr="002D4876">
        <w:rPr>
          <w:rFonts w:ascii="Verdana" w:hAnsi="Verdana"/>
          <w:bCs/>
        </w:rPr>
        <w:t xml:space="preserve"> Murphy</w:t>
      </w:r>
    </w:p>
    <w:p w14:paraId="19D57711" w14:textId="0A443A98" w:rsidR="00047ACA" w:rsidRPr="002D4876" w:rsidRDefault="00F91C02" w:rsidP="00047ACA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047ACA" w:rsidRPr="002D4876">
        <w:rPr>
          <w:rFonts w:ascii="Verdana" w:hAnsi="Verdana"/>
          <w:bCs/>
        </w:rPr>
        <w:t xml:space="preserve"> That's how they </w:t>
      </w:r>
      <w:r w:rsidRPr="00F91C02">
        <w:rPr>
          <w:rFonts w:ascii="Verdana" w:hAnsi="Verdana"/>
          <w:b/>
          <w:bCs/>
        </w:rPr>
        <w:t>[Em]</w:t>
      </w:r>
      <w:r w:rsidR="00047ACA" w:rsidRPr="002D4876">
        <w:rPr>
          <w:rFonts w:ascii="Verdana" w:hAnsi="Verdana"/>
          <w:bCs/>
        </w:rPr>
        <w:t xml:space="preserve"> showed</w:t>
      </w:r>
      <w:r w:rsidR="00A156C5">
        <w:rPr>
          <w:rFonts w:ascii="Verdana" w:hAnsi="Verdana"/>
          <w:bCs/>
        </w:rPr>
        <w:t>,</w:t>
      </w:r>
      <w:r w:rsidR="00047ACA" w:rsidRPr="002D4876">
        <w:rPr>
          <w:rFonts w:ascii="Verdana" w:hAnsi="Verdana"/>
          <w:bCs/>
        </w:rPr>
        <w:t xml:space="preserve"> their </w:t>
      </w:r>
      <w:r w:rsidRPr="00F91C02">
        <w:rPr>
          <w:rFonts w:ascii="Verdana" w:hAnsi="Verdana"/>
          <w:b/>
          <w:bCs/>
        </w:rPr>
        <w:t>[C]</w:t>
      </w:r>
      <w:r w:rsidR="00047ACA" w:rsidRPr="002D4876">
        <w:rPr>
          <w:rFonts w:ascii="Verdana" w:hAnsi="Verdana"/>
          <w:bCs/>
        </w:rPr>
        <w:t xml:space="preserve"> honour and their </w:t>
      </w:r>
      <w:r w:rsidRPr="00F91C02">
        <w:rPr>
          <w:rFonts w:ascii="Verdana" w:hAnsi="Verdana"/>
          <w:b/>
          <w:bCs/>
        </w:rPr>
        <w:t>[D]</w:t>
      </w:r>
      <w:r w:rsidR="00047ACA" w:rsidRPr="002D4876">
        <w:rPr>
          <w:rFonts w:ascii="Verdana" w:hAnsi="Verdana"/>
          <w:bCs/>
        </w:rPr>
        <w:t xml:space="preserve"> pride</w:t>
      </w:r>
    </w:p>
    <w:p w14:paraId="2D457E53" w14:textId="7D56819F" w:rsidR="00047ACA" w:rsidRPr="002D4876" w:rsidRDefault="00047ACA" w:rsidP="00047ACA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said it was a sin and a shame</w:t>
      </w:r>
      <w:r w:rsidR="003D05DA">
        <w:rPr>
          <w:rFonts w:ascii="Verdana" w:hAnsi="Verdana"/>
          <w:bCs/>
        </w:rPr>
        <w:t>,</w:t>
      </w:r>
      <w:r w:rsidRPr="002D4876">
        <w:rPr>
          <w:rFonts w:ascii="Verdana" w:hAnsi="Verdana"/>
          <w:bCs/>
        </w:rPr>
        <w:t xml:space="preserve"> and they </w:t>
      </w:r>
      <w:r w:rsidR="00F91C02" w:rsidRPr="00F91C02">
        <w:rPr>
          <w:rFonts w:ascii="Verdana" w:hAnsi="Verdana"/>
          <w:b/>
          <w:bCs/>
        </w:rPr>
        <w:t>[C]</w:t>
      </w:r>
      <w:r w:rsidR="00254B55" w:rsidRPr="002D4876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>winked at one a-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>nother</w:t>
      </w:r>
    </w:p>
    <w:p w14:paraId="4783E616" w14:textId="5D60618B" w:rsidR="00F91C02" w:rsidRDefault="00F91C02" w:rsidP="00F91C02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And </w:t>
      </w:r>
      <w:r w:rsidRPr="00F91C02">
        <w:rPr>
          <w:rFonts w:ascii="Verdana" w:hAnsi="Verdana"/>
          <w:b/>
          <w:bCs/>
        </w:rPr>
        <w:t>[G]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every </w:t>
      </w:r>
      <w:r w:rsidRPr="00F91C02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drink in the </w:t>
      </w:r>
      <w:r w:rsidRPr="00F91C02">
        <w:rPr>
          <w:rFonts w:ascii="Verdana" w:hAnsi="Verdana"/>
          <w:b/>
          <w:bCs/>
        </w:rPr>
        <w:t>[Em]</w:t>
      </w:r>
      <w:r w:rsidRPr="002D4876">
        <w:rPr>
          <w:rFonts w:ascii="Verdana" w:hAnsi="Verdana"/>
          <w:bCs/>
        </w:rPr>
        <w:t xml:space="preserve"> place was full</w:t>
      </w:r>
    </w:p>
    <w:p w14:paraId="2A1EA66C" w14:textId="1F4BB8EC" w:rsidR="00F91C02" w:rsidRPr="002D4876" w:rsidRDefault="00F91C02" w:rsidP="00F91C02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2D4876">
        <w:rPr>
          <w:rFonts w:ascii="Verdana" w:hAnsi="Verdana"/>
          <w:bCs/>
        </w:rPr>
        <w:t xml:space="preserve">he </w:t>
      </w:r>
      <w:r w:rsidRPr="00F91C02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night Pat </w:t>
      </w:r>
      <w:r w:rsidRPr="00F91C02">
        <w:rPr>
          <w:rFonts w:ascii="Verdana" w:hAnsi="Verdana"/>
          <w:b/>
          <w:bCs/>
        </w:rPr>
        <w:t>[D]</w:t>
      </w:r>
      <w:r w:rsidRPr="002D4876">
        <w:rPr>
          <w:rFonts w:ascii="Verdana" w:hAnsi="Verdana"/>
          <w:bCs/>
        </w:rPr>
        <w:t xml:space="preserve"> Murphy </w:t>
      </w:r>
      <w:r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die</w:t>
      </w:r>
      <w:r>
        <w:rPr>
          <w:rFonts w:ascii="Verdana" w:hAnsi="Verdana"/>
          <w:bCs/>
        </w:rPr>
        <w:t>d</w:t>
      </w:r>
    </w:p>
    <w:p w14:paraId="4FB117BF" w14:textId="77777777" w:rsidR="008B7A58" w:rsidRPr="00A21415" w:rsidRDefault="008B7A58" w:rsidP="008B7A58">
      <w:pPr>
        <w:rPr>
          <w:rFonts w:ascii="Verdana" w:hAnsi="Verdana"/>
          <w:bCs/>
          <w:sz w:val="20"/>
          <w:szCs w:val="20"/>
        </w:rPr>
      </w:pPr>
    </w:p>
    <w:p w14:paraId="2B0AD7AE" w14:textId="07141C75" w:rsidR="00F91C02" w:rsidRDefault="00F91C02" w:rsidP="00F91C02">
      <w:pPr>
        <w:rPr>
          <w:rFonts w:ascii="Verdana" w:hAnsi="Verdana"/>
          <w:b/>
        </w:rPr>
      </w:pPr>
      <w:r w:rsidRPr="00F91C02">
        <w:rPr>
          <w:rFonts w:ascii="Verdana" w:hAnsi="Verdana"/>
          <w:b/>
        </w:rPr>
        <w:t>[C]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 w:rsidRPr="00F91C02">
        <w:rPr>
          <w:rFonts w:ascii="Verdana" w:hAnsi="Verdana"/>
          <w:b/>
        </w:rPr>
        <w:t>[D]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[Em]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 </w:t>
      </w:r>
      <w:r w:rsidRPr="00F91C02">
        <w:rPr>
          <w:rFonts w:ascii="Verdana" w:hAnsi="Verdana"/>
          <w:b/>
        </w:rPr>
        <w:t>[G]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hAnsi="Verdana"/>
          <w:b/>
        </w:rPr>
        <w:t>/</w:t>
      </w:r>
    </w:p>
    <w:p w14:paraId="5A00E91A" w14:textId="73D15257" w:rsidR="00F91C02" w:rsidRPr="008B7A58" w:rsidRDefault="00F91C02" w:rsidP="00F91C02">
      <w:pPr>
        <w:rPr>
          <w:rFonts w:ascii="Verdana" w:hAnsi="Verdana"/>
          <w:b/>
        </w:rPr>
      </w:pPr>
      <w:r w:rsidRPr="00F91C02">
        <w:rPr>
          <w:rFonts w:ascii="Verdana" w:hAnsi="Verdana"/>
          <w:b/>
        </w:rPr>
        <w:t>[C]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 w:rsidRPr="00F91C02">
        <w:rPr>
          <w:rFonts w:ascii="Verdana" w:hAnsi="Verdana"/>
          <w:b/>
        </w:rPr>
        <w:t>[D]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[Em]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[D]</w:t>
      </w:r>
      <w:r w:rsidR="008A6B8A">
        <w:rPr>
          <w:rFonts w:ascii="Verdana" w:hAnsi="Verdana"/>
          <w:b/>
        </w:rPr>
        <w:t>[C]</w:t>
      </w:r>
    </w:p>
    <w:p w14:paraId="017CAC6A" w14:textId="02570BD3" w:rsidR="002D4876" w:rsidRPr="00A21415" w:rsidRDefault="002D4876" w:rsidP="002D4876">
      <w:pPr>
        <w:rPr>
          <w:rFonts w:ascii="Verdana" w:hAnsi="Verdana"/>
          <w:bCs/>
          <w:sz w:val="20"/>
          <w:szCs w:val="20"/>
        </w:rPr>
      </w:pPr>
    </w:p>
    <w:p w14:paraId="26EF107D" w14:textId="1D05A655" w:rsidR="002D4876" w:rsidRPr="002D4876" w:rsidRDefault="00A156C5" w:rsidP="002D4876">
      <w:pPr>
        <w:rPr>
          <w:rFonts w:ascii="Verdana" w:hAnsi="Verdana"/>
          <w:bCs/>
        </w:rPr>
      </w:pPr>
      <w:r>
        <w:rPr>
          <w:rFonts w:ascii="Verdana" w:hAnsi="Verdana"/>
          <w:bCs/>
        </w:rPr>
        <w:t>‘B</w:t>
      </w:r>
      <w:r w:rsidR="002D4876" w:rsidRPr="002D4876">
        <w:rPr>
          <w:rFonts w:ascii="Verdana" w:hAnsi="Verdana"/>
          <w:bCs/>
        </w:rPr>
        <w:t xml:space="preserve">out </w:t>
      </w:r>
      <w:r w:rsidR="00F91C02" w:rsidRPr="00F91C02">
        <w:rPr>
          <w:rFonts w:ascii="Verdana" w:hAnsi="Verdana"/>
          <w:b/>
          <w:bCs/>
        </w:rPr>
        <w:t>[G]</w:t>
      </w:r>
      <w:r w:rsidR="00047ACA" w:rsidRPr="002D4876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>two o'clock in the</w:t>
      </w:r>
      <w:r w:rsidR="00727A38" w:rsidRPr="002D4876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>mornin</w:t>
      </w:r>
      <w:r>
        <w:rPr>
          <w:rFonts w:ascii="Verdana" w:hAnsi="Verdana"/>
          <w:bCs/>
        </w:rPr>
        <w:t>’</w:t>
      </w:r>
      <w:r w:rsidR="002D4876" w:rsidRPr="002D4876">
        <w:rPr>
          <w:rFonts w:ascii="Verdana" w:hAnsi="Verdana"/>
          <w:bCs/>
        </w:rPr>
        <w:t xml:space="preserve">, after </w:t>
      </w:r>
      <w:r w:rsidR="00F91C02" w:rsidRPr="00F91C02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 empty</w:t>
      </w:r>
      <w:r w:rsidR="00047ACA">
        <w:rPr>
          <w:rFonts w:ascii="Verdana" w:hAnsi="Verdana"/>
          <w:bCs/>
        </w:rPr>
        <w:t>i</w:t>
      </w:r>
      <w:r w:rsidR="002D4876" w:rsidRPr="002D4876">
        <w:rPr>
          <w:rFonts w:ascii="Verdana" w:hAnsi="Verdana"/>
          <w:bCs/>
        </w:rPr>
        <w:t>n</w:t>
      </w:r>
      <w:r>
        <w:rPr>
          <w:rFonts w:ascii="Verdana" w:hAnsi="Verdana"/>
          <w:bCs/>
        </w:rPr>
        <w:t>’</w:t>
      </w:r>
      <w:r w:rsidR="002D4876" w:rsidRPr="002D4876">
        <w:rPr>
          <w:rFonts w:ascii="Verdana" w:hAnsi="Verdana"/>
          <w:bCs/>
        </w:rPr>
        <w:t xml:space="preserve"> the </w:t>
      </w:r>
      <w:r w:rsidR="00F91C02" w:rsidRPr="00F91C02">
        <w:rPr>
          <w:rFonts w:ascii="Verdana" w:hAnsi="Verdana"/>
          <w:b/>
          <w:bCs/>
        </w:rPr>
        <w:t>[G]</w:t>
      </w:r>
      <w:r w:rsidR="002D4876" w:rsidRPr="002D4876">
        <w:rPr>
          <w:rFonts w:ascii="Verdana" w:hAnsi="Verdana"/>
          <w:bCs/>
        </w:rPr>
        <w:t xml:space="preserve"> jug</w:t>
      </w:r>
    </w:p>
    <w:p w14:paraId="3C5844CF" w14:textId="602C2BC1" w:rsidR="002D4876" w:rsidRPr="002D4876" w:rsidRDefault="00F91C02" w:rsidP="002D4876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2D4876" w:rsidRPr="002D4876">
        <w:rPr>
          <w:rFonts w:ascii="Verdana" w:hAnsi="Verdana"/>
          <w:bCs/>
        </w:rPr>
        <w:t xml:space="preserve"> Doyle rolls up the </w:t>
      </w:r>
      <w:r w:rsidRPr="00F91C02">
        <w:rPr>
          <w:rFonts w:ascii="Verdana" w:hAnsi="Verdana"/>
          <w:b/>
          <w:bCs/>
        </w:rPr>
        <w:t>[Em]</w:t>
      </w:r>
      <w:r w:rsidR="002D4876" w:rsidRPr="002D4876">
        <w:rPr>
          <w:rFonts w:ascii="Verdana" w:hAnsi="Verdana"/>
          <w:bCs/>
        </w:rPr>
        <w:t xml:space="preserve"> icebox lid to </w:t>
      </w:r>
      <w:r w:rsidRPr="00F91C02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 see poor Paddy's </w:t>
      </w:r>
      <w:r w:rsidRPr="00F91C02">
        <w:rPr>
          <w:rFonts w:ascii="Verdana" w:hAnsi="Verdana"/>
          <w:b/>
          <w:bCs/>
        </w:rPr>
        <w:t>[D]</w:t>
      </w:r>
      <w:r w:rsidR="002D4876" w:rsidRPr="002D4876">
        <w:rPr>
          <w:rFonts w:ascii="Verdana" w:hAnsi="Verdana"/>
          <w:bCs/>
        </w:rPr>
        <w:t xml:space="preserve"> mug</w:t>
      </w:r>
    </w:p>
    <w:p w14:paraId="21547D6C" w14:textId="39F068DF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We </w:t>
      </w:r>
      <w:r w:rsidR="00F91C02" w:rsidRPr="00F91C02">
        <w:rPr>
          <w:rFonts w:ascii="Verdana" w:hAnsi="Verdana"/>
          <w:b/>
          <w:bCs/>
        </w:rPr>
        <w:t>[G]</w:t>
      </w:r>
      <w:r w:rsidR="00047ACA" w:rsidRPr="002D4876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stopped the clock so Mrs. Murphy </w:t>
      </w:r>
      <w:r w:rsidR="00F91C02" w:rsidRPr="00F91C02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couldn't tell the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time</w:t>
      </w:r>
    </w:p>
    <w:p w14:paraId="30BC301B" w14:textId="3E8E5606" w:rsidR="0012276C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And </w:t>
      </w:r>
      <w:r w:rsidR="00F91C02" w:rsidRPr="00F91C02">
        <w:rPr>
          <w:rFonts w:ascii="Verdana" w:hAnsi="Verdana"/>
          <w:b/>
          <w:bCs/>
        </w:rPr>
        <w:t>[G]</w:t>
      </w:r>
      <w:r w:rsidR="0012276C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at a </w:t>
      </w:r>
      <w:r w:rsidR="00F91C02" w:rsidRPr="00F91C02">
        <w:rPr>
          <w:rFonts w:ascii="Verdana" w:hAnsi="Verdana"/>
          <w:b/>
          <w:bCs/>
        </w:rPr>
        <w:t>[D]</w:t>
      </w:r>
      <w:r w:rsidR="0012276C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047ACA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quarter </w:t>
      </w:r>
      <w:r w:rsidR="00F91C02" w:rsidRPr="00F91C02">
        <w:rPr>
          <w:rFonts w:ascii="Verdana" w:hAnsi="Verdana"/>
          <w:b/>
          <w:bCs/>
        </w:rPr>
        <w:t>[Em]</w:t>
      </w:r>
      <w:r w:rsidR="0012276C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after two</w:t>
      </w:r>
    </w:p>
    <w:p w14:paraId="415C6DA7" w14:textId="6787C886" w:rsidR="002D4876" w:rsidRPr="002D4876" w:rsidRDefault="0012276C" w:rsidP="002D4876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2D4876" w:rsidRPr="002D4876">
        <w:rPr>
          <w:rFonts w:ascii="Verdana" w:hAnsi="Verdana"/>
          <w:bCs/>
        </w:rPr>
        <w:t xml:space="preserve">e </w:t>
      </w:r>
      <w:r w:rsidR="00F91C02" w:rsidRPr="00F91C02">
        <w:rPr>
          <w:rFonts w:ascii="Verdana" w:hAnsi="Verdana"/>
          <w:b/>
          <w:bCs/>
        </w:rPr>
        <w:t>[C]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047ACA" w:rsidRPr="002D4876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 xml:space="preserve">argued </w:t>
      </w:r>
      <w:r w:rsidR="00F91C02" w:rsidRPr="00F91C02">
        <w:rPr>
          <w:rFonts w:ascii="Verdana" w:hAnsi="Verdana"/>
          <w:b/>
          <w:bCs/>
        </w:rPr>
        <w:t>[D]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it was </w:t>
      </w:r>
      <w:r w:rsidR="00F91C02" w:rsidRPr="00F91C02">
        <w:rPr>
          <w:rFonts w:ascii="Verdana" w:hAnsi="Verdana"/>
          <w:b/>
          <w:bCs/>
        </w:rPr>
        <w:t>[G]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nine</w:t>
      </w:r>
    </w:p>
    <w:p w14:paraId="01410870" w14:textId="77777777" w:rsidR="008B7A58" w:rsidRPr="00A21415" w:rsidRDefault="008B7A58" w:rsidP="008B7A58">
      <w:pPr>
        <w:rPr>
          <w:rFonts w:ascii="Verdana" w:hAnsi="Verdana"/>
          <w:bCs/>
          <w:sz w:val="20"/>
          <w:szCs w:val="20"/>
        </w:rPr>
      </w:pPr>
    </w:p>
    <w:p w14:paraId="1A5E6EA4" w14:textId="33C75628" w:rsidR="008B7A58" w:rsidRPr="002D4876" w:rsidRDefault="008B7A58" w:rsidP="008B7A58">
      <w:pPr>
        <w:rPr>
          <w:rFonts w:ascii="Verdana" w:hAnsi="Verdana"/>
          <w:b/>
        </w:rPr>
      </w:pPr>
      <w:r w:rsidRPr="002D4876">
        <w:rPr>
          <w:rFonts w:ascii="Verdana" w:hAnsi="Verdana"/>
          <w:b/>
        </w:rPr>
        <w:t>CHORUS:</w:t>
      </w:r>
    </w:p>
    <w:p w14:paraId="491247D2" w14:textId="28FD1E8D" w:rsidR="00A156C5" w:rsidRPr="002D4876" w:rsidRDefault="00F91C02" w:rsidP="00A156C5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A156C5" w:rsidRPr="002D4876">
        <w:rPr>
          <w:rFonts w:ascii="Verdana" w:hAnsi="Verdana"/>
          <w:bCs/>
        </w:rPr>
        <w:t xml:space="preserve"> That's how they showed their re-</w:t>
      </w:r>
      <w:r w:rsidRPr="00F91C02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spect for Paddy </w:t>
      </w:r>
      <w:r w:rsidRPr="00F91C02">
        <w:rPr>
          <w:rFonts w:ascii="Verdana" w:hAnsi="Verdana"/>
          <w:b/>
          <w:bCs/>
        </w:rPr>
        <w:t>[G]</w:t>
      </w:r>
      <w:r w:rsidR="00A156C5" w:rsidRPr="002D4876">
        <w:rPr>
          <w:rFonts w:ascii="Verdana" w:hAnsi="Verdana"/>
          <w:bCs/>
        </w:rPr>
        <w:t xml:space="preserve"> Murphy</w:t>
      </w:r>
    </w:p>
    <w:p w14:paraId="5D5A2239" w14:textId="5613CC3F" w:rsidR="00A156C5" w:rsidRPr="002D4876" w:rsidRDefault="00F91C02" w:rsidP="00A156C5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A156C5" w:rsidRPr="002D4876">
        <w:rPr>
          <w:rFonts w:ascii="Verdana" w:hAnsi="Verdana"/>
          <w:bCs/>
        </w:rPr>
        <w:t xml:space="preserve"> That's how they </w:t>
      </w:r>
      <w:r w:rsidRPr="00F91C02">
        <w:rPr>
          <w:rFonts w:ascii="Verdana" w:hAnsi="Verdana"/>
          <w:b/>
          <w:bCs/>
        </w:rPr>
        <w:t>[Em]</w:t>
      </w:r>
      <w:r w:rsidR="00A156C5" w:rsidRPr="002D4876">
        <w:rPr>
          <w:rFonts w:ascii="Verdana" w:hAnsi="Verdana"/>
          <w:bCs/>
        </w:rPr>
        <w:t xml:space="preserve"> showed</w:t>
      </w:r>
      <w:r w:rsidR="00A156C5">
        <w:rPr>
          <w:rFonts w:ascii="Verdana" w:hAnsi="Verdana"/>
          <w:bCs/>
        </w:rPr>
        <w:t>,</w:t>
      </w:r>
      <w:r w:rsidR="00A156C5" w:rsidRPr="002D4876">
        <w:rPr>
          <w:rFonts w:ascii="Verdana" w:hAnsi="Verdana"/>
          <w:bCs/>
        </w:rPr>
        <w:t xml:space="preserve"> their </w:t>
      </w:r>
      <w:r w:rsidRPr="00F91C02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 honour and their </w:t>
      </w:r>
      <w:r w:rsidRPr="00F91C02">
        <w:rPr>
          <w:rFonts w:ascii="Verdana" w:hAnsi="Verdana"/>
          <w:b/>
          <w:bCs/>
        </w:rPr>
        <w:t>[D]</w:t>
      </w:r>
      <w:r w:rsidR="00A156C5" w:rsidRPr="002D4876">
        <w:rPr>
          <w:rFonts w:ascii="Verdana" w:hAnsi="Verdana"/>
          <w:bCs/>
        </w:rPr>
        <w:t xml:space="preserve"> pride</w:t>
      </w:r>
    </w:p>
    <w:p w14:paraId="65DFC3DD" w14:textId="4F82C3BB" w:rsidR="00A156C5" w:rsidRPr="002D4876" w:rsidRDefault="00A156C5" w:rsidP="00A156C5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said it was a sin and a shame</w:t>
      </w:r>
      <w:r w:rsidR="003D05DA">
        <w:rPr>
          <w:rFonts w:ascii="Verdana" w:hAnsi="Verdana"/>
          <w:bCs/>
        </w:rPr>
        <w:t>,</w:t>
      </w:r>
      <w:r w:rsidRPr="002D4876">
        <w:rPr>
          <w:rFonts w:ascii="Verdana" w:hAnsi="Verdana"/>
          <w:bCs/>
        </w:rPr>
        <w:t xml:space="preserve"> and they </w:t>
      </w:r>
      <w:r w:rsidR="00F91C02" w:rsidRPr="00F91C02">
        <w:rPr>
          <w:rFonts w:ascii="Verdana" w:hAnsi="Verdana"/>
          <w:b/>
          <w:bCs/>
        </w:rPr>
        <w:t>[C]</w:t>
      </w:r>
      <w:r w:rsidR="00254B55" w:rsidRPr="002D4876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>winked at one a-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>nother</w:t>
      </w:r>
    </w:p>
    <w:p w14:paraId="74E33B32" w14:textId="6F00DDA6" w:rsidR="00F91C02" w:rsidRDefault="00F91C02" w:rsidP="00F91C02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And </w:t>
      </w:r>
      <w:r w:rsidRPr="00F91C02">
        <w:rPr>
          <w:rFonts w:ascii="Verdana" w:hAnsi="Verdana"/>
          <w:b/>
          <w:bCs/>
        </w:rPr>
        <w:t>[G]</w:t>
      </w:r>
      <w:r w:rsidR="0012276C"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every </w:t>
      </w:r>
      <w:r w:rsidRPr="00F91C02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drink in the </w:t>
      </w:r>
      <w:r w:rsidRPr="00F91C02">
        <w:rPr>
          <w:rFonts w:ascii="Verdana" w:hAnsi="Verdana"/>
          <w:b/>
          <w:bCs/>
        </w:rPr>
        <w:t>[Em]</w:t>
      </w:r>
      <w:r w:rsidRPr="002D4876">
        <w:rPr>
          <w:rFonts w:ascii="Verdana" w:hAnsi="Verdana"/>
          <w:bCs/>
        </w:rPr>
        <w:t xml:space="preserve"> place was full</w:t>
      </w:r>
    </w:p>
    <w:p w14:paraId="4C62F5AF" w14:textId="7919E939" w:rsidR="00F91C02" w:rsidRPr="002D4876" w:rsidRDefault="00F91C02" w:rsidP="00F91C02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2D4876">
        <w:rPr>
          <w:rFonts w:ascii="Verdana" w:hAnsi="Verdana"/>
          <w:bCs/>
        </w:rPr>
        <w:t xml:space="preserve">he </w:t>
      </w:r>
      <w:r w:rsidRPr="00F91C02">
        <w:rPr>
          <w:rFonts w:ascii="Verdana" w:hAnsi="Verdana"/>
          <w:b/>
          <w:bCs/>
        </w:rPr>
        <w:t>[C]</w:t>
      </w:r>
      <w:r w:rsidR="0012276C"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night Pat </w:t>
      </w:r>
      <w:r w:rsidRPr="00F91C02">
        <w:rPr>
          <w:rFonts w:ascii="Verdana" w:hAnsi="Verdana"/>
          <w:b/>
          <w:bCs/>
        </w:rPr>
        <w:t>[D]</w:t>
      </w:r>
      <w:r w:rsidRPr="002D4876">
        <w:rPr>
          <w:rFonts w:ascii="Verdana" w:hAnsi="Verdana"/>
          <w:bCs/>
        </w:rPr>
        <w:t xml:space="preserve"> Murphy </w:t>
      </w:r>
      <w:r w:rsidRPr="00F91C02">
        <w:rPr>
          <w:rFonts w:ascii="Verdana" w:hAnsi="Verdana"/>
          <w:b/>
          <w:bCs/>
        </w:rPr>
        <w:t>[G]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die</w:t>
      </w:r>
      <w:r>
        <w:rPr>
          <w:rFonts w:ascii="Verdana" w:hAnsi="Verdana"/>
          <w:bCs/>
        </w:rPr>
        <w:t>d</w:t>
      </w:r>
    </w:p>
    <w:p w14:paraId="23468415" w14:textId="77777777" w:rsidR="008B7A58" w:rsidRDefault="008B7A58" w:rsidP="008B7A58">
      <w:pPr>
        <w:rPr>
          <w:rFonts w:ascii="Verdana" w:hAnsi="Verdana"/>
          <w:b/>
        </w:rPr>
      </w:pPr>
    </w:p>
    <w:p w14:paraId="6345CD2E" w14:textId="07F469FE" w:rsidR="008B7A58" w:rsidRPr="008B7A58" w:rsidRDefault="00F91C02" w:rsidP="008B7A58">
      <w:pPr>
        <w:rPr>
          <w:rFonts w:ascii="Verdana" w:hAnsi="Verdana"/>
          <w:b/>
        </w:rPr>
      </w:pPr>
      <w:r w:rsidRPr="00F91C02">
        <w:rPr>
          <w:rFonts w:ascii="Verdana" w:hAnsi="Verdana"/>
          <w:b/>
        </w:rPr>
        <w:t>[G]</w:t>
      </w:r>
      <w:r w:rsidR="008B7A5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[Em]</w:t>
      </w:r>
      <w:r w:rsidR="00727A38">
        <w:rPr>
          <w:rFonts w:ascii="Verdana" w:hAnsi="Verdana"/>
          <w:b/>
        </w:rPr>
        <w:t xml:space="preserve"> /</w:t>
      </w:r>
      <w:r w:rsidR="008B7A58" w:rsidRPr="008B7A58">
        <w:rPr>
          <w:rFonts w:ascii="Verdana" w:hAnsi="Verdana"/>
          <w:b/>
        </w:rPr>
        <w:t xml:space="preserve"> </w:t>
      </w:r>
      <w:r w:rsidRPr="00F91C02">
        <w:rPr>
          <w:rFonts w:ascii="Verdana" w:hAnsi="Verdana"/>
          <w:b/>
        </w:rPr>
        <w:t>[C]</w:t>
      </w:r>
      <w:r w:rsidR="00727A38">
        <w:rPr>
          <w:rFonts w:ascii="Verdana" w:eastAsia="Calibri" w:hAnsi="Verdana" w:cs="Courier New"/>
          <w:b/>
          <w:color w:val="000000"/>
        </w:rPr>
        <w:t xml:space="preserve"> / </w:t>
      </w:r>
      <w:r w:rsidRPr="00F91C02">
        <w:rPr>
          <w:rFonts w:ascii="Verdana" w:hAnsi="Verdana"/>
          <w:b/>
        </w:rPr>
        <w:t>[D]</w:t>
      </w:r>
      <w:r w:rsidR="00727A38">
        <w:rPr>
          <w:rFonts w:ascii="Verdana" w:hAnsi="Verdana"/>
          <w:b/>
        </w:rPr>
        <w:t xml:space="preserve"> /</w:t>
      </w:r>
    </w:p>
    <w:p w14:paraId="07DD365B" w14:textId="72152604" w:rsidR="008B7A58" w:rsidRDefault="00F91C02" w:rsidP="008B7A58">
      <w:pPr>
        <w:rPr>
          <w:rFonts w:ascii="Verdana" w:hAnsi="Verdana"/>
          <w:b/>
        </w:rPr>
      </w:pPr>
      <w:r w:rsidRPr="00F91C02">
        <w:rPr>
          <w:rFonts w:ascii="Verdana" w:hAnsi="Verdana"/>
          <w:b/>
        </w:rPr>
        <w:t>[G]</w:t>
      </w:r>
      <w:r w:rsidR="008B7A5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[Em]</w:t>
      </w:r>
      <w:r w:rsidR="008B7A5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[C][D]</w:t>
      </w:r>
      <w:r w:rsidR="008B7A5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[G]</w:t>
      </w:r>
      <w:r w:rsidR="00727A38">
        <w:rPr>
          <w:rFonts w:ascii="Verdana" w:hAnsi="Verdana"/>
          <w:b/>
        </w:rPr>
        <w:t xml:space="preserve"> /</w:t>
      </w:r>
    </w:p>
    <w:p w14:paraId="28F2A073" w14:textId="77777777" w:rsidR="00727A38" w:rsidRPr="007B001C" w:rsidRDefault="00727A38" w:rsidP="008B7A58">
      <w:pPr>
        <w:rPr>
          <w:rFonts w:ascii="Verdana" w:hAnsi="Verdana"/>
          <w:bCs/>
          <w:sz w:val="16"/>
          <w:szCs w:val="16"/>
        </w:rPr>
      </w:pPr>
    </w:p>
    <w:p w14:paraId="1DA23975" w14:textId="5642DEE3" w:rsidR="00727A38" w:rsidRPr="008B7A58" w:rsidRDefault="00F91C02" w:rsidP="00727A38">
      <w:pPr>
        <w:rPr>
          <w:rFonts w:ascii="Verdana" w:hAnsi="Verdana"/>
          <w:b/>
        </w:rPr>
      </w:pPr>
      <w:r w:rsidRPr="00F91C02">
        <w:rPr>
          <w:rFonts w:ascii="Verdana" w:hAnsi="Verdana"/>
          <w:b/>
        </w:rPr>
        <w:t>[G]</w:t>
      </w:r>
      <w:r w:rsidR="00727A3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[Em]</w:t>
      </w:r>
      <w:r w:rsidR="00727A38">
        <w:rPr>
          <w:rFonts w:ascii="Verdana" w:hAnsi="Verdana"/>
          <w:b/>
        </w:rPr>
        <w:t xml:space="preserve"> /</w:t>
      </w:r>
      <w:r w:rsidR="00727A38" w:rsidRPr="008B7A58">
        <w:rPr>
          <w:rFonts w:ascii="Verdana" w:hAnsi="Verdana"/>
          <w:b/>
        </w:rPr>
        <w:t xml:space="preserve"> </w:t>
      </w:r>
      <w:r w:rsidRPr="00F91C02">
        <w:rPr>
          <w:rFonts w:ascii="Verdana" w:hAnsi="Verdana"/>
          <w:b/>
        </w:rPr>
        <w:t>[C]</w:t>
      </w:r>
      <w:r w:rsidR="00727A38">
        <w:rPr>
          <w:rFonts w:ascii="Verdana" w:eastAsia="Calibri" w:hAnsi="Verdana" w:cs="Courier New"/>
          <w:b/>
          <w:color w:val="000000"/>
        </w:rPr>
        <w:t xml:space="preserve"> / </w:t>
      </w:r>
      <w:r w:rsidRPr="00F91C02">
        <w:rPr>
          <w:rFonts w:ascii="Verdana" w:hAnsi="Verdana"/>
          <w:b/>
        </w:rPr>
        <w:t>[D]</w:t>
      </w:r>
      <w:r w:rsidR="00727A38">
        <w:rPr>
          <w:rFonts w:ascii="Verdana" w:hAnsi="Verdana"/>
          <w:b/>
        </w:rPr>
        <w:t xml:space="preserve"> /</w:t>
      </w:r>
    </w:p>
    <w:p w14:paraId="7382FC4A" w14:textId="30606077" w:rsidR="00727A38" w:rsidRPr="008B7A58" w:rsidRDefault="00F91C02" w:rsidP="00727A38">
      <w:pPr>
        <w:rPr>
          <w:rFonts w:ascii="Verdana" w:hAnsi="Verdana"/>
          <w:b/>
        </w:rPr>
      </w:pPr>
      <w:r w:rsidRPr="00F91C02">
        <w:rPr>
          <w:rFonts w:ascii="Verdana" w:hAnsi="Verdana"/>
          <w:b/>
        </w:rPr>
        <w:t>[G]</w:t>
      </w:r>
      <w:r w:rsidR="00727A3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[Em]</w:t>
      </w:r>
      <w:r w:rsidR="00727A3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[C][D]</w:t>
      </w:r>
      <w:r w:rsidR="00727A3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[G]</w:t>
      </w:r>
      <w:r w:rsidR="00727A38">
        <w:rPr>
          <w:rFonts w:ascii="Verdana" w:hAnsi="Verdana"/>
          <w:b/>
        </w:rPr>
        <w:t xml:space="preserve"> /</w:t>
      </w:r>
      <w:r w:rsidR="00254B55">
        <w:rPr>
          <w:rFonts w:ascii="Verdana" w:hAnsi="Verdana"/>
          <w:b/>
        </w:rPr>
        <w:t xml:space="preserve"> </w:t>
      </w:r>
      <w:r w:rsidRPr="00F91C02">
        <w:rPr>
          <w:rFonts w:ascii="Verdana" w:hAnsi="Verdana"/>
          <w:b/>
        </w:rPr>
        <w:t>[G]</w:t>
      </w:r>
      <w:r w:rsidR="00254B55" w:rsidRPr="008B7A5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314BCF8" w14:textId="77777777" w:rsidR="00727A38" w:rsidRPr="007B001C" w:rsidRDefault="00727A38" w:rsidP="008B7A58">
      <w:pPr>
        <w:rPr>
          <w:rFonts w:ascii="Verdana" w:hAnsi="Verdana"/>
          <w:bCs/>
          <w:sz w:val="20"/>
          <w:szCs w:val="20"/>
        </w:rPr>
      </w:pPr>
    </w:p>
    <w:p w14:paraId="6B8DBBDF" w14:textId="024E33C4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Oh they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stopped the hearse on George Street, out-</w:t>
      </w:r>
      <w:r w:rsidR="00F91C02" w:rsidRPr="00F91C02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>side Sundance Sa-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>loon</w:t>
      </w:r>
    </w:p>
    <w:p w14:paraId="376D4A55" w14:textId="46C13D29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F91C02" w:rsidRPr="00F91C02">
        <w:rPr>
          <w:rFonts w:ascii="Verdana" w:hAnsi="Verdana"/>
          <w:b/>
          <w:bCs/>
        </w:rPr>
        <w:t>[G]</w:t>
      </w:r>
      <w:r w:rsidR="003D05DA" w:rsidRPr="002D4876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all went in at </w:t>
      </w:r>
      <w:r w:rsidR="00F91C02" w:rsidRPr="00F91C02">
        <w:rPr>
          <w:rFonts w:ascii="Verdana" w:hAnsi="Verdana"/>
          <w:b/>
          <w:bCs/>
        </w:rPr>
        <w:t>[Em]</w:t>
      </w:r>
      <w:r w:rsidRPr="002D4876">
        <w:rPr>
          <w:rFonts w:ascii="Verdana" w:hAnsi="Verdana"/>
          <w:bCs/>
        </w:rPr>
        <w:t xml:space="preserve"> half past eight and </w:t>
      </w:r>
      <w:r w:rsidR="00F91C02" w:rsidRPr="00F91C02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staggered out at </w:t>
      </w:r>
      <w:r w:rsidR="00F91C02" w:rsidRPr="00F91C02">
        <w:rPr>
          <w:rFonts w:ascii="Verdana" w:hAnsi="Verdana"/>
          <w:b/>
          <w:bCs/>
        </w:rPr>
        <w:t>[D]</w:t>
      </w:r>
      <w:r w:rsidRPr="002D4876">
        <w:rPr>
          <w:rFonts w:ascii="Verdana" w:hAnsi="Verdana"/>
          <w:bCs/>
        </w:rPr>
        <w:t xml:space="preserve"> noon</w:t>
      </w:r>
    </w:p>
    <w:p w14:paraId="76C95D24" w14:textId="7C8B8F94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went up to the graveyard, so </w:t>
      </w:r>
      <w:r w:rsidR="00F91C02" w:rsidRPr="00F91C02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holy and sub-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>lime</w:t>
      </w:r>
    </w:p>
    <w:p w14:paraId="31103A13" w14:textId="77777777" w:rsidR="008A6B8A" w:rsidRDefault="00F91C02" w:rsidP="002D4876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Found out </w:t>
      </w:r>
      <w:r w:rsidRPr="00F91C02">
        <w:rPr>
          <w:rFonts w:ascii="Verdana" w:hAnsi="Verdana"/>
          <w:b/>
          <w:bCs/>
        </w:rPr>
        <w:t>[D]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54B55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 xml:space="preserve">when they </w:t>
      </w:r>
      <w:r w:rsidRPr="00F91C02">
        <w:rPr>
          <w:rFonts w:ascii="Verdana" w:hAnsi="Verdana"/>
          <w:b/>
          <w:bCs/>
        </w:rPr>
        <w:t>[Em]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54B55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>got there</w:t>
      </w:r>
    </w:p>
    <w:p w14:paraId="26072C1C" w14:textId="2F3EAF8F" w:rsidR="002D4876" w:rsidRPr="002D4876" w:rsidRDefault="008A6B8A" w:rsidP="002D4876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2D4876" w:rsidRPr="002D4876">
        <w:rPr>
          <w:rFonts w:ascii="Verdana" w:hAnsi="Verdana"/>
          <w:bCs/>
        </w:rPr>
        <w:t xml:space="preserve">hey'd </w:t>
      </w:r>
      <w:r w:rsidR="00F91C02" w:rsidRPr="00F91C02">
        <w:rPr>
          <w:rFonts w:ascii="Verdana" w:hAnsi="Verdana"/>
          <w:b/>
          <w:bCs/>
        </w:rPr>
        <w:t>[C]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left the </w:t>
      </w:r>
      <w:r w:rsidR="00F91C02" w:rsidRPr="00F91C02">
        <w:rPr>
          <w:rFonts w:ascii="Verdana" w:hAnsi="Verdana"/>
          <w:b/>
          <w:bCs/>
        </w:rPr>
        <w:t>[D]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corpse be-</w:t>
      </w:r>
      <w:r w:rsidR="00F91C02" w:rsidRPr="00F91C02">
        <w:rPr>
          <w:rFonts w:ascii="Verdana" w:hAnsi="Verdana"/>
          <w:b/>
          <w:bCs/>
        </w:rPr>
        <w:t>[G]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>hind!</w:t>
      </w:r>
    </w:p>
    <w:p w14:paraId="7C33F5BA" w14:textId="1A01E8E1" w:rsidR="002D4876" w:rsidRPr="007B001C" w:rsidRDefault="002D4876" w:rsidP="002D4876">
      <w:pPr>
        <w:rPr>
          <w:rFonts w:ascii="Verdana" w:hAnsi="Verdana"/>
          <w:bCs/>
          <w:sz w:val="20"/>
          <w:szCs w:val="20"/>
        </w:rPr>
      </w:pPr>
    </w:p>
    <w:p w14:paraId="4C2B50CD" w14:textId="77777777" w:rsidR="008B7A58" w:rsidRPr="002D4876" w:rsidRDefault="008B7A58" w:rsidP="008B7A58">
      <w:pPr>
        <w:rPr>
          <w:rFonts w:ascii="Verdana" w:hAnsi="Verdana"/>
          <w:b/>
        </w:rPr>
      </w:pPr>
      <w:r w:rsidRPr="002D4876">
        <w:rPr>
          <w:rFonts w:ascii="Verdana" w:hAnsi="Verdana"/>
          <w:b/>
        </w:rPr>
        <w:t>CHORUS:</w:t>
      </w:r>
    </w:p>
    <w:p w14:paraId="7E29E308" w14:textId="6037C2D7" w:rsidR="00A156C5" w:rsidRPr="002D4876" w:rsidRDefault="00F91C02" w:rsidP="00A156C5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A156C5" w:rsidRPr="002D4876">
        <w:rPr>
          <w:rFonts w:ascii="Verdana" w:hAnsi="Verdana"/>
          <w:bCs/>
        </w:rPr>
        <w:t xml:space="preserve"> That's how they showed their re-</w:t>
      </w:r>
      <w:r w:rsidRPr="00F91C02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spect for Paddy </w:t>
      </w:r>
      <w:r w:rsidRPr="00F91C02">
        <w:rPr>
          <w:rFonts w:ascii="Verdana" w:hAnsi="Verdana"/>
          <w:b/>
          <w:bCs/>
        </w:rPr>
        <w:t>[G]</w:t>
      </w:r>
      <w:r w:rsidR="00A156C5" w:rsidRPr="002D4876">
        <w:rPr>
          <w:rFonts w:ascii="Verdana" w:hAnsi="Verdana"/>
          <w:bCs/>
        </w:rPr>
        <w:t xml:space="preserve"> Murphy</w:t>
      </w:r>
    </w:p>
    <w:p w14:paraId="27F792BC" w14:textId="108B7F23" w:rsidR="00A156C5" w:rsidRPr="002D4876" w:rsidRDefault="00F91C02" w:rsidP="00A156C5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A156C5" w:rsidRPr="002D4876">
        <w:rPr>
          <w:rFonts w:ascii="Verdana" w:hAnsi="Verdana"/>
          <w:bCs/>
        </w:rPr>
        <w:t xml:space="preserve"> That's how they </w:t>
      </w:r>
      <w:r w:rsidRPr="00F91C02">
        <w:rPr>
          <w:rFonts w:ascii="Verdana" w:hAnsi="Verdana"/>
          <w:b/>
          <w:bCs/>
        </w:rPr>
        <w:t>[Em]</w:t>
      </w:r>
      <w:r w:rsidR="00A156C5" w:rsidRPr="002D4876">
        <w:rPr>
          <w:rFonts w:ascii="Verdana" w:hAnsi="Verdana"/>
          <w:bCs/>
        </w:rPr>
        <w:t xml:space="preserve"> showed</w:t>
      </w:r>
      <w:r w:rsidR="00A156C5">
        <w:rPr>
          <w:rFonts w:ascii="Verdana" w:hAnsi="Verdana"/>
          <w:bCs/>
        </w:rPr>
        <w:t>,</w:t>
      </w:r>
      <w:r w:rsidR="00A156C5" w:rsidRPr="002D4876">
        <w:rPr>
          <w:rFonts w:ascii="Verdana" w:hAnsi="Verdana"/>
          <w:bCs/>
        </w:rPr>
        <w:t xml:space="preserve"> their </w:t>
      </w:r>
      <w:r w:rsidRPr="00F91C02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 honour and their </w:t>
      </w:r>
      <w:r w:rsidRPr="00F91C02">
        <w:rPr>
          <w:rFonts w:ascii="Verdana" w:hAnsi="Verdana"/>
          <w:b/>
          <w:bCs/>
        </w:rPr>
        <w:t>[D]</w:t>
      </w:r>
      <w:r w:rsidR="00A156C5" w:rsidRPr="002D4876">
        <w:rPr>
          <w:rFonts w:ascii="Verdana" w:hAnsi="Verdana"/>
          <w:bCs/>
        </w:rPr>
        <w:t xml:space="preserve"> pride</w:t>
      </w:r>
    </w:p>
    <w:p w14:paraId="5FC4EE44" w14:textId="2AD7E973" w:rsidR="00A156C5" w:rsidRPr="002D4876" w:rsidRDefault="00A156C5" w:rsidP="00A156C5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said it was a sin and a shame</w:t>
      </w:r>
      <w:r w:rsidR="003D05DA">
        <w:rPr>
          <w:rFonts w:ascii="Verdana" w:hAnsi="Verdana"/>
          <w:bCs/>
        </w:rPr>
        <w:t>,</w:t>
      </w:r>
      <w:r w:rsidRPr="002D4876">
        <w:rPr>
          <w:rFonts w:ascii="Verdana" w:hAnsi="Verdana"/>
          <w:bCs/>
        </w:rPr>
        <w:t xml:space="preserve"> and </w:t>
      </w:r>
      <w:r w:rsidR="00F91C02" w:rsidRPr="00F91C02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they winked at one a-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>nother</w:t>
      </w:r>
    </w:p>
    <w:p w14:paraId="0B78129E" w14:textId="1A2AD875" w:rsidR="00F91C02" w:rsidRDefault="00F91C02" w:rsidP="00F91C02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And </w:t>
      </w:r>
      <w:r w:rsidRPr="00F91C02">
        <w:rPr>
          <w:rFonts w:ascii="Verdana" w:hAnsi="Verdana"/>
          <w:b/>
          <w:bCs/>
        </w:rPr>
        <w:t>[G]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every </w:t>
      </w:r>
      <w:r w:rsidRPr="00F91C02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drink in the </w:t>
      </w:r>
      <w:r w:rsidRPr="00F91C02">
        <w:rPr>
          <w:rFonts w:ascii="Verdana" w:hAnsi="Verdana"/>
          <w:b/>
          <w:bCs/>
        </w:rPr>
        <w:t>[Em]</w:t>
      </w:r>
      <w:r w:rsidRPr="002D4876">
        <w:rPr>
          <w:rFonts w:ascii="Verdana" w:hAnsi="Verdana"/>
          <w:bCs/>
        </w:rPr>
        <w:t xml:space="preserve"> place was full</w:t>
      </w:r>
    </w:p>
    <w:p w14:paraId="186EFB49" w14:textId="3AD6251E" w:rsidR="00F91C02" w:rsidRPr="002D4876" w:rsidRDefault="00F91C02" w:rsidP="00F91C02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2D4876">
        <w:rPr>
          <w:rFonts w:ascii="Verdana" w:hAnsi="Verdana"/>
          <w:bCs/>
        </w:rPr>
        <w:t xml:space="preserve">he </w:t>
      </w:r>
      <w:r w:rsidRPr="00F91C02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night Pat </w:t>
      </w:r>
      <w:r w:rsidRPr="00F91C02">
        <w:rPr>
          <w:rFonts w:ascii="Verdana" w:hAnsi="Verdana"/>
          <w:b/>
          <w:bCs/>
        </w:rPr>
        <w:t>[D]</w:t>
      </w:r>
      <w:r w:rsidR="008A6B8A"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Murphy </w:t>
      </w:r>
      <w:r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die</w:t>
      </w:r>
      <w:r>
        <w:rPr>
          <w:rFonts w:ascii="Verdana" w:hAnsi="Verdana"/>
          <w:bCs/>
        </w:rPr>
        <w:t>d</w:t>
      </w:r>
    </w:p>
    <w:p w14:paraId="52ABFB5E" w14:textId="77777777" w:rsidR="008B7A58" w:rsidRPr="007B001C" w:rsidRDefault="008B7A58" w:rsidP="008B7A58">
      <w:pPr>
        <w:rPr>
          <w:rFonts w:ascii="Verdana" w:hAnsi="Verdana"/>
          <w:bCs/>
          <w:sz w:val="20"/>
          <w:szCs w:val="20"/>
        </w:rPr>
      </w:pPr>
    </w:p>
    <w:p w14:paraId="6FFB81CE" w14:textId="29946C41" w:rsidR="00F91C02" w:rsidRDefault="00F91C02" w:rsidP="00F91C02">
      <w:pPr>
        <w:rPr>
          <w:rFonts w:ascii="Verdana" w:hAnsi="Verdana"/>
          <w:b/>
        </w:rPr>
      </w:pPr>
      <w:r w:rsidRPr="00F91C02">
        <w:rPr>
          <w:rFonts w:ascii="Verdana" w:hAnsi="Verdana"/>
          <w:b/>
        </w:rPr>
        <w:t>[C]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 w:rsidRPr="00F91C02">
        <w:rPr>
          <w:rFonts w:ascii="Verdana" w:hAnsi="Verdana"/>
          <w:b/>
        </w:rPr>
        <w:t>[D]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[Em]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 </w:t>
      </w:r>
      <w:r w:rsidRPr="00F91C02">
        <w:rPr>
          <w:rFonts w:ascii="Verdana" w:hAnsi="Verdana"/>
          <w:b/>
        </w:rPr>
        <w:t>[G]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hAnsi="Verdana"/>
          <w:b/>
        </w:rPr>
        <w:t>/</w:t>
      </w:r>
    </w:p>
    <w:p w14:paraId="1EAFA33D" w14:textId="399075BD" w:rsidR="00F91C02" w:rsidRPr="008B7A58" w:rsidRDefault="00F91C02" w:rsidP="00F91C02">
      <w:pPr>
        <w:rPr>
          <w:rFonts w:ascii="Verdana" w:hAnsi="Verdana"/>
          <w:b/>
        </w:rPr>
      </w:pPr>
      <w:r w:rsidRPr="00F91C02">
        <w:rPr>
          <w:rFonts w:ascii="Verdana" w:hAnsi="Verdana"/>
          <w:b/>
        </w:rPr>
        <w:t>[C]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 w:rsidRPr="00F91C02">
        <w:rPr>
          <w:rFonts w:ascii="Verdana" w:hAnsi="Verdana"/>
          <w:b/>
        </w:rPr>
        <w:t>[D]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[Em]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8B7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hAnsi="Verdana"/>
          <w:b/>
        </w:rPr>
        <w:t xml:space="preserve">/ </w:t>
      </w:r>
      <w:r w:rsidRPr="00F91C02">
        <w:rPr>
          <w:rFonts w:ascii="Verdana" w:hAnsi="Verdana"/>
          <w:b/>
        </w:rPr>
        <w:t>[D]</w:t>
      </w:r>
      <w:r w:rsidR="008A6B8A">
        <w:rPr>
          <w:rFonts w:ascii="Verdana" w:hAnsi="Verdana"/>
          <w:b/>
        </w:rPr>
        <w:t>[C]</w:t>
      </w:r>
    </w:p>
    <w:p w14:paraId="01DED915" w14:textId="77777777" w:rsidR="008B7A58" w:rsidRPr="007B001C" w:rsidRDefault="008B7A58" w:rsidP="008B7A58">
      <w:pPr>
        <w:rPr>
          <w:rFonts w:ascii="Verdana" w:hAnsi="Verdana"/>
          <w:bCs/>
          <w:sz w:val="20"/>
          <w:szCs w:val="20"/>
        </w:rPr>
      </w:pPr>
    </w:p>
    <w:p w14:paraId="251CC6E5" w14:textId="3BF282EA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Oh the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night that Paddy Murphy died, is a </w:t>
      </w:r>
      <w:r w:rsidR="00F91C02" w:rsidRPr="00F91C02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night I'll never for-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>get</w:t>
      </w:r>
    </w:p>
    <w:p w14:paraId="5C070F4A" w14:textId="77C6CABB" w:rsidR="002D4876" w:rsidRPr="002D4876" w:rsidRDefault="00F91C02" w:rsidP="002D4876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2D4876" w:rsidRPr="002D4876">
        <w:rPr>
          <w:rFonts w:ascii="Verdana" w:hAnsi="Verdana"/>
          <w:bCs/>
        </w:rPr>
        <w:t xml:space="preserve"> Some of the boys got </w:t>
      </w:r>
      <w:r w:rsidRPr="00F91C02">
        <w:rPr>
          <w:rFonts w:ascii="Verdana" w:hAnsi="Verdana"/>
          <w:b/>
          <w:bCs/>
        </w:rPr>
        <w:t>[Em]</w:t>
      </w:r>
      <w:r w:rsidR="002D4876" w:rsidRPr="002D4876">
        <w:rPr>
          <w:rFonts w:ascii="Verdana" w:hAnsi="Verdana"/>
          <w:bCs/>
        </w:rPr>
        <w:t xml:space="preserve"> loaded drunk, and they </w:t>
      </w:r>
      <w:r w:rsidRPr="00F91C02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 ain't </w:t>
      </w:r>
      <w:r w:rsidR="003D05DA">
        <w:rPr>
          <w:rFonts w:ascii="Verdana" w:hAnsi="Verdana"/>
          <w:bCs/>
        </w:rPr>
        <w:t xml:space="preserve">been </w:t>
      </w:r>
      <w:r w:rsidR="002D4876" w:rsidRPr="002D4876">
        <w:rPr>
          <w:rFonts w:ascii="Verdana" w:hAnsi="Verdana"/>
          <w:bCs/>
        </w:rPr>
        <w:t xml:space="preserve">sober </w:t>
      </w:r>
      <w:r w:rsidRPr="00F91C02">
        <w:rPr>
          <w:rFonts w:ascii="Verdana" w:hAnsi="Verdana"/>
          <w:b/>
          <w:bCs/>
        </w:rPr>
        <w:t>[D]</w:t>
      </w:r>
      <w:r w:rsidR="002D4876" w:rsidRPr="002D4876">
        <w:rPr>
          <w:rFonts w:ascii="Verdana" w:hAnsi="Verdana"/>
          <w:bCs/>
        </w:rPr>
        <w:t xml:space="preserve"> yet</w:t>
      </w:r>
    </w:p>
    <w:p w14:paraId="15E26A65" w14:textId="4E5BB3BF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As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long as </w:t>
      </w:r>
      <w:r w:rsidR="003D05DA">
        <w:rPr>
          <w:rFonts w:ascii="Verdana" w:hAnsi="Verdana"/>
          <w:bCs/>
        </w:rPr>
        <w:t>a</w:t>
      </w:r>
      <w:r w:rsidRPr="002D4876">
        <w:rPr>
          <w:rFonts w:ascii="Verdana" w:hAnsi="Verdana"/>
          <w:bCs/>
        </w:rPr>
        <w:t xml:space="preserve"> bottle was passed around, every </w:t>
      </w:r>
      <w:r w:rsidR="00F91C02" w:rsidRPr="00F91C02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man was feelin'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gay</w:t>
      </w:r>
    </w:p>
    <w:p w14:paraId="6B701BE5" w14:textId="77777777" w:rsidR="008A6B8A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>O'</w:t>
      </w:r>
      <w:r w:rsidR="00F91C02" w:rsidRPr="00F91C02">
        <w:rPr>
          <w:rFonts w:ascii="Verdana" w:hAnsi="Verdana"/>
          <w:b/>
          <w:bCs/>
        </w:rPr>
        <w:t>[G]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Leary </w:t>
      </w:r>
      <w:r w:rsidR="00F91C02" w:rsidRPr="00F91C02">
        <w:rPr>
          <w:rFonts w:ascii="Verdana" w:hAnsi="Verdana"/>
          <w:b/>
          <w:bCs/>
        </w:rPr>
        <w:t>[D]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E608F7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came with the </w:t>
      </w:r>
      <w:r w:rsidR="00F91C02" w:rsidRPr="00F91C02">
        <w:rPr>
          <w:rFonts w:ascii="Verdana" w:hAnsi="Verdana"/>
          <w:b/>
          <w:bCs/>
        </w:rPr>
        <w:t>[Em]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bagpipes</w:t>
      </w:r>
    </w:p>
    <w:p w14:paraId="2A18565F" w14:textId="78D8B212" w:rsidR="002D4876" w:rsidRPr="002D4876" w:rsidRDefault="008A6B8A" w:rsidP="002D4876">
      <w:pPr>
        <w:rPr>
          <w:rFonts w:ascii="Verdana" w:hAnsi="Verdana"/>
          <w:bCs/>
        </w:rPr>
      </w:pPr>
      <w:r>
        <w:rPr>
          <w:rFonts w:ascii="Verdana" w:hAnsi="Verdana"/>
          <w:bCs/>
        </w:rPr>
        <w:t>S</w:t>
      </w:r>
      <w:r w:rsidR="002D4876" w:rsidRPr="002D4876">
        <w:rPr>
          <w:rFonts w:ascii="Verdana" w:hAnsi="Verdana"/>
          <w:bCs/>
        </w:rPr>
        <w:t xml:space="preserve">ome </w:t>
      </w:r>
      <w:r w:rsidR="00F91C02" w:rsidRPr="00F91C02">
        <w:rPr>
          <w:rFonts w:ascii="Verdana" w:hAnsi="Verdana"/>
          <w:b/>
          <w:bCs/>
        </w:rPr>
        <w:t>[C]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music </w:t>
      </w:r>
      <w:r w:rsidR="00F91C02" w:rsidRPr="00F91C02">
        <w:rPr>
          <w:rFonts w:ascii="Verdana" w:hAnsi="Verdana"/>
          <w:b/>
          <w:bCs/>
        </w:rPr>
        <w:t>[D]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E608F7" w:rsidRPr="002D4876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 xml:space="preserve">for to </w:t>
      </w:r>
      <w:r w:rsidR="00F91C02" w:rsidRPr="00F91C02">
        <w:rPr>
          <w:rFonts w:ascii="Verdana" w:hAnsi="Verdana"/>
          <w:b/>
          <w:bCs/>
        </w:rPr>
        <w:t>[G]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play</w:t>
      </w:r>
    </w:p>
    <w:p w14:paraId="02B63E67" w14:textId="051A8785" w:rsidR="002D4876" w:rsidRPr="007B001C" w:rsidRDefault="002D4876" w:rsidP="002D4876">
      <w:pPr>
        <w:rPr>
          <w:rFonts w:ascii="Verdana" w:hAnsi="Verdana"/>
          <w:bCs/>
          <w:sz w:val="20"/>
          <w:szCs w:val="20"/>
        </w:rPr>
      </w:pPr>
    </w:p>
    <w:p w14:paraId="4BBEC539" w14:textId="77777777" w:rsidR="008B7A58" w:rsidRPr="002D4876" w:rsidRDefault="008B7A58" w:rsidP="008B7A58">
      <w:pPr>
        <w:rPr>
          <w:rFonts w:ascii="Verdana" w:hAnsi="Verdana"/>
          <w:b/>
        </w:rPr>
      </w:pPr>
      <w:r w:rsidRPr="002D4876">
        <w:rPr>
          <w:rFonts w:ascii="Verdana" w:hAnsi="Verdana"/>
          <w:b/>
        </w:rPr>
        <w:t>CHORUS:</w:t>
      </w:r>
    </w:p>
    <w:p w14:paraId="094218C7" w14:textId="7E6E8234" w:rsidR="00A156C5" w:rsidRPr="002D4876" w:rsidRDefault="00F91C02" w:rsidP="00A156C5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A156C5" w:rsidRPr="002D4876">
        <w:rPr>
          <w:rFonts w:ascii="Verdana" w:hAnsi="Verdana"/>
          <w:bCs/>
        </w:rPr>
        <w:t xml:space="preserve"> That's how they showed their re-</w:t>
      </w:r>
      <w:r w:rsidRPr="00F91C02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spect for Paddy </w:t>
      </w:r>
      <w:r w:rsidRPr="00F91C02">
        <w:rPr>
          <w:rFonts w:ascii="Verdana" w:hAnsi="Verdana"/>
          <w:b/>
          <w:bCs/>
        </w:rPr>
        <w:t>[G]</w:t>
      </w:r>
      <w:r w:rsidR="00A156C5" w:rsidRPr="002D4876">
        <w:rPr>
          <w:rFonts w:ascii="Verdana" w:hAnsi="Verdana"/>
          <w:bCs/>
        </w:rPr>
        <w:t xml:space="preserve"> Murphy</w:t>
      </w:r>
    </w:p>
    <w:p w14:paraId="47BD48A2" w14:textId="7DA8C8F4" w:rsidR="00A156C5" w:rsidRPr="002D4876" w:rsidRDefault="00F91C02" w:rsidP="00A156C5">
      <w:pPr>
        <w:rPr>
          <w:rFonts w:ascii="Verdana" w:hAnsi="Verdana"/>
          <w:bCs/>
        </w:rPr>
      </w:pPr>
      <w:r w:rsidRPr="00F91C02">
        <w:rPr>
          <w:rFonts w:ascii="Verdana" w:hAnsi="Verdana"/>
          <w:b/>
          <w:bCs/>
        </w:rPr>
        <w:t>[G]</w:t>
      </w:r>
      <w:r w:rsidR="00A156C5" w:rsidRPr="002D4876">
        <w:rPr>
          <w:rFonts w:ascii="Verdana" w:hAnsi="Verdana"/>
          <w:bCs/>
        </w:rPr>
        <w:t xml:space="preserve"> That's how they </w:t>
      </w:r>
      <w:r w:rsidRPr="00F91C02">
        <w:rPr>
          <w:rFonts w:ascii="Verdana" w:hAnsi="Verdana"/>
          <w:b/>
          <w:bCs/>
        </w:rPr>
        <w:t>[Em]</w:t>
      </w:r>
      <w:r w:rsidR="00A156C5" w:rsidRPr="002D4876">
        <w:rPr>
          <w:rFonts w:ascii="Verdana" w:hAnsi="Verdana"/>
          <w:bCs/>
        </w:rPr>
        <w:t xml:space="preserve"> showed</w:t>
      </w:r>
      <w:r w:rsidR="00A156C5">
        <w:rPr>
          <w:rFonts w:ascii="Verdana" w:hAnsi="Verdana"/>
          <w:bCs/>
        </w:rPr>
        <w:t>,</w:t>
      </w:r>
      <w:r w:rsidR="00A156C5" w:rsidRPr="002D4876">
        <w:rPr>
          <w:rFonts w:ascii="Verdana" w:hAnsi="Verdana"/>
          <w:bCs/>
        </w:rPr>
        <w:t xml:space="preserve"> their </w:t>
      </w:r>
      <w:r w:rsidRPr="00F91C02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 honour and their </w:t>
      </w:r>
      <w:r w:rsidRPr="00F91C02">
        <w:rPr>
          <w:rFonts w:ascii="Verdana" w:hAnsi="Verdana"/>
          <w:b/>
          <w:bCs/>
        </w:rPr>
        <w:t>[D]</w:t>
      </w:r>
      <w:r w:rsidR="00A156C5" w:rsidRPr="002D4876">
        <w:rPr>
          <w:rFonts w:ascii="Verdana" w:hAnsi="Verdana"/>
          <w:bCs/>
        </w:rPr>
        <w:t xml:space="preserve"> pride</w:t>
      </w:r>
    </w:p>
    <w:p w14:paraId="43984D7C" w14:textId="70AA88BD" w:rsidR="00A156C5" w:rsidRPr="002D4876" w:rsidRDefault="00A156C5" w:rsidP="00A156C5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said it was a sin and a shame</w:t>
      </w:r>
      <w:r w:rsidR="003D05DA">
        <w:rPr>
          <w:rFonts w:ascii="Verdana" w:hAnsi="Verdana"/>
          <w:bCs/>
        </w:rPr>
        <w:t>,</w:t>
      </w:r>
      <w:r w:rsidRPr="002D4876">
        <w:rPr>
          <w:rFonts w:ascii="Verdana" w:hAnsi="Verdana"/>
          <w:bCs/>
        </w:rPr>
        <w:t xml:space="preserve"> and </w:t>
      </w:r>
      <w:r w:rsidR="00F91C02" w:rsidRPr="00F91C02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they winked at one a-</w:t>
      </w:r>
      <w:r w:rsidR="00F91C02"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>nother</w:t>
      </w:r>
    </w:p>
    <w:p w14:paraId="74AAE8B9" w14:textId="4D07A619" w:rsidR="00F91C02" w:rsidRDefault="00F91C02" w:rsidP="00F91C02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And </w:t>
      </w:r>
      <w:r w:rsidRPr="00F91C02">
        <w:rPr>
          <w:rFonts w:ascii="Verdana" w:hAnsi="Verdana"/>
          <w:b/>
          <w:bCs/>
        </w:rPr>
        <w:t>[G]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every </w:t>
      </w:r>
      <w:r w:rsidRPr="00F91C02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drink in the </w:t>
      </w:r>
      <w:r w:rsidRPr="00F91C02">
        <w:rPr>
          <w:rFonts w:ascii="Verdana" w:hAnsi="Verdana"/>
          <w:b/>
          <w:bCs/>
        </w:rPr>
        <w:t>[Em]</w:t>
      </w:r>
      <w:r w:rsidRPr="002D4876">
        <w:rPr>
          <w:rFonts w:ascii="Verdana" w:hAnsi="Verdana"/>
          <w:bCs/>
        </w:rPr>
        <w:t xml:space="preserve"> place was full</w:t>
      </w:r>
    </w:p>
    <w:p w14:paraId="5BAEECCD" w14:textId="3D7E260F" w:rsidR="00F91C02" w:rsidRPr="002D4876" w:rsidRDefault="00F91C02" w:rsidP="00F91C02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2D4876">
        <w:rPr>
          <w:rFonts w:ascii="Verdana" w:hAnsi="Verdana"/>
          <w:bCs/>
        </w:rPr>
        <w:t xml:space="preserve">he </w:t>
      </w:r>
      <w:r w:rsidRPr="00F91C02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night Pat </w:t>
      </w:r>
      <w:r w:rsidRPr="00F91C02">
        <w:rPr>
          <w:rFonts w:ascii="Verdana" w:hAnsi="Verdana"/>
          <w:b/>
          <w:bCs/>
        </w:rPr>
        <w:t>[D]</w:t>
      </w:r>
      <w:r w:rsidRPr="002D4876">
        <w:rPr>
          <w:rFonts w:ascii="Verdana" w:hAnsi="Verdana"/>
          <w:bCs/>
        </w:rPr>
        <w:t xml:space="preserve"> Murphy </w:t>
      </w:r>
      <w:r w:rsidRPr="00F91C02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die</w:t>
      </w:r>
      <w:r>
        <w:rPr>
          <w:rFonts w:ascii="Verdana" w:hAnsi="Verdana"/>
          <w:bCs/>
        </w:rPr>
        <w:t>d</w:t>
      </w:r>
    </w:p>
    <w:p w14:paraId="7E9E59F1" w14:textId="674990CB" w:rsidR="00F91C02" w:rsidRDefault="002D4876" w:rsidP="00F91C02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Well </w:t>
      </w:r>
      <w:r w:rsidR="00F91C02" w:rsidRPr="00F91C02">
        <w:rPr>
          <w:rFonts w:ascii="Verdana" w:hAnsi="Verdana"/>
          <w:b/>
          <w:bCs/>
        </w:rPr>
        <w:t>[G]</w:t>
      </w:r>
      <w:r w:rsidR="00F91C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91C02">
        <w:rPr>
          <w:rFonts w:ascii="Verdana" w:eastAsia="Calibri" w:hAnsi="Verdana" w:cs="Courier New"/>
          <w:b/>
          <w:color w:val="000000"/>
        </w:rPr>
        <w:t xml:space="preserve"> </w:t>
      </w:r>
      <w:r w:rsidR="00F91C02" w:rsidRPr="002D4876">
        <w:rPr>
          <w:rFonts w:ascii="Verdana" w:hAnsi="Verdana"/>
          <w:bCs/>
        </w:rPr>
        <w:t xml:space="preserve">every </w:t>
      </w:r>
      <w:r w:rsidR="00F91C02" w:rsidRPr="00F91C02">
        <w:rPr>
          <w:rFonts w:ascii="Verdana" w:hAnsi="Verdana"/>
          <w:b/>
          <w:bCs/>
        </w:rPr>
        <w:t>[D]</w:t>
      </w:r>
      <w:r w:rsidR="00F91C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91C02">
        <w:rPr>
          <w:rFonts w:ascii="Verdana" w:hAnsi="Verdana"/>
          <w:bCs/>
        </w:rPr>
        <w:t xml:space="preserve"> </w:t>
      </w:r>
      <w:r w:rsidR="00F91C02" w:rsidRPr="002D4876">
        <w:rPr>
          <w:rFonts w:ascii="Verdana" w:hAnsi="Verdana"/>
          <w:bCs/>
        </w:rPr>
        <w:t xml:space="preserve">drink in the </w:t>
      </w:r>
      <w:r w:rsidR="00F91C02" w:rsidRPr="00F91C02">
        <w:rPr>
          <w:rFonts w:ascii="Verdana" w:hAnsi="Verdana"/>
          <w:b/>
          <w:bCs/>
        </w:rPr>
        <w:t>[Em]</w:t>
      </w:r>
      <w:r w:rsidR="00F91C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2D4876">
        <w:rPr>
          <w:rFonts w:ascii="Verdana" w:hAnsi="Verdana"/>
          <w:bCs/>
        </w:rPr>
        <w:t xml:space="preserve"> place was full</w:t>
      </w:r>
    </w:p>
    <w:p w14:paraId="1BED7FF1" w14:textId="77777777" w:rsidR="00F91C02" w:rsidRPr="002D4876" w:rsidRDefault="00F91C02" w:rsidP="00F91C02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2D4876">
        <w:rPr>
          <w:rFonts w:ascii="Verdana" w:hAnsi="Verdana"/>
          <w:bCs/>
        </w:rPr>
        <w:t xml:space="preserve">he </w:t>
      </w:r>
      <w:r w:rsidRPr="00F91C02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night Pat </w:t>
      </w:r>
      <w:r w:rsidRPr="00F91C02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Murphy </w:t>
      </w:r>
      <w:r w:rsidRPr="00F91C02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die</w:t>
      </w:r>
      <w:r>
        <w:rPr>
          <w:rFonts w:ascii="Verdana" w:hAnsi="Verdana"/>
          <w:bCs/>
        </w:rPr>
        <w:t>d</w:t>
      </w:r>
    </w:p>
    <w:p w14:paraId="509A185A" w14:textId="0152111A" w:rsidR="00A42E3F" w:rsidRDefault="00A42E3F">
      <w:pPr>
        <w:rPr>
          <w:rFonts w:ascii="Verdana" w:hAnsi="Verdana"/>
        </w:rPr>
      </w:pPr>
    </w:p>
    <w:p w14:paraId="02B5FFFC" w14:textId="77777777" w:rsidR="00B90A43" w:rsidRDefault="00B90A43" w:rsidP="00B90A4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B2A2989" wp14:editId="3B882F16">
            <wp:extent cx="457200" cy="609600"/>
            <wp:effectExtent l="0" t="0" r="0" b="0"/>
            <wp:docPr id="2006487710" name="Picture 200648771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831FF4" wp14:editId="2B6DBFFD">
            <wp:extent cx="457200" cy="609600"/>
            <wp:effectExtent l="0" t="0" r="0" b="0"/>
            <wp:docPr id="243481820" name="Picture 2434818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6B1990" wp14:editId="23C07C2F">
            <wp:extent cx="457200" cy="609600"/>
            <wp:effectExtent l="0" t="0" r="0" b="0"/>
            <wp:docPr id="1120162669" name="Picture 112016266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68ECDE" wp14:editId="1653D9AB">
            <wp:extent cx="457200" cy="609600"/>
            <wp:effectExtent l="0" t="0" r="0" b="0"/>
            <wp:docPr id="1957320883" name="Picture 195732088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BB23" w14:textId="77777777" w:rsidR="00B043CF" w:rsidRDefault="00B043CF" w:rsidP="00110521">
      <w:pPr>
        <w:rPr>
          <w:rFonts w:ascii="Verdana" w:hAnsi="Verdana"/>
          <w:b/>
        </w:rPr>
      </w:pPr>
    </w:p>
    <w:p w14:paraId="2B8E0C47" w14:textId="5B128214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379BC1D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233D65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6"/>
    <w:rsid w:val="000076D2"/>
    <w:rsid w:val="00047ACA"/>
    <w:rsid w:val="000630B5"/>
    <w:rsid w:val="000961DF"/>
    <w:rsid w:val="000A348C"/>
    <w:rsid w:val="000D00ED"/>
    <w:rsid w:val="000F7214"/>
    <w:rsid w:val="00110521"/>
    <w:rsid w:val="0012276C"/>
    <w:rsid w:val="00132109"/>
    <w:rsid w:val="00161445"/>
    <w:rsid w:val="0017786C"/>
    <w:rsid w:val="001A030B"/>
    <w:rsid w:val="001C26FA"/>
    <w:rsid w:val="001E2271"/>
    <w:rsid w:val="001E4DB7"/>
    <w:rsid w:val="002033C5"/>
    <w:rsid w:val="00222FE8"/>
    <w:rsid w:val="00233D65"/>
    <w:rsid w:val="00235ECA"/>
    <w:rsid w:val="00252E97"/>
    <w:rsid w:val="00254B55"/>
    <w:rsid w:val="002B56B4"/>
    <w:rsid w:val="002D4876"/>
    <w:rsid w:val="003442C9"/>
    <w:rsid w:val="003D05DA"/>
    <w:rsid w:val="00414418"/>
    <w:rsid w:val="0047277F"/>
    <w:rsid w:val="00490D27"/>
    <w:rsid w:val="004E65B6"/>
    <w:rsid w:val="00531581"/>
    <w:rsid w:val="00550EFA"/>
    <w:rsid w:val="005543FD"/>
    <w:rsid w:val="00576BDC"/>
    <w:rsid w:val="006230AD"/>
    <w:rsid w:val="006325CA"/>
    <w:rsid w:val="0064162B"/>
    <w:rsid w:val="00727A38"/>
    <w:rsid w:val="007320F1"/>
    <w:rsid w:val="007A40D2"/>
    <w:rsid w:val="007B001C"/>
    <w:rsid w:val="007E4748"/>
    <w:rsid w:val="0082492D"/>
    <w:rsid w:val="00866CDE"/>
    <w:rsid w:val="008A6B8A"/>
    <w:rsid w:val="008B7A58"/>
    <w:rsid w:val="00924B54"/>
    <w:rsid w:val="00972E99"/>
    <w:rsid w:val="009E345D"/>
    <w:rsid w:val="00A029D3"/>
    <w:rsid w:val="00A156C5"/>
    <w:rsid w:val="00A21415"/>
    <w:rsid w:val="00A42E3F"/>
    <w:rsid w:val="00A569E6"/>
    <w:rsid w:val="00A902E9"/>
    <w:rsid w:val="00A92235"/>
    <w:rsid w:val="00A9741C"/>
    <w:rsid w:val="00AB09B4"/>
    <w:rsid w:val="00AB551D"/>
    <w:rsid w:val="00AD3A18"/>
    <w:rsid w:val="00B043CF"/>
    <w:rsid w:val="00B16743"/>
    <w:rsid w:val="00B451F6"/>
    <w:rsid w:val="00B90A43"/>
    <w:rsid w:val="00BB114B"/>
    <w:rsid w:val="00C5218C"/>
    <w:rsid w:val="00CA07D7"/>
    <w:rsid w:val="00D113AB"/>
    <w:rsid w:val="00D4034F"/>
    <w:rsid w:val="00D66B4B"/>
    <w:rsid w:val="00D84579"/>
    <w:rsid w:val="00DB1C5D"/>
    <w:rsid w:val="00DB1F9F"/>
    <w:rsid w:val="00DE373F"/>
    <w:rsid w:val="00E04F79"/>
    <w:rsid w:val="00E04FCE"/>
    <w:rsid w:val="00E067A2"/>
    <w:rsid w:val="00E608F7"/>
    <w:rsid w:val="00E6221E"/>
    <w:rsid w:val="00E71D16"/>
    <w:rsid w:val="00F5420D"/>
    <w:rsid w:val="00F81E40"/>
    <w:rsid w:val="00F91C02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046BA"/>
  <w14:defaultImageDpi w14:val="300"/>
  <w15:docId w15:val="{AB32001F-0606-4814-ACE4-0CE56FCD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7</cp:revision>
  <cp:lastPrinted>2024-03-06T18:19:00Z</cp:lastPrinted>
  <dcterms:created xsi:type="dcterms:W3CDTF">2024-03-06T18:18:00Z</dcterms:created>
  <dcterms:modified xsi:type="dcterms:W3CDTF">2024-03-06T20:23:00Z</dcterms:modified>
</cp:coreProperties>
</file>