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3718" w14:textId="3F6632AF" w:rsidR="0082492D" w:rsidRPr="00A902E9" w:rsidRDefault="009454A9" w:rsidP="00DB1F9F">
      <w:pPr>
        <w:pStyle w:val="Heading1"/>
      </w:pPr>
      <w:r>
        <w:t>Wabash Cannonball</w:t>
      </w:r>
    </w:p>
    <w:p w14:paraId="2ABF6578" w14:textId="6507DB06" w:rsidR="00972E99" w:rsidRDefault="009454A9">
      <w:pPr>
        <w:rPr>
          <w:rFonts w:ascii="Verdana" w:hAnsi="Verdana"/>
        </w:rPr>
      </w:pPr>
      <w:r>
        <w:rPr>
          <w:rFonts w:ascii="Verdana" w:hAnsi="Verdana"/>
        </w:rPr>
        <w:t>J. A. Roff</w:t>
      </w:r>
      <w:r w:rsidR="00171571">
        <w:rPr>
          <w:rFonts w:ascii="Verdana" w:hAnsi="Verdana"/>
        </w:rPr>
        <w:t xml:space="preserve"> 1882; lyrics rewritten by William Kindt 1904</w:t>
      </w:r>
    </w:p>
    <w:p w14:paraId="796A6AD0" w14:textId="58579F41" w:rsidR="00A45A22" w:rsidRPr="00A902E9" w:rsidRDefault="00A45A22">
      <w:pPr>
        <w:rPr>
          <w:rFonts w:ascii="Verdana" w:hAnsi="Verdana"/>
        </w:rPr>
      </w:pPr>
      <w:r>
        <w:rPr>
          <w:rFonts w:ascii="Verdana" w:hAnsi="Verdana"/>
        </w:rPr>
        <w:t>(as recorded by Roy Acuff and his Crazy Tennesseeans 1936, released 1938)</w:t>
      </w:r>
    </w:p>
    <w:p w14:paraId="0BA46697" w14:textId="77777777" w:rsidR="00972E99" w:rsidRPr="004D3801" w:rsidRDefault="00972E99">
      <w:pPr>
        <w:rPr>
          <w:rFonts w:ascii="Verdana" w:hAnsi="Verdana"/>
          <w:bCs/>
          <w:sz w:val="20"/>
          <w:szCs w:val="20"/>
        </w:rPr>
      </w:pPr>
    </w:p>
    <w:p w14:paraId="3D0078F6" w14:textId="33307511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9635C5B" wp14:editId="0EF6CF3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000034" wp14:editId="6E89AFF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31A06C" wp14:editId="16E45A4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D2859" w14:textId="77777777" w:rsidR="00E90204" w:rsidRPr="004D3801" w:rsidRDefault="00E90204">
      <w:pPr>
        <w:rPr>
          <w:rFonts w:ascii="Verdana" w:hAnsi="Verdana"/>
          <w:bCs/>
          <w:sz w:val="20"/>
          <w:szCs w:val="20"/>
        </w:rPr>
      </w:pPr>
    </w:p>
    <w:p w14:paraId="21366D98" w14:textId="23A8CBAA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</w:t>
      </w:r>
      <w:r w:rsidR="0011540B">
        <w:rPr>
          <w:rFonts w:ascii="Verdana" w:hAnsi="Verdana"/>
          <w:b/>
        </w:rPr>
        <w:t>STRUMENTAL</w:t>
      </w:r>
      <w:r w:rsidR="00C7184B">
        <w:rPr>
          <w:rFonts w:ascii="Verdana" w:hAnsi="Verdana"/>
          <w:b/>
        </w:rPr>
        <w:t xml:space="preserve"> CHORUS</w:t>
      </w:r>
      <w:r w:rsidRPr="00A902E9">
        <w:rPr>
          <w:rFonts w:ascii="Verdana" w:hAnsi="Verdana"/>
          <w:b/>
        </w:rPr>
        <w:t>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60033653" w14:textId="7647EBCF" w:rsidR="00A45A22" w:rsidRPr="000646DF" w:rsidRDefault="00A45A22">
      <w:pPr>
        <w:rPr>
          <w:rFonts w:ascii="Verdana" w:hAnsi="Verdana"/>
          <w:bCs/>
          <w:sz w:val="16"/>
          <w:szCs w:val="16"/>
        </w:rPr>
      </w:pPr>
    </w:p>
    <w:p w14:paraId="19640DC7" w14:textId="77777777" w:rsidR="00A45A22" w:rsidRPr="000F1FBB" w:rsidRDefault="00A45A22" w:rsidP="00A45A22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  <w:b/>
        </w:rPr>
        <w:t xml:space="preserve">[C] </w:t>
      </w:r>
      <w:r w:rsidRPr="00E90204">
        <w:rPr>
          <w:rFonts w:ascii="Verdana" w:hAnsi="Verdana" w:cs="Courier"/>
          <w:color w:val="BFBFBF" w:themeColor="background1" w:themeShade="BF"/>
        </w:rPr>
        <w:t>Listen to the jingle,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>[</w:t>
      </w:r>
      <w:r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 w:rsidRPr="00E90204">
        <w:rPr>
          <w:rFonts w:ascii="Verdana" w:hAnsi="Verdana" w:cs="Courier"/>
          <w:color w:val="BFBFBF" w:themeColor="background1" w:themeShade="BF"/>
        </w:rPr>
        <w:t>rumble and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E90204">
        <w:rPr>
          <w:rFonts w:ascii="Verdana" w:hAnsi="Verdana" w:cs="Courier"/>
          <w:color w:val="BFBFBF" w:themeColor="background1" w:themeShade="BF"/>
        </w:rPr>
        <w:t>roar</w:t>
      </w:r>
    </w:p>
    <w:p w14:paraId="2E7138C7" w14:textId="77777777" w:rsidR="00A45A22" w:rsidRPr="000F1FBB" w:rsidRDefault="00A45A22" w:rsidP="00A45A22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E90204">
        <w:rPr>
          <w:rFonts w:ascii="Verdana" w:hAnsi="Verdana" w:cs="Courier"/>
          <w:color w:val="BFBFBF" w:themeColor="background1" w:themeShade="BF"/>
        </w:rPr>
        <w:t>As she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 xml:space="preserve">[G] </w:t>
      </w:r>
      <w:r w:rsidRPr="00E90204">
        <w:rPr>
          <w:rFonts w:ascii="Verdana" w:hAnsi="Verdana" w:cs="Courier"/>
          <w:color w:val="BFBFBF" w:themeColor="background1" w:themeShade="BF"/>
        </w:rPr>
        <w:t>glides along the woodland, through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E90204">
        <w:rPr>
          <w:rFonts w:ascii="Verdana" w:hAnsi="Verdana" w:cs="Courier"/>
          <w:color w:val="BFBFBF" w:themeColor="background1" w:themeShade="BF"/>
        </w:rPr>
        <w:t>hills and by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 xml:space="preserve">[C] </w:t>
      </w:r>
      <w:r w:rsidRPr="00E90204">
        <w:rPr>
          <w:rFonts w:ascii="Verdana" w:hAnsi="Verdana" w:cs="Courier"/>
          <w:color w:val="BFBFBF" w:themeColor="background1" w:themeShade="BF"/>
        </w:rPr>
        <w:t>shore</w:t>
      </w:r>
    </w:p>
    <w:p w14:paraId="489BE796" w14:textId="77777777" w:rsidR="00A45A22" w:rsidRPr="000F1FBB" w:rsidRDefault="00A45A22" w:rsidP="00A45A22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E90204">
        <w:rPr>
          <w:rFonts w:ascii="Verdana" w:hAnsi="Verdana" w:cs="Courier"/>
          <w:color w:val="BFBFBF" w:themeColor="background1" w:themeShade="BF"/>
        </w:rPr>
        <w:t>Hear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 xml:space="preserve">[C] </w:t>
      </w:r>
      <w:r w:rsidRPr="00E90204">
        <w:rPr>
          <w:rFonts w:ascii="Verdana" w:hAnsi="Verdana" w:cs="Courier"/>
          <w:color w:val="BFBFBF" w:themeColor="background1" w:themeShade="BF"/>
        </w:rPr>
        <w:t>mighty rush of the engine, hear those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>[</w:t>
      </w:r>
      <w:r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 w:rsidRPr="00E90204">
        <w:rPr>
          <w:rFonts w:ascii="Verdana" w:hAnsi="Verdana" w:cs="Courier"/>
          <w:color w:val="BFBFBF" w:themeColor="background1" w:themeShade="BF"/>
        </w:rPr>
        <w:t>lonesome hobos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E90204">
        <w:rPr>
          <w:rFonts w:ascii="Verdana" w:hAnsi="Verdana" w:cs="Courier"/>
          <w:color w:val="BFBFBF" w:themeColor="background1" w:themeShade="BF"/>
        </w:rPr>
        <w:t>squall</w:t>
      </w:r>
    </w:p>
    <w:p w14:paraId="20102F4D" w14:textId="77777777" w:rsidR="00A45A22" w:rsidRPr="000F1FBB" w:rsidRDefault="00A45A22" w:rsidP="00A45A22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E90204">
        <w:rPr>
          <w:rFonts w:ascii="Verdana" w:hAnsi="Verdana" w:cs="Courier"/>
          <w:color w:val="BFBFBF" w:themeColor="background1" w:themeShade="BF"/>
        </w:rPr>
        <w:t>While</w:t>
      </w:r>
      <w:r w:rsidRPr="000F1FBB">
        <w:rPr>
          <w:rFonts w:ascii="Verdana" w:hAnsi="Verdana" w:cs="Courier"/>
          <w:b/>
        </w:rPr>
        <w:t xml:space="preserve"> [G] </w:t>
      </w:r>
      <w:r w:rsidRPr="00E90204">
        <w:rPr>
          <w:rFonts w:ascii="Verdana" w:hAnsi="Verdana" w:cs="Courier"/>
          <w:color w:val="BFBFBF" w:themeColor="background1" w:themeShade="BF"/>
        </w:rPr>
        <w:t>travellin’ through the jungle on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E90204">
        <w:rPr>
          <w:rFonts w:ascii="Verdana" w:hAnsi="Verdana" w:cs="Courier"/>
          <w:color w:val="BFBFBF" w:themeColor="background1" w:themeShade="BF"/>
        </w:rPr>
        <w:t>Wabash Cannon</w:t>
      </w:r>
      <w:r w:rsidRPr="00E90204">
        <w:rPr>
          <w:rFonts w:ascii="Verdana" w:hAnsi="Verdana" w:cs="Courier"/>
          <w:bCs/>
          <w:color w:val="BFBFBF" w:themeColor="background1" w:themeShade="BF"/>
        </w:rPr>
        <w:t>-</w:t>
      </w:r>
      <w:r w:rsidRPr="000F1FBB">
        <w:rPr>
          <w:rFonts w:ascii="Verdana" w:hAnsi="Verdana" w:cs="Courier"/>
          <w:b/>
        </w:rPr>
        <w:t>[C]</w:t>
      </w:r>
      <w:r w:rsidRPr="00E90204">
        <w:rPr>
          <w:rFonts w:ascii="Verdana" w:hAnsi="Verdana" w:cs="Courier"/>
          <w:color w:val="BFBFBF" w:themeColor="background1" w:themeShade="BF"/>
        </w:rPr>
        <w:t>ball</w:t>
      </w:r>
    </w:p>
    <w:p w14:paraId="402E665A" w14:textId="77777777" w:rsidR="00A45A22" w:rsidRPr="004D3801" w:rsidRDefault="00A45A22">
      <w:pPr>
        <w:rPr>
          <w:rFonts w:ascii="Verdana" w:hAnsi="Verdana"/>
          <w:bCs/>
          <w:sz w:val="20"/>
          <w:szCs w:val="20"/>
        </w:rPr>
      </w:pPr>
    </w:p>
    <w:p w14:paraId="0A0EC0EA" w14:textId="77847170" w:rsidR="009454A9" w:rsidRPr="000F1FBB" w:rsidRDefault="006A59B7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From</w:t>
      </w:r>
      <w:r w:rsidR="009454A9" w:rsidRPr="000F1FBB">
        <w:rPr>
          <w:rFonts w:ascii="Verdana" w:hAnsi="Verdana" w:cs="Courier"/>
        </w:rPr>
        <w:t xml:space="preserve"> the </w:t>
      </w:r>
      <w:r w:rsidR="00693385" w:rsidRPr="000F1FBB">
        <w:rPr>
          <w:rFonts w:ascii="Verdana" w:hAnsi="Verdana" w:cs="Courier"/>
          <w:b/>
        </w:rPr>
        <w:t xml:space="preserve">[C] </w:t>
      </w:r>
      <w:r>
        <w:rPr>
          <w:rFonts w:ascii="Verdana" w:hAnsi="Verdana" w:cs="Courier"/>
        </w:rPr>
        <w:t xml:space="preserve">great Atlantic Ocean </w:t>
      </w:r>
      <w:r w:rsidR="009454A9" w:rsidRPr="000F1FBB">
        <w:rPr>
          <w:rFonts w:ascii="Verdana" w:hAnsi="Verdana" w:cs="Courier"/>
        </w:rPr>
        <w:t xml:space="preserve">to the </w:t>
      </w:r>
      <w:r w:rsidR="009454A9" w:rsidRPr="000F1FBB">
        <w:rPr>
          <w:rFonts w:ascii="Verdana" w:hAnsi="Verdana" w:cs="Courier"/>
          <w:b/>
        </w:rPr>
        <w:t xml:space="preserve">[F] </w:t>
      </w:r>
      <w:r>
        <w:rPr>
          <w:rFonts w:ascii="Verdana" w:hAnsi="Verdana" w:cs="Courier"/>
        </w:rPr>
        <w:t>wide</w:t>
      </w:r>
      <w:r w:rsidR="009454A9"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</w:rPr>
        <w:t>Pacific</w:t>
      </w:r>
      <w:r w:rsidR="009454A9" w:rsidRPr="000F1FBB">
        <w:rPr>
          <w:rFonts w:ascii="Verdana" w:hAnsi="Verdana" w:cs="Courier"/>
        </w:rPr>
        <w:t xml:space="preserve"> shore</w:t>
      </w:r>
    </w:p>
    <w:p w14:paraId="730B8348" w14:textId="6A4A6D48" w:rsidR="009454A9" w:rsidRPr="000F1FBB" w:rsidRDefault="006A59B7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From the </w:t>
      </w:r>
      <w:r w:rsidR="009454A9" w:rsidRPr="000F1FBB">
        <w:rPr>
          <w:rFonts w:ascii="Verdana" w:hAnsi="Verdana" w:cs="Courier"/>
          <w:b/>
        </w:rPr>
        <w:t xml:space="preserve">[G] </w:t>
      </w:r>
      <w:r w:rsidR="006B02B2">
        <w:rPr>
          <w:rFonts w:ascii="Verdana" w:hAnsi="Verdana" w:cs="Courier"/>
        </w:rPr>
        <w:t>sweet</w:t>
      </w:r>
      <w:r>
        <w:rPr>
          <w:rFonts w:ascii="Verdana" w:hAnsi="Verdana" w:cs="Courier"/>
        </w:rPr>
        <w:t xml:space="preserve"> o</w:t>
      </w:r>
      <w:r w:rsidR="006B02B2">
        <w:rPr>
          <w:rFonts w:ascii="Verdana" w:hAnsi="Verdana" w:cs="Courier"/>
        </w:rPr>
        <w:t>l’</w:t>
      </w:r>
      <w:r>
        <w:rPr>
          <w:rFonts w:ascii="Verdana" w:hAnsi="Verdana" w:cs="Courier"/>
        </w:rPr>
        <w:t xml:space="preserve"> flowin</w:t>
      </w:r>
      <w:r w:rsidR="006B02B2">
        <w:rPr>
          <w:rFonts w:ascii="Verdana" w:hAnsi="Verdana" w:cs="Courier"/>
        </w:rPr>
        <w:t>’</w:t>
      </w:r>
      <w:r>
        <w:rPr>
          <w:rFonts w:ascii="Verdana" w:hAnsi="Verdana" w:cs="Courier"/>
        </w:rPr>
        <w:t xml:space="preserve"> </w:t>
      </w:r>
      <w:r w:rsidR="009454A9" w:rsidRPr="000F1FBB">
        <w:rPr>
          <w:rFonts w:ascii="Verdana" w:hAnsi="Verdana" w:cs="Courier"/>
        </w:rPr>
        <w:t xml:space="preserve">mountains, </w:t>
      </w:r>
      <w:r>
        <w:rPr>
          <w:rFonts w:ascii="Verdana" w:hAnsi="Verdana" w:cs="Courier"/>
        </w:rPr>
        <w:t>to the</w:t>
      </w:r>
      <w:r w:rsidR="009454A9" w:rsidRPr="000F1FBB">
        <w:rPr>
          <w:rFonts w:ascii="Verdana" w:hAnsi="Verdana" w:cs="Courier"/>
        </w:rPr>
        <w:t xml:space="preserve"> </w:t>
      </w:r>
      <w:r w:rsidR="006B02B2">
        <w:rPr>
          <w:rFonts w:ascii="Verdana" w:hAnsi="Verdana" w:cs="Courier"/>
        </w:rPr>
        <w:t>Southbelt</w:t>
      </w:r>
      <w:r>
        <w:rPr>
          <w:rFonts w:ascii="Verdana" w:hAnsi="Verdana" w:cs="Courier"/>
        </w:rPr>
        <w:t xml:space="preserve"> </w:t>
      </w:r>
      <w:r w:rsidR="006B02B2">
        <w:rPr>
          <w:rFonts w:ascii="Verdana" w:hAnsi="Verdana" w:cs="Courier"/>
        </w:rPr>
        <w:t>Balti-</w:t>
      </w:r>
      <w:r w:rsidR="009454A9" w:rsidRPr="000F1FBB">
        <w:rPr>
          <w:rFonts w:ascii="Verdana" w:hAnsi="Verdana" w:cs="Courier"/>
          <w:b/>
        </w:rPr>
        <w:t>[C]</w:t>
      </w:r>
      <w:r w:rsidR="006B02B2" w:rsidRPr="006B02B2">
        <w:rPr>
          <w:rFonts w:ascii="Verdana" w:hAnsi="Verdana" w:cs="Courier"/>
          <w:bCs/>
        </w:rPr>
        <w:t>more</w:t>
      </w:r>
    </w:p>
    <w:p w14:paraId="1BB85CCA" w14:textId="08F76072" w:rsidR="009454A9" w:rsidRPr="000F1FBB" w:rsidRDefault="006A59B7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She’s </w:t>
      </w:r>
      <w:r w:rsidR="009454A9" w:rsidRPr="000F1FBB">
        <w:rPr>
          <w:rFonts w:ascii="Verdana" w:hAnsi="Verdana" w:cs="Courier"/>
          <w:b/>
        </w:rPr>
        <w:t>[C]</w:t>
      </w:r>
      <w:r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mighty</w:t>
      </w:r>
      <w:r w:rsidR="009454A9" w:rsidRPr="000F1FBB">
        <w:rPr>
          <w:rFonts w:ascii="Verdana" w:hAnsi="Verdana" w:cs="Courier"/>
        </w:rPr>
        <w:t xml:space="preserve"> tall and handsome</w:t>
      </w:r>
      <w:r>
        <w:rPr>
          <w:rFonts w:ascii="Verdana" w:hAnsi="Verdana" w:cs="Courier"/>
        </w:rPr>
        <w:t>,</w:t>
      </w:r>
      <w:r w:rsidR="009454A9"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</w:rPr>
        <w:t xml:space="preserve">she’s </w:t>
      </w:r>
      <w:r w:rsidR="009454A9" w:rsidRPr="000F1FBB">
        <w:rPr>
          <w:rFonts w:ascii="Verdana" w:hAnsi="Verdana" w:cs="Courier"/>
          <w:b/>
        </w:rPr>
        <w:t xml:space="preserve">[F] </w:t>
      </w:r>
      <w:r w:rsidR="009454A9" w:rsidRPr="000F1FBB">
        <w:rPr>
          <w:rFonts w:ascii="Verdana" w:hAnsi="Verdana" w:cs="Courier"/>
        </w:rPr>
        <w:t>known quite well by all</w:t>
      </w:r>
    </w:p>
    <w:p w14:paraId="0ACC8023" w14:textId="5AFE5EDD" w:rsidR="009454A9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0F1FBB">
        <w:rPr>
          <w:rFonts w:ascii="Verdana" w:hAnsi="Verdana" w:cs="Courier"/>
          <w:b/>
        </w:rPr>
        <w:t xml:space="preserve">[G] </w:t>
      </w:r>
      <w:r w:rsidR="006A59B7">
        <w:rPr>
          <w:rFonts w:ascii="Verdana" w:hAnsi="Verdana" w:cs="Courier"/>
        </w:rPr>
        <w:t>She’s the</w:t>
      </w:r>
      <w:r w:rsidRPr="000F1FBB">
        <w:rPr>
          <w:rFonts w:ascii="Verdana" w:hAnsi="Verdana" w:cs="Courier"/>
        </w:rPr>
        <w:t xml:space="preserve"> combination </w:t>
      </w:r>
      <w:r w:rsidR="006A59B7">
        <w:rPr>
          <w:rFonts w:ascii="Verdana" w:hAnsi="Verdana" w:cs="Courier"/>
        </w:rPr>
        <w:t xml:space="preserve">on </w:t>
      </w:r>
      <w:r w:rsidRPr="000F1FBB">
        <w:rPr>
          <w:rFonts w:ascii="Verdana" w:hAnsi="Verdana" w:cs="Courier"/>
        </w:rPr>
        <w:t>the Wabash Cannon-</w:t>
      </w:r>
      <w:r w:rsidRPr="000F1FBB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</w:rPr>
        <w:t>ball</w:t>
      </w:r>
    </w:p>
    <w:p w14:paraId="6D359E74" w14:textId="3D0CCC2A" w:rsidR="001A4EB8" w:rsidRPr="004D3801" w:rsidRDefault="001A4EB8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0F08B9D0" w14:textId="65D736AD" w:rsidR="009454A9" w:rsidRPr="000F1FBB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  <w:b/>
        </w:rPr>
        <w:t>C</w:t>
      </w:r>
      <w:r>
        <w:rPr>
          <w:rFonts w:ascii="Verdana" w:hAnsi="Verdana" w:cs="Courier"/>
          <w:b/>
        </w:rPr>
        <w:t>HORUS</w:t>
      </w:r>
      <w:r w:rsidRPr="000F1FBB">
        <w:rPr>
          <w:rFonts w:ascii="Verdana" w:hAnsi="Verdana" w:cs="Courier"/>
          <w:b/>
        </w:rPr>
        <w:t>:</w:t>
      </w:r>
    </w:p>
    <w:p w14:paraId="5CCD1DB4" w14:textId="0F8BB55E" w:rsidR="009454A9" w:rsidRPr="000F1FBB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  <w:b/>
        </w:rPr>
        <w:t xml:space="preserve">[C] </w:t>
      </w:r>
      <w:r w:rsidR="006A59B7">
        <w:rPr>
          <w:rFonts w:ascii="Verdana" w:hAnsi="Verdana" w:cs="Courier"/>
        </w:rPr>
        <w:t>L</w:t>
      </w:r>
      <w:r w:rsidRPr="000F1FBB">
        <w:rPr>
          <w:rFonts w:ascii="Verdana" w:hAnsi="Verdana" w:cs="Courier"/>
        </w:rPr>
        <w:t>isten to the jingle, the</w:t>
      </w:r>
      <w:r w:rsidRPr="000F1FBB">
        <w:rPr>
          <w:rFonts w:ascii="Verdana" w:hAnsi="Verdana" w:cs="Courier"/>
          <w:b/>
        </w:rPr>
        <w:t xml:space="preserve"> [</w:t>
      </w:r>
      <w:r w:rsidR="00566AE2"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 w:rsidRPr="000F1FBB">
        <w:rPr>
          <w:rFonts w:ascii="Verdana" w:hAnsi="Verdana" w:cs="Courier"/>
        </w:rPr>
        <w:t>rum</w:t>
      </w:r>
      <w:r w:rsidR="006A59B7">
        <w:rPr>
          <w:rFonts w:ascii="Verdana" w:hAnsi="Verdana" w:cs="Courier"/>
        </w:rPr>
        <w:t>ble</w:t>
      </w:r>
      <w:r w:rsidRPr="000F1FBB">
        <w:rPr>
          <w:rFonts w:ascii="Verdana" w:hAnsi="Verdana" w:cs="Courier"/>
        </w:rPr>
        <w:t xml:space="preserve"> and the</w:t>
      </w:r>
      <w:r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</w:rPr>
        <w:t>roar</w:t>
      </w:r>
    </w:p>
    <w:p w14:paraId="43F9649F" w14:textId="5C9FFF34" w:rsidR="009454A9" w:rsidRPr="000F1FBB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</w:rPr>
        <w:t>As she</w:t>
      </w:r>
      <w:r w:rsidRPr="000F1FBB">
        <w:rPr>
          <w:rFonts w:ascii="Verdana" w:hAnsi="Verdana" w:cs="Courier"/>
          <w:b/>
        </w:rPr>
        <w:t xml:space="preserve"> [G] </w:t>
      </w:r>
      <w:r w:rsidRPr="000F1FBB">
        <w:rPr>
          <w:rFonts w:ascii="Verdana" w:hAnsi="Verdana" w:cs="Courier"/>
        </w:rPr>
        <w:t xml:space="preserve">glides along the woodland, </w:t>
      </w:r>
      <w:r w:rsidR="006A59B7">
        <w:rPr>
          <w:rFonts w:ascii="Verdana" w:hAnsi="Verdana" w:cs="Courier"/>
        </w:rPr>
        <w:t>through the</w:t>
      </w:r>
      <w:r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</w:rPr>
        <w:t>hills and by the</w:t>
      </w:r>
      <w:r w:rsidRPr="000F1FBB">
        <w:rPr>
          <w:rFonts w:ascii="Verdana" w:hAnsi="Verdana" w:cs="Courier"/>
          <w:b/>
        </w:rPr>
        <w:t xml:space="preserve"> [C] </w:t>
      </w:r>
      <w:r w:rsidRPr="000F1FBB">
        <w:rPr>
          <w:rFonts w:ascii="Verdana" w:hAnsi="Verdana" w:cs="Courier"/>
        </w:rPr>
        <w:t>shore</w:t>
      </w:r>
    </w:p>
    <w:p w14:paraId="5196069F" w14:textId="27B3CE28" w:rsidR="009454A9" w:rsidRPr="000F1FBB" w:rsidRDefault="006A59B7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Hear the</w:t>
      </w:r>
      <w:r w:rsidR="009454A9" w:rsidRPr="000F1FBB">
        <w:rPr>
          <w:rFonts w:ascii="Verdana" w:hAnsi="Verdana" w:cs="Courier"/>
          <w:b/>
        </w:rPr>
        <w:t xml:space="preserve"> [C] </w:t>
      </w:r>
      <w:r>
        <w:rPr>
          <w:rFonts w:ascii="Verdana" w:hAnsi="Verdana" w:cs="Courier"/>
        </w:rPr>
        <w:t>mighty rush of the engine</w:t>
      </w:r>
      <w:r w:rsidR="009454A9" w:rsidRPr="000F1FBB">
        <w:rPr>
          <w:rFonts w:ascii="Verdana" w:hAnsi="Verdana" w:cs="Courier"/>
        </w:rPr>
        <w:t>, hear th</w:t>
      </w:r>
      <w:r>
        <w:rPr>
          <w:rFonts w:ascii="Verdana" w:hAnsi="Verdana" w:cs="Courier"/>
        </w:rPr>
        <w:t>ose</w:t>
      </w:r>
      <w:r w:rsidR="009454A9" w:rsidRPr="000F1FBB">
        <w:rPr>
          <w:rFonts w:ascii="Verdana" w:hAnsi="Verdana" w:cs="Courier"/>
          <w:b/>
        </w:rPr>
        <w:t xml:space="preserve"> [</w:t>
      </w:r>
      <w:r w:rsidR="00566AE2">
        <w:rPr>
          <w:rFonts w:ascii="Verdana" w:hAnsi="Verdana" w:cs="Courier"/>
          <w:b/>
        </w:rPr>
        <w:t>F</w:t>
      </w:r>
      <w:r w:rsidR="009454A9" w:rsidRPr="000F1FBB">
        <w:rPr>
          <w:rFonts w:ascii="Verdana" w:hAnsi="Verdana" w:cs="Courier"/>
          <w:b/>
        </w:rPr>
        <w:t xml:space="preserve">] </w:t>
      </w:r>
      <w:r>
        <w:rPr>
          <w:rFonts w:ascii="Verdana" w:hAnsi="Verdana" w:cs="Courier"/>
        </w:rPr>
        <w:t>lonesome</w:t>
      </w:r>
      <w:r w:rsidR="009454A9" w:rsidRPr="000F1FBB">
        <w:rPr>
          <w:rFonts w:ascii="Verdana" w:hAnsi="Verdana" w:cs="Courier"/>
        </w:rPr>
        <w:t xml:space="preserve"> hobo</w:t>
      </w:r>
      <w:r>
        <w:rPr>
          <w:rFonts w:ascii="Verdana" w:hAnsi="Verdana" w:cs="Courier"/>
        </w:rPr>
        <w:t>s</w:t>
      </w:r>
      <w:r w:rsidR="009454A9" w:rsidRPr="000F1FBB">
        <w:rPr>
          <w:rFonts w:ascii="Verdana" w:hAnsi="Verdana" w:cs="Courier"/>
          <w:b/>
        </w:rPr>
        <w:t xml:space="preserve"> </w:t>
      </w:r>
      <w:r w:rsidR="009454A9" w:rsidRPr="000F1FBB">
        <w:rPr>
          <w:rFonts w:ascii="Verdana" w:hAnsi="Verdana" w:cs="Courier"/>
        </w:rPr>
        <w:t>squall</w:t>
      </w:r>
    </w:p>
    <w:p w14:paraId="0388D9F5" w14:textId="010E5C1D" w:rsidR="009454A9" w:rsidRPr="000F1FBB" w:rsidRDefault="006A59B7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While</w:t>
      </w:r>
      <w:r w:rsidR="009454A9" w:rsidRPr="000F1FBB">
        <w:rPr>
          <w:rFonts w:ascii="Verdana" w:hAnsi="Verdana" w:cs="Courier"/>
          <w:b/>
        </w:rPr>
        <w:t xml:space="preserve"> [G] </w:t>
      </w:r>
      <w:r>
        <w:rPr>
          <w:rFonts w:ascii="Verdana" w:hAnsi="Verdana" w:cs="Courier"/>
        </w:rPr>
        <w:t xml:space="preserve">travellin’ through </w:t>
      </w:r>
      <w:r w:rsidR="009454A9" w:rsidRPr="000F1FBB">
        <w:rPr>
          <w:rFonts w:ascii="Verdana" w:hAnsi="Verdana" w:cs="Courier"/>
        </w:rPr>
        <w:t xml:space="preserve">the </w:t>
      </w:r>
      <w:r>
        <w:rPr>
          <w:rFonts w:ascii="Verdana" w:hAnsi="Verdana" w:cs="Courier"/>
        </w:rPr>
        <w:t xml:space="preserve">jungle </w:t>
      </w:r>
      <w:r w:rsidR="001A4EB8">
        <w:rPr>
          <w:rFonts w:ascii="Verdana" w:hAnsi="Verdana" w:cs="Courier"/>
        </w:rPr>
        <w:t xml:space="preserve">on </w:t>
      </w:r>
      <w:r w:rsidR="009454A9" w:rsidRPr="000F1FBB">
        <w:rPr>
          <w:rFonts w:ascii="Verdana" w:hAnsi="Verdana" w:cs="Courier"/>
        </w:rPr>
        <w:t>the</w:t>
      </w:r>
      <w:r w:rsidR="009454A9" w:rsidRPr="000F1FBB">
        <w:rPr>
          <w:rFonts w:ascii="Verdana" w:hAnsi="Verdana" w:cs="Courier"/>
          <w:b/>
        </w:rPr>
        <w:t xml:space="preserve"> </w:t>
      </w:r>
      <w:r w:rsidR="009454A9" w:rsidRPr="000F1FBB">
        <w:rPr>
          <w:rFonts w:ascii="Verdana" w:hAnsi="Verdana" w:cs="Courier"/>
        </w:rPr>
        <w:t>Wabash Cannon</w:t>
      </w:r>
      <w:r w:rsidR="009454A9" w:rsidRPr="00CA7D85">
        <w:rPr>
          <w:rFonts w:ascii="Verdana" w:hAnsi="Verdana" w:cs="Courier"/>
          <w:bCs/>
        </w:rPr>
        <w:t>-</w:t>
      </w:r>
      <w:r w:rsidR="009454A9" w:rsidRPr="000F1FBB">
        <w:rPr>
          <w:rFonts w:ascii="Verdana" w:hAnsi="Verdana" w:cs="Courier"/>
          <w:b/>
        </w:rPr>
        <w:t>[C]</w:t>
      </w:r>
      <w:r w:rsidR="009454A9" w:rsidRPr="000F1FBB">
        <w:rPr>
          <w:rFonts w:ascii="Verdana" w:hAnsi="Verdana" w:cs="Courier"/>
        </w:rPr>
        <w:t>ball</w:t>
      </w:r>
    </w:p>
    <w:p w14:paraId="341E3777" w14:textId="77FBD8D9" w:rsidR="009454A9" w:rsidRPr="004D3801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04D8330F" w14:textId="2896090D" w:rsidR="00E90204" w:rsidRPr="000F1FBB" w:rsidRDefault="00E90204" w:rsidP="00E90204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INSTRUMENTAL CHORUS</w:t>
      </w:r>
      <w:r w:rsidRPr="000F1FBB">
        <w:rPr>
          <w:rFonts w:ascii="Verdana" w:hAnsi="Verdana" w:cs="Courier"/>
          <w:b/>
        </w:rPr>
        <w:t>:</w:t>
      </w:r>
    </w:p>
    <w:p w14:paraId="752B780D" w14:textId="77777777" w:rsidR="00E90204" w:rsidRPr="000F1FBB" w:rsidRDefault="00E90204" w:rsidP="00E90204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  <w:b/>
        </w:rPr>
        <w:t xml:space="preserve">[C] </w:t>
      </w:r>
      <w:r w:rsidRPr="00E90204">
        <w:rPr>
          <w:rFonts w:ascii="Verdana" w:hAnsi="Verdana" w:cs="Courier"/>
          <w:color w:val="BFBFBF" w:themeColor="background1" w:themeShade="BF"/>
        </w:rPr>
        <w:t>Listen to the jingle,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>[</w:t>
      </w:r>
      <w:r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 w:rsidRPr="00E90204">
        <w:rPr>
          <w:rFonts w:ascii="Verdana" w:hAnsi="Verdana" w:cs="Courier"/>
          <w:color w:val="BFBFBF" w:themeColor="background1" w:themeShade="BF"/>
        </w:rPr>
        <w:t>rumble and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E90204">
        <w:rPr>
          <w:rFonts w:ascii="Verdana" w:hAnsi="Verdana" w:cs="Courier"/>
          <w:color w:val="BFBFBF" w:themeColor="background1" w:themeShade="BF"/>
        </w:rPr>
        <w:t>roar</w:t>
      </w:r>
    </w:p>
    <w:p w14:paraId="1FA96E01" w14:textId="1EF07F6E" w:rsidR="00E90204" w:rsidRPr="000F1FBB" w:rsidRDefault="00E90204" w:rsidP="00E90204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E90204">
        <w:rPr>
          <w:rFonts w:ascii="Verdana" w:hAnsi="Verdana" w:cs="Courier"/>
          <w:color w:val="BFBFBF" w:themeColor="background1" w:themeShade="BF"/>
        </w:rPr>
        <w:t>As she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 xml:space="preserve">[G] </w:t>
      </w:r>
      <w:r w:rsidRPr="00E90204">
        <w:rPr>
          <w:rFonts w:ascii="Verdana" w:hAnsi="Verdana" w:cs="Courier"/>
          <w:color w:val="BFBFBF" w:themeColor="background1" w:themeShade="BF"/>
        </w:rPr>
        <w:t>glides along the woodland, through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E90204">
        <w:rPr>
          <w:rFonts w:ascii="Verdana" w:hAnsi="Verdana" w:cs="Courier"/>
          <w:color w:val="BFBFBF" w:themeColor="background1" w:themeShade="BF"/>
        </w:rPr>
        <w:t>hills and by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 xml:space="preserve">[C] </w:t>
      </w:r>
      <w:r w:rsidRPr="00E90204">
        <w:rPr>
          <w:rFonts w:ascii="Verdana" w:hAnsi="Verdana" w:cs="Courier"/>
          <w:color w:val="BFBFBF" w:themeColor="background1" w:themeShade="BF"/>
        </w:rPr>
        <w:t>shore</w:t>
      </w:r>
    </w:p>
    <w:p w14:paraId="41EDE9C4" w14:textId="77777777" w:rsidR="00E90204" w:rsidRPr="000F1FBB" w:rsidRDefault="00E90204" w:rsidP="00E90204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E90204">
        <w:rPr>
          <w:rFonts w:ascii="Verdana" w:hAnsi="Verdana" w:cs="Courier"/>
          <w:color w:val="BFBFBF" w:themeColor="background1" w:themeShade="BF"/>
        </w:rPr>
        <w:t>Hear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 xml:space="preserve">[C] </w:t>
      </w:r>
      <w:r w:rsidRPr="00E90204">
        <w:rPr>
          <w:rFonts w:ascii="Verdana" w:hAnsi="Verdana" w:cs="Courier"/>
          <w:color w:val="BFBFBF" w:themeColor="background1" w:themeShade="BF"/>
        </w:rPr>
        <w:t>mighty rush of the engine, hear those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0F1FBB">
        <w:rPr>
          <w:rFonts w:ascii="Verdana" w:hAnsi="Verdana" w:cs="Courier"/>
          <w:b/>
        </w:rPr>
        <w:t>[</w:t>
      </w:r>
      <w:r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 w:rsidRPr="00E90204">
        <w:rPr>
          <w:rFonts w:ascii="Verdana" w:hAnsi="Verdana" w:cs="Courier"/>
          <w:color w:val="BFBFBF" w:themeColor="background1" w:themeShade="BF"/>
        </w:rPr>
        <w:t>lonesome hobos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E90204">
        <w:rPr>
          <w:rFonts w:ascii="Verdana" w:hAnsi="Verdana" w:cs="Courier"/>
          <w:color w:val="BFBFBF" w:themeColor="background1" w:themeShade="BF"/>
        </w:rPr>
        <w:t>squall</w:t>
      </w:r>
    </w:p>
    <w:p w14:paraId="5F2DD007" w14:textId="0B556FF7" w:rsidR="00E90204" w:rsidRPr="000F1FBB" w:rsidRDefault="00E90204" w:rsidP="00E90204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E90204">
        <w:rPr>
          <w:rFonts w:ascii="Verdana" w:hAnsi="Verdana" w:cs="Courier"/>
          <w:color w:val="BFBFBF" w:themeColor="background1" w:themeShade="BF"/>
        </w:rPr>
        <w:t>While</w:t>
      </w:r>
      <w:r w:rsidRPr="000F1FBB">
        <w:rPr>
          <w:rFonts w:ascii="Verdana" w:hAnsi="Verdana" w:cs="Courier"/>
          <w:b/>
        </w:rPr>
        <w:t xml:space="preserve"> [G] </w:t>
      </w:r>
      <w:r w:rsidRPr="00E90204">
        <w:rPr>
          <w:rFonts w:ascii="Verdana" w:hAnsi="Verdana" w:cs="Courier"/>
          <w:color w:val="BFBFBF" w:themeColor="background1" w:themeShade="BF"/>
        </w:rPr>
        <w:t>travellin’ through the jungle on the</w:t>
      </w:r>
      <w:r w:rsidRPr="00E90204">
        <w:rPr>
          <w:rFonts w:ascii="Verdana" w:hAnsi="Verdana" w:cs="Courier"/>
          <w:b/>
          <w:color w:val="BFBFBF" w:themeColor="background1" w:themeShade="BF"/>
        </w:rPr>
        <w:t xml:space="preserve"> </w:t>
      </w:r>
      <w:r w:rsidRPr="00E90204">
        <w:rPr>
          <w:rFonts w:ascii="Verdana" w:hAnsi="Verdana" w:cs="Courier"/>
          <w:color w:val="BFBFBF" w:themeColor="background1" w:themeShade="BF"/>
        </w:rPr>
        <w:t>Wabash Cannon</w:t>
      </w:r>
      <w:r w:rsidRPr="00E90204">
        <w:rPr>
          <w:rFonts w:ascii="Verdana" w:hAnsi="Verdana" w:cs="Courier"/>
          <w:bCs/>
          <w:color w:val="BFBFBF" w:themeColor="background1" w:themeShade="BF"/>
        </w:rPr>
        <w:t>-</w:t>
      </w:r>
      <w:r w:rsidRPr="000F1FBB">
        <w:rPr>
          <w:rFonts w:ascii="Verdana" w:hAnsi="Verdana" w:cs="Courier"/>
          <w:b/>
        </w:rPr>
        <w:t>[C]</w:t>
      </w:r>
      <w:r w:rsidRPr="00E90204">
        <w:rPr>
          <w:rFonts w:ascii="Verdana" w:hAnsi="Verdana" w:cs="Courier"/>
          <w:color w:val="BFBFBF" w:themeColor="background1" w:themeShade="BF"/>
        </w:rPr>
        <w:t>ball</w:t>
      </w:r>
    </w:p>
    <w:p w14:paraId="13BAEB0E" w14:textId="77777777" w:rsidR="00E90204" w:rsidRPr="004D3801" w:rsidRDefault="00E90204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4501D0BF" w14:textId="58830B4C" w:rsidR="00CA7D85" w:rsidRDefault="00566AE2" w:rsidP="00CA7D8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0F1FBB">
        <w:rPr>
          <w:rFonts w:ascii="Verdana" w:hAnsi="Verdana" w:cs="Courier"/>
          <w:b/>
        </w:rPr>
        <w:t xml:space="preserve">[C] </w:t>
      </w:r>
      <w:r w:rsidR="00CA7D85">
        <w:rPr>
          <w:rFonts w:ascii="Verdana" w:hAnsi="Verdana" w:cs="Courier"/>
        </w:rPr>
        <w:t xml:space="preserve">She came down </w:t>
      </w:r>
      <w:r w:rsidR="00CA7D85">
        <w:rPr>
          <w:rFonts w:ascii="Verdana" w:hAnsi="Verdana" w:cs="Courier"/>
        </w:rPr>
        <w:t>to</w:t>
      </w:r>
      <w:r w:rsidR="00CA7D85">
        <w:rPr>
          <w:rFonts w:ascii="Verdana" w:hAnsi="Verdana" w:cs="Courier"/>
        </w:rPr>
        <w:t xml:space="preserve"> Birmingham one </w:t>
      </w:r>
      <w:r w:rsidRPr="000F1FBB">
        <w:rPr>
          <w:rFonts w:ascii="Verdana" w:hAnsi="Verdana" w:cs="Courier"/>
          <w:b/>
        </w:rPr>
        <w:t>[</w:t>
      </w:r>
      <w:r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 w:rsidR="00CA7D85">
        <w:rPr>
          <w:rFonts w:ascii="Verdana" w:hAnsi="Verdana" w:cs="Courier"/>
        </w:rPr>
        <w:t>cold December day</w:t>
      </w:r>
    </w:p>
    <w:p w14:paraId="71B219B5" w14:textId="67B4FCE8" w:rsidR="00CA7D85" w:rsidRDefault="00CA7D85" w:rsidP="00CA7D8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As she </w:t>
      </w:r>
      <w:r w:rsidR="00566AE2" w:rsidRPr="000F1FBB">
        <w:rPr>
          <w:rFonts w:ascii="Verdana" w:hAnsi="Verdana" w:cs="Courier"/>
          <w:b/>
        </w:rPr>
        <w:t xml:space="preserve">[G] </w:t>
      </w:r>
      <w:r>
        <w:rPr>
          <w:rFonts w:ascii="Verdana" w:hAnsi="Verdana" w:cs="Courier"/>
        </w:rPr>
        <w:t>pulled</w:t>
      </w:r>
      <w:r>
        <w:rPr>
          <w:rFonts w:ascii="Verdana" w:hAnsi="Verdana" w:cs="Courier"/>
        </w:rPr>
        <w:t xml:space="preserve"> into the station, you could hear all the people </w:t>
      </w:r>
      <w:r w:rsidR="00566AE2" w:rsidRPr="000F1FBB">
        <w:rPr>
          <w:rFonts w:ascii="Verdana" w:hAnsi="Verdana" w:cs="Courier"/>
          <w:b/>
        </w:rPr>
        <w:t xml:space="preserve">[C] </w:t>
      </w:r>
      <w:r>
        <w:rPr>
          <w:rFonts w:ascii="Verdana" w:hAnsi="Verdana" w:cs="Courier"/>
        </w:rPr>
        <w:t>say</w:t>
      </w:r>
    </w:p>
    <w:p w14:paraId="58912B4A" w14:textId="2A819204" w:rsidR="00CA7D85" w:rsidRDefault="00CA7D85" w:rsidP="00CA7D8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There’s a </w:t>
      </w:r>
      <w:r w:rsidR="00566AE2" w:rsidRPr="000F1FBB">
        <w:rPr>
          <w:rFonts w:ascii="Verdana" w:hAnsi="Verdana" w:cs="Courier"/>
          <w:b/>
        </w:rPr>
        <w:t>[C]</w:t>
      </w:r>
      <w:r w:rsidR="00566AE2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g</w:t>
      </w:r>
      <w:r>
        <w:rPr>
          <w:rFonts w:ascii="Verdana" w:hAnsi="Verdana" w:cs="Courier"/>
        </w:rPr>
        <w:t>al</w:t>
      </w:r>
      <w:r>
        <w:rPr>
          <w:rFonts w:ascii="Verdana" w:hAnsi="Verdana" w:cs="Courier"/>
        </w:rPr>
        <w:t xml:space="preserve"> from Tennessee</w:t>
      </w:r>
      <w:r w:rsidR="00566AE2">
        <w:rPr>
          <w:rFonts w:ascii="Verdana" w:hAnsi="Verdana" w:cs="Courier"/>
        </w:rPr>
        <w:t xml:space="preserve">, </w:t>
      </w:r>
      <w:r>
        <w:rPr>
          <w:rFonts w:ascii="Verdana" w:hAnsi="Verdana" w:cs="Courier"/>
        </w:rPr>
        <w:t xml:space="preserve">she’s </w:t>
      </w:r>
      <w:r w:rsidR="00566AE2" w:rsidRPr="000F1FBB">
        <w:rPr>
          <w:rFonts w:ascii="Verdana" w:hAnsi="Verdana" w:cs="Courier"/>
          <w:b/>
        </w:rPr>
        <w:t xml:space="preserve">[F] </w:t>
      </w:r>
      <w:r>
        <w:rPr>
          <w:rFonts w:ascii="Verdana" w:hAnsi="Verdana" w:cs="Courier"/>
        </w:rPr>
        <w:t>long and she’s tall</w:t>
      </w:r>
    </w:p>
    <w:p w14:paraId="54369D82" w14:textId="5A16E503" w:rsidR="00CA7D85" w:rsidRPr="000F1FBB" w:rsidRDefault="00566AE2" w:rsidP="00CA7D8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0F1FBB">
        <w:rPr>
          <w:rFonts w:ascii="Verdana" w:hAnsi="Verdana" w:cs="Courier"/>
          <w:b/>
        </w:rPr>
        <w:t xml:space="preserve">[G] </w:t>
      </w:r>
      <w:r w:rsidR="00CA7D85">
        <w:rPr>
          <w:rFonts w:ascii="Verdana" w:hAnsi="Verdana" w:cs="Courier"/>
        </w:rPr>
        <w:t xml:space="preserve">She came down </w:t>
      </w:r>
      <w:r w:rsidR="00CA7D85">
        <w:rPr>
          <w:rFonts w:ascii="Verdana" w:hAnsi="Verdana" w:cs="Courier"/>
        </w:rPr>
        <w:t>to</w:t>
      </w:r>
      <w:r w:rsidR="00CA7D85">
        <w:rPr>
          <w:rFonts w:ascii="Verdana" w:hAnsi="Verdana" w:cs="Courier"/>
        </w:rPr>
        <w:t xml:space="preserve"> Birmingham on the Wabash Cannon-</w:t>
      </w:r>
      <w:r w:rsidR="00CA7D85" w:rsidRPr="00DF7B8D">
        <w:rPr>
          <w:rFonts w:ascii="Verdana" w:hAnsi="Verdana" w:cs="Courier"/>
          <w:b/>
          <w:bCs/>
        </w:rPr>
        <w:t>[C]</w:t>
      </w:r>
      <w:r w:rsidR="00CA7D85">
        <w:rPr>
          <w:rFonts w:ascii="Verdana" w:hAnsi="Verdana" w:cs="Courier"/>
        </w:rPr>
        <w:t>ball</w:t>
      </w:r>
    </w:p>
    <w:p w14:paraId="0B653729" w14:textId="77777777" w:rsidR="00CA7D85" w:rsidRPr="004D3801" w:rsidRDefault="00CA7D85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06429132" w14:textId="4B8AA1A7" w:rsidR="009454A9" w:rsidRPr="000F1FBB" w:rsidRDefault="001A4EB8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Our</w:t>
      </w:r>
      <w:r w:rsidR="009454A9" w:rsidRPr="000F1FBB">
        <w:rPr>
          <w:rFonts w:ascii="Verdana" w:hAnsi="Verdana" w:cs="Courier"/>
        </w:rPr>
        <w:t xml:space="preserve"> </w:t>
      </w:r>
      <w:r w:rsidR="009454A9" w:rsidRPr="000F1FBB">
        <w:rPr>
          <w:rFonts w:ascii="Verdana" w:hAnsi="Verdana" w:cs="Courier"/>
          <w:b/>
        </w:rPr>
        <w:t xml:space="preserve">[C] </w:t>
      </w:r>
      <w:r w:rsidR="009454A9" w:rsidRPr="000F1FBB">
        <w:rPr>
          <w:rFonts w:ascii="Verdana" w:hAnsi="Verdana" w:cs="Courier"/>
        </w:rPr>
        <w:t xml:space="preserve">Eastern states are dandy, so the </w:t>
      </w:r>
      <w:r w:rsidR="00566AE2" w:rsidRPr="000F1FBB">
        <w:rPr>
          <w:rFonts w:ascii="Verdana" w:hAnsi="Verdana" w:cs="Courier"/>
          <w:b/>
        </w:rPr>
        <w:t xml:space="preserve">[F] </w:t>
      </w:r>
      <w:r w:rsidR="009454A9" w:rsidRPr="000F1FBB">
        <w:rPr>
          <w:rFonts w:ascii="Verdana" w:hAnsi="Verdana" w:cs="Courier"/>
        </w:rPr>
        <w:t>people</w:t>
      </w:r>
      <w:r>
        <w:rPr>
          <w:rFonts w:ascii="Verdana" w:hAnsi="Verdana" w:cs="Courier"/>
        </w:rPr>
        <w:t xml:space="preserve"> always</w:t>
      </w:r>
      <w:r w:rsidR="009454A9" w:rsidRPr="000F1FBB">
        <w:rPr>
          <w:rFonts w:ascii="Verdana" w:hAnsi="Verdana" w:cs="Courier"/>
        </w:rPr>
        <w:t xml:space="preserve"> say</w:t>
      </w:r>
    </w:p>
    <w:p w14:paraId="42C8F126" w14:textId="25572BE2" w:rsidR="009454A9" w:rsidRPr="000F1FBB" w:rsidRDefault="001A4EB8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From </w:t>
      </w:r>
      <w:r w:rsidR="009454A9" w:rsidRPr="000F1FBB">
        <w:rPr>
          <w:rFonts w:ascii="Verdana" w:hAnsi="Verdana" w:cs="Courier"/>
          <w:b/>
        </w:rPr>
        <w:t>[G]</w:t>
      </w:r>
      <w:r>
        <w:rPr>
          <w:rFonts w:ascii="Verdana" w:hAnsi="Verdana" w:cs="Courier"/>
        </w:rPr>
        <w:t xml:space="preserve"> New York to St. Louis</w:t>
      </w:r>
      <w:r w:rsidR="009454A9" w:rsidRPr="000F1FBB">
        <w:rPr>
          <w:rFonts w:ascii="Verdana" w:hAnsi="Verdana" w:cs="Courier"/>
        </w:rPr>
        <w:t xml:space="preserve"> </w:t>
      </w:r>
      <w:r>
        <w:rPr>
          <w:rFonts w:ascii="Verdana" w:hAnsi="Verdana" w:cs="Courier"/>
        </w:rPr>
        <w:t>and Chi</w:t>
      </w:r>
      <w:r w:rsidRPr="001A4EB8">
        <w:rPr>
          <w:rFonts w:ascii="Verdana" w:hAnsi="Verdana" w:cs="Courier"/>
          <w:bCs/>
        </w:rPr>
        <w:t>cago</w:t>
      </w:r>
      <w:r w:rsidR="009454A9" w:rsidRPr="000F1FBB">
        <w:rPr>
          <w:rFonts w:ascii="Verdana" w:hAnsi="Verdana" w:cs="Courier"/>
        </w:rPr>
        <w:t xml:space="preserve"> by the </w:t>
      </w:r>
      <w:r w:rsidR="009454A9" w:rsidRPr="000F1FBB">
        <w:rPr>
          <w:rFonts w:ascii="Verdana" w:hAnsi="Verdana" w:cs="Courier"/>
          <w:b/>
        </w:rPr>
        <w:t xml:space="preserve">[C] </w:t>
      </w:r>
      <w:r w:rsidR="009454A9" w:rsidRPr="000F1FBB">
        <w:rPr>
          <w:rFonts w:ascii="Verdana" w:hAnsi="Verdana" w:cs="Courier"/>
        </w:rPr>
        <w:t>way</w:t>
      </w:r>
    </w:p>
    <w:p w14:paraId="31D80B4F" w14:textId="684EB56B" w:rsidR="009454A9" w:rsidRPr="000F1FBB" w:rsidRDefault="001A4EB8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From the</w:t>
      </w:r>
      <w:r w:rsidR="009454A9" w:rsidRPr="000F1FBB">
        <w:rPr>
          <w:rFonts w:ascii="Verdana" w:hAnsi="Verdana" w:cs="Courier"/>
        </w:rPr>
        <w:t xml:space="preserve"> </w:t>
      </w:r>
      <w:r w:rsidR="009454A9" w:rsidRPr="000F1FBB">
        <w:rPr>
          <w:rFonts w:ascii="Verdana" w:hAnsi="Verdana" w:cs="Courier"/>
          <w:b/>
        </w:rPr>
        <w:t xml:space="preserve">[C] </w:t>
      </w:r>
      <w:r>
        <w:rPr>
          <w:rFonts w:ascii="Verdana" w:hAnsi="Verdana" w:cs="Courier"/>
        </w:rPr>
        <w:t>hills</w:t>
      </w:r>
      <w:r w:rsidR="009454A9" w:rsidRPr="000F1FBB">
        <w:rPr>
          <w:rFonts w:ascii="Verdana" w:hAnsi="Verdana" w:cs="Courier"/>
        </w:rPr>
        <w:t xml:space="preserve"> of Minnesota</w:t>
      </w:r>
      <w:r w:rsidR="00D8384E">
        <w:rPr>
          <w:rFonts w:ascii="Verdana" w:hAnsi="Verdana" w:cs="Courier"/>
        </w:rPr>
        <w:t>,</w:t>
      </w:r>
      <w:r w:rsidR="009454A9" w:rsidRPr="000F1FBB">
        <w:rPr>
          <w:rFonts w:ascii="Verdana" w:hAnsi="Verdana" w:cs="Courier"/>
        </w:rPr>
        <w:t xml:space="preserve"> where the </w:t>
      </w:r>
      <w:r w:rsidR="009454A9" w:rsidRPr="000F1FBB">
        <w:rPr>
          <w:rFonts w:ascii="Verdana" w:hAnsi="Verdana" w:cs="Courier"/>
          <w:b/>
        </w:rPr>
        <w:t>[</w:t>
      </w:r>
      <w:r w:rsidR="00566AE2">
        <w:rPr>
          <w:rFonts w:ascii="Verdana" w:hAnsi="Verdana" w:cs="Courier"/>
          <w:b/>
        </w:rPr>
        <w:t>F</w:t>
      </w:r>
      <w:r w:rsidR="009454A9" w:rsidRPr="000F1FBB">
        <w:rPr>
          <w:rFonts w:ascii="Verdana" w:hAnsi="Verdana" w:cs="Courier"/>
          <w:b/>
        </w:rPr>
        <w:t xml:space="preserve">] </w:t>
      </w:r>
      <w:r w:rsidR="009454A9" w:rsidRPr="000F1FBB">
        <w:rPr>
          <w:rFonts w:ascii="Verdana" w:hAnsi="Verdana" w:cs="Courier"/>
        </w:rPr>
        <w:t>rippling waters fall</w:t>
      </w:r>
    </w:p>
    <w:p w14:paraId="48369AA2" w14:textId="1C3B45EF" w:rsidR="009454A9" w:rsidRPr="000F1FBB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0F1FBB">
        <w:rPr>
          <w:rFonts w:ascii="Verdana" w:hAnsi="Verdana" w:cs="Courier"/>
        </w:rPr>
        <w:t xml:space="preserve">No </w:t>
      </w:r>
      <w:r w:rsidRPr="000F1FBB">
        <w:rPr>
          <w:rFonts w:ascii="Verdana" w:hAnsi="Verdana" w:cs="Courier"/>
          <w:b/>
        </w:rPr>
        <w:t xml:space="preserve">[G] </w:t>
      </w:r>
      <w:r w:rsidRPr="000F1FBB">
        <w:rPr>
          <w:rFonts w:ascii="Verdana" w:hAnsi="Verdana" w:cs="Courier"/>
        </w:rPr>
        <w:t>chan</w:t>
      </w:r>
      <w:r w:rsidR="001A4EB8">
        <w:rPr>
          <w:rFonts w:ascii="Verdana" w:hAnsi="Verdana" w:cs="Courier"/>
        </w:rPr>
        <w:t>g</w:t>
      </w:r>
      <w:r w:rsidRPr="000F1FBB">
        <w:rPr>
          <w:rFonts w:ascii="Verdana" w:hAnsi="Verdana" w:cs="Courier"/>
        </w:rPr>
        <w:t xml:space="preserve">es </w:t>
      </w:r>
      <w:r w:rsidR="001A4EB8">
        <w:rPr>
          <w:rFonts w:ascii="Verdana" w:hAnsi="Verdana" w:cs="Courier"/>
        </w:rPr>
        <w:t>can be</w:t>
      </w:r>
      <w:r w:rsidRPr="000F1FBB">
        <w:rPr>
          <w:rFonts w:ascii="Verdana" w:hAnsi="Verdana" w:cs="Courier"/>
        </w:rPr>
        <w:t xml:space="preserve"> taken on the Wabash Cannon-</w:t>
      </w:r>
      <w:r w:rsidRPr="000F1FBB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</w:rPr>
        <w:t>ball</w:t>
      </w:r>
    </w:p>
    <w:p w14:paraId="71D716E2" w14:textId="3AD8EB50" w:rsidR="009454A9" w:rsidRPr="004D3801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51E0FF4C" w14:textId="77777777" w:rsidR="009454A9" w:rsidRPr="000F1FBB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  <w:b/>
        </w:rPr>
        <w:t>C</w:t>
      </w:r>
      <w:r>
        <w:rPr>
          <w:rFonts w:ascii="Verdana" w:hAnsi="Verdana" w:cs="Courier"/>
          <w:b/>
        </w:rPr>
        <w:t>HORUS</w:t>
      </w:r>
      <w:r w:rsidRPr="000F1FBB">
        <w:rPr>
          <w:rFonts w:ascii="Verdana" w:hAnsi="Verdana" w:cs="Courier"/>
          <w:b/>
        </w:rPr>
        <w:t>:</w:t>
      </w:r>
    </w:p>
    <w:p w14:paraId="4EE16F36" w14:textId="33F37997" w:rsidR="00CA7D85" w:rsidRPr="000F1FBB" w:rsidRDefault="00CA7D85" w:rsidP="00CA7D8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  <w:b/>
        </w:rPr>
        <w:t xml:space="preserve">[C] </w:t>
      </w:r>
      <w:r>
        <w:rPr>
          <w:rFonts w:ascii="Verdana" w:hAnsi="Verdana" w:cs="Courier"/>
        </w:rPr>
        <w:t>L</w:t>
      </w:r>
      <w:r w:rsidRPr="000F1FBB">
        <w:rPr>
          <w:rFonts w:ascii="Verdana" w:hAnsi="Verdana" w:cs="Courier"/>
        </w:rPr>
        <w:t>isten to the jingle, the</w:t>
      </w:r>
      <w:r w:rsidRPr="000F1FBB">
        <w:rPr>
          <w:rFonts w:ascii="Verdana" w:hAnsi="Verdana" w:cs="Courier"/>
          <w:b/>
        </w:rPr>
        <w:t xml:space="preserve"> [</w:t>
      </w:r>
      <w:r w:rsidR="00566AE2"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 w:rsidRPr="000F1FBB">
        <w:rPr>
          <w:rFonts w:ascii="Verdana" w:hAnsi="Verdana" w:cs="Courier"/>
        </w:rPr>
        <w:t>rum</w:t>
      </w:r>
      <w:r>
        <w:rPr>
          <w:rFonts w:ascii="Verdana" w:hAnsi="Verdana" w:cs="Courier"/>
        </w:rPr>
        <w:t>ble</w:t>
      </w:r>
      <w:r w:rsidRPr="000F1FBB">
        <w:rPr>
          <w:rFonts w:ascii="Verdana" w:hAnsi="Verdana" w:cs="Courier"/>
        </w:rPr>
        <w:t xml:space="preserve"> and the</w:t>
      </w:r>
      <w:r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</w:rPr>
        <w:t>roar</w:t>
      </w:r>
    </w:p>
    <w:p w14:paraId="39744CA0" w14:textId="28F6AA95" w:rsidR="00CA7D85" w:rsidRPr="000F1FBB" w:rsidRDefault="00CA7D85" w:rsidP="00CA7D8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</w:rPr>
        <w:t>As she</w:t>
      </w:r>
      <w:r w:rsidRPr="000F1FBB">
        <w:rPr>
          <w:rFonts w:ascii="Verdana" w:hAnsi="Verdana" w:cs="Courier"/>
          <w:b/>
        </w:rPr>
        <w:t xml:space="preserve"> [G] </w:t>
      </w:r>
      <w:r w:rsidRPr="000F1FBB">
        <w:rPr>
          <w:rFonts w:ascii="Verdana" w:hAnsi="Verdana" w:cs="Courier"/>
        </w:rPr>
        <w:t xml:space="preserve">glides along the woodland, </w:t>
      </w:r>
      <w:r>
        <w:rPr>
          <w:rFonts w:ascii="Verdana" w:hAnsi="Verdana" w:cs="Courier"/>
        </w:rPr>
        <w:t>through the</w:t>
      </w:r>
      <w:r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</w:rPr>
        <w:t>hills and by the</w:t>
      </w:r>
      <w:r w:rsidRPr="000F1FBB">
        <w:rPr>
          <w:rFonts w:ascii="Verdana" w:hAnsi="Verdana" w:cs="Courier"/>
          <w:b/>
        </w:rPr>
        <w:t xml:space="preserve"> [C] </w:t>
      </w:r>
      <w:r w:rsidRPr="000F1FBB">
        <w:rPr>
          <w:rFonts w:ascii="Verdana" w:hAnsi="Verdana" w:cs="Courier"/>
        </w:rPr>
        <w:t>shore</w:t>
      </w:r>
    </w:p>
    <w:p w14:paraId="3DAC6014" w14:textId="7A116B27" w:rsidR="00CA7D85" w:rsidRPr="000F1FBB" w:rsidRDefault="00CA7D85" w:rsidP="00CA7D8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Hear the</w:t>
      </w:r>
      <w:r w:rsidRPr="000F1FBB">
        <w:rPr>
          <w:rFonts w:ascii="Verdana" w:hAnsi="Verdana" w:cs="Courier"/>
          <w:b/>
        </w:rPr>
        <w:t xml:space="preserve"> [C] </w:t>
      </w:r>
      <w:r>
        <w:rPr>
          <w:rFonts w:ascii="Verdana" w:hAnsi="Verdana" w:cs="Courier"/>
        </w:rPr>
        <w:t>mighty rush of the engine</w:t>
      </w:r>
      <w:r w:rsidRPr="000F1FBB">
        <w:rPr>
          <w:rFonts w:ascii="Verdana" w:hAnsi="Verdana" w:cs="Courier"/>
        </w:rPr>
        <w:t>, hear th</w:t>
      </w:r>
      <w:r>
        <w:rPr>
          <w:rFonts w:ascii="Verdana" w:hAnsi="Verdana" w:cs="Courier"/>
        </w:rPr>
        <w:t>ose</w:t>
      </w:r>
      <w:r w:rsidRPr="000F1FBB">
        <w:rPr>
          <w:rFonts w:ascii="Verdana" w:hAnsi="Verdana" w:cs="Courier"/>
          <w:b/>
        </w:rPr>
        <w:t xml:space="preserve"> [</w:t>
      </w:r>
      <w:r w:rsidR="00566AE2"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>
        <w:rPr>
          <w:rFonts w:ascii="Verdana" w:hAnsi="Verdana" w:cs="Courier"/>
        </w:rPr>
        <w:t>lonesome</w:t>
      </w:r>
      <w:r w:rsidRPr="000F1FBB">
        <w:rPr>
          <w:rFonts w:ascii="Verdana" w:hAnsi="Verdana" w:cs="Courier"/>
        </w:rPr>
        <w:t xml:space="preserve"> hobo</w:t>
      </w:r>
      <w:r>
        <w:rPr>
          <w:rFonts w:ascii="Verdana" w:hAnsi="Verdana" w:cs="Courier"/>
        </w:rPr>
        <w:t>s</w:t>
      </w:r>
      <w:r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</w:rPr>
        <w:t>squall</w:t>
      </w:r>
    </w:p>
    <w:p w14:paraId="06F510E1" w14:textId="010B9F72" w:rsidR="00A45A22" w:rsidRPr="004D3801" w:rsidRDefault="00CA7D85" w:rsidP="004D3801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While</w:t>
      </w:r>
      <w:r w:rsidRPr="000F1FBB">
        <w:rPr>
          <w:rFonts w:ascii="Verdana" w:hAnsi="Verdana" w:cs="Courier"/>
          <w:b/>
        </w:rPr>
        <w:t xml:space="preserve"> [G] </w:t>
      </w:r>
      <w:r>
        <w:rPr>
          <w:rFonts w:ascii="Verdana" w:hAnsi="Verdana" w:cs="Courier"/>
        </w:rPr>
        <w:t xml:space="preserve">travellin’ through </w:t>
      </w:r>
      <w:r w:rsidRPr="000F1FBB">
        <w:rPr>
          <w:rFonts w:ascii="Verdana" w:hAnsi="Verdana" w:cs="Courier"/>
        </w:rPr>
        <w:t xml:space="preserve">the </w:t>
      </w:r>
      <w:r>
        <w:rPr>
          <w:rFonts w:ascii="Verdana" w:hAnsi="Verdana" w:cs="Courier"/>
        </w:rPr>
        <w:t xml:space="preserve">jungle on </w:t>
      </w:r>
      <w:r w:rsidRPr="000F1FBB">
        <w:rPr>
          <w:rFonts w:ascii="Verdana" w:hAnsi="Verdana" w:cs="Courier"/>
        </w:rPr>
        <w:t>the</w:t>
      </w:r>
      <w:r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</w:rPr>
        <w:t>Wabash Cannon</w:t>
      </w:r>
      <w:r w:rsidRPr="00CA7D85">
        <w:rPr>
          <w:rFonts w:ascii="Verdana" w:hAnsi="Verdana" w:cs="Courier"/>
          <w:bCs/>
        </w:rPr>
        <w:t>-</w:t>
      </w:r>
      <w:r w:rsidRPr="000F1FBB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</w:rPr>
        <w:t>ball</w:t>
      </w:r>
    </w:p>
    <w:p w14:paraId="153CD4DF" w14:textId="77777777" w:rsidR="009454A9" w:rsidRPr="004D3801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02952C28" w14:textId="239C8612" w:rsidR="009454A9" w:rsidRPr="000F1FBB" w:rsidRDefault="00CA7D85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CA7D85">
        <w:rPr>
          <w:rFonts w:ascii="Verdana" w:hAnsi="Verdana" w:cs="Courier"/>
          <w:bCs/>
        </w:rPr>
        <w:t>Now</w:t>
      </w:r>
      <w:r>
        <w:rPr>
          <w:rFonts w:ascii="Verdana" w:hAnsi="Verdana" w:cs="Courier"/>
          <w:b/>
        </w:rPr>
        <w:t xml:space="preserve"> </w:t>
      </w:r>
      <w:r w:rsidR="009454A9" w:rsidRPr="000F1FBB">
        <w:rPr>
          <w:rFonts w:ascii="Verdana" w:hAnsi="Verdana" w:cs="Courier"/>
          <w:b/>
        </w:rPr>
        <w:t xml:space="preserve">[C] </w:t>
      </w:r>
      <w:r>
        <w:rPr>
          <w:rFonts w:ascii="Verdana" w:hAnsi="Verdana" w:cs="Courier"/>
        </w:rPr>
        <w:t>h</w:t>
      </w:r>
      <w:r w:rsidR="009454A9" w:rsidRPr="000F1FBB">
        <w:rPr>
          <w:rFonts w:ascii="Verdana" w:hAnsi="Verdana" w:cs="Courier"/>
        </w:rPr>
        <w:t xml:space="preserve">ere's </w:t>
      </w:r>
      <w:r w:rsidR="001A4EB8">
        <w:rPr>
          <w:rFonts w:ascii="Verdana" w:hAnsi="Verdana" w:cs="Courier"/>
        </w:rPr>
        <w:t xml:space="preserve">to </w:t>
      </w:r>
      <w:r w:rsidR="009454A9">
        <w:rPr>
          <w:rFonts w:ascii="Verdana" w:hAnsi="Verdana" w:cs="Courier"/>
        </w:rPr>
        <w:t>D</w:t>
      </w:r>
      <w:r w:rsidR="009454A9" w:rsidRPr="000F1FBB">
        <w:rPr>
          <w:rFonts w:ascii="Verdana" w:hAnsi="Verdana" w:cs="Courier"/>
        </w:rPr>
        <w:t>addy Cl</w:t>
      </w:r>
      <w:r w:rsidR="001A4EB8">
        <w:rPr>
          <w:rFonts w:ascii="Verdana" w:hAnsi="Verdana" w:cs="Courier"/>
        </w:rPr>
        <w:t>axton may</w:t>
      </w:r>
      <w:r w:rsidR="009454A9" w:rsidRPr="000F1FBB">
        <w:rPr>
          <w:rFonts w:ascii="Verdana" w:hAnsi="Verdana" w:cs="Courier"/>
        </w:rPr>
        <w:t xml:space="preserve"> his </w:t>
      </w:r>
      <w:r w:rsidR="00566AE2" w:rsidRPr="000F1FBB">
        <w:rPr>
          <w:rFonts w:ascii="Verdana" w:hAnsi="Verdana" w:cs="Courier"/>
          <w:b/>
        </w:rPr>
        <w:t xml:space="preserve">[F] </w:t>
      </w:r>
      <w:r w:rsidR="009454A9" w:rsidRPr="000F1FBB">
        <w:rPr>
          <w:rFonts w:ascii="Verdana" w:hAnsi="Verdana" w:cs="Courier"/>
        </w:rPr>
        <w:t xml:space="preserve">name forever </w:t>
      </w:r>
      <w:r w:rsidR="001A4EB8">
        <w:rPr>
          <w:rFonts w:ascii="Verdana" w:hAnsi="Verdana" w:cs="Courier"/>
        </w:rPr>
        <w:t>stand</w:t>
      </w:r>
    </w:p>
    <w:p w14:paraId="2FCBB8A6" w14:textId="473A1847" w:rsidR="009454A9" w:rsidRPr="000F1FBB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0F1FBB">
        <w:rPr>
          <w:rFonts w:ascii="Verdana" w:hAnsi="Verdana" w:cs="Courier"/>
        </w:rPr>
        <w:t xml:space="preserve">And </w:t>
      </w:r>
      <w:r w:rsidRPr="000F1FBB">
        <w:rPr>
          <w:rFonts w:ascii="Verdana" w:hAnsi="Verdana" w:cs="Courier"/>
          <w:b/>
        </w:rPr>
        <w:t xml:space="preserve">[G] </w:t>
      </w:r>
      <w:r w:rsidR="001A4EB8">
        <w:rPr>
          <w:rFonts w:ascii="Verdana" w:hAnsi="Verdana" w:cs="Courier"/>
        </w:rPr>
        <w:t>always</w:t>
      </w:r>
      <w:r w:rsidRPr="000F1FBB">
        <w:rPr>
          <w:rFonts w:ascii="Verdana" w:hAnsi="Verdana" w:cs="Courier"/>
        </w:rPr>
        <w:t xml:space="preserve"> be remembered</w:t>
      </w:r>
      <w:r w:rsidR="001A4EB8">
        <w:rPr>
          <w:rFonts w:ascii="Verdana" w:hAnsi="Verdana" w:cs="Courier"/>
        </w:rPr>
        <w:t xml:space="preserve"> </w:t>
      </w:r>
      <w:r w:rsidR="00CA7D85">
        <w:rPr>
          <w:rFonts w:ascii="Verdana" w:hAnsi="Verdana" w:cs="Courier"/>
        </w:rPr>
        <w:t>in</w:t>
      </w:r>
      <w:r w:rsidRPr="000F1FBB">
        <w:rPr>
          <w:rFonts w:ascii="Verdana" w:hAnsi="Verdana" w:cs="Courier"/>
        </w:rPr>
        <w:t xml:space="preserve"> the courts </w:t>
      </w:r>
      <w:r w:rsidR="00CA7D85">
        <w:rPr>
          <w:rFonts w:ascii="Verdana" w:hAnsi="Verdana" w:cs="Courier"/>
        </w:rPr>
        <w:t xml:space="preserve">throughout the </w:t>
      </w:r>
      <w:r w:rsidRPr="000F1FBB">
        <w:rPr>
          <w:rFonts w:ascii="Verdana" w:hAnsi="Verdana" w:cs="Courier"/>
          <w:b/>
        </w:rPr>
        <w:t>[C]</w:t>
      </w:r>
      <w:r w:rsidR="00CA7D85">
        <w:rPr>
          <w:rFonts w:ascii="Verdana" w:hAnsi="Verdana" w:cs="Courier"/>
        </w:rPr>
        <w:t xml:space="preserve"> land</w:t>
      </w:r>
    </w:p>
    <w:p w14:paraId="3577820A" w14:textId="01376B4D" w:rsidR="009454A9" w:rsidRPr="000F1FBB" w:rsidRDefault="00CA7D85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His</w:t>
      </w:r>
      <w:r w:rsidR="009454A9" w:rsidRPr="000F1FBB">
        <w:rPr>
          <w:rFonts w:ascii="Verdana" w:hAnsi="Verdana" w:cs="Courier"/>
        </w:rPr>
        <w:t xml:space="preserve"> </w:t>
      </w:r>
      <w:r w:rsidR="009454A9" w:rsidRPr="000F1FBB">
        <w:rPr>
          <w:rFonts w:ascii="Verdana" w:hAnsi="Verdana" w:cs="Courier"/>
          <w:b/>
        </w:rPr>
        <w:t xml:space="preserve">[C] </w:t>
      </w:r>
      <w:r>
        <w:rPr>
          <w:rFonts w:ascii="Verdana" w:hAnsi="Verdana" w:cs="Courier"/>
        </w:rPr>
        <w:t>earthly race is over</w:t>
      </w:r>
      <w:r w:rsidR="009454A9">
        <w:rPr>
          <w:rFonts w:ascii="Verdana" w:hAnsi="Verdana" w:cs="Courier"/>
        </w:rPr>
        <w:t>,</w:t>
      </w:r>
      <w:r w:rsidR="009454A9" w:rsidRPr="000F1FBB">
        <w:rPr>
          <w:rFonts w:ascii="Verdana" w:hAnsi="Verdana" w:cs="Courier"/>
        </w:rPr>
        <w:t xml:space="preserve"> </w:t>
      </w:r>
      <w:r w:rsidR="001A4EB8">
        <w:rPr>
          <w:rFonts w:ascii="Verdana" w:hAnsi="Verdana" w:cs="Courier"/>
        </w:rPr>
        <w:t>and</w:t>
      </w:r>
      <w:r w:rsidR="009454A9" w:rsidRPr="000F1FBB">
        <w:rPr>
          <w:rFonts w:ascii="Verdana" w:hAnsi="Verdana" w:cs="Courier"/>
        </w:rPr>
        <w:t xml:space="preserve"> the </w:t>
      </w:r>
      <w:r w:rsidR="009454A9" w:rsidRPr="000F1FBB">
        <w:rPr>
          <w:rFonts w:ascii="Verdana" w:hAnsi="Verdana" w:cs="Courier"/>
          <w:b/>
        </w:rPr>
        <w:t>[</w:t>
      </w:r>
      <w:r w:rsidR="00566AE2">
        <w:rPr>
          <w:rFonts w:ascii="Verdana" w:hAnsi="Verdana" w:cs="Courier"/>
          <w:b/>
        </w:rPr>
        <w:t>F</w:t>
      </w:r>
      <w:r w:rsidR="009454A9" w:rsidRPr="000F1FBB">
        <w:rPr>
          <w:rFonts w:ascii="Verdana" w:hAnsi="Verdana" w:cs="Courier"/>
          <w:b/>
        </w:rPr>
        <w:t xml:space="preserve">] </w:t>
      </w:r>
      <w:r w:rsidR="009454A9" w:rsidRPr="000F1FBB">
        <w:rPr>
          <w:rFonts w:ascii="Verdana" w:hAnsi="Verdana" w:cs="Courier"/>
        </w:rPr>
        <w:t>curtain</w:t>
      </w:r>
      <w:r w:rsidR="001A4EB8">
        <w:rPr>
          <w:rFonts w:ascii="Verdana" w:hAnsi="Verdana" w:cs="Courier"/>
        </w:rPr>
        <w:t>s</w:t>
      </w:r>
      <w:r w:rsidR="009454A9" w:rsidRPr="000F1FBB">
        <w:rPr>
          <w:rFonts w:ascii="Verdana" w:hAnsi="Verdana" w:cs="Courier"/>
        </w:rPr>
        <w:t xml:space="preserve"> round him</w:t>
      </w:r>
      <w:r w:rsidR="009454A9" w:rsidRPr="000F1FBB">
        <w:rPr>
          <w:rFonts w:ascii="Verdana" w:hAnsi="Verdana" w:cs="Courier"/>
          <w:b/>
        </w:rPr>
        <w:t xml:space="preserve"> </w:t>
      </w:r>
      <w:r w:rsidR="009454A9" w:rsidRPr="000F1FBB">
        <w:rPr>
          <w:rFonts w:ascii="Verdana" w:hAnsi="Verdana" w:cs="Courier"/>
        </w:rPr>
        <w:t>fall</w:t>
      </w:r>
    </w:p>
    <w:p w14:paraId="44C479EC" w14:textId="1AC247B1" w:rsidR="009454A9" w:rsidRPr="000F1FBB" w:rsidRDefault="001A4EB8" w:rsidP="009454A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We’ll</w:t>
      </w:r>
      <w:r w:rsidR="009454A9" w:rsidRPr="000F1FBB">
        <w:rPr>
          <w:rFonts w:ascii="Verdana" w:hAnsi="Verdana" w:cs="Courier"/>
        </w:rPr>
        <w:t xml:space="preserve"> </w:t>
      </w:r>
      <w:r w:rsidR="009454A9" w:rsidRPr="000F1FBB">
        <w:rPr>
          <w:rFonts w:ascii="Verdana" w:hAnsi="Verdana" w:cs="Courier"/>
          <w:b/>
        </w:rPr>
        <w:t xml:space="preserve">[G] </w:t>
      </w:r>
      <w:r>
        <w:rPr>
          <w:rFonts w:ascii="Verdana" w:hAnsi="Verdana" w:cs="Courier"/>
        </w:rPr>
        <w:t>carry him home</w:t>
      </w:r>
      <w:r w:rsidR="009454A9" w:rsidRPr="000F1FBB">
        <w:rPr>
          <w:rFonts w:ascii="Verdana" w:hAnsi="Verdana" w:cs="Courier"/>
        </w:rPr>
        <w:t xml:space="preserve"> to victory on the Wabash Cannon-</w:t>
      </w:r>
      <w:r w:rsidR="009454A9" w:rsidRPr="000F1FBB">
        <w:rPr>
          <w:rFonts w:ascii="Verdana" w:hAnsi="Verdana" w:cs="Courier"/>
          <w:b/>
        </w:rPr>
        <w:t>[C]</w:t>
      </w:r>
      <w:r w:rsidR="009454A9" w:rsidRPr="000F1FBB">
        <w:rPr>
          <w:rFonts w:ascii="Verdana" w:hAnsi="Verdana" w:cs="Courier"/>
        </w:rPr>
        <w:t>ball</w:t>
      </w:r>
    </w:p>
    <w:p w14:paraId="408626BB" w14:textId="77777777" w:rsidR="009454A9" w:rsidRPr="004D3801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3E6CF5BC" w14:textId="77777777" w:rsidR="009454A9" w:rsidRPr="000F1FBB" w:rsidRDefault="009454A9" w:rsidP="009454A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  <w:b/>
        </w:rPr>
        <w:t>C</w:t>
      </w:r>
      <w:r>
        <w:rPr>
          <w:rFonts w:ascii="Verdana" w:hAnsi="Verdana" w:cs="Courier"/>
          <w:b/>
        </w:rPr>
        <w:t>HORUS</w:t>
      </w:r>
      <w:r w:rsidRPr="000F1FBB">
        <w:rPr>
          <w:rFonts w:ascii="Verdana" w:hAnsi="Verdana" w:cs="Courier"/>
          <w:b/>
        </w:rPr>
        <w:t>:</w:t>
      </w:r>
    </w:p>
    <w:p w14:paraId="430438B8" w14:textId="77777777" w:rsidR="00566AE2" w:rsidRPr="000F1FBB" w:rsidRDefault="00566AE2" w:rsidP="00566AE2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  <w:b/>
        </w:rPr>
        <w:t xml:space="preserve">[C] </w:t>
      </w:r>
      <w:r>
        <w:rPr>
          <w:rFonts w:ascii="Verdana" w:hAnsi="Verdana" w:cs="Courier"/>
        </w:rPr>
        <w:t>L</w:t>
      </w:r>
      <w:r w:rsidRPr="000F1FBB">
        <w:rPr>
          <w:rFonts w:ascii="Verdana" w:hAnsi="Verdana" w:cs="Courier"/>
        </w:rPr>
        <w:t>isten to the jingle, the</w:t>
      </w:r>
      <w:r w:rsidRPr="000F1FBB">
        <w:rPr>
          <w:rFonts w:ascii="Verdana" w:hAnsi="Verdana" w:cs="Courier"/>
          <w:b/>
        </w:rPr>
        <w:t xml:space="preserve"> [</w:t>
      </w:r>
      <w:r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 w:rsidRPr="000F1FBB">
        <w:rPr>
          <w:rFonts w:ascii="Verdana" w:hAnsi="Verdana" w:cs="Courier"/>
        </w:rPr>
        <w:t>rum</w:t>
      </w:r>
      <w:r>
        <w:rPr>
          <w:rFonts w:ascii="Verdana" w:hAnsi="Verdana" w:cs="Courier"/>
        </w:rPr>
        <w:t>ble</w:t>
      </w:r>
      <w:r w:rsidRPr="000F1FBB">
        <w:rPr>
          <w:rFonts w:ascii="Verdana" w:hAnsi="Verdana" w:cs="Courier"/>
        </w:rPr>
        <w:t xml:space="preserve"> and the</w:t>
      </w:r>
      <w:r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</w:rPr>
        <w:t>roar</w:t>
      </w:r>
    </w:p>
    <w:p w14:paraId="1400D0D3" w14:textId="2A451A5C" w:rsidR="00566AE2" w:rsidRPr="000F1FBB" w:rsidRDefault="00566AE2" w:rsidP="00566AE2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0F1FBB">
        <w:rPr>
          <w:rFonts w:ascii="Verdana" w:hAnsi="Verdana" w:cs="Courier"/>
        </w:rPr>
        <w:t>As she</w:t>
      </w:r>
      <w:r w:rsidRPr="000F1FBB">
        <w:rPr>
          <w:rFonts w:ascii="Verdana" w:hAnsi="Verdana" w:cs="Courier"/>
          <w:b/>
        </w:rPr>
        <w:t xml:space="preserve"> [G] </w:t>
      </w:r>
      <w:r w:rsidRPr="000F1FBB">
        <w:rPr>
          <w:rFonts w:ascii="Verdana" w:hAnsi="Verdana" w:cs="Courier"/>
        </w:rPr>
        <w:t xml:space="preserve">glides along the woodland, </w:t>
      </w:r>
      <w:r>
        <w:rPr>
          <w:rFonts w:ascii="Verdana" w:hAnsi="Verdana" w:cs="Courier"/>
        </w:rPr>
        <w:t>through the</w:t>
      </w:r>
      <w:r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</w:rPr>
        <w:t>hills and by the</w:t>
      </w:r>
      <w:r w:rsidRPr="000F1FBB">
        <w:rPr>
          <w:rFonts w:ascii="Verdana" w:hAnsi="Verdana" w:cs="Courier"/>
          <w:b/>
        </w:rPr>
        <w:t xml:space="preserve"> [C] </w:t>
      </w:r>
      <w:r w:rsidRPr="000F1FBB">
        <w:rPr>
          <w:rFonts w:ascii="Verdana" w:hAnsi="Verdana" w:cs="Courier"/>
        </w:rPr>
        <w:t>shore</w:t>
      </w:r>
    </w:p>
    <w:p w14:paraId="7E57EA4B" w14:textId="77777777" w:rsidR="00566AE2" w:rsidRPr="000F1FBB" w:rsidRDefault="00566AE2" w:rsidP="00566AE2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Hear the</w:t>
      </w:r>
      <w:r w:rsidRPr="000F1FBB">
        <w:rPr>
          <w:rFonts w:ascii="Verdana" w:hAnsi="Verdana" w:cs="Courier"/>
          <w:b/>
        </w:rPr>
        <w:t xml:space="preserve"> [C] </w:t>
      </w:r>
      <w:r>
        <w:rPr>
          <w:rFonts w:ascii="Verdana" w:hAnsi="Verdana" w:cs="Courier"/>
        </w:rPr>
        <w:t>mighty rush of the engine</w:t>
      </w:r>
      <w:r w:rsidRPr="000F1FBB">
        <w:rPr>
          <w:rFonts w:ascii="Verdana" w:hAnsi="Verdana" w:cs="Courier"/>
        </w:rPr>
        <w:t>, hear th</w:t>
      </w:r>
      <w:r>
        <w:rPr>
          <w:rFonts w:ascii="Verdana" w:hAnsi="Verdana" w:cs="Courier"/>
        </w:rPr>
        <w:t>ose</w:t>
      </w:r>
      <w:r w:rsidRPr="000F1FBB">
        <w:rPr>
          <w:rFonts w:ascii="Verdana" w:hAnsi="Verdana" w:cs="Courier"/>
          <w:b/>
        </w:rPr>
        <w:t xml:space="preserve"> [</w:t>
      </w:r>
      <w:r>
        <w:rPr>
          <w:rFonts w:ascii="Verdana" w:hAnsi="Verdana" w:cs="Courier"/>
          <w:b/>
        </w:rPr>
        <w:t>F</w:t>
      </w:r>
      <w:r w:rsidRPr="000F1FBB">
        <w:rPr>
          <w:rFonts w:ascii="Verdana" w:hAnsi="Verdana" w:cs="Courier"/>
          <w:b/>
        </w:rPr>
        <w:t xml:space="preserve">] </w:t>
      </w:r>
      <w:r>
        <w:rPr>
          <w:rFonts w:ascii="Verdana" w:hAnsi="Verdana" w:cs="Courier"/>
        </w:rPr>
        <w:t>lonesome</w:t>
      </w:r>
      <w:r w:rsidRPr="000F1FBB">
        <w:rPr>
          <w:rFonts w:ascii="Verdana" w:hAnsi="Verdana" w:cs="Courier"/>
        </w:rPr>
        <w:t xml:space="preserve"> hobo</w:t>
      </w:r>
      <w:r>
        <w:rPr>
          <w:rFonts w:ascii="Verdana" w:hAnsi="Verdana" w:cs="Courier"/>
        </w:rPr>
        <w:t>s</w:t>
      </w:r>
      <w:r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</w:rPr>
        <w:t>squall</w:t>
      </w:r>
    </w:p>
    <w:p w14:paraId="490AD14B" w14:textId="77777777" w:rsidR="004D3801" w:rsidRDefault="00566AE2" w:rsidP="00CA7D85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While</w:t>
      </w:r>
      <w:r w:rsidRPr="000F1FBB">
        <w:rPr>
          <w:rFonts w:ascii="Verdana" w:hAnsi="Verdana" w:cs="Courier"/>
          <w:b/>
        </w:rPr>
        <w:t xml:space="preserve"> [G] </w:t>
      </w:r>
      <w:r>
        <w:rPr>
          <w:rFonts w:ascii="Verdana" w:hAnsi="Verdana" w:cs="Courier"/>
        </w:rPr>
        <w:t xml:space="preserve">travellin’ through </w:t>
      </w:r>
      <w:r w:rsidRPr="000F1FBB">
        <w:rPr>
          <w:rFonts w:ascii="Verdana" w:hAnsi="Verdana" w:cs="Courier"/>
        </w:rPr>
        <w:t xml:space="preserve">the </w:t>
      </w:r>
      <w:r>
        <w:rPr>
          <w:rFonts w:ascii="Verdana" w:hAnsi="Verdana" w:cs="Courier"/>
        </w:rPr>
        <w:t xml:space="preserve">jungle </w:t>
      </w:r>
    </w:p>
    <w:p w14:paraId="3826FAC8" w14:textId="71EAA150" w:rsidR="009454A9" w:rsidRPr="00566AE2" w:rsidRDefault="004D3801" w:rsidP="00CA7D85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O</w:t>
      </w:r>
      <w:r w:rsidR="00566AE2">
        <w:rPr>
          <w:rFonts w:ascii="Verdana" w:hAnsi="Verdana" w:cs="Courier"/>
        </w:rPr>
        <w:t xml:space="preserve">n </w:t>
      </w:r>
      <w:r w:rsidR="00566AE2" w:rsidRPr="000F1FBB">
        <w:rPr>
          <w:rFonts w:ascii="Verdana" w:hAnsi="Verdana" w:cs="Courier"/>
        </w:rPr>
        <w:t>the</w:t>
      </w:r>
      <w:r w:rsidR="00566AE2" w:rsidRPr="000F1FBB">
        <w:rPr>
          <w:rFonts w:ascii="Verdana" w:hAnsi="Verdana" w:cs="Courier"/>
          <w:b/>
        </w:rPr>
        <w:t xml:space="preserve"> </w:t>
      </w:r>
      <w:r w:rsidRPr="000F1FBB">
        <w:rPr>
          <w:rFonts w:ascii="Verdana" w:hAnsi="Verdana" w:cs="Courier"/>
          <w:b/>
        </w:rPr>
        <w:t xml:space="preserve">[G] </w:t>
      </w:r>
      <w:r w:rsidR="00566AE2" w:rsidRPr="000F1FBB">
        <w:rPr>
          <w:rFonts w:ascii="Verdana" w:hAnsi="Verdana" w:cs="Courier"/>
        </w:rPr>
        <w:t>Wabash Cannon</w:t>
      </w:r>
      <w:r>
        <w:rPr>
          <w:rFonts w:ascii="Verdana" w:hAnsi="Verdana" w:cs="Courier"/>
          <w:bCs/>
        </w:rPr>
        <w:t>-</w:t>
      </w:r>
      <w:r w:rsidR="00566AE2" w:rsidRPr="000F1FBB">
        <w:rPr>
          <w:rFonts w:ascii="Verdana" w:hAnsi="Verdana" w:cs="Courier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66AE2" w:rsidRPr="000F1FBB">
        <w:rPr>
          <w:rFonts w:ascii="Verdana" w:hAnsi="Verdana" w:cs="Courier"/>
        </w:rPr>
        <w:t>ball</w:t>
      </w:r>
      <w:r>
        <w:rPr>
          <w:rFonts w:ascii="Verdana" w:hAnsi="Verdana" w:cs="Courier"/>
        </w:rPr>
        <w:t xml:space="preserve"> </w:t>
      </w:r>
      <w:r w:rsidRPr="000F1FBB">
        <w:rPr>
          <w:rFonts w:ascii="Verdana" w:hAnsi="Verdana" w:cs="Courier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66AE2" w:rsidRPr="000F1FBB">
        <w:rPr>
          <w:rFonts w:ascii="Verdana" w:hAnsi="Verdana" w:cs="Courier"/>
          <w:b/>
        </w:rPr>
        <w:t>[C]</w:t>
      </w:r>
      <w:r w:rsidR="009454A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0F1FBB">
        <w:rPr>
          <w:rFonts w:ascii="Verdana" w:hAnsi="Verdana" w:cs="Courier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/ </w:t>
      </w:r>
      <w:r w:rsidRPr="000F1FBB">
        <w:rPr>
          <w:rFonts w:ascii="Verdana" w:hAnsi="Verdana" w:cs="Courier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4C008A7" w14:textId="77777777" w:rsidR="00A42E3F" w:rsidRDefault="00A42E3F">
      <w:pPr>
        <w:rPr>
          <w:rFonts w:ascii="Verdana" w:hAnsi="Verdana"/>
        </w:rPr>
      </w:pPr>
    </w:p>
    <w:p w14:paraId="7A6EDB62" w14:textId="77777777" w:rsidR="004D3801" w:rsidRDefault="004D3801" w:rsidP="004D380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9E33691" wp14:editId="6CB11058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CCFE99" wp14:editId="56500C85">
            <wp:extent cx="457200" cy="609600"/>
            <wp:effectExtent l="0" t="0" r="0" b="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FD3B75" wp14:editId="28DEDBFC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31E3B" w14:textId="77777777" w:rsidR="00B043CF" w:rsidRPr="004D3801" w:rsidRDefault="00B043CF" w:rsidP="00110521">
      <w:pPr>
        <w:rPr>
          <w:rFonts w:ascii="Verdana" w:hAnsi="Verdana"/>
          <w:bCs/>
        </w:rPr>
      </w:pPr>
    </w:p>
    <w:p w14:paraId="705B6CEF" w14:textId="3E6743B0" w:rsidR="00B043CF" w:rsidRPr="004E65B6" w:rsidRDefault="0011540B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A9"/>
    <w:rsid w:val="000646DF"/>
    <w:rsid w:val="000961DF"/>
    <w:rsid w:val="000A348C"/>
    <w:rsid w:val="000D00ED"/>
    <w:rsid w:val="00110521"/>
    <w:rsid w:val="0011540B"/>
    <w:rsid w:val="00132109"/>
    <w:rsid w:val="00161445"/>
    <w:rsid w:val="00171571"/>
    <w:rsid w:val="0017786C"/>
    <w:rsid w:val="001A4EB8"/>
    <w:rsid w:val="001E2271"/>
    <w:rsid w:val="00252E97"/>
    <w:rsid w:val="002B56B4"/>
    <w:rsid w:val="003442C9"/>
    <w:rsid w:val="00414418"/>
    <w:rsid w:val="0047277F"/>
    <w:rsid w:val="00490D27"/>
    <w:rsid w:val="004D3801"/>
    <w:rsid w:val="004E65B6"/>
    <w:rsid w:val="00531581"/>
    <w:rsid w:val="00550EFA"/>
    <w:rsid w:val="00566AE2"/>
    <w:rsid w:val="006230AD"/>
    <w:rsid w:val="006325CA"/>
    <w:rsid w:val="00693385"/>
    <w:rsid w:val="006A59B7"/>
    <w:rsid w:val="006B02B2"/>
    <w:rsid w:val="007320F1"/>
    <w:rsid w:val="007B6746"/>
    <w:rsid w:val="007B70B0"/>
    <w:rsid w:val="007E4748"/>
    <w:rsid w:val="0082492D"/>
    <w:rsid w:val="00866CDE"/>
    <w:rsid w:val="009454A9"/>
    <w:rsid w:val="00972E99"/>
    <w:rsid w:val="00A42E3F"/>
    <w:rsid w:val="00A45A22"/>
    <w:rsid w:val="00A569E6"/>
    <w:rsid w:val="00A902E9"/>
    <w:rsid w:val="00A92235"/>
    <w:rsid w:val="00A9741C"/>
    <w:rsid w:val="00AB09B4"/>
    <w:rsid w:val="00AD3A18"/>
    <w:rsid w:val="00B043CF"/>
    <w:rsid w:val="00B16743"/>
    <w:rsid w:val="00C306A7"/>
    <w:rsid w:val="00C5218C"/>
    <w:rsid w:val="00C7184B"/>
    <w:rsid w:val="00CA07D7"/>
    <w:rsid w:val="00CA7D85"/>
    <w:rsid w:val="00D4034F"/>
    <w:rsid w:val="00D66B4B"/>
    <w:rsid w:val="00D8384E"/>
    <w:rsid w:val="00D84579"/>
    <w:rsid w:val="00DB1F9F"/>
    <w:rsid w:val="00DF7B8D"/>
    <w:rsid w:val="00E04FCE"/>
    <w:rsid w:val="00E9020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1013D"/>
  <w14:defaultImageDpi w14:val="300"/>
  <w15:docId w15:val="{151514CD-D3A4-490F-A1A3-9CA0C701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1040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2022-02-28T20:30:00Z</cp:lastPrinted>
  <dcterms:created xsi:type="dcterms:W3CDTF">2022-02-28T03:09:00Z</dcterms:created>
  <dcterms:modified xsi:type="dcterms:W3CDTF">2022-02-28T20:30:00Z</dcterms:modified>
</cp:coreProperties>
</file>