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AD81" w14:textId="0ABA4899" w:rsidR="0082492D" w:rsidRPr="00A902E9" w:rsidRDefault="00E44D08" w:rsidP="00DB1F9F">
      <w:pPr>
        <w:pStyle w:val="Heading1"/>
      </w:pPr>
      <w:r>
        <w:t xml:space="preserve">Merry Christmas </w:t>
      </w:r>
      <w:proofErr w:type="gramStart"/>
      <w:r>
        <w:t>From</w:t>
      </w:r>
      <w:proofErr w:type="gramEnd"/>
      <w:r>
        <w:t xml:space="preserve"> The Family</w:t>
      </w:r>
    </w:p>
    <w:p w14:paraId="0FEC1D82" w14:textId="407C70EC" w:rsidR="00972E99" w:rsidRPr="00A902E9" w:rsidRDefault="00E44D08">
      <w:pPr>
        <w:rPr>
          <w:rFonts w:ascii="Verdana" w:hAnsi="Verdana"/>
        </w:rPr>
      </w:pPr>
      <w:r>
        <w:rPr>
          <w:rFonts w:ascii="Verdana" w:hAnsi="Verdana"/>
        </w:rPr>
        <w:t>Robert Earl Keen</w:t>
      </w:r>
      <w:r w:rsidR="003C27E8">
        <w:rPr>
          <w:rFonts w:ascii="Verdana" w:hAnsi="Verdana"/>
        </w:rPr>
        <w:t xml:space="preserve"> 1994</w:t>
      </w:r>
    </w:p>
    <w:p w14:paraId="7034D09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311B192" w14:textId="77777777" w:rsidR="003C27E8" w:rsidRDefault="003C27E8" w:rsidP="003C27E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D60328" wp14:editId="5543FC8F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3CCA6C" wp14:editId="332E6E39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474425" wp14:editId="240E0534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EA537D" wp14:editId="6091B3B5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010D" w14:textId="77777777" w:rsidR="007320F1" w:rsidRPr="000961DF" w:rsidRDefault="007320F1">
      <w:pPr>
        <w:rPr>
          <w:rFonts w:ascii="Verdana" w:hAnsi="Verdana"/>
          <w:b/>
        </w:rPr>
      </w:pPr>
    </w:p>
    <w:p w14:paraId="514D8B39" w14:textId="1A87973C" w:rsidR="00EB5B55" w:rsidRDefault="00EB5B55" w:rsidP="00EB5B55">
      <w:pPr>
        <w:rPr>
          <w:rFonts w:ascii="Verdana" w:hAnsi="Verdana"/>
          <w:b/>
          <w:bCs/>
        </w:rPr>
      </w:pPr>
      <w:r w:rsidRPr="00B4613D">
        <w:rPr>
          <w:rFonts w:ascii="Verdana" w:hAnsi="Verdana"/>
          <w:b/>
        </w:rPr>
        <w:t>~</w:t>
      </w:r>
      <w:r w:rsidRPr="00A77C48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G</w:t>
      </w:r>
      <w:r w:rsidRPr="00A77C4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>~ MEANS TREMOLO ON G CHORD</w:t>
      </w:r>
    </w:p>
    <w:p w14:paraId="2B7C0EB9" w14:textId="77777777" w:rsidR="00EB5B55" w:rsidRDefault="00EB5B55">
      <w:pPr>
        <w:rPr>
          <w:rFonts w:ascii="Verdana" w:hAnsi="Verdana"/>
          <w:b/>
        </w:rPr>
      </w:pPr>
    </w:p>
    <w:p w14:paraId="5713352D" w14:textId="495DB881" w:rsidR="00972E99" w:rsidRPr="001D3349" w:rsidRDefault="00972E99">
      <w:pPr>
        <w:rPr>
          <w:rFonts w:ascii="Verdana" w:hAnsi="Verdana"/>
          <w:b/>
        </w:rPr>
      </w:pPr>
      <w:r w:rsidRPr="001D3349">
        <w:rPr>
          <w:rFonts w:ascii="Verdana" w:hAnsi="Verdana"/>
          <w:b/>
        </w:rPr>
        <w:t>INTRO:</w:t>
      </w:r>
      <w:r w:rsidR="00252E97" w:rsidRPr="001D3349">
        <w:rPr>
          <w:rFonts w:ascii="Verdana" w:hAnsi="Verdana"/>
          <w:b/>
        </w:rPr>
        <w:t xml:space="preserve">  </w:t>
      </w:r>
      <w:r w:rsidRPr="001D3349">
        <w:rPr>
          <w:rFonts w:ascii="Verdana" w:hAnsi="Verdana"/>
          <w:b/>
        </w:rPr>
        <w:t>/</w:t>
      </w:r>
      <w:r w:rsidR="00252E97" w:rsidRPr="001D3349">
        <w:rPr>
          <w:rFonts w:ascii="Verdana" w:hAnsi="Verdana"/>
          <w:b/>
        </w:rPr>
        <w:t xml:space="preserve"> 1 2</w:t>
      </w:r>
      <w:r w:rsidR="00A902E9" w:rsidRPr="001D3349">
        <w:rPr>
          <w:rFonts w:ascii="Verdana" w:hAnsi="Verdana"/>
          <w:b/>
        </w:rPr>
        <w:t xml:space="preserve"> </w:t>
      </w:r>
      <w:r w:rsidR="00E44D08" w:rsidRPr="001D3349">
        <w:rPr>
          <w:rFonts w:ascii="Verdana" w:hAnsi="Verdana"/>
          <w:b/>
        </w:rPr>
        <w:t>3</w:t>
      </w:r>
      <w:r w:rsidR="00A902E9" w:rsidRPr="001D3349">
        <w:rPr>
          <w:rFonts w:ascii="Verdana" w:hAnsi="Verdana"/>
          <w:b/>
        </w:rPr>
        <w:t xml:space="preserve"> </w:t>
      </w:r>
      <w:r w:rsidR="00E44D08" w:rsidRPr="001D3349">
        <w:rPr>
          <w:rFonts w:ascii="Verdana" w:hAnsi="Verdana"/>
          <w:b/>
        </w:rPr>
        <w:t>4</w:t>
      </w:r>
      <w:r w:rsidR="00A902E9" w:rsidRPr="001D3349">
        <w:rPr>
          <w:rFonts w:ascii="Verdana" w:hAnsi="Verdana"/>
          <w:b/>
        </w:rPr>
        <w:t xml:space="preserve"> / </w:t>
      </w:r>
      <w:r w:rsidR="00161445" w:rsidRPr="001D3349">
        <w:rPr>
          <w:rFonts w:ascii="Verdana" w:hAnsi="Verdana"/>
          <w:b/>
        </w:rPr>
        <w:t>[G]</w:t>
      </w:r>
      <w:r w:rsidR="00A902E9" w:rsidRPr="001D3349">
        <w:rPr>
          <w:rFonts w:ascii="Verdana" w:hAnsi="Verdana"/>
          <w:b/>
        </w:rPr>
        <w:t xml:space="preserve"> / </w:t>
      </w:r>
      <w:r w:rsidR="00161445" w:rsidRPr="001D3349">
        <w:rPr>
          <w:rFonts w:ascii="Verdana" w:hAnsi="Verdana"/>
          <w:b/>
        </w:rPr>
        <w:t>[</w:t>
      </w:r>
      <w:r w:rsidR="00E44D08" w:rsidRPr="001D3349">
        <w:rPr>
          <w:rFonts w:ascii="Verdana" w:hAnsi="Verdana"/>
          <w:b/>
        </w:rPr>
        <w:t>C</w:t>
      </w:r>
      <w:r w:rsidR="00161445" w:rsidRPr="001D3349">
        <w:rPr>
          <w:rFonts w:ascii="Verdana" w:hAnsi="Verdana"/>
          <w:b/>
        </w:rPr>
        <w:t>]</w:t>
      </w:r>
      <w:r w:rsidR="00A902E9" w:rsidRPr="001D3349">
        <w:rPr>
          <w:rFonts w:ascii="Verdana" w:hAnsi="Verdana"/>
          <w:b/>
        </w:rPr>
        <w:t xml:space="preserve"> /</w:t>
      </w:r>
      <w:r w:rsidR="000961DF" w:rsidRPr="001D3349">
        <w:rPr>
          <w:rFonts w:ascii="Verdana" w:hAnsi="Verdana"/>
          <w:b/>
        </w:rPr>
        <w:t xml:space="preserve"> [G] / [</w:t>
      </w:r>
      <w:r w:rsidR="00E44D08" w:rsidRPr="001D3349">
        <w:rPr>
          <w:rFonts w:ascii="Verdana" w:hAnsi="Verdana"/>
          <w:b/>
        </w:rPr>
        <w:t>C</w:t>
      </w:r>
      <w:r w:rsidR="000961DF" w:rsidRPr="001D3349">
        <w:rPr>
          <w:rFonts w:ascii="Verdana" w:hAnsi="Verdana"/>
          <w:b/>
        </w:rPr>
        <w:t>] /</w:t>
      </w:r>
    </w:p>
    <w:p w14:paraId="1DF6224C" w14:textId="77777777" w:rsidR="00E44D08" w:rsidRPr="001D3349" w:rsidRDefault="00E44D08" w:rsidP="00E44D08">
      <w:pPr>
        <w:rPr>
          <w:rFonts w:ascii="Verdana" w:eastAsia="Verdana" w:hAnsi="Verdana" w:cs="Verdana"/>
        </w:rPr>
      </w:pPr>
    </w:p>
    <w:p w14:paraId="08A40CE3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Mom got drunk and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Dad got drunk </w:t>
      </w:r>
    </w:p>
    <w:p w14:paraId="068E8745" w14:textId="6EBDA19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At our Christmas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party</w:t>
      </w:r>
    </w:p>
    <w:p w14:paraId="50F7CA98" w14:textId="581C9F88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We were </w:t>
      </w:r>
      <w:r w:rsidR="00C2011C" w:rsidRPr="001D3349">
        <w:rPr>
          <w:rFonts w:ascii="Verdana" w:eastAsia="Verdana" w:hAnsi="Verdana" w:cs="Verdana"/>
          <w:b/>
          <w:bCs/>
        </w:rPr>
        <w:t>[D]</w:t>
      </w:r>
      <w:r w:rsidR="00C2011C" w:rsidRPr="001D3349">
        <w:rPr>
          <w:rFonts w:ascii="Verdana" w:eastAsia="Verdana" w:hAnsi="Verdana" w:cs="Verdana"/>
        </w:rPr>
        <w:t xml:space="preserve"> </w:t>
      </w:r>
      <w:proofErr w:type="spellStart"/>
      <w:r w:rsidRPr="001D3349">
        <w:rPr>
          <w:rFonts w:ascii="Verdana" w:eastAsia="Verdana" w:hAnsi="Verdana" w:cs="Verdana"/>
        </w:rPr>
        <w:t>drinkin</w:t>
      </w:r>
      <w:proofErr w:type="spellEnd"/>
      <w:r w:rsidR="00686BEB" w:rsidRPr="001D3349">
        <w:rPr>
          <w:rFonts w:ascii="Verdana" w:eastAsia="Verdana" w:hAnsi="Verdana" w:cs="Verdana"/>
        </w:rPr>
        <w:t>’</w:t>
      </w:r>
      <w:r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 xml:space="preserve"> champagne punch</w:t>
      </w:r>
    </w:p>
    <w:p w14:paraId="24E80463" w14:textId="55BF3FFE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And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homemade egg-</w:t>
      </w:r>
      <w:r w:rsidRPr="001D3349">
        <w:rPr>
          <w:rFonts w:ascii="Verdana" w:eastAsia="Verdana" w:hAnsi="Verdana" w:cs="Verdana"/>
          <w:b/>
        </w:rPr>
        <w:t>[D]</w:t>
      </w:r>
      <w:proofErr w:type="spellStart"/>
      <w:r w:rsidRPr="001D3349">
        <w:rPr>
          <w:rFonts w:ascii="Verdana" w:eastAsia="Verdana" w:hAnsi="Verdana" w:cs="Verdana"/>
        </w:rPr>
        <w:t>nog</w:t>
      </w:r>
      <w:proofErr w:type="spellEnd"/>
    </w:p>
    <w:p w14:paraId="2506D55B" w14:textId="77777777" w:rsidR="00E44D08" w:rsidRPr="001D3349" w:rsidRDefault="00E44D08" w:rsidP="00E44D08">
      <w:pPr>
        <w:rPr>
          <w:rFonts w:ascii="Verdana" w:eastAsia="Verdana" w:hAnsi="Verdana" w:cs="Verdana"/>
        </w:rPr>
      </w:pPr>
    </w:p>
    <w:p w14:paraId="697E819D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Little sister brought her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new boyfriend </w:t>
      </w:r>
    </w:p>
    <w:p w14:paraId="4CAD5D0C" w14:textId="5F203111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He was a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Mexican</w:t>
      </w:r>
    </w:p>
    <w:p w14:paraId="3E61F96D" w14:textId="64D48936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We didn't </w:t>
      </w:r>
      <w:r w:rsidR="00C2011C" w:rsidRPr="001D3349">
        <w:rPr>
          <w:rFonts w:ascii="Verdana" w:eastAsia="Verdana" w:hAnsi="Verdana" w:cs="Verdana"/>
          <w:b/>
          <w:bCs/>
        </w:rPr>
        <w:t>[D]</w:t>
      </w:r>
      <w:r w:rsidR="00C2011C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</w:rPr>
        <w:t xml:space="preserve">know what to 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 xml:space="preserve"> think of him </w:t>
      </w:r>
    </w:p>
    <w:p w14:paraId="33782AAE" w14:textId="52CF00A9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Until he </w:t>
      </w: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 xml:space="preserve">sang </w:t>
      </w:r>
      <w:proofErr w:type="spellStart"/>
      <w:r w:rsidRPr="001D3349">
        <w:rPr>
          <w:rFonts w:ascii="Verdana" w:eastAsia="Verdana" w:hAnsi="Verdana" w:cs="Verdana"/>
        </w:rPr>
        <w:t>Feliz</w:t>
      </w:r>
      <w:proofErr w:type="spellEnd"/>
      <w:r w:rsidRPr="001D3349">
        <w:rPr>
          <w:rFonts w:ascii="Verdana" w:eastAsia="Verdana" w:hAnsi="Verdana" w:cs="Verdana"/>
        </w:rPr>
        <w:t xml:space="preserve"> Navi-</w:t>
      </w: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>dad</w:t>
      </w:r>
      <w:r w:rsidR="00C2011C" w:rsidRPr="001D3349">
        <w:rPr>
          <w:rFonts w:ascii="Verdana" w:eastAsia="Verdana" w:hAnsi="Verdana" w:cs="Verdana"/>
        </w:rPr>
        <w:t xml:space="preserve">, </w:t>
      </w:r>
      <w:proofErr w:type="spellStart"/>
      <w:r w:rsidRPr="001D3349">
        <w:rPr>
          <w:rFonts w:ascii="Verdana" w:eastAsia="Verdana" w:hAnsi="Verdana" w:cs="Verdana"/>
        </w:rPr>
        <w:t>Feliz</w:t>
      </w:r>
      <w:proofErr w:type="spellEnd"/>
      <w:r w:rsidRPr="001D3349">
        <w:rPr>
          <w:rFonts w:ascii="Verdana" w:eastAsia="Verdana" w:hAnsi="Verdana" w:cs="Verdana"/>
        </w:rPr>
        <w:t xml:space="preserve"> Navi-</w:t>
      </w: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dad </w:t>
      </w:r>
      <w:r w:rsidR="00686BEB" w:rsidRPr="001D3349">
        <w:rPr>
          <w:rFonts w:ascii="Verdana" w:eastAsia="Verdana" w:hAnsi="Verdana" w:cs="Verdana"/>
          <w:b/>
          <w:bCs/>
        </w:rPr>
        <w:t>/</w:t>
      </w:r>
      <w:r w:rsidR="00686BEB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  <w:b/>
        </w:rPr>
        <w:t>[C] / [G] / [C] /</w:t>
      </w:r>
    </w:p>
    <w:p w14:paraId="240A211E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 </w:t>
      </w:r>
    </w:p>
    <w:p w14:paraId="33A52F73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Brother Ken brought his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kids with him</w:t>
      </w:r>
    </w:p>
    <w:p w14:paraId="631A276A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The three from his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first wife Lynn</w:t>
      </w:r>
    </w:p>
    <w:p w14:paraId="4BBE6A9B" w14:textId="77777777" w:rsidR="00C2011C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And the </w:t>
      </w:r>
      <w:r w:rsidR="00C2011C" w:rsidRPr="001D3349">
        <w:rPr>
          <w:rFonts w:ascii="Verdana" w:eastAsia="Verdana" w:hAnsi="Verdana" w:cs="Verdana"/>
          <w:b/>
          <w:bCs/>
        </w:rPr>
        <w:t>[D]</w:t>
      </w:r>
      <w:r w:rsidR="00C2011C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</w:rPr>
        <w:t xml:space="preserve">two </w:t>
      </w:r>
      <w:proofErr w:type="spellStart"/>
      <w:r w:rsidRPr="001D3349">
        <w:rPr>
          <w:rFonts w:ascii="Verdana" w:eastAsia="Verdana" w:hAnsi="Verdana" w:cs="Verdana"/>
        </w:rPr>
        <w:t>i</w:t>
      </w:r>
      <w:proofErr w:type="spellEnd"/>
      <w:r w:rsidRPr="001D3349">
        <w:rPr>
          <w:rFonts w:ascii="Verdana" w:eastAsia="Verdana" w:hAnsi="Verdana" w:cs="Verdana"/>
        </w:rPr>
        <w:t>-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proofErr w:type="spellStart"/>
      <w:r w:rsidRPr="001D3349">
        <w:rPr>
          <w:rFonts w:ascii="Verdana" w:eastAsia="Verdana" w:hAnsi="Verdana" w:cs="Verdana"/>
        </w:rPr>
        <w:t>dentical</w:t>
      </w:r>
      <w:proofErr w:type="spellEnd"/>
      <w:r w:rsidRPr="001D3349">
        <w:rPr>
          <w:rFonts w:ascii="Verdana" w:eastAsia="Verdana" w:hAnsi="Verdana" w:cs="Verdana"/>
        </w:rPr>
        <w:t xml:space="preserve"> twins</w:t>
      </w:r>
    </w:p>
    <w:p w14:paraId="7D670923" w14:textId="3F754BC0" w:rsidR="00E44D08" w:rsidRPr="001D3349" w:rsidRDefault="00C2011C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>F</w:t>
      </w:r>
      <w:r w:rsidR="00E44D08" w:rsidRPr="001D3349">
        <w:rPr>
          <w:rFonts w:ascii="Verdana" w:eastAsia="Verdana" w:hAnsi="Verdana" w:cs="Verdana"/>
        </w:rPr>
        <w:t xml:space="preserve">rom his </w:t>
      </w:r>
      <w:r w:rsidR="00E44D08" w:rsidRPr="001D3349">
        <w:rPr>
          <w:rFonts w:ascii="Verdana" w:eastAsia="Verdana" w:hAnsi="Verdana" w:cs="Verdana"/>
          <w:b/>
        </w:rPr>
        <w:t>[C]</w:t>
      </w:r>
      <w:r w:rsidR="00E44D08" w:rsidRPr="001D3349">
        <w:rPr>
          <w:rFonts w:ascii="Verdana" w:eastAsia="Verdana" w:hAnsi="Verdana" w:cs="Verdana"/>
        </w:rPr>
        <w:t xml:space="preserve"> second wife Mary</w:t>
      </w:r>
      <w:r w:rsidR="00496B3F">
        <w:rPr>
          <w:rFonts w:ascii="Verdana" w:eastAsia="Verdana" w:hAnsi="Verdana" w:cs="Verdana"/>
        </w:rPr>
        <w:t>-</w:t>
      </w:r>
      <w:r w:rsidR="00E44D08" w:rsidRPr="001D3349">
        <w:rPr>
          <w:rFonts w:ascii="Verdana" w:eastAsia="Verdana" w:hAnsi="Verdana" w:cs="Verdana"/>
          <w:b/>
        </w:rPr>
        <w:t>[D]</w:t>
      </w:r>
      <w:r w:rsidR="00E44D08" w:rsidRPr="001D3349">
        <w:rPr>
          <w:rFonts w:ascii="Verdana" w:eastAsia="Verdana" w:hAnsi="Verdana" w:cs="Verdana"/>
        </w:rPr>
        <w:t>Nell</w:t>
      </w:r>
    </w:p>
    <w:p w14:paraId="56F035DD" w14:textId="77777777" w:rsidR="00C2011C" w:rsidRPr="001D3349" w:rsidRDefault="00C2011C" w:rsidP="00E44D08">
      <w:pPr>
        <w:rPr>
          <w:rFonts w:ascii="Verdana" w:eastAsia="Verdana" w:hAnsi="Verdana" w:cs="Verdana"/>
        </w:rPr>
      </w:pPr>
    </w:p>
    <w:p w14:paraId="74D678AD" w14:textId="07B0543A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Of course he brought his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new wife Kay</w:t>
      </w:r>
    </w:p>
    <w:p w14:paraId="62E07384" w14:textId="66061601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>Who talks all a-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>bout A.A.</w:t>
      </w:r>
    </w:p>
    <w:p w14:paraId="3072FF50" w14:textId="377256C8" w:rsidR="00C2011C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Chain</w:t>
      </w:r>
      <w:r w:rsidR="00686BEB" w:rsidRPr="001D3349">
        <w:rPr>
          <w:rFonts w:ascii="Verdana" w:eastAsia="Verdana" w:hAnsi="Verdana" w:cs="Verdana"/>
        </w:rPr>
        <w:t>-</w:t>
      </w:r>
      <w:r w:rsidR="00C2011C" w:rsidRPr="001D3349">
        <w:rPr>
          <w:rFonts w:ascii="Verdana" w:eastAsia="Verdana" w:hAnsi="Verdana" w:cs="Verdana"/>
          <w:b/>
          <w:bCs/>
        </w:rPr>
        <w:t>[D]</w:t>
      </w:r>
      <w:proofErr w:type="spellStart"/>
      <w:r w:rsidRPr="001D3349">
        <w:rPr>
          <w:rFonts w:ascii="Verdana" w:eastAsia="Verdana" w:hAnsi="Verdana" w:cs="Verdana"/>
        </w:rPr>
        <w:t>smokin</w:t>
      </w:r>
      <w:proofErr w:type="spellEnd"/>
      <w:r w:rsidR="00686BEB" w:rsidRPr="001D3349">
        <w:rPr>
          <w:rFonts w:ascii="Verdana" w:eastAsia="Verdana" w:hAnsi="Verdana" w:cs="Verdana"/>
        </w:rPr>
        <w:t>’</w:t>
      </w:r>
      <w:r w:rsidRPr="001D3349">
        <w:rPr>
          <w:rFonts w:ascii="Verdana" w:eastAsia="Verdana" w:hAnsi="Verdana" w:cs="Verdana"/>
        </w:rPr>
        <w:t xml:space="preserve"> while the 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 xml:space="preserve"> stereo plays </w:t>
      </w:r>
    </w:p>
    <w:p w14:paraId="73B0B289" w14:textId="78AAD9AA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Noel</w:t>
      </w:r>
      <w:r w:rsidR="00C2011C" w:rsidRPr="001D3349">
        <w:rPr>
          <w:rFonts w:ascii="Verdana" w:eastAsia="Verdana" w:hAnsi="Verdana" w:cs="Verdana"/>
        </w:rPr>
        <w:t xml:space="preserve">, </w:t>
      </w:r>
      <w:r w:rsidRPr="001D3349">
        <w:rPr>
          <w:rFonts w:ascii="Verdana" w:eastAsia="Verdana" w:hAnsi="Verdana" w:cs="Verdana"/>
        </w:rPr>
        <w:t>No</w:t>
      </w:r>
      <w:r w:rsidR="00C2011C" w:rsidRPr="001D3349">
        <w:rPr>
          <w:rFonts w:ascii="Verdana" w:eastAsia="Verdana" w:hAnsi="Verdana" w:cs="Verdana"/>
        </w:rPr>
        <w:t>-</w:t>
      </w:r>
      <w:r w:rsidR="00C2011C" w:rsidRPr="001D3349">
        <w:rPr>
          <w:rFonts w:ascii="Verdana" w:eastAsia="Verdana" w:hAnsi="Verdana" w:cs="Verdana"/>
          <w:b/>
        </w:rPr>
        <w:t>[D]</w:t>
      </w:r>
      <w:proofErr w:type="spellStart"/>
      <w:r w:rsidRPr="001D3349">
        <w:rPr>
          <w:rFonts w:ascii="Verdana" w:eastAsia="Verdana" w:hAnsi="Verdana" w:cs="Verdana"/>
        </w:rPr>
        <w:t>el</w:t>
      </w:r>
      <w:proofErr w:type="spellEnd"/>
      <w:r w:rsidR="00C2011C" w:rsidRPr="001D3349">
        <w:rPr>
          <w:rFonts w:ascii="Verdana" w:eastAsia="Verdana" w:hAnsi="Verdana" w:cs="Verdana"/>
        </w:rPr>
        <w:t xml:space="preserve">, </w:t>
      </w:r>
      <w:r w:rsidRPr="001D3349">
        <w:rPr>
          <w:rFonts w:ascii="Verdana" w:eastAsia="Verdana" w:hAnsi="Verdana" w:cs="Verdana"/>
        </w:rPr>
        <w:t>The First No</w:t>
      </w:r>
      <w:r w:rsidR="00C2011C" w:rsidRPr="001D3349">
        <w:rPr>
          <w:rFonts w:ascii="Verdana" w:eastAsia="Verdana" w:hAnsi="Verdana" w:cs="Verdana"/>
        </w:rPr>
        <w:t>-</w:t>
      </w:r>
      <w:r w:rsidR="00C2011C" w:rsidRPr="001D3349">
        <w:rPr>
          <w:rFonts w:ascii="Verdana" w:eastAsia="Verdana" w:hAnsi="Verdana" w:cs="Verdana"/>
          <w:b/>
        </w:rPr>
        <w:t>[G]</w:t>
      </w:r>
      <w:proofErr w:type="spellStart"/>
      <w:r w:rsidRPr="001D3349">
        <w:rPr>
          <w:rFonts w:ascii="Verdana" w:eastAsia="Verdana" w:hAnsi="Verdana" w:cs="Verdana"/>
        </w:rPr>
        <w:t>el</w:t>
      </w:r>
      <w:proofErr w:type="spellEnd"/>
      <w:r w:rsidRPr="001D3349">
        <w:rPr>
          <w:rFonts w:ascii="Verdana" w:eastAsia="Verdana" w:hAnsi="Verdana" w:cs="Verdana"/>
        </w:rPr>
        <w:t xml:space="preserve"> </w:t>
      </w:r>
      <w:r w:rsidR="00686BEB" w:rsidRPr="001D3349">
        <w:rPr>
          <w:rFonts w:ascii="Verdana" w:eastAsia="Verdana" w:hAnsi="Verdana" w:cs="Verdana"/>
          <w:b/>
          <w:bCs/>
        </w:rPr>
        <w:t>/</w:t>
      </w:r>
      <w:r w:rsidR="00686BEB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  <w:b/>
        </w:rPr>
        <w:t xml:space="preserve">[C] </w:t>
      </w:r>
      <w:r w:rsidR="00C2011C" w:rsidRPr="001D3349">
        <w:rPr>
          <w:rFonts w:ascii="Verdana" w:eastAsia="Verdana" w:hAnsi="Verdana" w:cs="Verdana"/>
          <w:b/>
        </w:rPr>
        <w:t xml:space="preserve">/ </w:t>
      </w:r>
      <w:r w:rsidRPr="001D3349">
        <w:rPr>
          <w:rFonts w:ascii="Verdana" w:eastAsia="Verdana" w:hAnsi="Verdana" w:cs="Verdana"/>
          <w:b/>
        </w:rPr>
        <w:t>[G]</w:t>
      </w:r>
      <w:r w:rsidR="00C2011C" w:rsidRPr="001D3349">
        <w:rPr>
          <w:rFonts w:ascii="Verdana" w:eastAsia="Verdana" w:hAnsi="Verdana" w:cs="Verdana"/>
          <w:b/>
        </w:rPr>
        <w:t xml:space="preserve"> /</w:t>
      </w:r>
      <w:r w:rsidRPr="001D3349">
        <w:rPr>
          <w:rFonts w:ascii="Verdana" w:eastAsia="Verdana" w:hAnsi="Verdana" w:cs="Verdana"/>
          <w:b/>
        </w:rPr>
        <w:t xml:space="preserve"> [C]</w:t>
      </w:r>
      <w:r w:rsidR="00C2011C" w:rsidRPr="001D3349">
        <w:rPr>
          <w:rFonts w:ascii="Verdana" w:eastAsia="Verdana" w:hAnsi="Verdana" w:cs="Verdana"/>
          <w:b/>
        </w:rPr>
        <w:t xml:space="preserve"> /</w:t>
      </w:r>
    </w:p>
    <w:p w14:paraId="5CBE174C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 </w:t>
      </w:r>
    </w:p>
    <w:p w14:paraId="03909D3F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[D] </w:t>
      </w:r>
      <w:r w:rsidRPr="001D3349">
        <w:rPr>
          <w:rFonts w:ascii="Verdana" w:eastAsia="Verdana" w:hAnsi="Verdana" w:cs="Verdana"/>
        </w:rPr>
        <w:t>Carve the turkey, turn the ball game on</w:t>
      </w:r>
    </w:p>
    <w:p w14:paraId="5DED3D2C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Mix margaritas when the eggnog's gone</w:t>
      </w:r>
    </w:p>
    <w:p w14:paraId="71509F2B" w14:textId="4671D619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[D] </w:t>
      </w:r>
      <w:r w:rsidRPr="001D3349">
        <w:rPr>
          <w:rFonts w:ascii="Verdana" w:eastAsia="Verdana" w:hAnsi="Verdana" w:cs="Verdana"/>
        </w:rPr>
        <w:t xml:space="preserve">Send somebody to the </w:t>
      </w:r>
      <w:proofErr w:type="spellStart"/>
      <w:r w:rsidRPr="001D3349">
        <w:rPr>
          <w:rFonts w:ascii="Verdana" w:eastAsia="Verdana" w:hAnsi="Verdana" w:cs="Verdana"/>
        </w:rPr>
        <w:t>Quik</w:t>
      </w:r>
      <w:proofErr w:type="spellEnd"/>
      <w:r w:rsidR="00762AFA" w:rsidRPr="001D3349">
        <w:rPr>
          <w:rFonts w:ascii="Verdana" w:eastAsia="Verdana" w:hAnsi="Verdana" w:cs="Verdana"/>
        </w:rPr>
        <w:t>-</w:t>
      </w:r>
      <w:r w:rsidR="007506BC">
        <w:rPr>
          <w:rFonts w:ascii="Verdana" w:eastAsia="Verdana" w:hAnsi="Verdana" w:cs="Verdana"/>
        </w:rPr>
        <w:t>P</w:t>
      </w:r>
      <w:r w:rsidRPr="001D3349">
        <w:rPr>
          <w:rFonts w:ascii="Verdana" w:eastAsia="Verdana" w:hAnsi="Verdana" w:cs="Verdana"/>
        </w:rPr>
        <w:t xml:space="preserve">ak </w:t>
      </w:r>
      <w:r w:rsidR="007506BC">
        <w:rPr>
          <w:rFonts w:ascii="Verdana" w:eastAsia="Verdana" w:hAnsi="Verdana" w:cs="Verdana"/>
        </w:rPr>
        <w:t>s</w:t>
      </w:r>
      <w:r w:rsidRPr="001D3349">
        <w:rPr>
          <w:rFonts w:ascii="Verdana" w:eastAsia="Verdana" w:hAnsi="Verdana" w:cs="Verdana"/>
        </w:rPr>
        <w:t>tore</w:t>
      </w:r>
    </w:p>
    <w:p w14:paraId="3CF71AD3" w14:textId="77777777" w:rsidR="00E44D08" w:rsidRPr="001D3349" w:rsidRDefault="00E44D08" w:rsidP="00E8242F">
      <w:pPr>
        <w:spacing w:after="80"/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>We need some ice and an extension cord</w:t>
      </w:r>
    </w:p>
    <w:p w14:paraId="6ECCE133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A can of bean dip and some Diet Rites</w:t>
      </w:r>
    </w:p>
    <w:p w14:paraId="44E8457B" w14:textId="0596E3DE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A box of tampons and some Marlboro Lights</w:t>
      </w:r>
    </w:p>
    <w:p w14:paraId="1DBE6583" w14:textId="02401EDF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</w:t>
      </w:r>
      <w:r w:rsidR="003C27E8" w:rsidRPr="001D3349">
        <w:rPr>
          <w:rFonts w:ascii="Verdana" w:eastAsia="Verdana" w:hAnsi="Verdana" w:cs="Verdana"/>
        </w:rPr>
        <w:t>Halle-</w:t>
      </w:r>
      <w:r w:rsidR="003C27E8" w:rsidRPr="001D3349">
        <w:rPr>
          <w:rFonts w:ascii="Verdana" w:eastAsia="Verdana" w:hAnsi="Verdana" w:cs="Verdana"/>
          <w:b/>
          <w:bCs/>
        </w:rPr>
        <w:t>[D]</w:t>
      </w:r>
      <w:proofErr w:type="spellStart"/>
      <w:r w:rsidR="003C27E8" w:rsidRPr="001D3349">
        <w:rPr>
          <w:rFonts w:ascii="Verdana" w:eastAsia="Verdana" w:hAnsi="Verdana" w:cs="Verdana"/>
        </w:rPr>
        <w:t>lujah</w:t>
      </w:r>
      <w:proofErr w:type="spellEnd"/>
      <w:r w:rsidRPr="001D3349">
        <w:rPr>
          <w:rFonts w:ascii="Verdana" w:eastAsia="Verdana" w:hAnsi="Verdana" w:cs="Verdana"/>
        </w:rPr>
        <w:t xml:space="preserve"> every-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>body say cheese</w:t>
      </w:r>
    </w:p>
    <w:p w14:paraId="2C4926A9" w14:textId="48457C9B" w:rsidR="00E44D08" w:rsidRPr="001D3349" w:rsidRDefault="00E44D08" w:rsidP="00E44D08">
      <w:pPr>
        <w:rPr>
          <w:rFonts w:ascii="Verdana" w:eastAsia="Verdana" w:hAnsi="Verdana" w:cs="Verdana"/>
          <w:b/>
        </w:rPr>
      </w:pP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 xml:space="preserve">Merry Christmas from the </w:t>
      </w: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fa</w:t>
      </w:r>
      <w:r w:rsidR="003C27E8" w:rsidRPr="001D3349">
        <w:rPr>
          <w:rFonts w:ascii="Verdana" w:eastAsia="Verdana" w:hAnsi="Verdana" w:cs="Verdana"/>
        </w:rPr>
        <w:t>-</w:t>
      </w:r>
      <w:r w:rsidRPr="001D3349">
        <w:rPr>
          <w:rFonts w:ascii="Verdana" w:eastAsia="Verdana" w:hAnsi="Verdana" w:cs="Verdana"/>
        </w:rPr>
        <w:t>mi-</w:t>
      </w:r>
      <w:r w:rsidRPr="001D3349">
        <w:rPr>
          <w:rFonts w:ascii="Verdana" w:eastAsia="Verdana" w:hAnsi="Verdana" w:cs="Verdana"/>
          <w:b/>
        </w:rPr>
        <w:t>[G]</w:t>
      </w:r>
      <w:proofErr w:type="spellStart"/>
      <w:r w:rsidRPr="001D3349">
        <w:rPr>
          <w:rFonts w:ascii="Verdana" w:eastAsia="Verdana" w:hAnsi="Verdana" w:cs="Verdana"/>
        </w:rPr>
        <w:t>ly</w:t>
      </w:r>
      <w:proofErr w:type="spellEnd"/>
      <w:r w:rsidRPr="001D3349">
        <w:rPr>
          <w:rFonts w:ascii="Verdana" w:eastAsia="Verdana" w:hAnsi="Verdana" w:cs="Verdana"/>
        </w:rPr>
        <w:t xml:space="preserve"> </w:t>
      </w:r>
      <w:r w:rsidR="00686BEB" w:rsidRPr="001D3349">
        <w:rPr>
          <w:rFonts w:ascii="Verdana" w:eastAsia="Verdana" w:hAnsi="Verdana" w:cs="Verdana"/>
          <w:b/>
          <w:bCs/>
        </w:rPr>
        <w:t>/</w:t>
      </w:r>
      <w:r w:rsidR="00686BEB" w:rsidRPr="001D3349">
        <w:rPr>
          <w:rFonts w:ascii="Verdana" w:eastAsia="Verdana" w:hAnsi="Verdana" w:cs="Verdana"/>
          <w:b/>
        </w:rPr>
        <w:t xml:space="preserve"> </w:t>
      </w:r>
      <w:r w:rsidRPr="001D3349">
        <w:rPr>
          <w:rFonts w:ascii="Verdana" w:eastAsia="Verdana" w:hAnsi="Verdana" w:cs="Verdana"/>
          <w:b/>
        </w:rPr>
        <w:t xml:space="preserve">[C] </w:t>
      </w:r>
      <w:r w:rsidR="003C27E8" w:rsidRPr="001D3349">
        <w:rPr>
          <w:rFonts w:ascii="Verdana" w:eastAsia="Verdana" w:hAnsi="Verdana" w:cs="Verdana"/>
          <w:b/>
        </w:rPr>
        <w:t xml:space="preserve">/ </w:t>
      </w:r>
      <w:r w:rsidRPr="001D3349">
        <w:rPr>
          <w:rFonts w:ascii="Verdana" w:eastAsia="Verdana" w:hAnsi="Verdana" w:cs="Verdana"/>
          <w:b/>
        </w:rPr>
        <w:t xml:space="preserve">[G] </w:t>
      </w:r>
      <w:r w:rsidR="003C27E8" w:rsidRPr="001D3349">
        <w:rPr>
          <w:rFonts w:ascii="Verdana" w:eastAsia="Verdana" w:hAnsi="Verdana" w:cs="Verdana"/>
          <w:b/>
        </w:rPr>
        <w:t xml:space="preserve">/ </w:t>
      </w:r>
      <w:r w:rsidRPr="001D3349">
        <w:rPr>
          <w:rFonts w:ascii="Verdana" w:eastAsia="Verdana" w:hAnsi="Verdana" w:cs="Verdana"/>
          <w:b/>
        </w:rPr>
        <w:t>[C]</w:t>
      </w:r>
      <w:r w:rsidR="003C27E8" w:rsidRPr="001D3349">
        <w:rPr>
          <w:rFonts w:ascii="Verdana" w:eastAsia="Verdana" w:hAnsi="Verdana" w:cs="Verdana"/>
          <w:b/>
        </w:rPr>
        <w:t xml:space="preserve"> /</w:t>
      </w:r>
    </w:p>
    <w:p w14:paraId="0D5CF398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 </w:t>
      </w:r>
    </w:p>
    <w:p w14:paraId="41F9CBA9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Fran and Rita drove from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Harlingen</w:t>
      </w:r>
    </w:p>
    <w:p w14:paraId="2706EA23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I can't remember how I'm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kin to them</w:t>
      </w:r>
    </w:p>
    <w:p w14:paraId="4F510F17" w14:textId="01AAB5A6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But when they </w:t>
      </w:r>
      <w:r w:rsidR="003C27E8" w:rsidRPr="001D3349">
        <w:rPr>
          <w:rFonts w:ascii="Verdana" w:eastAsia="Verdana" w:hAnsi="Verdana" w:cs="Verdana"/>
          <w:b/>
          <w:bCs/>
        </w:rPr>
        <w:t>[D]</w:t>
      </w:r>
      <w:r w:rsidR="003C27E8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</w:rPr>
        <w:t xml:space="preserve">tried to plug their 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 xml:space="preserve"> motor home in</w:t>
      </w:r>
    </w:p>
    <w:p w14:paraId="73BCBF0B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</w:rPr>
        <w:t xml:space="preserve">They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blew our Christmas </w:t>
      </w: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lights</w:t>
      </w:r>
    </w:p>
    <w:p w14:paraId="6DA28A73" w14:textId="77777777" w:rsidR="003C27E8" w:rsidRPr="001D3349" w:rsidRDefault="003C27E8" w:rsidP="00E44D08">
      <w:pPr>
        <w:rPr>
          <w:rFonts w:ascii="Verdana" w:eastAsia="Verdana" w:hAnsi="Verdana" w:cs="Verdana"/>
          <w:b/>
        </w:rPr>
      </w:pPr>
    </w:p>
    <w:p w14:paraId="2AF9F319" w14:textId="0D075708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[G] </w:t>
      </w:r>
      <w:r w:rsidRPr="001D3349">
        <w:rPr>
          <w:rFonts w:ascii="Verdana" w:eastAsia="Verdana" w:hAnsi="Verdana" w:cs="Verdana"/>
        </w:rPr>
        <w:t xml:space="preserve">Cousin David knew just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what went wrong</w:t>
      </w:r>
    </w:p>
    <w:p w14:paraId="51EFC159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So we all waited out on </w:t>
      </w: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our front lawn</w:t>
      </w:r>
    </w:p>
    <w:p w14:paraId="75D9672B" w14:textId="6AF31609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He threw the </w:t>
      </w:r>
      <w:r w:rsidR="003C27E8" w:rsidRPr="001D3349">
        <w:rPr>
          <w:rFonts w:ascii="Verdana" w:eastAsia="Verdana" w:hAnsi="Verdana" w:cs="Verdana"/>
          <w:b/>
          <w:bCs/>
        </w:rPr>
        <w:t>[D]</w:t>
      </w:r>
      <w:r w:rsidR="003C27E8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</w:rPr>
        <w:t xml:space="preserve">breaker and the 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 xml:space="preserve"> lights came on</w:t>
      </w:r>
    </w:p>
    <w:p w14:paraId="3057D5C8" w14:textId="29E988F1" w:rsidR="00E44D08" w:rsidRPr="001D3349" w:rsidRDefault="00E44D08" w:rsidP="00E44D08">
      <w:pPr>
        <w:rPr>
          <w:rFonts w:ascii="Verdana" w:eastAsia="Verdana" w:hAnsi="Verdana" w:cs="Verdana"/>
          <w:b/>
        </w:rPr>
      </w:pPr>
      <w:r w:rsidRPr="001D3349">
        <w:rPr>
          <w:rFonts w:ascii="Verdana" w:eastAsia="Verdana" w:hAnsi="Verdana" w:cs="Verdana"/>
        </w:rPr>
        <w:t xml:space="preserve">And we </w:t>
      </w:r>
      <w:r w:rsidR="003C27E8" w:rsidRPr="001D3349">
        <w:rPr>
          <w:rFonts w:ascii="Verdana" w:eastAsia="Verdana" w:hAnsi="Verdana" w:cs="Verdana"/>
          <w:b/>
        </w:rPr>
        <w:t>[C]</w:t>
      </w:r>
      <w:r w:rsidR="003C27E8" w:rsidRPr="001D3349">
        <w:rPr>
          <w:rFonts w:ascii="Verdana" w:eastAsia="Verdana" w:hAnsi="Verdana" w:cs="Verdana"/>
        </w:rPr>
        <w:t xml:space="preserve"> </w:t>
      </w:r>
      <w:r w:rsidRPr="001D3349">
        <w:rPr>
          <w:rFonts w:ascii="Verdana" w:eastAsia="Verdana" w:hAnsi="Verdana" w:cs="Verdana"/>
        </w:rPr>
        <w:t xml:space="preserve">sang Silent </w:t>
      </w: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Night, oh Silent </w:t>
      </w: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Night </w:t>
      </w:r>
      <w:r w:rsidR="00686BEB" w:rsidRPr="001D3349">
        <w:rPr>
          <w:rFonts w:ascii="Verdana" w:eastAsia="Verdana" w:hAnsi="Verdana" w:cs="Verdana"/>
          <w:b/>
          <w:bCs/>
        </w:rPr>
        <w:t>/</w:t>
      </w:r>
      <w:r w:rsidR="00686BEB" w:rsidRPr="001D3349">
        <w:rPr>
          <w:rFonts w:ascii="Verdana" w:eastAsia="Verdana" w:hAnsi="Verdana" w:cs="Verdana"/>
          <w:b/>
        </w:rPr>
        <w:t xml:space="preserve"> </w:t>
      </w:r>
      <w:r w:rsidRPr="001D3349">
        <w:rPr>
          <w:rFonts w:ascii="Verdana" w:eastAsia="Verdana" w:hAnsi="Verdana" w:cs="Verdana"/>
          <w:b/>
        </w:rPr>
        <w:t>[C]</w:t>
      </w:r>
      <w:r w:rsidR="003C27E8" w:rsidRPr="001D3349">
        <w:rPr>
          <w:rFonts w:ascii="Verdana" w:eastAsia="Verdana" w:hAnsi="Verdana" w:cs="Verdana"/>
          <w:b/>
        </w:rPr>
        <w:t xml:space="preserve"> /</w:t>
      </w:r>
      <w:r w:rsidRPr="001D3349">
        <w:rPr>
          <w:rFonts w:ascii="Verdana" w:eastAsia="Verdana" w:hAnsi="Verdana" w:cs="Verdana"/>
          <w:b/>
        </w:rPr>
        <w:t xml:space="preserve"> [G]</w:t>
      </w:r>
      <w:r w:rsidR="00FA2A4E">
        <w:rPr>
          <w:rFonts w:ascii="Verdana" w:eastAsia="Verdana" w:hAnsi="Verdana" w:cs="Verdana"/>
          <w:b/>
        </w:rPr>
        <w:t xml:space="preserve"> </w:t>
      </w:r>
      <w:r w:rsidR="003C27E8" w:rsidRPr="001D3349">
        <w:rPr>
          <w:rFonts w:ascii="Verdana" w:eastAsia="Verdana" w:hAnsi="Verdana" w:cs="Verdana"/>
          <w:b/>
        </w:rPr>
        <w:t>/</w:t>
      </w:r>
      <w:r w:rsidRPr="001D3349">
        <w:rPr>
          <w:rFonts w:ascii="Verdana" w:eastAsia="Verdana" w:hAnsi="Verdana" w:cs="Verdana"/>
          <w:b/>
        </w:rPr>
        <w:t xml:space="preserve"> [C]</w:t>
      </w:r>
      <w:r w:rsidR="003C27E8" w:rsidRPr="001D3349">
        <w:rPr>
          <w:rFonts w:ascii="Verdana" w:eastAsia="Verdana" w:hAnsi="Verdana" w:cs="Verdana"/>
          <w:b/>
        </w:rPr>
        <w:t xml:space="preserve"> /</w:t>
      </w:r>
    </w:p>
    <w:p w14:paraId="6B031E01" w14:textId="538F1376" w:rsidR="00D4637E" w:rsidRDefault="00D4637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32EA69F0" w14:textId="77777777" w:rsidR="00D4637E" w:rsidRPr="001D3349" w:rsidRDefault="00D4637E" w:rsidP="00E44D08">
      <w:pPr>
        <w:rPr>
          <w:rFonts w:ascii="Verdana" w:eastAsia="Verdana" w:hAnsi="Verdana" w:cs="Verdana"/>
        </w:rPr>
      </w:pPr>
    </w:p>
    <w:p w14:paraId="0B6DB3B2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Carve the turkey turn the ball game on</w:t>
      </w:r>
    </w:p>
    <w:p w14:paraId="0A935A8E" w14:textId="5B53D9A4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 xml:space="preserve">Mix Bloody </w:t>
      </w:r>
      <w:proofErr w:type="spellStart"/>
      <w:r w:rsidRPr="001D3349">
        <w:rPr>
          <w:rFonts w:ascii="Verdana" w:eastAsia="Verdana" w:hAnsi="Verdana" w:cs="Verdana"/>
        </w:rPr>
        <w:t>Marys</w:t>
      </w:r>
      <w:proofErr w:type="spellEnd"/>
      <w:r w:rsidRPr="001D3349">
        <w:rPr>
          <w:rFonts w:ascii="Verdana" w:eastAsia="Verdana" w:hAnsi="Verdana" w:cs="Verdana"/>
        </w:rPr>
        <w:t xml:space="preserve"> </w:t>
      </w:r>
      <w:proofErr w:type="spellStart"/>
      <w:r w:rsidR="003C27E8" w:rsidRPr="001D3349">
        <w:rPr>
          <w:rFonts w:ascii="Verdana" w:eastAsia="Verdana" w:hAnsi="Verdana" w:cs="Verdana"/>
        </w:rPr>
        <w:t>‘c</w:t>
      </w:r>
      <w:r w:rsidRPr="001D3349">
        <w:rPr>
          <w:rFonts w:ascii="Verdana" w:eastAsia="Verdana" w:hAnsi="Verdana" w:cs="Verdana"/>
        </w:rPr>
        <w:t>ause</w:t>
      </w:r>
      <w:proofErr w:type="spellEnd"/>
      <w:r w:rsidRPr="001D3349">
        <w:rPr>
          <w:rFonts w:ascii="Verdana" w:eastAsia="Verdana" w:hAnsi="Verdana" w:cs="Verdana"/>
        </w:rPr>
        <w:t xml:space="preserve"> </w:t>
      </w:r>
      <w:r w:rsidR="003C27E8" w:rsidRPr="001D3349">
        <w:rPr>
          <w:rFonts w:ascii="Verdana" w:eastAsia="Verdana" w:hAnsi="Verdana" w:cs="Verdana"/>
        </w:rPr>
        <w:t>w</w:t>
      </w:r>
      <w:r w:rsidRPr="001D3349">
        <w:rPr>
          <w:rFonts w:ascii="Verdana" w:eastAsia="Verdana" w:hAnsi="Verdana" w:cs="Verdana"/>
        </w:rPr>
        <w:t xml:space="preserve">e </w:t>
      </w:r>
      <w:r w:rsidR="003C27E8" w:rsidRPr="001D3349">
        <w:rPr>
          <w:rFonts w:ascii="Verdana" w:eastAsia="Verdana" w:hAnsi="Verdana" w:cs="Verdana"/>
        </w:rPr>
        <w:t>a</w:t>
      </w:r>
      <w:r w:rsidRPr="001D3349">
        <w:rPr>
          <w:rFonts w:ascii="Verdana" w:eastAsia="Verdana" w:hAnsi="Verdana" w:cs="Verdana"/>
        </w:rPr>
        <w:t xml:space="preserve">ll </w:t>
      </w:r>
      <w:r w:rsidR="003C27E8" w:rsidRPr="001D3349">
        <w:rPr>
          <w:rFonts w:ascii="Verdana" w:eastAsia="Verdana" w:hAnsi="Verdana" w:cs="Verdana"/>
        </w:rPr>
        <w:t>w</w:t>
      </w:r>
      <w:r w:rsidRPr="001D3349">
        <w:rPr>
          <w:rFonts w:ascii="Verdana" w:eastAsia="Verdana" w:hAnsi="Verdana" w:cs="Verdana"/>
        </w:rPr>
        <w:t xml:space="preserve">ant </w:t>
      </w:r>
      <w:r w:rsidR="003C27E8" w:rsidRPr="001D3349">
        <w:rPr>
          <w:rFonts w:ascii="Verdana" w:eastAsia="Verdana" w:hAnsi="Verdana" w:cs="Verdana"/>
        </w:rPr>
        <w:t>o</w:t>
      </w:r>
      <w:r w:rsidRPr="001D3349">
        <w:rPr>
          <w:rFonts w:ascii="Verdana" w:eastAsia="Verdana" w:hAnsi="Verdana" w:cs="Verdana"/>
        </w:rPr>
        <w:t>ne</w:t>
      </w:r>
    </w:p>
    <w:p w14:paraId="5205B77A" w14:textId="05DD6D9C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[D] </w:t>
      </w:r>
      <w:r w:rsidRPr="001D3349">
        <w:rPr>
          <w:rFonts w:ascii="Verdana" w:eastAsia="Verdana" w:hAnsi="Verdana" w:cs="Verdana"/>
        </w:rPr>
        <w:t>Send somebody to the Stop</w:t>
      </w:r>
      <w:r w:rsidR="00A80DBA">
        <w:rPr>
          <w:rFonts w:ascii="Verdana" w:eastAsia="Verdana" w:hAnsi="Verdana" w:cs="Verdana"/>
        </w:rPr>
        <w:t>-N-</w:t>
      </w:r>
      <w:r w:rsidRPr="001D3349">
        <w:rPr>
          <w:rFonts w:ascii="Verdana" w:eastAsia="Verdana" w:hAnsi="Verdana" w:cs="Verdana"/>
        </w:rPr>
        <w:t>Go</w:t>
      </w:r>
    </w:p>
    <w:p w14:paraId="405C9E82" w14:textId="77777777" w:rsidR="00E44D08" w:rsidRPr="001D3349" w:rsidRDefault="00E44D08" w:rsidP="00E8242F">
      <w:pPr>
        <w:spacing w:after="80"/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>We need some celery and a can of fake snow</w:t>
      </w:r>
    </w:p>
    <w:p w14:paraId="3C39BD3D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 xml:space="preserve">[D] </w:t>
      </w:r>
      <w:r w:rsidRPr="001D3349">
        <w:rPr>
          <w:rFonts w:ascii="Verdana" w:eastAsia="Verdana" w:hAnsi="Verdana" w:cs="Verdana"/>
        </w:rPr>
        <w:t>A bag of lemons and some Diet Sprites</w:t>
      </w:r>
    </w:p>
    <w:p w14:paraId="0E1DA91A" w14:textId="77777777" w:rsidR="00E44D08" w:rsidRPr="001D3349" w:rsidRDefault="00E44D08" w:rsidP="00E44D0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[C]</w:t>
      </w:r>
      <w:r w:rsidRPr="001D3349">
        <w:rPr>
          <w:rFonts w:ascii="Verdana" w:eastAsia="Verdana" w:hAnsi="Verdana" w:cs="Verdana"/>
        </w:rPr>
        <w:t xml:space="preserve"> A box of tampons and some Salem Lights</w:t>
      </w:r>
    </w:p>
    <w:p w14:paraId="637FF25F" w14:textId="77777777" w:rsidR="003C27E8" w:rsidRPr="001D3349" w:rsidRDefault="003C27E8" w:rsidP="003C27E8">
      <w:pPr>
        <w:rPr>
          <w:rFonts w:ascii="Verdana" w:eastAsia="Verdana" w:hAnsi="Verdana" w:cs="Verdana"/>
        </w:rPr>
      </w:pPr>
      <w:r w:rsidRPr="001D3349">
        <w:rPr>
          <w:rFonts w:ascii="Verdana" w:eastAsia="Verdana" w:hAnsi="Verdana" w:cs="Verdana"/>
          <w:b/>
        </w:rPr>
        <w:t>[G]</w:t>
      </w:r>
      <w:r w:rsidRPr="001D3349">
        <w:rPr>
          <w:rFonts w:ascii="Verdana" w:eastAsia="Verdana" w:hAnsi="Verdana" w:cs="Verdana"/>
        </w:rPr>
        <w:t xml:space="preserve"> Halle-</w:t>
      </w:r>
      <w:r w:rsidRPr="001D3349">
        <w:rPr>
          <w:rFonts w:ascii="Verdana" w:eastAsia="Verdana" w:hAnsi="Verdana" w:cs="Verdana"/>
          <w:b/>
          <w:bCs/>
        </w:rPr>
        <w:t>[D]</w:t>
      </w:r>
      <w:proofErr w:type="spellStart"/>
      <w:r w:rsidRPr="001D3349">
        <w:rPr>
          <w:rFonts w:ascii="Verdana" w:eastAsia="Verdana" w:hAnsi="Verdana" w:cs="Verdana"/>
        </w:rPr>
        <w:t>lujah</w:t>
      </w:r>
      <w:proofErr w:type="spellEnd"/>
      <w:r w:rsidRPr="001D3349">
        <w:rPr>
          <w:rFonts w:ascii="Verdana" w:eastAsia="Verdana" w:hAnsi="Verdana" w:cs="Verdana"/>
        </w:rPr>
        <w:t xml:space="preserve"> every-</w:t>
      </w:r>
      <w:r w:rsidRPr="001D3349">
        <w:rPr>
          <w:rFonts w:ascii="Verdana" w:eastAsia="Verdana" w:hAnsi="Verdana" w:cs="Verdana"/>
          <w:b/>
        </w:rPr>
        <w:t>[</w:t>
      </w:r>
      <w:proofErr w:type="spellStart"/>
      <w:r w:rsidRPr="001D3349">
        <w:rPr>
          <w:rFonts w:ascii="Verdana" w:eastAsia="Verdana" w:hAnsi="Verdana" w:cs="Verdana"/>
          <w:b/>
        </w:rPr>
        <w:t>Em</w:t>
      </w:r>
      <w:proofErr w:type="spellEnd"/>
      <w:r w:rsidRPr="001D3349">
        <w:rPr>
          <w:rFonts w:ascii="Verdana" w:eastAsia="Verdana" w:hAnsi="Verdana" w:cs="Verdana"/>
          <w:b/>
        </w:rPr>
        <w:t>]</w:t>
      </w:r>
      <w:r w:rsidRPr="001D3349">
        <w:rPr>
          <w:rFonts w:ascii="Verdana" w:eastAsia="Verdana" w:hAnsi="Verdana" w:cs="Verdana"/>
        </w:rPr>
        <w:t>body say cheese</w:t>
      </w:r>
    </w:p>
    <w:p w14:paraId="4910BD90" w14:textId="77777777" w:rsidR="00762AFA" w:rsidRDefault="003C27E8" w:rsidP="00E44D08">
      <w:pPr>
        <w:rPr>
          <w:rFonts w:ascii="Verdana" w:hAnsi="Verdana"/>
          <w:bCs/>
        </w:rPr>
      </w:pPr>
      <w:r w:rsidRPr="001D3349">
        <w:rPr>
          <w:rFonts w:ascii="Verdana" w:eastAsia="Verdana" w:hAnsi="Verdana" w:cs="Verdana"/>
          <w:b/>
        </w:rPr>
        <w:t xml:space="preserve">[C] </w:t>
      </w:r>
      <w:r w:rsidRPr="001D3349">
        <w:rPr>
          <w:rFonts w:ascii="Verdana" w:eastAsia="Verdana" w:hAnsi="Verdana" w:cs="Verdana"/>
        </w:rPr>
        <w:t xml:space="preserve">Merry Christmas from the </w:t>
      </w:r>
      <w:r w:rsidRPr="001D3349">
        <w:rPr>
          <w:rFonts w:ascii="Verdana" w:eastAsia="Verdana" w:hAnsi="Verdana" w:cs="Verdana"/>
          <w:b/>
        </w:rPr>
        <w:t>[D]</w:t>
      </w:r>
      <w:r w:rsidRPr="001D3349">
        <w:rPr>
          <w:rFonts w:ascii="Verdana" w:eastAsia="Verdana" w:hAnsi="Verdana" w:cs="Verdana"/>
        </w:rPr>
        <w:t xml:space="preserve"> fa-mi-</w:t>
      </w:r>
      <w:r w:rsidRPr="001D3349">
        <w:rPr>
          <w:rFonts w:ascii="Verdana" w:eastAsia="Verdana" w:hAnsi="Verdana" w:cs="Verdana"/>
          <w:b/>
        </w:rPr>
        <w:t>[G]</w:t>
      </w:r>
      <w:proofErr w:type="spellStart"/>
      <w:r w:rsidRPr="001D3349">
        <w:rPr>
          <w:rFonts w:ascii="Verdana" w:eastAsia="Verdana" w:hAnsi="Verdana" w:cs="Verdana"/>
        </w:rPr>
        <w:t>ly</w:t>
      </w:r>
      <w:proofErr w:type="spellEnd"/>
      <w:r w:rsidRPr="001D3349">
        <w:rPr>
          <w:rFonts w:ascii="Verdana" w:eastAsia="Verdana" w:hAnsi="Verdana" w:cs="Verdana"/>
        </w:rPr>
        <w:t xml:space="preserve"> </w:t>
      </w:r>
      <w:r w:rsidR="00686BEB" w:rsidRPr="001D3349">
        <w:rPr>
          <w:rFonts w:ascii="Verdana" w:eastAsia="Verdana" w:hAnsi="Verdana" w:cs="Verdana"/>
          <w:b/>
          <w:bCs/>
        </w:rPr>
        <w:t>/</w:t>
      </w:r>
      <w:r w:rsidR="00686BEB" w:rsidRPr="001D3349">
        <w:rPr>
          <w:rFonts w:ascii="Verdana" w:eastAsia="Verdana" w:hAnsi="Verdana" w:cs="Verdana"/>
          <w:b/>
        </w:rPr>
        <w:t xml:space="preserve"> </w:t>
      </w:r>
      <w:r w:rsidRPr="001D3349">
        <w:rPr>
          <w:rFonts w:ascii="Verdana" w:eastAsia="Verdana" w:hAnsi="Verdana" w:cs="Verdana"/>
          <w:b/>
        </w:rPr>
        <w:t>[C] / [G] / [C]</w:t>
      </w:r>
      <w:r w:rsidRPr="001D3349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</w:p>
    <w:p w14:paraId="518D0E35" w14:textId="77777777" w:rsidR="00762AFA" w:rsidRDefault="00762AFA" w:rsidP="00E44D08">
      <w:pPr>
        <w:rPr>
          <w:rFonts w:ascii="Verdana" w:hAnsi="Verdana"/>
          <w:bCs/>
        </w:rPr>
      </w:pPr>
    </w:p>
    <w:p w14:paraId="2E523408" w14:textId="1948CE66" w:rsidR="00E44D08" w:rsidRPr="003C27E8" w:rsidRDefault="00E44D08" w:rsidP="00E44D08">
      <w:pPr>
        <w:rPr>
          <w:rFonts w:ascii="Verdana" w:hAnsi="Verdana"/>
          <w:bCs/>
        </w:rPr>
      </w:pPr>
      <w:proofErr w:type="spellStart"/>
      <w:r w:rsidRPr="00FA52D4">
        <w:rPr>
          <w:rFonts w:ascii="Verdana" w:eastAsia="Verdana" w:hAnsi="Verdana" w:cs="Verdana"/>
        </w:rPr>
        <w:t>Feliz</w:t>
      </w:r>
      <w:proofErr w:type="spellEnd"/>
      <w:r w:rsidRPr="00FA52D4">
        <w:rPr>
          <w:rFonts w:ascii="Verdana" w:eastAsia="Verdana" w:hAnsi="Verdana" w:cs="Verdana"/>
        </w:rPr>
        <w:t xml:space="preserve"> Navi-</w:t>
      </w:r>
      <w:r w:rsidR="00EB5B55" w:rsidRPr="00EB5B55">
        <w:rPr>
          <w:rFonts w:ascii="Verdana" w:eastAsia="Verdana" w:hAnsi="Verdana" w:cs="Verdana"/>
          <w:b/>
          <w:bCs/>
        </w:rPr>
        <w:t>~</w:t>
      </w:r>
      <w:r w:rsidRPr="00FA52D4">
        <w:rPr>
          <w:rFonts w:ascii="Verdana" w:eastAsia="Verdana" w:hAnsi="Verdana" w:cs="Verdana"/>
          <w:b/>
        </w:rPr>
        <w:t>[G]</w:t>
      </w:r>
      <w:r w:rsidR="00EB5B55" w:rsidRPr="00EB5B55">
        <w:rPr>
          <w:rFonts w:ascii="Verdana" w:eastAsia="Verdana" w:hAnsi="Verdana" w:cs="Verdana"/>
          <w:b/>
          <w:bCs/>
        </w:rPr>
        <w:t>~</w:t>
      </w:r>
      <w:r w:rsidRPr="00FA52D4">
        <w:rPr>
          <w:rFonts w:ascii="Verdana" w:eastAsia="Verdana" w:hAnsi="Verdana" w:cs="Verdana"/>
        </w:rPr>
        <w:t>dad!</w:t>
      </w:r>
      <w:r w:rsidR="00762AFA">
        <w:rPr>
          <w:rFonts w:ascii="Verdana" w:eastAsia="Verdana" w:hAnsi="Verdana" w:cs="Verdana"/>
        </w:rPr>
        <w:t xml:space="preserve"> </w:t>
      </w:r>
      <w:r w:rsidR="00762AFA" w:rsidRPr="00FA52D4">
        <w:rPr>
          <w:rFonts w:ascii="Verdana" w:eastAsia="Verdana" w:hAnsi="Verdana" w:cs="Verdana"/>
          <w:b/>
        </w:rPr>
        <w:t>[G]</w:t>
      </w:r>
      <w:r w:rsidR="00762AFA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C4989D0" w14:textId="77777777" w:rsidR="00A42E3F" w:rsidRDefault="00A42E3F">
      <w:pPr>
        <w:rPr>
          <w:rFonts w:ascii="Verdana" w:hAnsi="Verdana"/>
        </w:rPr>
      </w:pPr>
    </w:p>
    <w:p w14:paraId="1C38BBDE" w14:textId="3D527ED0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06001C" wp14:editId="39CE7932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E1E31F" wp14:editId="118DFE8B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777F27" wp14:editId="032FBBF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F0C592" wp14:editId="17A202CF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BFC2E" w14:textId="77777777" w:rsidR="00B043CF" w:rsidRDefault="00B043CF" w:rsidP="00110521">
      <w:pPr>
        <w:rPr>
          <w:rFonts w:ascii="Verdana" w:hAnsi="Verdana"/>
          <w:b/>
        </w:rPr>
      </w:pPr>
    </w:p>
    <w:p w14:paraId="605643F4" w14:textId="300DEFC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8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D3349"/>
    <w:rsid w:val="001E2271"/>
    <w:rsid w:val="00252E97"/>
    <w:rsid w:val="002B56B4"/>
    <w:rsid w:val="003442C9"/>
    <w:rsid w:val="003C27E8"/>
    <w:rsid w:val="00414418"/>
    <w:rsid w:val="0047277F"/>
    <w:rsid w:val="00490D27"/>
    <w:rsid w:val="00496B3F"/>
    <w:rsid w:val="004E65B6"/>
    <w:rsid w:val="005066FE"/>
    <w:rsid w:val="00531581"/>
    <w:rsid w:val="00550EFA"/>
    <w:rsid w:val="006230AD"/>
    <w:rsid w:val="006325CA"/>
    <w:rsid w:val="00686BEB"/>
    <w:rsid w:val="007320F1"/>
    <w:rsid w:val="007506BC"/>
    <w:rsid w:val="00762AFA"/>
    <w:rsid w:val="00775701"/>
    <w:rsid w:val="007E4748"/>
    <w:rsid w:val="0082492D"/>
    <w:rsid w:val="008605E3"/>
    <w:rsid w:val="00866CDE"/>
    <w:rsid w:val="0088510B"/>
    <w:rsid w:val="00972E99"/>
    <w:rsid w:val="00A42E3F"/>
    <w:rsid w:val="00A569E6"/>
    <w:rsid w:val="00A80DBA"/>
    <w:rsid w:val="00A902E9"/>
    <w:rsid w:val="00A92235"/>
    <w:rsid w:val="00A9741C"/>
    <w:rsid w:val="00AB09B4"/>
    <w:rsid w:val="00AD3A18"/>
    <w:rsid w:val="00B043CF"/>
    <w:rsid w:val="00B16743"/>
    <w:rsid w:val="00BB114B"/>
    <w:rsid w:val="00C2011C"/>
    <w:rsid w:val="00C5218C"/>
    <w:rsid w:val="00CA07D7"/>
    <w:rsid w:val="00D4034F"/>
    <w:rsid w:val="00D4637E"/>
    <w:rsid w:val="00D66B4B"/>
    <w:rsid w:val="00D84579"/>
    <w:rsid w:val="00DB1F9F"/>
    <w:rsid w:val="00E04FCE"/>
    <w:rsid w:val="00E44D08"/>
    <w:rsid w:val="00E8242F"/>
    <w:rsid w:val="00EB5B55"/>
    <w:rsid w:val="00F81E40"/>
    <w:rsid w:val="00F96D25"/>
    <w:rsid w:val="00FA2A4E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BE8CC"/>
  <w14:defaultImageDpi w14:val="300"/>
  <w15:docId w15:val="{1EC4640D-F7D7-4480-9273-234269D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12</cp:revision>
  <cp:lastPrinted>2022-12-02T14:48:00Z</cp:lastPrinted>
  <dcterms:created xsi:type="dcterms:W3CDTF">2022-12-02T13:41:00Z</dcterms:created>
  <dcterms:modified xsi:type="dcterms:W3CDTF">2022-12-02T17:51:00Z</dcterms:modified>
</cp:coreProperties>
</file>