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258BB" w14:textId="766FA174" w:rsidR="0082492D" w:rsidRPr="00A902E9" w:rsidRDefault="007518F6" w:rsidP="00DB1F9F">
      <w:pPr>
        <w:pStyle w:val="Heading1"/>
      </w:pPr>
      <w:r>
        <w:t xml:space="preserve">A </w:t>
      </w:r>
      <w:r w:rsidR="00E943AD">
        <w:t>Children’s Winter</w:t>
      </w:r>
    </w:p>
    <w:p w14:paraId="7222A618" w14:textId="701B1E07" w:rsidR="00972E99" w:rsidRPr="00A902E9" w:rsidRDefault="00E943AD">
      <w:pPr>
        <w:rPr>
          <w:rFonts w:ascii="Verdana" w:hAnsi="Verdana"/>
        </w:rPr>
      </w:pPr>
      <w:r>
        <w:rPr>
          <w:rFonts w:ascii="Verdana" w:hAnsi="Verdana"/>
        </w:rPr>
        <w:t>Dermot O’Reilly</w:t>
      </w:r>
      <w:r w:rsidR="007F05A4">
        <w:rPr>
          <w:rFonts w:ascii="Verdana" w:hAnsi="Verdana"/>
        </w:rPr>
        <w:t>, mid-1970’s</w:t>
      </w:r>
      <w:r>
        <w:rPr>
          <w:rFonts w:ascii="Verdana" w:hAnsi="Verdana"/>
        </w:rPr>
        <w:t xml:space="preserve"> </w:t>
      </w:r>
    </w:p>
    <w:p w14:paraId="364ACE59" w14:textId="77777777" w:rsidR="00972E99" w:rsidRPr="007F05A4" w:rsidRDefault="00972E99">
      <w:pPr>
        <w:rPr>
          <w:rFonts w:ascii="Verdana" w:hAnsi="Verdana"/>
          <w:bCs/>
        </w:rPr>
      </w:pPr>
    </w:p>
    <w:p w14:paraId="6EDAF649" w14:textId="04DE5BAE" w:rsidR="007320F1" w:rsidRDefault="007320F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0F1B1A1" wp14:editId="033852CC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AA41E38" wp14:editId="1504075F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27D94E3" wp14:editId="77DD067C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30C5279" wp14:editId="04351E77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73312" w14:textId="77777777" w:rsidR="007320F1" w:rsidRPr="007F05A4" w:rsidRDefault="007320F1">
      <w:pPr>
        <w:rPr>
          <w:rFonts w:ascii="Verdana" w:hAnsi="Verdana"/>
          <w:bCs/>
        </w:rPr>
      </w:pPr>
    </w:p>
    <w:p w14:paraId="57180AB1" w14:textId="77777777" w:rsidR="00B33A08" w:rsidRPr="00A96DFB" w:rsidRDefault="00B33A08" w:rsidP="00B33A08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 xml:space="preserve">INTRO:  / 1 2 </w:t>
      </w:r>
      <w:r>
        <w:rPr>
          <w:rFonts w:ascii="Verdana" w:hAnsi="Verdana"/>
          <w:b/>
        </w:rPr>
        <w:t>3 4</w:t>
      </w:r>
      <w:r w:rsidRPr="00A902E9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  <w:bCs/>
        </w:rPr>
        <w:t>[D] / [D]</w:t>
      </w:r>
    </w:p>
    <w:p w14:paraId="505F14F2" w14:textId="77777777" w:rsidR="00B33A08" w:rsidRDefault="00B33A08" w:rsidP="00B33A08">
      <w:pPr>
        <w:rPr>
          <w:rFonts w:ascii="Verdana" w:hAnsi="Verdana"/>
          <w:bCs/>
        </w:rPr>
      </w:pPr>
    </w:p>
    <w:p w14:paraId="6AB37049" w14:textId="77777777" w:rsidR="00B33A08" w:rsidRDefault="00B33A08" w:rsidP="00B33A08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The </w:t>
      </w:r>
      <w:r w:rsidRPr="00E943AD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winter’s snow is a </w:t>
      </w:r>
      <w:r w:rsidRPr="00E943AD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 child’s delight</w:t>
      </w:r>
    </w:p>
    <w:p w14:paraId="00E7A1B3" w14:textId="77777777" w:rsidR="00B33A08" w:rsidRDefault="00B33A08" w:rsidP="00B33A08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As it </w:t>
      </w:r>
      <w:r w:rsidRPr="00E943AD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brightens </w:t>
      </w:r>
      <w:r w:rsidRPr="00E943AD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up the </w:t>
      </w:r>
      <w:r w:rsidRPr="00E943AD">
        <w:rPr>
          <w:rFonts w:ascii="Verdana" w:hAnsi="Verdana"/>
          <w:b/>
          <w:bCs/>
        </w:rPr>
        <w:t>[</w:t>
      </w:r>
      <w:proofErr w:type="spellStart"/>
      <w:r>
        <w:rPr>
          <w:rFonts w:ascii="Verdana" w:hAnsi="Verdana"/>
          <w:b/>
          <w:bCs/>
        </w:rPr>
        <w:t>Em</w:t>
      </w:r>
      <w:proofErr w:type="spellEnd"/>
      <w:r w:rsidRPr="00E943AD">
        <w:rPr>
          <w:rFonts w:ascii="Verdana" w:hAnsi="Verdana"/>
          <w:b/>
          <w:bCs/>
        </w:rPr>
        <w:t>]</w:t>
      </w:r>
      <w:r>
        <w:rPr>
          <w:rFonts w:ascii="Verdana" w:hAnsi="Verdana"/>
          <w:bCs/>
        </w:rPr>
        <w:t xml:space="preserve"> winter nights </w:t>
      </w:r>
      <w:r w:rsidRPr="00E943AD">
        <w:rPr>
          <w:rFonts w:ascii="Verdana" w:hAnsi="Verdana"/>
          <w:b/>
          <w:bCs/>
        </w:rPr>
        <w:t>[A]</w:t>
      </w:r>
    </w:p>
    <w:p w14:paraId="51330932" w14:textId="77777777" w:rsidR="00B33A08" w:rsidRDefault="00B33A08" w:rsidP="00B33A08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And </w:t>
      </w:r>
      <w:r w:rsidRPr="00E943AD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coats the earth in a </w:t>
      </w:r>
      <w:r w:rsidRPr="00E943AD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 cheery white</w:t>
      </w:r>
    </w:p>
    <w:p w14:paraId="2DF4B3B5" w14:textId="77777777" w:rsidR="00B33A08" w:rsidRDefault="00B33A08" w:rsidP="00B33A08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As it </w:t>
      </w:r>
      <w:r w:rsidRPr="00E943AD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softly </w:t>
      </w:r>
      <w:r w:rsidRPr="00E943AD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 drifts up-</w:t>
      </w:r>
      <w:r w:rsidRPr="00E943AD">
        <w:rPr>
          <w:rFonts w:ascii="Verdana" w:hAnsi="Verdana"/>
          <w:b/>
          <w:bCs/>
        </w:rPr>
        <w:t>[</w:t>
      </w:r>
      <w:r>
        <w:rPr>
          <w:rFonts w:ascii="Verdana" w:hAnsi="Verdana"/>
          <w:b/>
          <w:bCs/>
        </w:rPr>
        <w:t>G</w:t>
      </w:r>
      <w:r w:rsidRPr="00E943AD">
        <w:rPr>
          <w:rFonts w:ascii="Verdana" w:hAnsi="Verdana"/>
          <w:b/>
          <w:bCs/>
        </w:rPr>
        <w:t>]</w:t>
      </w:r>
      <w:r>
        <w:rPr>
          <w:rFonts w:ascii="Verdana" w:hAnsi="Verdana"/>
          <w:bCs/>
        </w:rPr>
        <w:t xml:space="preserve">on it </w:t>
      </w:r>
      <w:r w:rsidRPr="00E943AD">
        <w:rPr>
          <w:rFonts w:ascii="Verdana" w:hAnsi="Verdana"/>
          <w:b/>
          <w:bCs/>
        </w:rPr>
        <w:t>[D]</w:t>
      </w:r>
    </w:p>
    <w:p w14:paraId="1F9F0551" w14:textId="77777777" w:rsidR="00B33A08" w:rsidRPr="007F05A4" w:rsidRDefault="00B33A08" w:rsidP="00B33A08">
      <w:pPr>
        <w:rPr>
          <w:rFonts w:ascii="Verdana" w:hAnsi="Verdana"/>
          <w:bCs/>
        </w:rPr>
      </w:pPr>
    </w:p>
    <w:p w14:paraId="329BB0BF" w14:textId="77777777" w:rsidR="00B33A08" w:rsidRDefault="00B33A08" w:rsidP="00B33A08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The </w:t>
      </w:r>
      <w:r w:rsidRPr="00E943AD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smiling faces </w:t>
      </w:r>
      <w:r w:rsidRPr="00E943AD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 watch the ground</w:t>
      </w:r>
    </w:p>
    <w:p w14:paraId="19D84B55" w14:textId="77777777" w:rsidR="00B33A08" w:rsidRDefault="00B33A08" w:rsidP="00B33A08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As the </w:t>
      </w:r>
      <w:r w:rsidRPr="00E943AD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snow is </w:t>
      </w:r>
      <w:r w:rsidRPr="00E943AD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falling </w:t>
      </w:r>
      <w:r w:rsidRPr="00E943AD">
        <w:rPr>
          <w:rFonts w:ascii="Verdana" w:hAnsi="Verdana"/>
          <w:b/>
          <w:bCs/>
        </w:rPr>
        <w:t>[</w:t>
      </w:r>
      <w:proofErr w:type="spellStart"/>
      <w:r>
        <w:rPr>
          <w:rFonts w:ascii="Verdana" w:hAnsi="Verdana"/>
          <w:b/>
          <w:bCs/>
        </w:rPr>
        <w:t>Em</w:t>
      </w:r>
      <w:proofErr w:type="spellEnd"/>
      <w:r w:rsidRPr="00E943AD">
        <w:rPr>
          <w:rFonts w:ascii="Verdana" w:hAnsi="Verdana"/>
          <w:b/>
          <w:bCs/>
        </w:rPr>
        <w:t>]</w:t>
      </w:r>
      <w:r>
        <w:rPr>
          <w:rFonts w:ascii="Verdana" w:hAnsi="Verdana"/>
          <w:bCs/>
        </w:rPr>
        <w:t xml:space="preserve"> all around </w:t>
      </w:r>
      <w:r w:rsidRPr="00E943AD">
        <w:rPr>
          <w:rFonts w:ascii="Verdana" w:hAnsi="Verdana"/>
          <w:b/>
          <w:bCs/>
        </w:rPr>
        <w:t>[A]</w:t>
      </w:r>
    </w:p>
    <w:p w14:paraId="19CEBB59" w14:textId="77777777" w:rsidR="00B33A08" w:rsidRDefault="00B33A08" w:rsidP="00B33A08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And </w:t>
      </w:r>
      <w:r w:rsidRPr="00E943AD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through the glass, there </w:t>
      </w:r>
      <w:r w:rsidRPr="00E943AD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 comes no sound</w:t>
      </w:r>
    </w:p>
    <w:p w14:paraId="2AF5F30A" w14:textId="77777777" w:rsidR="00B33A08" w:rsidRDefault="00B33A08" w:rsidP="00B33A08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As the </w:t>
      </w:r>
      <w:r w:rsidRPr="00E943AD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snowflakes </w:t>
      </w:r>
      <w:r w:rsidRPr="00E943AD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 melt up-</w:t>
      </w:r>
      <w:r w:rsidRPr="00E943AD">
        <w:rPr>
          <w:rFonts w:ascii="Verdana" w:hAnsi="Verdana"/>
          <w:b/>
          <w:bCs/>
        </w:rPr>
        <w:t>[</w:t>
      </w:r>
      <w:r>
        <w:rPr>
          <w:rFonts w:ascii="Verdana" w:hAnsi="Verdana"/>
          <w:b/>
          <w:bCs/>
        </w:rPr>
        <w:t>G</w:t>
      </w:r>
      <w:r w:rsidRPr="00E943AD">
        <w:rPr>
          <w:rFonts w:ascii="Verdana" w:hAnsi="Verdana"/>
          <w:b/>
          <w:bCs/>
        </w:rPr>
        <w:t>]</w:t>
      </w:r>
      <w:r>
        <w:rPr>
          <w:rFonts w:ascii="Verdana" w:hAnsi="Verdana"/>
          <w:bCs/>
        </w:rPr>
        <w:t xml:space="preserve">on it </w:t>
      </w:r>
      <w:r w:rsidRPr="00E943AD">
        <w:rPr>
          <w:rFonts w:ascii="Verdana" w:hAnsi="Verdana"/>
          <w:b/>
          <w:bCs/>
        </w:rPr>
        <w:t>[D]</w:t>
      </w:r>
    </w:p>
    <w:p w14:paraId="387998D4" w14:textId="77777777" w:rsidR="00B33A08" w:rsidRPr="007F05A4" w:rsidRDefault="00B33A08" w:rsidP="00B33A08">
      <w:pPr>
        <w:rPr>
          <w:rFonts w:ascii="Verdana" w:hAnsi="Verdana"/>
          <w:bCs/>
        </w:rPr>
      </w:pPr>
    </w:p>
    <w:p w14:paraId="2BE8E0D2" w14:textId="77777777" w:rsidR="00B33A08" w:rsidRPr="00E943AD" w:rsidRDefault="00B33A08" w:rsidP="00B33A08">
      <w:pPr>
        <w:rPr>
          <w:rFonts w:ascii="Verdana" w:hAnsi="Verdana"/>
          <w:b/>
        </w:rPr>
      </w:pPr>
      <w:r w:rsidRPr="00E943AD">
        <w:rPr>
          <w:rFonts w:ascii="Verdana" w:hAnsi="Verdana"/>
          <w:b/>
        </w:rPr>
        <w:t>CHORUS:</w:t>
      </w:r>
    </w:p>
    <w:p w14:paraId="2005B008" w14:textId="77777777" w:rsidR="00B33A08" w:rsidRDefault="00B33A08" w:rsidP="00B33A08">
      <w:pPr>
        <w:rPr>
          <w:rFonts w:ascii="Verdana" w:hAnsi="Verdana"/>
          <w:bCs/>
        </w:rPr>
      </w:pPr>
      <w:r w:rsidRPr="00E943AD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Snowman, snow house, hey play with me</w:t>
      </w:r>
    </w:p>
    <w:p w14:paraId="153EF149" w14:textId="77777777" w:rsidR="00B33A08" w:rsidRDefault="00B33A08" w:rsidP="00B33A08">
      <w:pPr>
        <w:rPr>
          <w:rFonts w:ascii="Verdana" w:hAnsi="Verdana"/>
          <w:bCs/>
        </w:rPr>
      </w:pPr>
      <w:r w:rsidRPr="00E943AD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Shake the snow down </w:t>
      </w:r>
      <w:r w:rsidRPr="00E943AD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 from the tree</w:t>
      </w:r>
    </w:p>
    <w:p w14:paraId="2ABB30D9" w14:textId="77777777" w:rsidR="00B33A08" w:rsidRDefault="00B33A08" w:rsidP="00B33A08">
      <w:pPr>
        <w:rPr>
          <w:rFonts w:ascii="Verdana" w:hAnsi="Verdana"/>
          <w:bCs/>
        </w:rPr>
      </w:pPr>
      <w:r w:rsidRPr="00E943AD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Games once played by </w:t>
      </w:r>
      <w:r w:rsidRPr="00E943AD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 you and me</w:t>
      </w:r>
    </w:p>
    <w:p w14:paraId="6A4DB891" w14:textId="77777777" w:rsidR="00B33A08" w:rsidRDefault="00B33A08" w:rsidP="00B33A08">
      <w:pPr>
        <w:rPr>
          <w:rFonts w:ascii="Verdana" w:hAnsi="Verdana"/>
          <w:bCs/>
        </w:rPr>
      </w:pPr>
      <w:r w:rsidRPr="00E943AD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Snow </w:t>
      </w:r>
      <w:r w:rsidRPr="00E943AD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 softly </w:t>
      </w:r>
      <w:r w:rsidRPr="00E943AD">
        <w:rPr>
          <w:rFonts w:ascii="Verdana" w:hAnsi="Verdana"/>
          <w:b/>
          <w:bCs/>
        </w:rPr>
        <w:t>[</w:t>
      </w:r>
      <w:r>
        <w:rPr>
          <w:rFonts w:ascii="Verdana" w:hAnsi="Verdana"/>
          <w:b/>
          <w:bCs/>
        </w:rPr>
        <w:t>G</w:t>
      </w:r>
      <w:r w:rsidRPr="00E943AD">
        <w:rPr>
          <w:rFonts w:ascii="Verdana" w:hAnsi="Verdana"/>
          <w:b/>
          <w:bCs/>
        </w:rPr>
        <w:t>]</w:t>
      </w:r>
      <w:r>
        <w:rPr>
          <w:rFonts w:ascii="Verdana" w:hAnsi="Verdana"/>
          <w:bCs/>
        </w:rPr>
        <w:t xml:space="preserve"> falling </w:t>
      </w:r>
      <w:r w:rsidRPr="00E943AD">
        <w:rPr>
          <w:rFonts w:ascii="Verdana" w:hAnsi="Verdana"/>
          <w:b/>
          <w:bCs/>
        </w:rPr>
        <w:t>[D]</w:t>
      </w:r>
    </w:p>
    <w:p w14:paraId="42AE744F" w14:textId="77777777" w:rsidR="00B33A08" w:rsidRPr="007F05A4" w:rsidRDefault="00B33A08" w:rsidP="00B33A08">
      <w:pPr>
        <w:rPr>
          <w:rFonts w:ascii="Verdana" w:hAnsi="Verdana"/>
          <w:bCs/>
        </w:rPr>
      </w:pPr>
    </w:p>
    <w:p w14:paraId="39B0C82D" w14:textId="77777777" w:rsidR="00B33A08" w:rsidRDefault="00B33A08" w:rsidP="00B33A08">
      <w:pPr>
        <w:rPr>
          <w:rFonts w:ascii="Verdana" w:hAnsi="Verdana"/>
          <w:b/>
        </w:rPr>
      </w:pPr>
      <w:r w:rsidRPr="007518F6">
        <w:rPr>
          <w:rFonts w:ascii="Verdana" w:hAnsi="Verdana"/>
          <w:b/>
        </w:rPr>
        <w:t>INSTRUMENTAL VERSE:</w:t>
      </w:r>
    </w:p>
    <w:p w14:paraId="4DFC3925" w14:textId="77777777" w:rsidR="00B33A08" w:rsidRDefault="00B33A08" w:rsidP="00B33A08">
      <w:pPr>
        <w:rPr>
          <w:rFonts w:ascii="Verdana" w:hAnsi="Verdana"/>
          <w:bCs/>
        </w:rPr>
      </w:pPr>
      <w:r w:rsidRPr="007518F6">
        <w:rPr>
          <w:rFonts w:ascii="Verdana" w:hAnsi="Verdana"/>
          <w:bCs/>
          <w:color w:val="BFBFBF" w:themeColor="background1" w:themeShade="BF"/>
        </w:rPr>
        <w:t>The</w:t>
      </w:r>
      <w:r>
        <w:rPr>
          <w:rFonts w:ascii="Verdana" w:hAnsi="Verdana"/>
          <w:bCs/>
        </w:rPr>
        <w:t xml:space="preserve"> </w:t>
      </w:r>
      <w:r w:rsidRPr="00E943AD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</w:t>
      </w:r>
      <w:r w:rsidRPr="007518F6">
        <w:rPr>
          <w:rFonts w:ascii="Verdana" w:hAnsi="Verdana"/>
          <w:bCs/>
          <w:color w:val="BFBFBF" w:themeColor="background1" w:themeShade="BF"/>
        </w:rPr>
        <w:t xml:space="preserve">winter’s snow is a </w:t>
      </w:r>
      <w:r w:rsidRPr="00E943AD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 </w:t>
      </w:r>
      <w:r w:rsidRPr="007518F6">
        <w:rPr>
          <w:rFonts w:ascii="Verdana" w:hAnsi="Verdana"/>
          <w:bCs/>
          <w:color w:val="BFBFBF" w:themeColor="background1" w:themeShade="BF"/>
        </w:rPr>
        <w:t>child’s delight</w:t>
      </w:r>
    </w:p>
    <w:p w14:paraId="60290F44" w14:textId="77777777" w:rsidR="00B33A08" w:rsidRDefault="00B33A08" w:rsidP="00B33A08">
      <w:pPr>
        <w:rPr>
          <w:rFonts w:ascii="Verdana" w:hAnsi="Verdana"/>
          <w:bCs/>
        </w:rPr>
      </w:pPr>
      <w:r w:rsidRPr="007518F6">
        <w:rPr>
          <w:rFonts w:ascii="Verdana" w:hAnsi="Verdana"/>
          <w:bCs/>
          <w:color w:val="BFBFBF" w:themeColor="background1" w:themeShade="BF"/>
        </w:rPr>
        <w:t xml:space="preserve">As it </w:t>
      </w:r>
      <w:r w:rsidRPr="00E943AD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</w:t>
      </w:r>
      <w:r w:rsidRPr="007518F6">
        <w:rPr>
          <w:rFonts w:ascii="Verdana" w:hAnsi="Verdana"/>
          <w:bCs/>
          <w:color w:val="BFBFBF" w:themeColor="background1" w:themeShade="BF"/>
        </w:rPr>
        <w:t xml:space="preserve">brightens </w:t>
      </w:r>
      <w:r w:rsidRPr="00E943AD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r w:rsidRPr="007518F6">
        <w:rPr>
          <w:rFonts w:ascii="Verdana" w:hAnsi="Verdana"/>
          <w:bCs/>
          <w:color w:val="BFBFBF" w:themeColor="background1" w:themeShade="BF"/>
        </w:rPr>
        <w:t xml:space="preserve">up the </w:t>
      </w:r>
      <w:r w:rsidRPr="00E943AD">
        <w:rPr>
          <w:rFonts w:ascii="Verdana" w:hAnsi="Verdana"/>
          <w:b/>
          <w:bCs/>
        </w:rPr>
        <w:t>[</w:t>
      </w:r>
      <w:proofErr w:type="spellStart"/>
      <w:r>
        <w:rPr>
          <w:rFonts w:ascii="Verdana" w:hAnsi="Verdana"/>
          <w:b/>
          <w:bCs/>
        </w:rPr>
        <w:t>Em</w:t>
      </w:r>
      <w:proofErr w:type="spellEnd"/>
      <w:r w:rsidRPr="00E943AD">
        <w:rPr>
          <w:rFonts w:ascii="Verdana" w:hAnsi="Verdana"/>
          <w:b/>
          <w:bCs/>
        </w:rPr>
        <w:t>]</w:t>
      </w:r>
      <w:r>
        <w:rPr>
          <w:rFonts w:ascii="Verdana" w:hAnsi="Verdana"/>
          <w:bCs/>
        </w:rPr>
        <w:t xml:space="preserve"> </w:t>
      </w:r>
      <w:r w:rsidRPr="007518F6">
        <w:rPr>
          <w:rFonts w:ascii="Verdana" w:hAnsi="Verdana"/>
          <w:bCs/>
          <w:color w:val="BFBFBF" w:themeColor="background1" w:themeShade="BF"/>
        </w:rPr>
        <w:t>winter</w:t>
      </w:r>
      <w:r>
        <w:rPr>
          <w:rFonts w:ascii="Verdana" w:hAnsi="Verdana"/>
          <w:bCs/>
        </w:rPr>
        <w:t xml:space="preserve"> </w:t>
      </w:r>
      <w:r w:rsidRPr="007518F6">
        <w:rPr>
          <w:rFonts w:ascii="Verdana" w:hAnsi="Verdana"/>
          <w:bCs/>
          <w:color w:val="BFBFBF" w:themeColor="background1" w:themeShade="BF"/>
        </w:rPr>
        <w:t>nights</w:t>
      </w:r>
      <w:r>
        <w:rPr>
          <w:rFonts w:ascii="Verdana" w:hAnsi="Verdana"/>
          <w:bCs/>
          <w:color w:val="BFBFBF" w:themeColor="background1" w:themeShade="BF"/>
        </w:rPr>
        <w:t xml:space="preserve"> </w:t>
      </w:r>
      <w:r w:rsidRPr="00E943AD">
        <w:rPr>
          <w:rFonts w:ascii="Verdana" w:hAnsi="Verdana"/>
          <w:b/>
          <w:bCs/>
        </w:rPr>
        <w:t>[A]</w:t>
      </w:r>
    </w:p>
    <w:p w14:paraId="223B80D7" w14:textId="77777777" w:rsidR="00B33A08" w:rsidRDefault="00B33A08" w:rsidP="00B33A08">
      <w:pPr>
        <w:rPr>
          <w:rFonts w:ascii="Verdana" w:hAnsi="Verdana"/>
          <w:bCs/>
        </w:rPr>
      </w:pPr>
      <w:r w:rsidRPr="007518F6">
        <w:rPr>
          <w:rFonts w:ascii="Verdana" w:hAnsi="Verdana"/>
          <w:bCs/>
          <w:color w:val="BFBFBF" w:themeColor="background1" w:themeShade="BF"/>
        </w:rPr>
        <w:t xml:space="preserve">And </w:t>
      </w:r>
      <w:r w:rsidRPr="00E943AD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</w:t>
      </w:r>
      <w:r w:rsidRPr="007518F6">
        <w:rPr>
          <w:rFonts w:ascii="Verdana" w:hAnsi="Verdana"/>
          <w:bCs/>
          <w:color w:val="BFBFBF" w:themeColor="background1" w:themeShade="BF"/>
        </w:rPr>
        <w:t xml:space="preserve">coats the earth in a </w:t>
      </w:r>
      <w:r w:rsidRPr="00E943AD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 </w:t>
      </w:r>
      <w:r w:rsidRPr="007518F6">
        <w:rPr>
          <w:rFonts w:ascii="Verdana" w:hAnsi="Verdana"/>
          <w:bCs/>
          <w:color w:val="BFBFBF" w:themeColor="background1" w:themeShade="BF"/>
        </w:rPr>
        <w:t>cheery white</w:t>
      </w:r>
    </w:p>
    <w:p w14:paraId="5FCA897A" w14:textId="77777777" w:rsidR="00B33A08" w:rsidRDefault="00B33A08" w:rsidP="00B33A08">
      <w:pPr>
        <w:rPr>
          <w:rFonts w:ascii="Verdana" w:hAnsi="Verdana"/>
          <w:bCs/>
        </w:rPr>
      </w:pPr>
      <w:r w:rsidRPr="007518F6">
        <w:rPr>
          <w:rFonts w:ascii="Verdana" w:hAnsi="Verdana"/>
          <w:bCs/>
          <w:color w:val="BFBFBF" w:themeColor="background1" w:themeShade="BF"/>
        </w:rPr>
        <w:t xml:space="preserve">As it </w:t>
      </w:r>
      <w:r w:rsidRPr="00E943AD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</w:t>
      </w:r>
      <w:r w:rsidRPr="007518F6">
        <w:rPr>
          <w:rFonts w:ascii="Verdana" w:hAnsi="Verdana"/>
          <w:bCs/>
          <w:color w:val="BFBFBF" w:themeColor="background1" w:themeShade="BF"/>
        </w:rPr>
        <w:t xml:space="preserve">softly </w:t>
      </w:r>
      <w:r w:rsidRPr="00E943AD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 </w:t>
      </w:r>
      <w:r w:rsidRPr="007518F6">
        <w:rPr>
          <w:rFonts w:ascii="Verdana" w:hAnsi="Verdana"/>
          <w:bCs/>
          <w:color w:val="BFBFBF" w:themeColor="background1" w:themeShade="BF"/>
        </w:rPr>
        <w:t>drifts up-</w:t>
      </w:r>
      <w:r w:rsidRPr="00E943AD">
        <w:rPr>
          <w:rFonts w:ascii="Verdana" w:hAnsi="Verdana"/>
          <w:b/>
          <w:bCs/>
        </w:rPr>
        <w:t>[</w:t>
      </w:r>
      <w:r>
        <w:rPr>
          <w:rFonts w:ascii="Verdana" w:hAnsi="Verdana"/>
          <w:b/>
          <w:bCs/>
        </w:rPr>
        <w:t>G</w:t>
      </w:r>
      <w:r w:rsidRPr="00E943AD">
        <w:rPr>
          <w:rFonts w:ascii="Verdana" w:hAnsi="Verdana"/>
          <w:b/>
          <w:bCs/>
        </w:rPr>
        <w:t>]</w:t>
      </w:r>
      <w:r w:rsidRPr="007518F6">
        <w:rPr>
          <w:rFonts w:ascii="Verdana" w:hAnsi="Verdana"/>
          <w:bCs/>
          <w:color w:val="BFBFBF" w:themeColor="background1" w:themeShade="BF"/>
        </w:rPr>
        <w:t xml:space="preserve">on it </w:t>
      </w:r>
      <w:r w:rsidRPr="00E943AD">
        <w:rPr>
          <w:rFonts w:ascii="Verdana" w:hAnsi="Verdana"/>
          <w:b/>
          <w:bCs/>
        </w:rPr>
        <w:t>[D]</w:t>
      </w:r>
    </w:p>
    <w:p w14:paraId="7808F132" w14:textId="77777777" w:rsidR="00B33A08" w:rsidRPr="007F05A4" w:rsidRDefault="00B33A08" w:rsidP="00B33A08">
      <w:pPr>
        <w:rPr>
          <w:rFonts w:ascii="Verdana" w:hAnsi="Verdana"/>
          <w:bCs/>
        </w:rPr>
      </w:pPr>
    </w:p>
    <w:p w14:paraId="0A1A103E" w14:textId="77777777" w:rsidR="00B33A08" w:rsidRPr="00E943AD" w:rsidRDefault="00B33A08" w:rsidP="00B33A08">
      <w:pPr>
        <w:rPr>
          <w:rFonts w:ascii="Verdana" w:hAnsi="Verdana"/>
          <w:b/>
        </w:rPr>
      </w:pPr>
      <w:r w:rsidRPr="00E943AD">
        <w:rPr>
          <w:rFonts w:ascii="Verdana" w:hAnsi="Verdana"/>
          <w:b/>
        </w:rPr>
        <w:t>CHORUS:</w:t>
      </w:r>
    </w:p>
    <w:p w14:paraId="24EDBE6B" w14:textId="77777777" w:rsidR="00B33A08" w:rsidRDefault="00B33A08" w:rsidP="00B33A08">
      <w:pPr>
        <w:rPr>
          <w:rFonts w:ascii="Verdana" w:hAnsi="Verdana"/>
          <w:bCs/>
        </w:rPr>
      </w:pPr>
      <w:r w:rsidRPr="00E943AD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Snowman, snow house, hey play with me</w:t>
      </w:r>
    </w:p>
    <w:p w14:paraId="4FAEC292" w14:textId="77777777" w:rsidR="00B33A08" w:rsidRDefault="00B33A08" w:rsidP="00B33A08">
      <w:pPr>
        <w:rPr>
          <w:rFonts w:ascii="Verdana" w:hAnsi="Verdana"/>
          <w:bCs/>
        </w:rPr>
      </w:pPr>
      <w:r w:rsidRPr="00E943AD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Shake the snow down </w:t>
      </w:r>
      <w:r w:rsidRPr="00E943AD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 from the tree</w:t>
      </w:r>
    </w:p>
    <w:p w14:paraId="7E6B419D" w14:textId="77777777" w:rsidR="00B33A08" w:rsidRDefault="00B33A08" w:rsidP="00B33A08">
      <w:pPr>
        <w:rPr>
          <w:rFonts w:ascii="Verdana" w:hAnsi="Verdana"/>
          <w:bCs/>
        </w:rPr>
      </w:pPr>
      <w:r w:rsidRPr="00E943AD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Games once played by </w:t>
      </w:r>
      <w:r w:rsidRPr="00E943AD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 you and me</w:t>
      </w:r>
    </w:p>
    <w:p w14:paraId="73C1176C" w14:textId="77777777" w:rsidR="00B33A08" w:rsidRDefault="00B33A08" w:rsidP="00B33A08">
      <w:pPr>
        <w:rPr>
          <w:rFonts w:ascii="Verdana" w:hAnsi="Verdana"/>
          <w:bCs/>
        </w:rPr>
      </w:pPr>
      <w:r w:rsidRPr="00E943AD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Snow </w:t>
      </w:r>
      <w:r w:rsidRPr="00E943AD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 softly </w:t>
      </w:r>
      <w:r w:rsidRPr="00E943AD">
        <w:rPr>
          <w:rFonts w:ascii="Verdana" w:hAnsi="Verdana"/>
          <w:b/>
          <w:bCs/>
        </w:rPr>
        <w:t>[</w:t>
      </w:r>
      <w:r>
        <w:rPr>
          <w:rFonts w:ascii="Verdana" w:hAnsi="Verdana"/>
          <w:b/>
          <w:bCs/>
        </w:rPr>
        <w:t>G</w:t>
      </w:r>
      <w:r w:rsidRPr="00E943AD">
        <w:rPr>
          <w:rFonts w:ascii="Verdana" w:hAnsi="Verdana"/>
          <w:b/>
          <w:bCs/>
        </w:rPr>
        <w:t>]</w:t>
      </w:r>
      <w:r>
        <w:rPr>
          <w:rFonts w:ascii="Verdana" w:hAnsi="Verdana"/>
          <w:bCs/>
        </w:rPr>
        <w:t xml:space="preserve"> falling </w:t>
      </w:r>
      <w:r w:rsidRPr="00E943AD">
        <w:rPr>
          <w:rFonts w:ascii="Verdana" w:hAnsi="Verdana"/>
          <w:b/>
          <w:bCs/>
        </w:rPr>
        <w:t>[D]</w:t>
      </w:r>
    </w:p>
    <w:p w14:paraId="51AC7FF2" w14:textId="77777777" w:rsidR="00B33A08" w:rsidRPr="007F05A4" w:rsidRDefault="00B33A08" w:rsidP="00B33A08">
      <w:pPr>
        <w:rPr>
          <w:rFonts w:ascii="Verdana" w:hAnsi="Verdana"/>
          <w:bCs/>
        </w:rPr>
      </w:pPr>
    </w:p>
    <w:p w14:paraId="61B54E8A" w14:textId="77777777" w:rsidR="00B33A08" w:rsidRDefault="00B33A08" w:rsidP="00B33A08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Well the </w:t>
      </w:r>
      <w:r w:rsidRPr="00E943AD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morning comes, and the </w:t>
      </w:r>
      <w:r w:rsidRPr="00E943AD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 children play</w:t>
      </w:r>
    </w:p>
    <w:p w14:paraId="0392E5FE" w14:textId="77777777" w:rsidR="00B33A08" w:rsidRDefault="00B33A08" w:rsidP="00B33A08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Their </w:t>
      </w:r>
      <w:r w:rsidRPr="00E943AD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laughter </w:t>
      </w:r>
      <w:r w:rsidRPr="00E943AD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rings out </w:t>
      </w:r>
      <w:r w:rsidRPr="00E943AD">
        <w:rPr>
          <w:rFonts w:ascii="Verdana" w:hAnsi="Verdana"/>
          <w:b/>
          <w:bCs/>
        </w:rPr>
        <w:t>[</w:t>
      </w:r>
      <w:proofErr w:type="spellStart"/>
      <w:r>
        <w:rPr>
          <w:rFonts w:ascii="Verdana" w:hAnsi="Verdana"/>
          <w:b/>
          <w:bCs/>
        </w:rPr>
        <w:t>Em</w:t>
      </w:r>
      <w:proofErr w:type="spellEnd"/>
      <w:r w:rsidRPr="00E943AD">
        <w:rPr>
          <w:rFonts w:ascii="Verdana" w:hAnsi="Verdana"/>
          <w:b/>
          <w:bCs/>
        </w:rPr>
        <w:t>]</w:t>
      </w:r>
      <w:r>
        <w:rPr>
          <w:rFonts w:ascii="Verdana" w:hAnsi="Verdana"/>
          <w:bCs/>
        </w:rPr>
        <w:t xml:space="preserve"> through the day </w:t>
      </w:r>
      <w:r w:rsidRPr="00E943AD">
        <w:rPr>
          <w:rFonts w:ascii="Verdana" w:hAnsi="Verdana"/>
          <w:b/>
          <w:bCs/>
        </w:rPr>
        <w:t>[A]</w:t>
      </w:r>
    </w:p>
    <w:p w14:paraId="358DFD4B" w14:textId="77777777" w:rsidR="00B33A08" w:rsidRDefault="00B33A08" w:rsidP="00B33A08">
      <w:pPr>
        <w:rPr>
          <w:rFonts w:ascii="Verdana" w:hAnsi="Verdana"/>
          <w:bCs/>
        </w:rPr>
      </w:pPr>
      <w:r w:rsidRPr="00E943AD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They hope the snow is </w:t>
      </w:r>
      <w:r w:rsidRPr="00E943AD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 here to stay</w:t>
      </w:r>
    </w:p>
    <w:p w14:paraId="233AECAE" w14:textId="77777777" w:rsidR="00B33A08" w:rsidRDefault="00B33A08" w:rsidP="00B33A08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And that it </w:t>
      </w:r>
      <w:r w:rsidRPr="00E943AD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won’t be </w:t>
      </w:r>
      <w:r w:rsidRPr="00E943AD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 gone to-</w:t>
      </w:r>
      <w:r w:rsidRPr="00E943AD">
        <w:rPr>
          <w:rFonts w:ascii="Verdana" w:hAnsi="Verdana"/>
          <w:b/>
          <w:bCs/>
        </w:rPr>
        <w:t>[</w:t>
      </w:r>
      <w:r>
        <w:rPr>
          <w:rFonts w:ascii="Verdana" w:hAnsi="Verdana"/>
          <w:b/>
          <w:bCs/>
        </w:rPr>
        <w:t>G</w:t>
      </w:r>
      <w:r w:rsidRPr="00E943AD">
        <w:rPr>
          <w:rFonts w:ascii="Verdana" w:hAnsi="Verdana"/>
          <w:b/>
          <w:bCs/>
        </w:rPr>
        <w:t>]</w:t>
      </w:r>
      <w:r>
        <w:rPr>
          <w:rFonts w:ascii="Verdana" w:hAnsi="Verdana"/>
          <w:bCs/>
        </w:rPr>
        <w:t xml:space="preserve">morrow </w:t>
      </w:r>
      <w:r w:rsidRPr="00E943AD">
        <w:rPr>
          <w:rFonts w:ascii="Verdana" w:hAnsi="Verdana"/>
          <w:b/>
          <w:bCs/>
        </w:rPr>
        <w:t>[D]</w:t>
      </w:r>
    </w:p>
    <w:p w14:paraId="26969F29" w14:textId="77777777" w:rsidR="00B33A08" w:rsidRPr="007F05A4" w:rsidRDefault="00B33A08" w:rsidP="00B33A08">
      <w:pPr>
        <w:rPr>
          <w:rFonts w:ascii="Verdana" w:hAnsi="Verdana"/>
          <w:bCs/>
        </w:rPr>
      </w:pPr>
    </w:p>
    <w:p w14:paraId="7B64BA76" w14:textId="77777777" w:rsidR="00B33A08" w:rsidRDefault="00B33A08" w:rsidP="00B33A08">
      <w:pPr>
        <w:rPr>
          <w:rFonts w:ascii="Verdana" w:hAnsi="Verdana"/>
          <w:bCs/>
        </w:rPr>
      </w:pPr>
      <w:r w:rsidRPr="00E943AD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Sliding, running </w:t>
      </w:r>
      <w:r w:rsidRPr="00E943AD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 down the hill</w:t>
      </w:r>
    </w:p>
    <w:p w14:paraId="62524783" w14:textId="77777777" w:rsidR="00B33A08" w:rsidRDefault="00B33A08" w:rsidP="00B33A08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The </w:t>
      </w:r>
      <w:r w:rsidRPr="00E943AD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time for </w:t>
      </w:r>
      <w:r w:rsidRPr="00E943AD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fun is </w:t>
      </w:r>
      <w:r w:rsidRPr="00E943AD">
        <w:rPr>
          <w:rFonts w:ascii="Verdana" w:hAnsi="Verdana"/>
          <w:b/>
          <w:bCs/>
        </w:rPr>
        <w:t>[</w:t>
      </w:r>
      <w:proofErr w:type="spellStart"/>
      <w:r>
        <w:rPr>
          <w:rFonts w:ascii="Verdana" w:hAnsi="Verdana"/>
          <w:b/>
          <w:bCs/>
        </w:rPr>
        <w:t>Em</w:t>
      </w:r>
      <w:proofErr w:type="spellEnd"/>
      <w:r w:rsidRPr="00E943AD">
        <w:rPr>
          <w:rFonts w:ascii="Verdana" w:hAnsi="Verdana"/>
          <w:b/>
          <w:bCs/>
        </w:rPr>
        <w:t>]</w:t>
      </w:r>
      <w:r>
        <w:rPr>
          <w:rFonts w:ascii="Verdana" w:hAnsi="Verdana"/>
          <w:bCs/>
        </w:rPr>
        <w:t xml:space="preserve"> now, but </w:t>
      </w:r>
      <w:r w:rsidRPr="00E943AD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 still</w:t>
      </w:r>
    </w:p>
    <w:p w14:paraId="098E562B" w14:textId="77777777" w:rsidR="00B33A08" w:rsidRDefault="00B33A08" w:rsidP="00B33A08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When </w:t>
      </w:r>
      <w:r w:rsidRPr="00E943AD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they climb up, on </w:t>
      </w:r>
      <w:r w:rsidRPr="00E943AD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 life’s long hill</w:t>
      </w:r>
    </w:p>
    <w:p w14:paraId="348C607A" w14:textId="77777777" w:rsidR="00B33A08" w:rsidRDefault="00B33A08" w:rsidP="00B33A08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They’re </w:t>
      </w:r>
      <w:r w:rsidRPr="00E943AD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sure to </w:t>
      </w:r>
      <w:r w:rsidRPr="00E943AD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 meet some </w:t>
      </w:r>
      <w:r w:rsidRPr="00E943AD">
        <w:rPr>
          <w:rFonts w:ascii="Verdana" w:hAnsi="Verdana"/>
          <w:b/>
          <w:bCs/>
        </w:rPr>
        <w:t>[</w:t>
      </w:r>
      <w:r>
        <w:rPr>
          <w:rFonts w:ascii="Verdana" w:hAnsi="Verdana"/>
          <w:b/>
          <w:bCs/>
        </w:rPr>
        <w:t>G</w:t>
      </w:r>
      <w:r w:rsidRPr="00E943AD">
        <w:rPr>
          <w:rFonts w:ascii="Verdana" w:hAnsi="Verdana"/>
          <w:b/>
          <w:bCs/>
        </w:rPr>
        <w:t>]</w:t>
      </w:r>
      <w:r>
        <w:rPr>
          <w:rFonts w:ascii="Verdana" w:hAnsi="Verdana"/>
          <w:bCs/>
        </w:rPr>
        <w:t xml:space="preserve"> sorrow </w:t>
      </w:r>
      <w:r w:rsidRPr="00E943AD">
        <w:rPr>
          <w:rFonts w:ascii="Verdana" w:hAnsi="Verdana"/>
          <w:b/>
          <w:bCs/>
        </w:rPr>
        <w:t>[D]</w:t>
      </w:r>
    </w:p>
    <w:p w14:paraId="085DEC49" w14:textId="77777777" w:rsidR="00B33A08" w:rsidRPr="007F05A4" w:rsidRDefault="00B33A08" w:rsidP="00B33A08">
      <w:pPr>
        <w:rPr>
          <w:rFonts w:ascii="Verdana" w:hAnsi="Verdana"/>
          <w:bCs/>
        </w:rPr>
      </w:pPr>
      <w:r>
        <w:rPr>
          <w:rFonts w:ascii="Verdana" w:hAnsi="Verdana"/>
          <w:bCs/>
        </w:rPr>
        <w:br w:type="page"/>
      </w:r>
    </w:p>
    <w:p w14:paraId="163E5655" w14:textId="77777777" w:rsidR="00B33A08" w:rsidRPr="00E943AD" w:rsidRDefault="00B33A08" w:rsidP="00B33A08">
      <w:pPr>
        <w:rPr>
          <w:rFonts w:ascii="Verdana" w:hAnsi="Verdana"/>
          <w:b/>
        </w:rPr>
      </w:pPr>
      <w:r w:rsidRPr="00E943AD">
        <w:rPr>
          <w:rFonts w:ascii="Verdana" w:hAnsi="Verdana"/>
          <w:b/>
        </w:rPr>
        <w:lastRenderedPageBreak/>
        <w:t>CHORUS:</w:t>
      </w:r>
    </w:p>
    <w:p w14:paraId="7082BBFD" w14:textId="77777777" w:rsidR="00B33A08" w:rsidRDefault="00B33A08" w:rsidP="00B33A08">
      <w:pPr>
        <w:rPr>
          <w:rFonts w:ascii="Verdana" w:hAnsi="Verdana"/>
          <w:bCs/>
        </w:rPr>
      </w:pPr>
      <w:r w:rsidRPr="00E943AD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Snowman, snow house, hey play with me</w:t>
      </w:r>
    </w:p>
    <w:p w14:paraId="6272D331" w14:textId="77777777" w:rsidR="00B33A08" w:rsidRDefault="00B33A08" w:rsidP="00B33A08">
      <w:pPr>
        <w:rPr>
          <w:rFonts w:ascii="Verdana" w:hAnsi="Verdana"/>
          <w:bCs/>
        </w:rPr>
      </w:pPr>
      <w:r w:rsidRPr="00E943AD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Shake the snow down </w:t>
      </w:r>
      <w:r w:rsidRPr="00E943AD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 from the tree</w:t>
      </w:r>
    </w:p>
    <w:p w14:paraId="6A1CE96C" w14:textId="77777777" w:rsidR="00B33A08" w:rsidRDefault="00B33A08" w:rsidP="00B33A08">
      <w:pPr>
        <w:rPr>
          <w:rFonts w:ascii="Verdana" w:hAnsi="Verdana"/>
          <w:bCs/>
        </w:rPr>
      </w:pPr>
      <w:r w:rsidRPr="00E943AD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Games once played by </w:t>
      </w:r>
      <w:r w:rsidRPr="00E943AD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 you and me</w:t>
      </w:r>
    </w:p>
    <w:p w14:paraId="7233C047" w14:textId="77777777" w:rsidR="00B33A08" w:rsidRDefault="00B33A08" w:rsidP="00B33A08">
      <w:pPr>
        <w:rPr>
          <w:rFonts w:ascii="Verdana" w:hAnsi="Verdana"/>
          <w:b/>
          <w:bCs/>
        </w:rPr>
      </w:pPr>
      <w:r w:rsidRPr="00E943AD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Snow </w:t>
      </w:r>
      <w:r w:rsidRPr="00E943AD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 softly </w:t>
      </w:r>
      <w:r w:rsidRPr="00E943AD">
        <w:rPr>
          <w:rFonts w:ascii="Verdana" w:hAnsi="Verdana"/>
          <w:b/>
          <w:bCs/>
        </w:rPr>
        <w:t>[</w:t>
      </w:r>
      <w:r>
        <w:rPr>
          <w:rFonts w:ascii="Verdana" w:hAnsi="Verdana"/>
          <w:b/>
          <w:bCs/>
        </w:rPr>
        <w:t>G</w:t>
      </w:r>
      <w:r w:rsidRPr="00E943AD">
        <w:rPr>
          <w:rFonts w:ascii="Verdana" w:hAnsi="Verdana"/>
          <w:b/>
          <w:bCs/>
        </w:rPr>
        <w:t>]</w:t>
      </w:r>
      <w:r>
        <w:rPr>
          <w:rFonts w:ascii="Verdana" w:hAnsi="Verdana"/>
          <w:bCs/>
        </w:rPr>
        <w:t xml:space="preserve"> falling </w:t>
      </w:r>
      <w:r w:rsidRPr="00E943AD">
        <w:rPr>
          <w:rFonts w:ascii="Verdana" w:hAnsi="Verdana"/>
          <w:b/>
          <w:bCs/>
        </w:rPr>
        <w:t>[D]</w:t>
      </w:r>
    </w:p>
    <w:p w14:paraId="46646126" w14:textId="77777777" w:rsidR="00B33A08" w:rsidRPr="007F05A4" w:rsidRDefault="00B33A08" w:rsidP="00B33A08">
      <w:pPr>
        <w:rPr>
          <w:rFonts w:ascii="Verdana" w:hAnsi="Verdana"/>
        </w:rPr>
      </w:pPr>
    </w:p>
    <w:p w14:paraId="13EFC44D" w14:textId="77777777" w:rsidR="00B33A08" w:rsidRDefault="00B33A08" w:rsidP="00B33A08">
      <w:pPr>
        <w:rPr>
          <w:rFonts w:ascii="Verdana" w:hAnsi="Verdana"/>
          <w:bCs/>
        </w:rPr>
      </w:pPr>
      <w:r w:rsidRPr="00E943AD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Snowman, snow house, hey play with me</w:t>
      </w:r>
    </w:p>
    <w:p w14:paraId="704A7B1D" w14:textId="77777777" w:rsidR="00B33A08" w:rsidRDefault="00B33A08" w:rsidP="00B33A08">
      <w:pPr>
        <w:rPr>
          <w:rFonts w:ascii="Verdana" w:hAnsi="Verdana"/>
          <w:bCs/>
        </w:rPr>
      </w:pPr>
      <w:r w:rsidRPr="00E943AD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Shake the snow down </w:t>
      </w:r>
      <w:r w:rsidRPr="00E943AD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 from the tree</w:t>
      </w:r>
    </w:p>
    <w:p w14:paraId="7461E9C3" w14:textId="77777777" w:rsidR="00B33A08" w:rsidRDefault="00B33A08" w:rsidP="00B33A08">
      <w:pPr>
        <w:rPr>
          <w:rFonts w:ascii="Verdana" w:hAnsi="Verdana"/>
          <w:bCs/>
        </w:rPr>
      </w:pPr>
      <w:r w:rsidRPr="00E943AD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Games once played by </w:t>
      </w:r>
      <w:r w:rsidRPr="00E943AD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 you and me</w:t>
      </w:r>
    </w:p>
    <w:p w14:paraId="6B51E323" w14:textId="77777777" w:rsidR="00B33A08" w:rsidRDefault="00B33A08" w:rsidP="00B33A08">
      <w:pPr>
        <w:rPr>
          <w:rFonts w:ascii="Verdana" w:hAnsi="Verdana"/>
          <w:b/>
          <w:bCs/>
        </w:rPr>
      </w:pPr>
      <w:r w:rsidRPr="00E943AD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Snow </w:t>
      </w:r>
      <w:r w:rsidRPr="00E943AD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 softly </w:t>
      </w:r>
      <w:r w:rsidRPr="00E943AD">
        <w:rPr>
          <w:rFonts w:ascii="Verdana" w:hAnsi="Verdana"/>
          <w:b/>
          <w:bCs/>
        </w:rPr>
        <w:t>[</w:t>
      </w:r>
      <w:r>
        <w:rPr>
          <w:rFonts w:ascii="Verdana" w:hAnsi="Verdana"/>
          <w:b/>
          <w:bCs/>
        </w:rPr>
        <w:t>G</w:t>
      </w:r>
      <w:r w:rsidRPr="00E943AD">
        <w:rPr>
          <w:rFonts w:ascii="Verdana" w:hAnsi="Verdana"/>
          <w:b/>
          <w:bCs/>
        </w:rPr>
        <w:t>]</w:t>
      </w:r>
      <w:r>
        <w:rPr>
          <w:rFonts w:ascii="Verdana" w:hAnsi="Verdana"/>
          <w:bCs/>
        </w:rPr>
        <w:t xml:space="preserve"> falling </w:t>
      </w:r>
      <w:r w:rsidRPr="00E943AD">
        <w:rPr>
          <w:rFonts w:ascii="Verdana" w:hAnsi="Verdana"/>
          <w:b/>
          <w:bCs/>
        </w:rPr>
        <w:t>[D]</w:t>
      </w:r>
    </w:p>
    <w:p w14:paraId="3F8394F3" w14:textId="77777777" w:rsidR="00B33A08" w:rsidRPr="007F05A4" w:rsidRDefault="00B33A08" w:rsidP="00B33A08">
      <w:pPr>
        <w:rPr>
          <w:rFonts w:ascii="Verdana" w:hAnsi="Verdana"/>
          <w:sz w:val="16"/>
          <w:szCs w:val="16"/>
        </w:rPr>
      </w:pPr>
    </w:p>
    <w:p w14:paraId="35F60306" w14:textId="77777777" w:rsidR="00B33A08" w:rsidRPr="00397578" w:rsidRDefault="00B33A08" w:rsidP="00B33A08">
      <w:pPr>
        <w:rPr>
          <w:rFonts w:ascii="Verdana" w:hAnsi="Verdana"/>
          <w:bCs/>
        </w:rPr>
      </w:pPr>
      <w:r w:rsidRPr="00E943AD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</w:t>
      </w:r>
      <w:r w:rsidRPr="003B41BC">
        <w:rPr>
          <w:rFonts w:ascii="Verdana" w:hAnsi="Verdana"/>
          <w:bCs/>
          <w:color w:val="BFBFBF" w:themeColor="background1" w:themeShade="BF"/>
        </w:rPr>
        <w:t>Snow</w:t>
      </w:r>
      <w:r>
        <w:rPr>
          <w:rFonts w:ascii="Verdana" w:hAnsi="Verdana"/>
          <w:bCs/>
        </w:rPr>
        <w:t xml:space="preserve"> </w:t>
      </w:r>
      <w:r w:rsidRPr="00E943AD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 </w:t>
      </w:r>
      <w:r w:rsidRPr="003B41BC">
        <w:rPr>
          <w:rFonts w:ascii="Verdana" w:hAnsi="Verdana"/>
          <w:bCs/>
          <w:color w:val="BFBFBF" w:themeColor="background1" w:themeShade="BF"/>
        </w:rPr>
        <w:t xml:space="preserve">softly </w:t>
      </w:r>
      <w:r w:rsidRPr="00E943AD">
        <w:rPr>
          <w:rFonts w:ascii="Verdana" w:hAnsi="Verdana"/>
          <w:b/>
          <w:bCs/>
        </w:rPr>
        <w:t>[</w:t>
      </w:r>
      <w:r>
        <w:rPr>
          <w:rFonts w:ascii="Verdana" w:hAnsi="Verdana"/>
          <w:b/>
          <w:bCs/>
        </w:rPr>
        <w:t>G</w:t>
      </w:r>
      <w:r w:rsidRPr="00E943AD">
        <w:rPr>
          <w:rFonts w:ascii="Verdana" w:hAnsi="Verdana"/>
          <w:b/>
          <w:bCs/>
        </w:rPr>
        <w:t>]</w:t>
      </w:r>
      <w:r>
        <w:rPr>
          <w:rFonts w:ascii="Verdana" w:hAnsi="Verdana"/>
          <w:bCs/>
        </w:rPr>
        <w:t xml:space="preserve"> </w:t>
      </w:r>
      <w:r w:rsidRPr="003B41BC">
        <w:rPr>
          <w:rFonts w:ascii="Verdana" w:hAnsi="Verdana"/>
          <w:bCs/>
          <w:color w:val="BFBFBF" w:themeColor="background1" w:themeShade="BF"/>
        </w:rPr>
        <w:t xml:space="preserve">falling </w:t>
      </w:r>
      <w:r w:rsidRPr="00E943AD">
        <w:rPr>
          <w:rFonts w:ascii="Verdana" w:hAnsi="Verdana"/>
          <w:b/>
          <w:bCs/>
        </w:rPr>
        <w:t>[D]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6FB87D37" w14:textId="77777777" w:rsidR="00A42E3F" w:rsidRDefault="00A42E3F">
      <w:pPr>
        <w:rPr>
          <w:rFonts w:ascii="Verdana" w:hAnsi="Verdana"/>
        </w:rPr>
      </w:pPr>
    </w:p>
    <w:p w14:paraId="3F4639C2" w14:textId="77777777" w:rsidR="007F05A4" w:rsidRDefault="007F05A4" w:rsidP="007F05A4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422ADAF" wp14:editId="416DBCC2">
            <wp:extent cx="457200" cy="609600"/>
            <wp:effectExtent l="0" t="0" r="0" b="0"/>
            <wp:docPr id="5" name="Picture 5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9EF426F" wp14:editId="5AD45BA3">
            <wp:extent cx="457200" cy="609600"/>
            <wp:effectExtent l="0" t="0" r="0" b="0"/>
            <wp:docPr id="13" name="Picture 13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FCC68B7" wp14:editId="7FD9E88D">
            <wp:extent cx="457200" cy="609600"/>
            <wp:effectExtent l="0" t="0" r="0" b="0"/>
            <wp:docPr id="14" name="Picture 14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5BB72A4" wp14:editId="6329DC83">
            <wp:extent cx="457200" cy="609600"/>
            <wp:effectExtent l="0" t="0" r="0" b="0"/>
            <wp:docPr id="15" name="Picture 15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87D7A" w14:textId="77777777" w:rsidR="00B043CF" w:rsidRDefault="00B043CF" w:rsidP="00110521">
      <w:pPr>
        <w:rPr>
          <w:rFonts w:ascii="Verdana" w:hAnsi="Verdana"/>
          <w:b/>
        </w:rPr>
      </w:pPr>
    </w:p>
    <w:p w14:paraId="65C27AE6" w14:textId="4FCE6880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3AD"/>
    <w:rsid w:val="000076D2"/>
    <w:rsid w:val="000961DF"/>
    <w:rsid w:val="000A348C"/>
    <w:rsid w:val="000D00ED"/>
    <w:rsid w:val="00110521"/>
    <w:rsid w:val="00132109"/>
    <w:rsid w:val="00161445"/>
    <w:rsid w:val="0017786C"/>
    <w:rsid w:val="001C26FA"/>
    <w:rsid w:val="001E2271"/>
    <w:rsid w:val="00252E97"/>
    <w:rsid w:val="002B56B4"/>
    <w:rsid w:val="003442C9"/>
    <w:rsid w:val="003B41BC"/>
    <w:rsid w:val="00414418"/>
    <w:rsid w:val="0047277F"/>
    <w:rsid w:val="00475B6A"/>
    <w:rsid w:val="00490D27"/>
    <w:rsid w:val="004E65B6"/>
    <w:rsid w:val="00531581"/>
    <w:rsid w:val="00550EFA"/>
    <w:rsid w:val="006230AD"/>
    <w:rsid w:val="006325CA"/>
    <w:rsid w:val="007320F1"/>
    <w:rsid w:val="007518F6"/>
    <w:rsid w:val="007E4748"/>
    <w:rsid w:val="007F05A4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33A08"/>
    <w:rsid w:val="00BB114B"/>
    <w:rsid w:val="00C5218C"/>
    <w:rsid w:val="00CA07D7"/>
    <w:rsid w:val="00D4034F"/>
    <w:rsid w:val="00D66B4B"/>
    <w:rsid w:val="00D84579"/>
    <w:rsid w:val="00DB1F9F"/>
    <w:rsid w:val="00E04FCE"/>
    <w:rsid w:val="00E943AD"/>
    <w:rsid w:val="00F81E40"/>
    <w:rsid w:val="00F96D25"/>
    <w:rsid w:val="00FB061D"/>
    <w:rsid w:val="00FF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79AB7D"/>
  <w14:defaultImageDpi w14:val="300"/>
  <w15:docId w15:val="{5CB0E5F3-A685-488C-8911-CC8FBDC8B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54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3</cp:revision>
  <cp:lastPrinted>2018-11-26T19:40:00Z</cp:lastPrinted>
  <dcterms:created xsi:type="dcterms:W3CDTF">2022-11-28T15:11:00Z</dcterms:created>
  <dcterms:modified xsi:type="dcterms:W3CDTF">2023-01-20T21:33:00Z</dcterms:modified>
</cp:coreProperties>
</file>