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CAAD" w14:textId="77777777" w:rsidR="0082492D" w:rsidRPr="00A902E9" w:rsidRDefault="0090656D" w:rsidP="00DB1F9F">
      <w:pPr>
        <w:pStyle w:val="Heading1"/>
      </w:pPr>
      <w:r>
        <w:t>Abilene</w:t>
      </w:r>
    </w:p>
    <w:p w14:paraId="5DB60252" w14:textId="1885DA4E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Bob Gibson, Albert Stanton, Lester Brown, John </w:t>
      </w:r>
      <w:r w:rsidR="009B390A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. Loudermilk 1963</w:t>
      </w:r>
    </w:p>
    <w:p w14:paraId="2A83FBD3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(recorded by George Hamilton IV)</w:t>
      </w:r>
    </w:p>
    <w:p w14:paraId="2460A70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AF51F39" w14:textId="77777777" w:rsidR="0090656D" w:rsidRDefault="0090656D" w:rsidP="0090656D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5E0B4B42" wp14:editId="7253085A">
            <wp:extent cx="457200" cy="609600"/>
            <wp:effectExtent l="0" t="0" r="0" b="0"/>
            <wp:docPr id="25" name="Picture 2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6745BAE" wp14:editId="68EE0D22">
            <wp:extent cx="457200" cy="609600"/>
            <wp:effectExtent l="0" t="0" r="0" b="0"/>
            <wp:docPr id="26" name="Picture 26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7AB2FD" wp14:editId="71313B05">
            <wp:extent cx="457200" cy="609600"/>
            <wp:effectExtent l="0" t="0" r="0" b="0"/>
            <wp:docPr id="27" name="Picture 2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8B227FB" wp14:editId="35B470B9">
            <wp:extent cx="457200" cy="609600"/>
            <wp:effectExtent l="0" t="0" r="0" b="0"/>
            <wp:docPr id="28" name="Picture 28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5526F2" wp14:editId="6BC40587">
            <wp:extent cx="457200" cy="609600"/>
            <wp:effectExtent l="0" t="0" r="0" b="0"/>
            <wp:docPr id="29" name="Picture 2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A14F04C" wp14:editId="70536EF2">
            <wp:extent cx="457200" cy="609600"/>
            <wp:effectExtent l="0" t="0" r="0" b="0"/>
            <wp:docPr id="30" name="Picture 3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B9976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</w:p>
    <w:p w14:paraId="6FFB0FD8" w14:textId="77777777" w:rsidR="0090656D" w:rsidRPr="0090656D" w:rsidRDefault="0090656D" w:rsidP="0090656D">
      <w:pPr>
        <w:pStyle w:val="NoSpacing"/>
        <w:rPr>
          <w:rFonts w:ascii="Verdana" w:hAnsi="Verdana"/>
          <w:b/>
          <w:sz w:val="24"/>
          <w:szCs w:val="24"/>
        </w:rPr>
      </w:pPr>
      <w:r w:rsidRPr="0090656D">
        <w:rPr>
          <w:rFonts w:ascii="Verdana" w:hAnsi="Verdana"/>
          <w:b/>
          <w:sz w:val="24"/>
          <w:szCs w:val="24"/>
        </w:rPr>
        <w:t>INTRO:  / 1 2 3 4 / [F] / [F] / [F] / [F] /</w:t>
      </w:r>
    </w:p>
    <w:p w14:paraId="0D9BB25B" w14:textId="77777777" w:rsidR="0090656D" w:rsidRDefault="0090656D" w:rsidP="0090656D">
      <w:pPr>
        <w:pStyle w:val="NoSpacing"/>
        <w:rPr>
          <w:rFonts w:ascii="Verdana" w:hAnsi="Verdana"/>
          <w:sz w:val="16"/>
          <w:szCs w:val="16"/>
        </w:rPr>
      </w:pPr>
    </w:p>
    <w:p w14:paraId="2915FB4B" w14:textId="77777777" w:rsidR="0090656D" w:rsidRDefault="0090656D" w:rsidP="0090656D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CHORUS:</w:t>
      </w:r>
    </w:p>
    <w:p w14:paraId="4B56227E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Abilene </w:t>
      </w:r>
      <w:r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Abilene</w:t>
      </w:r>
    </w:p>
    <w:p w14:paraId="42762918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Prettiest town 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I've ever seen</w:t>
      </w:r>
    </w:p>
    <w:p w14:paraId="4A135815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Women there, don't </w:t>
      </w:r>
      <w:r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treat you mean</w:t>
      </w:r>
    </w:p>
    <w:p w14:paraId="6326F9B7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Abi-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lene </w:t>
      </w: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my Abi-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lene </w:t>
      </w:r>
      <w:r>
        <w:rPr>
          <w:rFonts w:ascii="Verdana" w:hAnsi="Verdana"/>
          <w:b/>
          <w:sz w:val="24"/>
          <w:szCs w:val="24"/>
        </w:rPr>
        <w:t>[C7]</w:t>
      </w:r>
    </w:p>
    <w:p w14:paraId="6946C462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</w:p>
    <w:p w14:paraId="5AE8DAD0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I sit alone </w:t>
      </w:r>
      <w:r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most every night</w:t>
      </w:r>
    </w:p>
    <w:p w14:paraId="321F3707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Watch those trains 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pull out'a sight</w:t>
      </w:r>
    </w:p>
    <w:p w14:paraId="728EDCBC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Don't I wish they were </w:t>
      </w:r>
      <w:r>
        <w:rPr>
          <w:rFonts w:ascii="Verdana" w:hAnsi="Verdana"/>
          <w:b/>
          <w:sz w:val="24"/>
          <w:szCs w:val="24"/>
        </w:rPr>
        <w:t>[C7]</w:t>
      </w:r>
      <w:r>
        <w:rPr>
          <w:rFonts w:ascii="Verdana" w:hAnsi="Verdana"/>
          <w:sz w:val="24"/>
          <w:szCs w:val="24"/>
        </w:rPr>
        <w:t xml:space="preserve"> carryin’ me</w:t>
      </w:r>
    </w:p>
    <w:p w14:paraId="6DB7064A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Back to 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Abilene </w:t>
      </w: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my Abi-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lene </w:t>
      </w:r>
      <w:r>
        <w:rPr>
          <w:rFonts w:ascii="Verdana" w:hAnsi="Verdana"/>
          <w:b/>
          <w:sz w:val="24"/>
          <w:szCs w:val="24"/>
        </w:rPr>
        <w:t>[C7]</w:t>
      </w:r>
    </w:p>
    <w:p w14:paraId="2179379A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</w:p>
    <w:p w14:paraId="4256C605" w14:textId="77777777" w:rsidR="0090656D" w:rsidRDefault="0090656D" w:rsidP="0090656D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CHORUS:</w:t>
      </w:r>
    </w:p>
    <w:p w14:paraId="15F774B4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Abilene </w:t>
      </w:r>
      <w:r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Abilene</w:t>
      </w:r>
    </w:p>
    <w:p w14:paraId="5144CA6C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Prettiest town 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I've ever seen</w:t>
      </w:r>
    </w:p>
    <w:p w14:paraId="57167171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Women there, don't </w:t>
      </w:r>
      <w:r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treat you mean</w:t>
      </w:r>
    </w:p>
    <w:p w14:paraId="130ADE96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Abi-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lene </w:t>
      </w: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my Abi-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lene </w:t>
      </w:r>
      <w:r>
        <w:rPr>
          <w:rFonts w:ascii="Verdana" w:hAnsi="Verdana"/>
          <w:b/>
          <w:sz w:val="24"/>
          <w:szCs w:val="24"/>
        </w:rPr>
        <w:t>[C7]</w:t>
      </w:r>
    </w:p>
    <w:p w14:paraId="2309CE80" w14:textId="77777777" w:rsidR="0090656D" w:rsidRDefault="0090656D" w:rsidP="0090656D">
      <w:pPr>
        <w:pStyle w:val="NoSpacing"/>
        <w:rPr>
          <w:rFonts w:ascii="Verdana" w:hAnsi="Verdana"/>
          <w:b/>
          <w:sz w:val="24"/>
          <w:szCs w:val="24"/>
        </w:rPr>
      </w:pPr>
    </w:p>
    <w:p w14:paraId="4A43CC35" w14:textId="77777777" w:rsidR="0090656D" w:rsidRDefault="0090656D" w:rsidP="0090656D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INSTRUMENTAL:</w:t>
      </w:r>
    </w:p>
    <w:p w14:paraId="25FDE093" w14:textId="77777777" w:rsidR="0090656D" w:rsidRDefault="0090656D" w:rsidP="0090656D">
      <w:pPr>
        <w:pStyle w:val="NoSpacing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color w:val="808080" w:themeColor="background1" w:themeShade="80"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Abilene </w:t>
      </w:r>
      <w:r>
        <w:rPr>
          <w:rFonts w:ascii="Verdana" w:hAnsi="Verdana"/>
          <w:b/>
          <w:sz w:val="24"/>
          <w:szCs w:val="24"/>
        </w:rPr>
        <w:t xml:space="preserve">[A7] </w:t>
      </w:r>
      <w:r>
        <w:rPr>
          <w:rFonts w:ascii="Verdana" w:hAnsi="Verdana"/>
          <w:color w:val="BFBFBF" w:themeColor="background1" w:themeShade="BF"/>
          <w:sz w:val="24"/>
          <w:szCs w:val="24"/>
        </w:rPr>
        <w:t>Abilene</w:t>
      </w:r>
    </w:p>
    <w:p w14:paraId="179D40A5" w14:textId="77777777" w:rsidR="0090656D" w:rsidRDefault="0090656D" w:rsidP="0090656D">
      <w:pPr>
        <w:pStyle w:val="NoSpacing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Prettiest town </w:t>
      </w:r>
      <w:r>
        <w:rPr>
          <w:rFonts w:ascii="Verdana" w:hAnsi="Verdana"/>
          <w:b/>
          <w:sz w:val="24"/>
          <w:szCs w:val="24"/>
        </w:rPr>
        <w:t xml:space="preserve">[F] </w:t>
      </w:r>
      <w:r>
        <w:rPr>
          <w:rFonts w:ascii="Verdana" w:hAnsi="Verdana"/>
          <w:color w:val="BFBFBF" w:themeColor="background1" w:themeShade="BF"/>
          <w:sz w:val="24"/>
          <w:szCs w:val="24"/>
        </w:rPr>
        <w:t>I've ever seen</w:t>
      </w:r>
    </w:p>
    <w:p w14:paraId="06C5BA3C" w14:textId="77777777" w:rsidR="0090656D" w:rsidRDefault="0090656D" w:rsidP="0090656D">
      <w:pPr>
        <w:pStyle w:val="NoSpacing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Women there don't </w:t>
      </w:r>
      <w:r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>treat you mean</w:t>
      </w:r>
    </w:p>
    <w:p w14:paraId="6A863D6D" w14:textId="77777777" w:rsidR="0090656D" w:rsidRDefault="0090656D" w:rsidP="0090656D">
      <w:pPr>
        <w:pStyle w:val="NoSpacing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BFBFBF" w:themeColor="background1" w:themeShade="BF"/>
          <w:sz w:val="24"/>
          <w:szCs w:val="24"/>
        </w:rPr>
        <w:t>In Abi-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lene </w:t>
      </w: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>my Abi-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lene </w:t>
      </w:r>
      <w:r>
        <w:rPr>
          <w:rFonts w:ascii="Verdana" w:hAnsi="Verdana"/>
          <w:b/>
          <w:sz w:val="24"/>
          <w:szCs w:val="24"/>
        </w:rPr>
        <w:t>[C7]</w:t>
      </w:r>
    </w:p>
    <w:p w14:paraId="3AEF7031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</w:p>
    <w:p w14:paraId="0EAFC95E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Crowded city </w:t>
      </w:r>
      <w:r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there ain't nothin' free</w:t>
      </w:r>
    </w:p>
    <w:p w14:paraId="08CCCC28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Nothin' in this 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town for me</w:t>
      </w:r>
    </w:p>
    <w:p w14:paraId="33C0C611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Wish to the Lord, that </w:t>
      </w:r>
      <w:r>
        <w:rPr>
          <w:rFonts w:ascii="Verdana" w:hAnsi="Verdana"/>
          <w:b/>
          <w:sz w:val="24"/>
          <w:szCs w:val="24"/>
        </w:rPr>
        <w:t>[C7]</w:t>
      </w:r>
      <w:r>
        <w:rPr>
          <w:rFonts w:ascii="Verdana" w:hAnsi="Verdana"/>
          <w:sz w:val="24"/>
          <w:szCs w:val="24"/>
        </w:rPr>
        <w:t xml:space="preserve"> I could be</w:t>
      </w:r>
    </w:p>
    <w:p w14:paraId="057B421C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Abi-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lene </w:t>
      </w: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sweet Abi-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lene </w:t>
      </w:r>
      <w:r>
        <w:rPr>
          <w:rFonts w:ascii="Verdana" w:hAnsi="Verdana"/>
          <w:b/>
          <w:sz w:val="24"/>
          <w:szCs w:val="24"/>
        </w:rPr>
        <w:t>[C7]</w:t>
      </w:r>
    </w:p>
    <w:p w14:paraId="64A3EE08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</w:p>
    <w:p w14:paraId="7FEF9C24" w14:textId="77777777" w:rsidR="0090656D" w:rsidRDefault="0090656D" w:rsidP="0090656D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CHORUS:</w:t>
      </w:r>
    </w:p>
    <w:p w14:paraId="26461F38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Abilene </w:t>
      </w:r>
      <w:r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Abilene</w:t>
      </w:r>
    </w:p>
    <w:p w14:paraId="6B2870D9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Prettiest town 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I've ever seen</w:t>
      </w:r>
    </w:p>
    <w:p w14:paraId="097E15F1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Women there, don't </w:t>
      </w:r>
      <w:r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treat you mean</w:t>
      </w:r>
    </w:p>
    <w:p w14:paraId="451C819D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Abi-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lene </w:t>
      </w: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my Abi-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>lene</w:t>
      </w:r>
    </w:p>
    <w:p w14:paraId="71A52D50" w14:textId="77777777" w:rsidR="0090656D" w:rsidRDefault="0090656D" w:rsidP="0090656D">
      <w:pPr>
        <w:pStyle w:val="NoSpacing"/>
        <w:rPr>
          <w:rFonts w:ascii="Verdana" w:hAnsi="Verdana"/>
          <w:sz w:val="16"/>
          <w:szCs w:val="16"/>
        </w:rPr>
      </w:pPr>
    </w:p>
    <w:p w14:paraId="68C848A0" w14:textId="77777777"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Women there, don't </w:t>
      </w:r>
      <w:r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treat you mean</w:t>
      </w:r>
    </w:p>
    <w:p w14:paraId="669717FC" w14:textId="77777777" w:rsidR="0090656D" w:rsidRDefault="0090656D" w:rsidP="0090656D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>In Abi-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lene </w:t>
      </w: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my Abi-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sz w:val="24"/>
          <w:szCs w:val="24"/>
        </w:rPr>
        <w:t xml:space="preserve">lene </w:t>
      </w:r>
      <w:r>
        <w:rPr>
          <w:rFonts w:ascii="Verdana" w:hAnsi="Verdana"/>
          <w:b/>
          <w:sz w:val="24"/>
          <w:szCs w:val="24"/>
        </w:rPr>
        <w:t>[C7]</w:t>
      </w:r>
      <w:r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4D801409" w14:textId="77777777" w:rsidR="00B043CF" w:rsidRDefault="00B043CF" w:rsidP="00110521">
      <w:pPr>
        <w:rPr>
          <w:rFonts w:ascii="Verdana" w:hAnsi="Verdana"/>
          <w:b/>
        </w:rPr>
      </w:pPr>
    </w:p>
    <w:p w14:paraId="458D6FEA" w14:textId="77777777" w:rsidR="00B043CF" w:rsidRPr="0090656D" w:rsidRDefault="009B390A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0656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56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D1B7C"/>
    <w:rsid w:val="007E4748"/>
    <w:rsid w:val="0082492D"/>
    <w:rsid w:val="00866CDE"/>
    <w:rsid w:val="0090656D"/>
    <w:rsid w:val="00972E99"/>
    <w:rsid w:val="009B390A"/>
    <w:rsid w:val="00A42E3F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B1F9F"/>
    <w:rsid w:val="00E04FCE"/>
    <w:rsid w:val="00F0091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0A922"/>
  <w14:defaultImageDpi w14:val="300"/>
  <w15:docId w15:val="{3EC4C8EB-10F5-4BE3-9C94-AACCCC20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56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D5C2-66BE-4B15-90F0-05DB9E83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Abilene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2019-03-29T13:50:00Z</dcterms:created>
  <dcterms:modified xsi:type="dcterms:W3CDTF">2021-11-06T13:22:00Z</dcterms:modified>
</cp:coreProperties>
</file>