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22F3" w14:textId="7D022E06" w:rsidR="0082492D" w:rsidRPr="00A902E9" w:rsidRDefault="00B8489F" w:rsidP="00DB1F9F">
      <w:pPr>
        <w:pStyle w:val="Heading1"/>
      </w:pPr>
      <w:r>
        <w:t>A Little Bitty Tear</w:t>
      </w:r>
    </w:p>
    <w:p w14:paraId="2286B2E0" w14:textId="702D1D97" w:rsidR="00972E99" w:rsidRPr="00A902E9" w:rsidRDefault="00B8489F">
      <w:pPr>
        <w:rPr>
          <w:rFonts w:ascii="Verdana" w:hAnsi="Verdana"/>
        </w:rPr>
      </w:pPr>
      <w:r>
        <w:rPr>
          <w:rFonts w:ascii="Verdana" w:hAnsi="Verdana"/>
        </w:rPr>
        <w:t>Words and music by Hank Cochran 1960</w:t>
      </w:r>
    </w:p>
    <w:p w14:paraId="2488F2C0" w14:textId="77777777" w:rsidR="00972E99" w:rsidRPr="00B8489F" w:rsidRDefault="00972E99">
      <w:pPr>
        <w:rPr>
          <w:rFonts w:ascii="Verdana" w:hAnsi="Verdana"/>
          <w:bCs/>
        </w:rPr>
      </w:pPr>
    </w:p>
    <w:p w14:paraId="34D56C25" w14:textId="7FEA8C8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923E2D" wp14:editId="68F1B8F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F461B0" wp14:editId="39C61A4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A5B50A9" wp14:editId="641CF69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AD7F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 w:themeColor="text1"/>
          <w:lang w:val="en-CA" w:eastAsia="fr-FR"/>
        </w:rPr>
      </w:pPr>
    </w:p>
    <w:p w14:paraId="3129EF3A" w14:textId="203EC51D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-CA" w:eastAsia="fr-FR"/>
        </w:rPr>
      </w:pP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INTRO: 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 xml:space="preserve">/ 1 2 3 4 / </w:t>
      </w:r>
      <w:r>
        <w:rPr>
          <w:rFonts w:ascii="Verdana" w:eastAsia="MS Mincho" w:hAnsi="Verdana" w:cs="Helvetica"/>
          <w:b/>
        </w:rPr>
        <w:t>[C] / [F] / [C][G7] / [C]</w:t>
      </w:r>
    </w:p>
    <w:p w14:paraId="30CB4BDA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0229C47D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When you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said you were leaving to-</w:t>
      </w:r>
      <w:r>
        <w:rPr>
          <w:rFonts w:ascii="Verdana" w:eastAsia="MS Mincho" w:hAnsi="Verdana" w:cs="Helvetica"/>
          <w:b/>
          <w:color w:val="000000"/>
        </w:rPr>
        <w:t>[G7]</w:t>
      </w:r>
      <w:r>
        <w:rPr>
          <w:rFonts w:ascii="Verdana" w:eastAsia="Times New Roman" w:hAnsi="Verdana" w:cs="Courier New"/>
          <w:color w:val="000000"/>
          <w:lang w:val="en-CA" w:eastAsia="fr-FR"/>
        </w:rPr>
        <w:t>morrow</w:t>
      </w:r>
    </w:p>
    <w:p w14:paraId="17639E2B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That to-</w:t>
      </w:r>
      <w:r>
        <w:rPr>
          <w:rFonts w:ascii="Verdana" w:eastAsia="MS Mincho" w:hAnsi="Verdana" w:cs="Helvetica"/>
          <w:b/>
          <w:color w:val="000000"/>
        </w:rPr>
        <w:t>[G7]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day was our last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day</w:t>
      </w:r>
    </w:p>
    <w:p w14:paraId="63B79849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said there'd be no </w:t>
      </w:r>
      <w:r>
        <w:rPr>
          <w:rFonts w:ascii="Verdana" w:eastAsia="MS Mincho" w:hAnsi="Verdana" w:cs="Helvetica"/>
          <w:b/>
          <w:color w:val="000000"/>
        </w:rPr>
        <w:t xml:space="preserve">[F] </w:t>
      </w:r>
      <w:r>
        <w:rPr>
          <w:rFonts w:ascii="Verdana" w:eastAsia="Times New Roman" w:hAnsi="Verdana" w:cs="Courier New"/>
          <w:color w:val="000000"/>
          <w:lang w:val="en-CA" w:eastAsia="fr-FR"/>
        </w:rPr>
        <w:t>sorrow</w:t>
      </w:r>
    </w:p>
    <w:p w14:paraId="155A1000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That I'd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laugh when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you walked a-</w:t>
      </w:r>
      <w:r>
        <w:rPr>
          <w:rFonts w:ascii="Verdana" w:eastAsia="MS Mincho" w:hAnsi="Verdana" w:cs="Helvetica"/>
          <w:b/>
          <w:color w:val="000000"/>
        </w:rPr>
        <w:t>[C]</w:t>
      </w:r>
      <w:r>
        <w:rPr>
          <w:rFonts w:ascii="Verdana" w:eastAsia="Times New Roman" w:hAnsi="Verdana" w:cs="Courier New"/>
          <w:color w:val="000000"/>
          <w:lang w:val="en-CA" w:eastAsia="fr-FR"/>
        </w:rPr>
        <w:t>way</w:t>
      </w:r>
    </w:p>
    <w:p w14:paraId="3B247D8F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01F19B37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14:paraId="2CDC2C4D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But a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little bitty tear let me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159C5CF8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Spoiled my act as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clown</w:t>
      </w:r>
    </w:p>
    <w:p w14:paraId="2AA75C27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I had it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made up not to make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[F] </w:t>
      </w:r>
      <w:r>
        <w:rPr>
          <w:rFonts w:ascii="Verdana" w:eastAsia="Times New Roman" w:hAnsi="Verdana" w:cs="Courier New"/>
          <w:color w:val="000000"/>
          <w:lang w:val="en-CA" w:eastAsia="fr-FR"/>
        </w:rPr>
        <w:t>frown</w:t>
      </w:r>
    </w:p>
    <w:p w14:paraId="718717A3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But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little bitty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tear let me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66A2AF64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0A2F6DD1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said I'd laugh when you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left me</w:t>
      </w:r>
    </w:p>
    <w:p w14:paraId="5894A046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Pull a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funny as you went out the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door</w:t>
      </w:r>
    </w:p>
    <w:p w14:paraId="58D583DB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That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I'd have another one </w:t>
      </w:r>
      <w:r>
        <w:rPr>
          <w:rFonts w:ascii="Verdana" w:eastAsia="MS Mincho" w:hAnsi="Verdana" w:cs="Helvetica"/>
          <w:b/>
          <w:color w:val="000000"/>
        </w:rPr>
        <w:t xml:space="preserve">[F] </w:t>
      </w:r>
      <w:r>
        <w:rPr>
          <w:rFonts w:ascii="Verdana" w:eastAsia="Times New Roman" w:hAnsi="Verdana" w:cs="Courier New"/>
          <w:color w:val="000000"/>
          <w:lang w:val="en-CA" w:eastAsia="fr-FR"/>
        </w:rPr>
        <w:t>waitin'</w:t>
      </w:r>
    </w:p>
    <w:p w14:paraId="12304E04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And I'd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wave good-</w:t>
      </w:r>
      <w:r>
        <w:rPr>
          <w:rFonts w:ascii="Verdana" w:eastAsia="MS Mincho" w:hAnsi="Verdana" w:cs="Helvetica"/>
          <w:b/>
          <w:color w:val="000000"/>
        </w:rPr>
        <w:t>[G7]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bye as you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go</w:t>
      </w:r>
    </w:p>
    <w:p w14:paraId="622DA0AE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fr-FR"/>
        </w:rPr>
      </w:pPr>
    </w:p>
    <w:p w14:paraId="0B7A1A04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14:paraId="6644C705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But a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little bitty tear let me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7793F42A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Spoiled my act as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clown</w:t>
      </w:r>
    </w:p>
    <w:p w14:paraId="020AD7F0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I had it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made up not to make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[F] </w:t>
      </w:r>
      <w:r>
        <w:rPr>
          <w:rFonts w:ascii="Verdana" w:eastAsia="Times New Roman" w:hAnsi="Verdana" w:cs="Courier New"/>
          <w:color w:val="000000"/>
          <w:lang w:val="en-CA" w:eastAsia="fr-FR"/>
        </w:rPr>
        <w:t>frown</w:t>
      </w:r>
    </w:p>
    <w:p w14:paraId="750ABC38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But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little bitty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tear let me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37E3ACBA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11DFF767" w14:textId="182D8273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  <w:lang w:val="en-CA" w:eastAsia="fr-FR"/>
        </w:rPr>
      </w:pPr>
      <w:r w:rsidRPr="00B8489F">
        <w:rPr>
          <w:rFonts w:ascii="Verdana" w:eastAsia="Times New Roman" w:hAnsi="Verdana" w:cs="Courier New"/>
          <w:b/>
          <w:bCs/>
          <w:color w:val="000000" w:themeColor="text1"/>
          <w:lang w:val="en-CA" w:eastAsia="fr-FR"/>
        </w:rPr>
        <w:t>INSTRUMENTAL CHORUS:</w:t>
      </w:r>
    </w:p>
    <w:p w14:paraId="34663A35" w14:textId="1AA39D8D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 xml:space="preserve">But a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little bitty tear let me</w:t>
      </w:r>
      <w:r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down</w:t>
      </w:r>
    </w:p>
    <w:p w14:paraId="50D3C68A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Spoiled my act as a</w:t>
      </w:r>
      <w:r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clown</w:t>
      </w:r>
    </w:p>
    <w:p w14:paraId="67747A51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 xml:space="preserve">I had it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made up not to make a</w:t>
      </w:r>
      <w:r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[F]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frown</w:t>
      </w:r>
    </w:p>
    <w:p w14:paraId="7A855BA0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But a</w:t>
      </w:r>
      <w:r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little bitty</w:t>
      </w:r>
      <w:r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tear let me</w:t>
      </w:r>
      <w:r>
        <w:rPr>
          <w:rFonts w:ascii="Verdana" w:eastAsia="Times New Roman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BFBFBF" w:themeColor="background1" w:themeShade="BF"/>
          <w:lang w:val="en-CA" w:eastAsia="fr-FR"/>
        </w:rPr>
        <w:t>down</w:t>
      </w:r>
    </w:p>
    <w:p w14:paraId="69190009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Helvetica"/>
          <w:bCs/>
          <w:color w:val="000000"/>
          <w:sz w:val="16"/>
          <w:szCs w:val="16"/>
        </w:rPr>
      </w:pPr>
    </w:p>
    <w:p w14:paraId="7F233D4C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Everything went like I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planned it</w:t>
      </w:r>
    </w:p>
    <w:p w14:paraId="05F37942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And I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really put on quite a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show</w:t>
      </w:r>
    </w:p>
    <w:p w14:paraId="687F9B23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In my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heart I felt I could </w:t>
      </w:r>
      <w:r>
        <w:rPr>
          <w:rFonts w:ascii="Verdana" w:eastAsia="MS Mincho" w:hAnsi="Verdana" w:cs="Helvetica"/>
          <w:b/>
          <w:color w:val="000000"/>
        </w:rPr>
        <w:t xml:space="preserve">[F] </w:t>
      </w:r>
      <w:r>
        <w:rPr>
          <w:rFonts w:ascii="Verdana" w:eastAsia="Times New Roman" w:hAnsi="Verdana" w:cs="Courier New"/>
          <w:color w:val="000000"/>
          <w:lang w:val="en-CA" w:eastAsia="fr-FR"/>
        </w:rPr>
        <w:t>stand it</w:t>
      </w:r>
    </w:p>
    <w:p w14:paraId="026F7678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‘Til she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walked with her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grip through the </w:t>
      </w:r>
      <w:r>
        <w:rPr>
          <w:rFonts w:ascii="Verdana" w:eastAsia="MS Mincho" w:hAnsi="Verdana" w:cs="Helvetica"/>
          <w:b/>
          <w:color w:val="000000"/>
        </w:rPr>
        <w:t>[C]</w:t>
      </w:r>
      <w:r>
        <w:rPr>
          <w:rFonts w:ascii="Verdana" w:eastAsia="MS Mincho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door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then</w:t>
      </w:r>
    </w:p>
    <w:p w14:paraId="09208A87" w14:textId="77777777" w:rsidR="00B8489F" w:rsidRP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406F019C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14:paraId="7D9DA0B7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A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little bitty tear let me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232B8258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Spoiled my act as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clown</w:t>
      </w:r>
    </w:p>
    <w:p w14:paraId="5734392B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 xml:space="preserve">I had it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made up not to make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[F] </w:t>
      </w:r>
      <w:r>
        <w:rPr>
          <w:rFonts w:ascii="Verdana" w:eastAsia="Times New Roman" w:hAnsi="Verdana" w:cs="Courier New"/>
          <w:color w:val="000000"/>
          <w:lang w:val="en-CA" w:eastAsia="fr-FR"/>
        </w:rPr>
        <w:t>frown</w:t>
      </w:r>
    </w:p>
    <w:p w14:paraId="0982003D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t>But a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little bitty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Times New Roman" w:hAnsi="Verdana" w:cs="Courier New"/>
          <w:color w:val="000000"/>
          <w:lang w:val="en-CA" w:eastAsia="fr-FR"/>
        </w:rPr>
        <w:t>tear let me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>
        <w:rPr>
          <w:rFonts w:ascii="Verdana" w:eastAsia="MS Mincho" w:hAnsi="Verdana" w:cs="Helvetica"/>
          <w:b/>
          <w:color w:val="000000"/>
        </w:rPr>
        <w:t xml:space="preserve">[C] </w:t>
      </w:r>
      <w:r>
        <w:rPr>
          <w:rFonts w:ascii="Verdana" w:eastAsia="Times New Roman" w:hAnsi="Verdana" w:cs="Courier New"/>
          <w:color w:val="000000"/>
          <w:lang w:val="en-CA" w:eastAsia="fr-FR"/>
        </w:rPr>
        <w:t>down</w:t>
      </w:r>
    </w:p>
    <w:p w14:paraId="5B4FE0ED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MS Mincho" w:hAnsi="Verdana" w:cs="Helvetica"/>
          <w:color w:val="000000"/>
        </w:rPr>
        <w:t>A</w:t>
      </w:r>
      <w:r>
        <w:rPr>
          <w:rFonts w:ascii="Verdana" w:eastAsia="MS Mincho" w:hAnsi="Verdana" w:cs="Helvetica"/>
          <w:b/>
          <w:color w:val="000000"/>
        </w:rPr>
        <w:t xml:space="preserve"> [C]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 little bitty </w:t>
      </w:r>
      <w:r>
        <w:rPr>
          <w:rFonts w:ascii="Verdana" w:eastAsia="MS Mincho" w:hAnsi="Verdana" w:cs="Helvetica"/>
          <w:b/>
          <w:color w:val="000000"/>
        </w:rPr>
        <w:t xml:space="preserve">[G7] </w:t>
      </w:r>
      <w:r>
        <w:rPr>
          <w:rFonts w:ascii="Verdana" w:eastAsia="MS Mincho" w:hAnsi="Verdana" w:cs="Helvetica"/>
          <w:color w:val="000000"/>
        </w:rPr>
        <w:t>t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ear let me </w:t>
      </w:r>
      <w:r>
        <w:rPr>
          <w:rFonts w:ascii="Verdana" w:eastAsia="MS Mincho" w:hAnsi="Verdana" w:cs="Helvetica"/>
          <w:b/>
          <w:color w:val="000000"/>
        </w:rPr>
        <w:t>[C]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 down</w:t>
      </w:r>
    </w:p>
    <w:p w14:paraId="2274C9DA" w14:textId="77777777" w:rsidR="00B8489F" w:rsidRDefault="00B8489F" w:rsidP="00B8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Courier New"/>
          <w:b/>
          <w:color w:val="000000"/>
        </w:rPr>
      </w:pPr>
      <w:r>
        <w:rPr>
          <w:rFonts w:ascii="Verdana" w:eastAsia="MS Mincho" w:hAnsi="Verdana" w:cs="Helvetica"/>
          <w:color w:val="000000"/>
        </w:rPr>
        <w:t>A</w:t>
      </w:r>
      <w:r>
        <w:rPr>
          <w:rFonts w:ascii="Verdana" w:eastAsia="MS Mincho" w:hAnsi="Verdana" w:cs="Helvetica"/>
          <w:b/>
          <w:color w:val="000000"/>
        </w:rPr>
        <w:t xml:space="preserve"> [C]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 little bitty </w:t>
      </w:r>
      <w:r>
        <w:rPr>
          <w:rFonts w:ascii="Verdana" w:eastAsia="MS Mincho" w:hAnsi="Verdana" w:cs="Helvetica"/>
          <w:b/>
          <w:color w:val="000000"/>
        </w:rPr>
        <w:t>[G7]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 tear let me </w:t>
      </w:r>
      <w:r>
        <w:rPr>
          <w:rFonts w:ascii="Verdana" w:eastAsia="MS Mincho" w:hAnsi="Verdana" w:cs="Helvetica"/>
          <w:b/>
          <w:color w:val="000000"/>
        </w:rPr>
        <w:t>[C]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eastAsia="MS Mincho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fr-FR"/>
        </w:rPr>
        <w:t>down</w:t>
      </w:r>
      <w:r>
        <w:rPr>
          <w:rFonts w:ascii="Verdana" w:hAnsi="Verdana"/>
          <w:b/>
        </w:rPr>
        <w:t xml:space="preserve"> [G7]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eastAsia="MS Mincho" w:hAnsi="Verdana" w:cs="Courier New"/>
          <w:b/>
          <w:color w:val="000000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2EA76B5C" w14:textId="77777777" w:rsidR="00B043CF" w:rsidRPr="00B8489F" w:rsidRDefault="00B043CF" w:rsidP="00110521">
      <w:pPr>
        <w:rPr>
          <w:rFonts w:ascii="Verdana" w:hAnsi="Verdana"/>
          <w:bCs/>
        </w:rPr>
      </w:pPr>
    </w:p>
    <w:p w14:paraId="67CE657D" w14:textId="6637261D" w:rsidR="00B043CF" w:rsidRPr="004E65B6" w:rsidRDefault="00046554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9F"/>
    <w:rsid w:val="0004655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489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9C11"/>
  <w14:defaultImageDpi w14:val="300"/>
  <w15:docId w15:val="{A6ED8A74-826A-4346-9832-9CC2D739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2021-12-08T18:39:00Z</dcterms:created>
  <dcterms:modified xsi:type="dcterms:W3CDTF">2021-12-08T18:51:00Z</dcterms:modified>
</cp:coreProperties>
</file>