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ADE35" w14:textId="6F4DAC83" w:rsidR="00B86A3B" w:rsidRDefault="00B86A3B" w:rsidP="00B86A3B">
      <w:pPr>
        <w:pStyle w:val="Heading1"/>
      </w:pPr>
      <w:bookmarkStart w:id="0" w:name="_Hlk168914146"/>
      <w:bookmarkEnd w:id="0"/>
      <w:r>
        <w:t>The Weight</w:t>
      </w:r>
    </w:p>
    <w:p w14:paraId="0128C015" w14:textId="77777777" w:rsidR="009504FC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>Robbie Robertson 1968</w:t>
      </w:r>
      <w:r>
        <w:rPr>
          <w:rFonts w:ascii="Verdana" w:hAnsi="Verdana"/>
        </w:rPr>
        <w:t xml:space="preserve"> (recorded by The Band)</w:t>
      </w:r>
    </w:p>
    <w:p w14:paraId="135D92F7" w14:textId="77777777" w:rsidR="009504FC" w:rsidRPr="00826C22" w:rsidRDefault="009504FC" w:rsidP="009504FC">
      <w:pPr>
        <w:rPr>
          <w:rFonts w:ascii="Verdana" w:hAnsi="Verdana"/>
          <w:kern w:val="36"/>
        </w:rPr>
      </w:pPr>
    </w:p>
    <w:p w14:paraId="07DBBD17" w14:textId="7079E523" w:rsidR="009504FC" w:rsidRPr="00B86A3B" w:rsidRDefault="00D53299" w:rsidP="009504F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03B6CD1" wp14:editId="52BAC265">
            <wp:extent cx="457200" cy="609600"/>
            <wp:effectExtent l="0" t="0" r="0" b="0"/>
            <wp:docPr id="960118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FC"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455FE8" wp14:editId="3A3FA5A4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FC"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493A68" wp14:editId="2485BAE9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585A44" wp14:editId="4B8BA191">
            <wp:extent cx="457200" cy="609600"/>
            <wp:effectExtent l="0" t="0" r="0" b="0"/>
            <wp:docPr id="16734475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4FC"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6F4E89" wp14:editId="0024A914">
            <wp:extent cx="457200" cy="609600"/>
            <wp:effectExtent l="0" t="0" r="0" b="0"/>
            <wp:docPr id="1206500447" name="Picture 12065004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D28B" w14:textId="77777777" w:rsidR="009504FC" w:rsidRPr="00826C22" w:rsidRDefault="009504FC" w:rsidP="009504FC">
      <w:pPr>
        <w:rPr>
          <w:rFonts w:ascii="Verdana" w:hAnsi="Verdana"/>
        </w:rPr>
      </w:pPr>
    </w:p>
    <w:p w14:paraId="3F26DCA6" w14:textId="180B59DD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 xml:space="preserve">INTRO:  / 1 2 3 4 /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  <w:b/>
        </w:rPr>
        <w:t xml:space="preserve"> /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  <w:b/>
        </w:rPr>
        <w:t xml:space="preserve"> /</w:t>
      </w:r>
    </w:p>
    <w:p w14:paraId="50EBACB3" w14:textId="77777777" w:rsidR="009504FC" w:rsidRPr="00826C22" w:rsidRDefault="009504FC" w:rsidP="009504FC">
      <w:pPr>
        <w:rPr>
          <w:rFonts w:ascii="Verdana" w:hAnsi="Verdana"/>
        </w:rPr>
      </w:pPr>
    </w:p>
    <w:p w14:paraId="7C4D2FD5" w14:textId="70F9F26E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I pulled into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Nazareth</w:t>
      </w:r>
    </w:p>
    <w:p w14:paraId="3830F24B" w14:textId="1EC10EF1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Was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</w:t>
      </w:r>
      <w:proofErr w:type="spellStart"/>
      <w:r w:rsidRPr="00B86A3B">
        <w:rPr>
          <w:rFonts w:ascii="Verdana" w:hAnsi="Verdana"/>
        </w:rPr>
        <w:t>feelin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‘bout half</w:t>
      </w:r>
      <w:r w:rsidR="00A92600">
        <w:rPr>
          <w:rFonts w:ascii="Verdana" w:hAnsi="Verdana"/>
        </w:rPr>
        <w:t>-</w:t>
      </w:r>
      <w:r w:rsidRPr="00B86A3B">
        <w:rPr>
          <w:rFonts w:ascii="Verdana" w:hAnsi="Verdana"/>
        </w:rPr>
        <w:t xml:space="preserve">past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dead</w:t>
      </w:r>
    </w:p>
    <w:p w14:paraId="48CC0116" w14:textId="5B8E5422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I just need some-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place </w:t>
      </w:r>
    </w:p>
    <w:p w14:paraId="55527AAA" w14:textId="400C27A9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Where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I can lay my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head</w:t>
      </w:r>
    </w:p>
    <w:p w14:paraId="5838A525" w14:textId="7B73E46F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Hey mister, can you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tell me</w:t>
      </w:r>
    </w:p>
    <w:p w14:paraId="10247108" w14:textId="748DA76D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Where a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man might find a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bed?</w:t>
      </w:r>
    </w:p>
    <w:p w14:paraId="61110BA8" w14:textId="61CA2AD4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He just grinned and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shook my hand</w:t>
      </w:r>
    </w:p>
    <w:p w14:paraId="65F91E5F" w14:textId="7D4B5860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No was all he said </w:t>
      </w:r>
      <w:r>
        <w:rPr>
          <w:rFonts w:ascii="Verdana" w:hAnsi="Verdana"/>
          <w:b/>
        </w:rPr>
        <w:t>[C]</w:t>
      </w:r>
    </w:p>
    <w:p w14:paraId="210F0365" w14:textId="77777777" w:rsidR="009504FC" w:rsidRPr="00826C22" w:rsidRDefault="009504FC" w:rsidP="009504FC">
      <w:pPr>
        <w:rPr>
          <w:rFonts w:ascii="Verdana" w:hAnsi="Verdana"/>
        </w:rPr>
      </w:pPr>
    </w:p>
    <w:p w14:paraId="58020E36" w14:textId="77777777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</w:p>
    <w:p w14:paraId="61E80342" w14:textId="7C5F9365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Fanny</w:t>
      </w:r>
    </w:p>
    <w:p w14:paraId="1CD1EC6C" w14:textId="068056DF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for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free</w:t>
      </w:r>
    </w:p>
    <w:p w14:paraId="3C679EDC" w14:textId="578A7999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  <w:b/>
        </w:rPr>
        <w:t xml:space="preserve"> </w:t>
      </w:r>
      <w:r w:rsidR="009504FC" w:rsidRPr="00B86A3B">
        <w:rPr>
          <w:rFonts w:ascii="Verdana" w:hAnsi="Verdana"/>
        </w:rPr>
        <w:t>Fanny</w:t>
      </w:r>
    </w:p>
    <w:p w14:paraId="6E463D87" w14:textId="6EAA3CE0" w:rsidR="009504FC" w:rsidRPr="00B86A3B" w:rsidRDefault="00D53299" w:rsidP="009504FC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9504FC" w:rsidRPr="00B86A3B">
        <w:rPr>
          <w:rFonts w:ascii="Verdana" w:hAnsi="Verdana" w:cstheme="minorHAnsi"/>
          <w:b/>
        </w:rPr>
        <w:t xml:space="preserve"> </w:t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="009504FC" w:rsidRPr="00B86A3B">
        <w:rPr>
          <w:rFonts w:ascii="Verdana" w:hAnsi="Verdana" w:cstheme="minorHAnsi"/>
        </w:rPr>
        <w:t xml:space="preserve"> And</w:t>
      </w:r>
      <w:r w:rsidR="009504FC" w:rsidRPr="00FD71A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FF0000"/>
        </w:rPr>
        <w:t>(and)</w:t>
      </w:r>
      <w:r w:rsidR="009504F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="009504FC" w:rsidRPr="00FD71AC">
        <w:rPr>
          <w:rFonts w:ascii="Verdana" w:hAnsi="Verdana" w:cstheme="minorHAnsi"/>
        </w:rPr>
        <w:t>...</w:t>
      </w:r>
    </w:p>
    <w:p w14:paraId="17B35B8E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56CC25A2" w14:textId="071B713C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 w:rsidR="00D53299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70CCA9E4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769E7B33" w14:textId="778B49F8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>↓     ↑ ↓   ↓  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 xml:space="preserve"> ↑ ↓   ↓       |</w:t>
      </w:r>
    </w:p>
    <w:p w14:paraId="38E9389B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662D6D7F" w14:textId="77777777" w:rsidR="009504FC" w:rsidRPr="00826C22" w:rsidRDefault="009504FC" w:rsidP="009504FC">
      <w:pPr>
        <w:rPr>
          <w:rFonts w:ascii="Verdana" w:hAnsi="Verdana"/>
          <w:bCs/>
        </w:rPr>
      </w:pPr>
    </w:p>
    <w:p w14:paraId="77CE7D25" w14:textId="0A74CE2F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I picked up my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bag</w:t>
      </w:r>
    </w:p>
    <w:p w14:paraId="47A3F6BE" w14:textId="03A6D2E4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I went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</w:t>
      </w:r>
      <w:proofErr w:type="spellStart"/>
      <w:r w:rsidRPr="00B86A3B">
        <w:rPr>
          <w:rFonts w:ascii="Verdana" w:hAnsi="Verdana"/>
        </w:rPr>
        <w:t>lookin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for a place to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hide</w:t>
      </w:r>
    </w:p>
    <w:p w14:paraId="783DAC10" w14:textId="232100A4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When I saw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Carmen and the devil</w:t>
      </w:r>
    </w:p>
    <w:p w14:paraId="70FEE83B" w14:textId="769321A3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Walkin</w:t>
      </w:r>
      <w:r w:rsidR="009504FC">
        <w:rPr>
          <w:rFonts w:ascii="Verdana" w:hAnsi="Verdana"/>
        </w:rPr>
        <w:t>’</w:t>
      </w:r>
      <w:r w:rsidR="009504FC" w:rsidRPr="00B86A3B">
        <w:rPr>
          <w:rFonts w:ascii="Verdana" w:hAnsi="Verdana"/>
        </w:rPr>
        <w:t xml:space="preserve"> side by side </w:t>
      </w:r>
      <w:r>
        <w:rPr>
          <w:rFonts w:ascii="Verdana" w:hAnsi="Verdana"/>
          <w:b/>
        </w:rPr>
        <w:t>[C]</w:t>
      </w:r>
    </w:p>
    <w:p w14:paraId="7E201A8A" w14:textId="5C07D096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I said hey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Carmen </w:t>
      </w:r>
    </w:p>
    <w:p w14:paraId="30A70AC2" w14:textId="6FC55842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Come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on let’s go down-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>town</w:t>
      </w:r>
    </w:p>
    <w:p w14:paraId="13547A3D" w14:textId="735A8B90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She said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I </w:t>
      </w:r>
      <w:proofErr w:type="spellStart"/>
      <w:r w:rsidR="009504FC" w:rsidRPr="00B86A3B">
        <w:rPr>
          <w:rFonts w:ascii="Verdana" w:hAnsi="Verdana"/>
        </w:rPr>
        <w:t>gotta</w:t>
      </w:r>
      <w:proofErr w:type="spellEnd"/>
      <w:r w:rsidR="009504FC" w:rsidRPr="00B86A3B">
        <w:rPr>
          <w:rFonts w:ascii="Verdana" w:hAnsi="Verdana"/>
        </w:rPr>
        <w:t xml:space="preserve"> go</w:t>
      </w:r>
    </w:p>
    <w:p w14:paraId="2AE22DC2" w14:textId="362845A4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But my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friend can stick a</w:t>
      </w:r>
      <w:r>
        <w:rPr>
          <w:rFonts w:ascii="Verdana" w:hAnsi="Verdana"/>
        </w:rPr>
        <w:t>-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>round</w:t>
      </w:r>
    </w:p>
    <w:p w14:paraId="42023CC6" w14:textId="77777777" w:rsidR="009504FC" w:rsidRPr="00826C22" w:rsidRDefault="009504FC" w:rsidP="009504FC">
      <w:pPr>
        <w:rPr>
          <w:rFonts w:ascii="Verdana" w:hAnsi="Verdana"/>
        </w:rPr>
      </w:pPr>
    </w:p>
    <w:p w14:paraId="6AE254D7" w14:textId="77777777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</w:p>
    <w:p w14:paraId="07DD9EF1" w14:textId="5037551A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Fanny</w:t>
      </w:r>
    </w:p>
    <w:p w14:paraId="5C272724" w14:textId="2CA8A2F8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for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free</w:t>
      </w:r>
    </w:p>
    <w:p w14:paraId="651574A1" w14:textId="54B283CF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  <w:b/>
        </w:rPr>
        <w:t xml:space="preserve"> </w:t>
      </w:r>
      <w:r w:rsidR="009504FC" w:rsidRPr="00B86A3B">
        <w:rPr>
          <w:rFonts w:ascii="Verdana" w:hAnsi="Verdana"/>
        </w:rPr>
        <w:t>Fanny</w:t>
      </w:r>
    </w:p>
    <w:p w14:paraId="03283B8E" w14:textId="70CA1995" w:rsidR="009504FC" w:rsidRPr="00B86A3B" w:rsidRDefault="00D53299" w:rsidP="009504FC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9504FC" w:rsidRPr="00B86A3B">
        <w:rPr>
          <w:rFonts w:ascii="Verdana" w:hAnsi="Verdana" w:cstheme="minorHAnsi"/>
          <w:b/>
        </w:rPr>
        <w:t xml:space="preserve"> </w:t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="009504FC" w:rsidRPr="00B86A3B">
        <w:rPr>
          <w:rFonts w:ascii="Verdana" w:hAnsi="Verdana" w:cstheme="minorHAnsi"/>
        </w:rPr>
        <w:t xml:space="preserve"> And</w:t>
      </w:r>
      <w:r w:rsidR="009504FC" w:rsidRPr="00FD71A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FF0000"/>
        </w:rPr>
        <w:t>(and)</w:t>
      </w:r>
      <w:r w:rsidR="009504F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="009504FC" w:rsidRPr="00FD71AC">
        <w:rPr>
          <w:rFonts w:ascii="Verdana" w:hAnsi="Verdana" w:cstheme="minorHAnsi"/>
        </w:rPr>
        <w:t>...</w:t>
      </w:r>
    </w:p>
    <w:p w14:paraId="39815BC0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32A9B230" w14:textId="06066327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 w:rsidR="00D53299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3325B953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49436F7B" w14:textId="5FDE6373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>↓     ↑ ↓   ↓  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 xml:space="preserve"> ↑ ↓   ↓       |</w:t>
      </w:r>
    </w:p>
    <w:p w14:paraId="3B18A2B7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3B2728F0" w14:textId="77777777" w:rsidR="009504FC" w:rsidRPr="00826C22" w:rsidRDefault="009504FC" w:rsidP="009504FC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20C6017A" w14:textId="77777777" w:rsidR="00D53299" w:rsidRPr="00B86A3B" w:rsidRDefault="00D53299" w:rsidP="00D5329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lastRenderedPageBreak/>
        <w:drawing>
          <wp:inline distT="0" distB="0" distL="0" distR="0" wp14:anchorId="67335D4A" wp14:editId="388ED406">
            <wp:extent cx="457200" cy="609600"/>
            <wp:effectExtent l="0" t="0" r="0" b="0"/>
            <wp:docPr id="976319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A68B27C" wp14:editId="7D9423BF">
            <wp:extent cx="457200" cy="609600"/>
            <wp:effectExtent l="0" t="0" r="0" b="0"/>
            <wp:docPr id="545595221" name="Picture 5455952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2C5B63" wp14:editId="3BBAA853">
            <wp:extent cx="457200" cy="609600"/>
            <wp:effectExtent l="0" t="0" r="0" b="0"/>
            <wp:docPr id="1770227064" name="Picture 177022706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D85D4F" wp14:editId="41805B6B">
            <wp:extent cx="457200" cy="609600"/>
            <wp:effectExtent l="0" t="0" r="0" b="0"/>
            <wp:docPr id="2810976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43FE8CB" wp14:editId="52D2AB2E">
            <wp:extent cx="457200" cy="609600"/>
            <wp:effectExtent l="0" t="0" r="0" b="0"/>
            <wp:docPr id="2137888156" name="Picture 213788815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08AE" w14:textId="77777777" w:rsidR="009504FC" w:rsidRPr="00826C22" w:rsidRDefault="009504FC" w:rsidP="009504FC">
      <w:pPr>
        <w:rPr>
          <w:rFonts w:ascii="Verdana" w:hAnsi="Verdana"/>
          <w:bCs/>
          <w:sz w:val="8"/>
          <w:szCs w:val="8"/>
        </w:rPr>
      </w:pPr>
    </w:p>
    <w:p w14:paraId="060EF486" w14:textId="6153D5B1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Go down Miss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Moses</w:t>
      </w:r>
    </w:p>
    <w:p w14:paraId="06C76F28" w14:textId="0C45C1A6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There’s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  <w:b/>
        </w:rPr>
        <w:t xml:space="preserve"> </w:t>
      </w:r>
      <w:proofErr w:type="spellStart"/>
      <w:r w:rsidRPr="00B86A3B"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>’</w:t>
      </w:r>
      <w:r w:rsidRPr="00B86A3B">
        <w:rPr>
          <w:rFonts w:ascii="Verdana" w:hAnsi="Verdana"/>
        </w:rPr>
        <w:t xml:space="preserve"> you can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say</w:t>
      </w:r>
    </w:p>
    <w:p w14:paraId="2C000708" w14:textId="2C99FDB1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It’s just old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Luke and</w:t>
      </w:r>
      <w:r w:rsidR="009504FC">
        <w:rPr>
          <w:rFonts w:ascii="Verdana" w:hAnsi="Verdana"/>
        </w:rPr>
        <w:t>,</w:t>
      </w:r>
      <w:r w:rsidR="009504FC" w:rsidRPr="00B86A3B">
        <w:rPr>
          <w:rFonts w:ascii="Verdana" w:hAnsi="Verdana"/>
        </w:rPr>
        <w:t xml:space="preserve"> Luke’s</w:t>
      </w:r>
    </w:p>
    <w:p w14:paraId="181A8BE9" w14:textId="470ECA3C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9504FC">
        <w:rPr>
          <w:rFonts w:ascii="Verdana" w:hAnsi="Verdana"/>
          <w:b/>
        </w:rPr>
        <w:t xml:space="preserve"> </w:t>
      </w:r>
      <w:proofErr w:type="spellStart"/>
      <w:r w:rsidR="009504FC">
        <w:rPr>
          <w:rFonts w:ascii="Verdana" w:hAnsi="Verdana"/>
        </w:rPr>
        <w:t>W</w:t>
      </w:r>
      <w:r w:rsidR="009504FC" w:rsidRPr="00B86A3B">
        <w:rPr>
          <w:rFonts w:ascii="Verdana" w:hAnsi="Verdana"/>
        </w:rPr>
        <w:t>aitin</w:t>
      </w:r>
      <w:proofErr w:type="spellEnd"/>
      <w:r w:rsidR="009504FC">
        <w:rPr>
          <w:rFonts w:ascii="Verdana" w:hAnsi="Verdana"/>
        </w:rPr>
        <w:t>’</w:t>
      </w:r>
      <w:r w:rsidR="009504FC" w:rsidRPr="00B86A3B">
        <w:rPr>
          <w:rFonts w:ascii="Verdana" w:hAnsi="Verdana"/>
        </w:rPr>
        <w:t xml:space="preserve"> on </w:t>
      </w:r>
      <w:r w:rsidR="009504FC">
        <w:rPr>
          <w:rFonts w:ascii="Verdana" w:hAnsi="Verdana"/>
        </w:rPr>
        <w:t>a</w:t>
      </w:r>
      <w:r w:rsidR="009504FC" w:rsidRPr="00B86A3B">
        <w:rPr>
          <w:rFonts w:ascii="Verdana" w:hAnsi="Verdana"/>
        </w:rPr>
        <w:t xml:space="preserve"> judgement </w:t>
      </w: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day</w:t>
      </w:r>
    </w:p>
    <w:p w14:paraId="4D76207E" w14:textId="1BD9B299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Well Luke my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friend </w:t>
      </w:r>
    </w:p>
    <w:p w14:paraId="47C95A1D" w14:textId="24BED5D0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>What a-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>bout young Anna-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>Lee?</w:t>
      </w:r>
    </w:p>
    <w:p w14:paraId="1292EA4C" w14:textId="294AA1F9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He said do me a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</w:t>
      </w:r>
      <w:proofErr w:type="spellStart"/>
      <w:r w:rsidR="009504FC" w:rsidRPr="00B86A3B">
        <w:rPr>
          <w:rFonts w:ascii="Verdana" w:hAnsi="Verdana"/>
        </w:rPr>
        <w:t>favour</w:t>
      </w:r>
      <w:proofErr w:type="spellEnd"/>
      <w:r w:rsidR="009504FC" w:rsidRPr="00B86A3B">
        <w:rPr>
          <w:rFonts w:ascii="Verdana" w:hAnsi="Verdana"/>
        </w:rPr>
        <w:t xml:space="preserve"> son</w:t>
      </w:r>
    </w:p>
    <w:p w14:paraId="29331E55" w14:textId="101FF603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Won’t you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stay and keep Anna-Lee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company</w:t>
      </w:r>
    </w:p>
    <w:p w14:paraId="291F699D" w14:textId="77777777" w:rsidR="009504FC" w:rsidRPr="00826C22" w:rsidRDefault="009504FC" w:rsidP="009504FC">
      <w:pPr>
        <w:rPr>
          <w:rFonts w:ascii="Verdana" w:hAnsi="Verdana"/>
          <w:bCs/>
          <w:sz w:val="20"/>
          <w:szCs w:val="20"/>
        </w:rPr>
      </w:pPr>
    </w:p>
    <w:p w14:paraId="3523717F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t>CHORUS:</w:t>
      </w:r>
    </w:p>
    <w:p w14:paraId="2BC5D73A" w14:textId="7FFDCCDA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Fanny</w:t>
      </w:r>
    </w:p>
    <w:p w14:paraId="5FDE877D" w14:textId="53FC258B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for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free</w:t>
      </w:r>
    </w:p>
    <w:p w14:paraId="7700A1D2" w14:textId="2931DAE4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  <w:b/>
        </w:rPr>
        <w:t xml:space="preserve"> </w:t>
      </w:r>
      <w:r w:rsidR="009504FC" w:rsidRPr="00B86A3B">
        <w:rPr>
          <w:rFonts w:ascii="Verdana" w:hAnsi="Verdana"/>
        </w:rPr>
        <w:t>Fanny</w:t>
      </w:r>
    </w:p>
    <w:p w14:paraId="6E4CE634" w14:textId="12CDCA25" w:rsidR="009504FC" w:rsidRPr="00B86A3B" w:rsidRDefault="00D53299" w:rsidP="009504FC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9504FC" w:rsidRPr="00B86A3B">
        <w:rPr>
          <w:rFonts w:ascii="Verdana" w:hAnsi="Verdana" w:cstheme="minorHAnsi"/>
          <w:b/>
        </w:rPr>
        <w:t xml:space="preserve"> </w:t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="009504FC" w:rsidRPr="00B86A3B">
        <w:rPr>
          <w:rFonts w:ascii="Verdana" w:hAnsi="Verdana" w:cstheme="minorHAnsi"/>
        </w:rPr>
        <w:t xml:space="preserve"> And</w:t>
      </w:r>
      <w:r w:rsidR="009504FC" w:rsidRPr="00FD71A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FF0000"/>
        </w:rPr>
        <w:t>(and)</w:t>
      </w:r>
      <w:r w:rsidR="009504F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="009504FC" w:rsidRPr="00FD71AC">
        <w:rPr>
          <w:rFonts w:ascii="Verdana" w:hAnsi="Verdana" w:cstheme="minorHAnsi"/>
        </w:rPr>
        <w:t>...</w:t>
      </w:r>
    </w:p>
    <w:p w14:paraId="17284EE8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0067D10F" w14:textId="3ECCD39E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 w:rsidR="00D53299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29CBD776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0C158763" w14:textId="119AAAF5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>↓     ↑ ↓   ↓  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 xml:space="preserve"> ↑ ↓   ↓       |</w:t>
      </w:r>
    </w:p>
    <w:p w14:paraId="30F7A7B3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27E9437D" w14:textId="77777777" w:rsidR="009504FC" w:rsidRPr="00826C22" w:rsidRDefault="009504FC" w:rsidP="009504FC">
      <w:pPr>
        <w:rPr>
          <w:rFonts w:ascii="Verdana" w:hAnsi="Verdana"/>
          <w:bCs/>
          <w:sz w:val="20"/>
          <w:szCs w:val="20"/>
        </w:rPr>
      </w:pPr>
    </w:p>
    <w:p w14:paraId="3ACED47F" w14:textId="389B876D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Crazy Chester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followed me</w:t>
      </w:r>
    </w:p>
    <w:p w14:paraId="2BBAEDEB" w14:textId="44F5C954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And he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caught me in the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fog</w:t>
      </w:r>
    </w:p>
    <w:p w14:paraId="3D462BC9" w14:textId="4BA2B25E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He said I will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</w:t>
      </w:r>
      <w:r w:rsidR="009504FC">
        <w:rPr>
          <w:rFonts w:ascii="Verdana" w:hAnsi="Verdana"/>
        </w:rPr>
        <w:t>fix</w:t>
      </w:r>
      <w:r w:rsidR="009504FC" w:rsidRPr="00B86A3B">
        <w:rPr>
          <w:rFonts w:ascii="Verdana" w:hAnsi="Verdana"/>
        </w:rPr>
        <w:t xml:space="preserve"> you</w:t>
      </w:r>
      <w:r w:rsidR="009504FC">
        <w:rPr>
          <w:rFonts w:ascii="Verdana" w:hAnsi="Verdana"/>
        </w:rPr>
        <w:t>r</w:t>
      </w:r>
      <w:r w:rsidR="009504FC" w:rsidRPr="00B86A3B">
        <w:rPr>
          <w:rFonts w:ascii="Verdana" w:hAnsi="Verdana"/>
        </w:rPr>
        <w:t xml:space="preserve"> r</w:t>
      </w:r>
      <w:r w:rsidR="009504FC">
        <w:rPr>
          <w:rFonts w:ascii="Verdana" w:hAnsi="Verdana"/>
        </w:rPr>
        <w:t>ack</w:t>
      </w:r>
    </w:p>
    <w:p w14:paraId="480A8893" w14:textId="42BCC3A6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If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you’ll take Jack my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dog</w:t>
      </w:r>
    </w:p>
    <w:p w14:paraId="57263EFA" w14:textId="51F939D1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I said wait a minute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Chester</w:t>
      </w:r>
    </w:p>
    <w:p w14:paraId="714AD2E9" w14:textId="6DF572DE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You know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I’m a peaceful man </w:t>
      </w:r>
      <w:r w:rsidR="00D53299">
        <w:rPr>
          <w:rFonts w:ascii="Verdana" w:hAnsi="Verdana"/>
          <w:b/>
        </w:rPr>
        <w:t>[C]</w:t>
      </w:r>
    </w:p>
    <w:p w14:paraId="5E8A2988" w14:textId="72566E8B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He said that’s o-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>kay, boy</w:t>
      </w:r>
    </w:p>
    <w:p w14:paraId="75682E07" w14:textId="2038E69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Won’t you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feed him when you can </w:t>
      </w:r>
      <w:r w:rsidR="00D53299">
        <w:rPr>
          <w:rFonts w:ascii="Verdana" w:hAnsi="Verdana"/>
          <w:b/>
        </w:rPr>
        <w:t>[C]</w:t>
      </w:r>
    </w:p>
    <w:p w14:paraId="38BACAC3" w14:textId="77777777" w:rsidR="009504FC" w:rsidRPr="00826C22" w:rsidRDefault="009504FC" w:rsidP="009504FC">
      <w:pPr>
        <w:rPr>
          <w:rFonts w:ascii="Verdana" w:hAnsi="Verdana"/>
          <w:bCs/>
          <w:sz w:val="20"/>
          <w:szCs w:val="20"/>
        </w:rPr>
      </w:pPr>
    </w:p>
    <w:p w14:paraId="71017D5E" w14:textId="77777777" w:rsidR="009504FC" w:rsidRPr="00B86A3B" w:rsidRDefault="009504FC" w:rsidP="009504FC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</w:p>
    <w:p w14:paraId="613379E1" w14:textId="5587FCA5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Fanny</w:t>
      </w:r>
    </w:p>
    <w:p w14:paraId="0ED79AF6" w14:textId="1C2F106F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for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free</w:t>
      </w:r>
    </w:p>
    <w:p w14:paraId="00608A44" w14:textId="227695A4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  <w:b/>
        </w:rPr>
        <w:t xml:space="preserve"> </w:t>
      </w:r>
      <w:r w:rsidR="009504FC" w:rsidRPr="00B86A3B">
        <w:rPr>
          <w:rFonts w:ascii="Verdana" w:hAnsi="Verdana"/>
        </w:rPr>
        <w:t>Fanny</w:t>
      </w:r>
    </w:p>
    <w:p w14:paraId="12A4FD57" w14:textId="07B2103D" w:rsidR="009504FC" w:rsidRPr="00B86A3B" w:rsidRDefault="00D53299" w:rsidP="009504FC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9504FC" w:rsidRPr="00B86A3B">
        <w:rPr>
          <w:rFonts w:ascii="Verdana" w:hAnsi="Verdana" w:cstheme="minorHAnsi"/>
          <w:b/>
        </w:rPr>
        <w:t xml:space="preserve"> </w:t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="009504FC" w:rsidRPr="00B86A3B">
        <w:rPr>
          <w:rFonts w:ascii="Verdana" w:hAnsi="Verdana" w:cstheme="minorHAnsi"/>
        </w:rPr>
        <w:t xml:space="preserve"> And</w:t>
      </w:r>
      <w:r w:rsidR="009504FC" w:rsidRPr="00FD71A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FF0000"/>
        </w:rPr>
        <w:t>(and)</w:t>
      </w:r>
      <w:r w:rsidR="009504F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="009504FC" w:rsidRPr="00FD71AC">
        <w:rPr>
          <w:rFonts w:ascii="Verdana" w:hAnsi="Verdana" w:cstheme="minorHAnsi"/>
        </w:rPr>
        <w:t>...</w:t>
      </w:r>
    </w:p>
    <w:p w14:paraId="5E97B3A5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7CD39C42" w14:textId="4B0DFB68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 w:rsidR="00D53299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5D1E81CB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76661F49" w14:textId="4007099E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>↓     ↑ ↓   ↓  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 xml:space="preserve"> ↑ ↓   ↓       |</w:t>
      </w:r>
    </w:p>
    <w:p w14:paraId="46CB2BDB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 1 + 2 + 3 + 4 + |</w:t>
      </w:r>
    </w:p>
    <w:p w14:paraId="7B5E3F9B" w14:textId="77777777" w:rsidR="009504FC" w:rsidRDefault="009504FC" w:rsidP="009504FC">
      <w:pPr>
        <w:rPr>
          <w:rFonts w:ascii="Verdana" w:hAnsi="Verdana"/>
          <w:b/>
        </w:rPr>
      </w:pPr>
    </w:p>
    <w:p w14:paraId="69BB0F59" w14:textId="1E2E3BB9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Catch a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cannonball</w:t>
      </w:r>
    </w:p>
    <w:p w14:paraId="4848B4DB" w14:textId="5385858E" w:rsidR="009504FC" w:rsidRPr="00B86A3B" w:rsidRDefault="009504FC" w:rsidP="009504FC">
      <w:pPr>
        <w:rPr>
          <w:rFonts w:ascii="Verdana" w:hAnsi="Verdana"/>
        </w:rPr>
      </w:pPr>
      <w:r>
        <w:rPr>
          <w:rFonts w:ascii="Verdana" w:hAnsi="Verdana"/>
        </w:rPr>
        <w:t>Now t</w:t>
      </w:r>
      <w:r w:rsidRPr="00B86A3B">
        <w:rPr>
          <w:rFonts w:ascii="Verdana" w:hAnsi="Verdana"/>
        </w:rPr>
        <w:t xml:space="preserve">o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take me down the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line</w:t>
      </w:r>
    </w:p>
    <w:p w14:paraId="284F0223" w14:textId="68501E33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My bag is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</w:t>
      </w:r>
      <w:proofErr w:type="spellStart"/>
      <w:r w:rsidR="009504FC" w:rsidRPr="00B86A3B">
        <w:rPr>
          <w:rFonts w:ascii="Verdana" w:hAnsi="Verdana"/>
        </w:rPr>
        <w:t>sinkin</w:t>
      </w:r>
      <w:proofErr w:type="spellEnd"/>
      <w:r w:rsidR="009504FC">
        <w:rPr>
          <w:rFonts w:ascii="Verdana" w:hAnsi="Verdana"/>
        </w:rPr>
        <w:t>’</w:t>
      </w:r>
      <w:r w:rsidR="009504FC" w:rsidRPr="00B86A3B">
        <w:rPr>
          <w:rFonts w:ascii="Verdana" w:hAnsi="Verdana"/>
        </w:rPr>
        <w:t xml:space="preserve"> low</w:t>
      </w:r>
    </w:p>
    <w:p w14:paraId="7A11C49D" w14:textId="6F814B73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And I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do believe it’s 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time</w:t>
      </w:r>
    </w:p>
    <w:p w14:paraId="16B0BB51" w14:textId="66BECD58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To get back to Miss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Fanny</w:t>
      </w:r>
    </w:p>
    <w:p w14:paraId="150EC4B5" w14:textId="4FE510ED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You know </w:t>
      </w:r>
      <w:r w:rsidR="00D53299">
        <w:rPr>
          <w:rFonts w:ascii="Verdana" w:hAnsi="Verdana"/>
          <w:b/>
        </w:rPr>
        <w:t>[F]</w:t>
      </w:r>
      <w:r w:rsidRPr="00B86A3B">
        <w:rPr>
          <w:rFonts w:ascii="Verdana" w:hAnsi="Verdana"/>
        </w:rPr>
        <w:t xml:space="preserve"> she’s the only one </w:t>
      </w:r>
      <w:r w:rsidR="00D53299">
        <w:rPr>
          <w:rFonts w:ascii="Verdana" w:hAnsi="Verdana"/>
          <w:b/>
        </w:rPr>
        <w:t>[C]</w:t>
      </w:r>
    </w:p>
    <w:p w14:paraId="729D02A8" w14:textId="73D7E3B9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Who sent me </w:t>
      </w:r>
      <w:r>
        <w:rPr>
          <w:rFonts w:ascii="Verdana" w:hAnsi="Verdana"/>
          <w:b/>
        </w:rPr>
        <w:t>[Em]</w:t>
      </w:r>
      <w:r w:rsidR="009504FC" w:rsidRPr="00B86A3B">
        <w:rPr>
          <w:rFonts w:ascii="Verdana" w:hAnsi="Verdana"/>
        </w:rPr>
        <w:t xml:space="preserve"> here with her</w:t>
      </w:r>
    </w:p>
    <w:p w14:paraId="0C7BDBFF" w14:textId="3839A0AF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</w:rPr>
        <w:t>Re-</w:t>
      </w:r>
      <w:r w:rsidR="00D53299">
        <w:rPr>
          <w:rFonts w:ascii="Verdana" w:hAnsi="Verdana"/>
          <w:b/>
        </w:rPr>
        <w:t>[F]</w:t>
      </w:r>
      <w:proofErr w:type="spellStart"/>
      <w:r w:rsidRPr="00B86A3B">
        <w:rPr>
          <w:rFonts w:ascii="Verdana" w:hAnsi="Verdana"/>
        </w:rPr>
        <w:t>gards</w:t>
      </w:r>
      <w:proofErr w:type="spellEnd"/>
      <w:r w:rsidRPr="00B86A3B">
        <w:rPr>
          <w:rFonts w:ascii="Verdana" w:hAnsi="Verdana"/>
        </w:rPr>
        <w:t xml:space="preserve"> for every</w:t>
      </w:r>
      <w:r>
        <w:rPr>
          <w:rFonts w:ascii="Verdana" w:hAnsi="Verdana"/>
        </w:rPr>
        <w:t>-</w:t>
      </w:r>
      <w:r w:rsidR="00D53299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>one</w:t>
      </w:r>
    </w:p>
    <w:p w14:paraId="06B38DF2" w14:textId="77777777" w:rsidR="009504FC" w:rsidRPr="003466A6" w:rsidRDefault="009504FC" w:rsidP="009504FC">
      <w:pPr>
        <w:rPr>
          <w:rFonts w:ascii="Verdana" w:hAnsi="Verdana"/>
          <w:sz w:val="12"/>
          <w:szCs w:val="12"/>
        </w:rPr>
      </w:pPr>
    </w:p>
    <w:p w14:paraId="31593B41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/>
          <w:b/>
        </w:rPr>
        <w:lastRenderedPageBreak/>
        <w:t>CHORUS:</w:t>
      </w:r>
    </w:p>
    <w:p w14:paraId="47430B3F" w14:textId="324D4AA9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Fanny</w:t>
      </w:r>
    </w:p>
    <w:p w14:paraId="72135988" w14:textId="632D6DEC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for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</w:rPr>
        <w:t xml:space="preserve"> free</w:t>
      </w:r>
    </w:p>
    <w:p w14:paraId="6B5EBAF4" w14:textId="5F6D23A4" w:rsidR="009504FC" w:rsidRPr="00B86A3B" w:rsidRDefault="00D53299" w:rsidP="009504F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9504FC" w:rsidRPr="00B86A3B">
        <w:rPr>
          <w:rFonts w:ascii="Verdana" w:hAnsi="Verdana"/>
        </w:rPr>
        <w:t xml:space="preserve"> Take a</w:t>
      </w:r>
      <w:r w:rsidR="009504FC" w:rsidRPr="00B86A3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04FC" w:rsidRPr="00B86A3B">
        <w:rPr>
          <w:rFonts w:ascii="Verdana" w:hAnsi="Verdana"/>
        </w:rPr>
        <w:t xml:space="preserve"> load off </w:t>
      </w:r>
      <w:r>
        <w:rPr>
          <w:rFonts w:ascii="Verdana" w:hAnsi="Verdana"/>
          <w:b/>
        </w:rPr>
        <w:t>[F]</w:t>
      </w:r>
      <w:r w:rsidR="009504FC" w:rsidRPr="00B86A3B">
        <w:rPr>
          <w:rFonts w:ascii="Verdana" w:hAnsi="Verdana"/>
          <w:b/>
        </w:rPr>
        <w:t xml:space="preserve"> </w:t>
      </w:r>
      <w:r w:rsidR="009504FC" w:rsidRPr="00B86A3B">
        <w:rPr>
          <w:rFonts w:ascii="Verdana" w:hAnsi="Verdana"/>
        </w:rPr>
        <w:t>Fanny</w:t>
      </w:r>
    </w:p>
    <w:p w14:paraId="2C3708EB" w14:textId="7BA13246" w:rsidR="009504FC" w:rsidRPr="00B86A3B" w:rsidRDefault="00D53299" w:rsidP="009504FC">
      <w:pPr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[F]</w:t>
      </w:r>
      <w:r w:rsidR="009504FC" w:rsidRPr="00B86A3B">
        <w:rPr>
          <w:rFonts w:ascii="Verdana" w:hAnsi="Verdana" w:cstheme="minorHAnsi"/>
          <w:b/>
        </w:rPr>
        <w:t xml:space="preserve"> </w:t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="009504FC"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="009504FC" w:rsidRPr="00B86A3B">
        <w:rPr>
          <w:rFonts w:ascii="Verdana" w:hAnsi="Verdana" w:cstheme="minorHAnsi"/>
        </w:rPr>
        <w:t xml:space="preserve"> And</w:t>
      </w:r>
      <w:r w:rsidR="009504FC" w:rsidRPr="00FD71A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FF0000"/>
        </w:rPr>
        <w:t>(and)</w:t>
      </w:r>
      <w:r w:rsidR="009504FC">
        <w:rPr>
          <w:rFonts w:ascii="Verdana" w:hAnsi="Verdana" w:cstheme="minorHAnsi"/>
        </w:rPr>
        <w:t>…</w:t>
      </w:r>
      <w:r w:rsidR="009504FC" w:rsidRPr="00FD71AC">
        <w:rPr>
          <w:rFonts w:ascii="Verdana" w:hAnsi="Verdana" w:cstheme="minorHAnsi"/>
          <w:b/>
          <w:bCs/>
          <w:color w:val="4F81BD" w:themeColor="accent1"/>
        </w:rPr>
        <w:t>(and)</w:t>
      </w:r>
      <w:r w:rsidR="009504FC" w:rsidRPr="00FD71AC">
        <w:rPr>
          <w:rFonts w:ascii="Verdana" w:hAnsi="Verdana" w:cstheme="minorHAnsi"/>
        </w:rPr>
        <w:t>...</w:t>
      </w:r>
    </w:p>
    <w:p w14:paraId="565DF6F6" w14:textId="77777777" w:rsidR="009504FC" w:rsidRPr="00B86A3B" w:rsidRDefault="009504FC" w:rsidP="009504FC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>You put the load right on me</w:t>
      </w:r>
    </w:p>
    <w:p w14:paraId="6DD8222B" w14:textId="25284EFD" w:rsidR="009504FC" w:rsidRPr="00826C22" w:rsidRDefault="009504FC" w:rsidP="009504FC">
      <w:pPr>
        <w:rPr>
          <w:rFonts w:ascii="Verdana" w:eastAsia="Calibri" w:hAnsi="Verdana" w:cs="Courier New"/>
          <w:b/>
          <w:color w:val="000000"/>
        </w:rPr>
      </w:pPr>
      <w:r w:rsidRPr="00B86A3B">
        <w:rPr>
          <w:rFonts w:ascii="Verdana" w:hAnsi="Verdana" w:cstheme="minorHAnsi"/>
        </w:rPr>
        <w:t xml:space="preserve">                       </w:t>
      </w:r>
      <w:r w:rsidRPr="00FD71AC">
        <w:rPr>
          <w:rFonts w:ascii="Verdana" w:hAnsi="Verdana" w:cstheme="minorHAnsi"/>
          <w:b/>
          <w:bCs/>
          <w:color w:val="FF0000"/>
        </w:rPr>
        <w:t xml:space="preserve">(you put the load right on </w:t>
      </w:r>
      <w:r w:rsidRPr="00826C22">
        <w:rPr>
          <w:rFonts w:ascii="Verdana" w:hAnsi="Verdana" w:cstheme="minorHAnsi"/>
          <w:b/>
          <w:bCs/>
          <w:color w:val="000000" w:themeColor="text1"/>
        </w:rPr>
        <w:t>/</w:t>
      </w:r>
      <w:r>
        <w:rPr>
          <w:rFonts w:ascii="Verdana" w:hAnsi="Verdana" w:cstheme="minorHAnsi"/>
          <w:b/>
          <w:bCs/>
          <w:color w:val="000000" w:themeColor="text1"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FD71AC">
        <w:rPr>
          <w:rFonts w:ascii="Verdana" w:hAnsi="Verdana" w:cstheme="minorHAnsi"/>
          <w:b/>
          <w:bCs/>
          <w:color w:val="FF0000"/>
        </w:rPr>
        <w:t>me)</w:t>
      </w:r>
      <w:r>
        <w:rPr>
          <w:rFonts w:ascii="Verdana" w:hAnsi="Verdana" w:cstheme="minorHAnsi"/>
          <w:b/>
          <w:bCs/>
          <w:color w:val="FF0000"/>
        </w:rPr>
        <w:t xml:space="preserve"> </w:t>
      </w:r>
      <w:r w:rsidR="00D53299">
        <w:rPr>
          <w:rFonts w:ascii="Verdana" w:hAnsi="Verdana" w:cstheme="minorHAnsi"/>
          <w:b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B86A3B">
        <w:rPr>
          <w:rFonts w:ascii="Verdana" w:hAnsi="Verdana" w:cstheme="minorHAnsi"/>
          <w:b/>
        </w:rPr>
        <w:t xml:space="preserve"> </w:t>
      </w:r>
      <w:r w:rsidR="00D53299">
        <w:rPr>
          <w:rFonts w:ascii="Verdana" w:hAnsi="Verdana" w:cstheme="minorHAnsi"/>
          <w:b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B86A3B">
        <w:rPr>
          <w:rFonts w:ascii="Verdana" w:hAnsi="Verdana" w:cstheme="minorHAnsi"/>
          <w:b/>
        </w:rPr>
        <w:t>/</w:t>
      </w:r>
    </w:p>
    <w:p w14:paraId="17A3AD8E" w14:textId="77777777" w:rsidR="009504FC" w:rsidRPr="00072140" w:rsidRDefault="009504FC" w:rsidP="009504FC">
      <w:pPr>
        <w:rPr>
          <w:rFonts w:ascii="Verdana" w:hAnsi="Verdana" w:cstheme="minorHAnsi"/>
          <w:bCs/>
          <w:sz w:val="12"/>
          <w:szCs w:val="12"/>
        </w:rPr>
      </w:pPr>
    </w:p>
    <w:p w14:paraId="7D45E3A5" w14:textId="16469F95" w:rsidR="009504FC" w:rsidRPr="003466A6" w:rsidRDefault="009504FC" w:rsidP="009504FC">
      <w:pPr>
        <w:rPr>
          <w:rFonts w:ascii="Courier New" w:hAnsi="Courier New" w:cs="Courier New"/>
          <w:b/>
          <w:sz w:val="28"/>
          <w:szCs w:val="28"/>
        </w:rPr>
      </w:pPr>
      <w:r w:rsidRPr="003466A6">
        <w:rPr>
          <w:rFonts w:ascii="Courier New" w:hAnsi="Courier New" w:cs="Courier New"/>
          <w:b/>
          <w:sz w:val="28"/>
          <w:szCs w:val="28"/>
        </w:rPr>
        <w:t xml:space="preserve">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3466A6">
        <w:rPr>
          <w:rFonts w:ascii="Courier New" w:hAnsi="Courier New" w:cs="Courier New"/>
          <w:b/>
          <w:sz w:val="28"/>
          <w:szCs w:val="28"/>
        </w:rPr>
        <w:t>↓     ↑ ↓   ↓   |</w:t>
      </w:r>
      <w:r w:rsidR="00D53299">
        <w:rPr>
          <w:rFonts w:ascii="Courier New" w:hAnsi="Courier New" w:cs="Courier New"/>
          <w:b/>
          <w:sz w:val="28"/>
          <w:szCs w:val="28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3B2095" w14:textId="77777777" w:rsidR="009504FC" w:rsidRPr="003466A6" w:rsidRDefault="009504FC" w:rsidP="009504FC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</w:pPr>
      <w:r w:rsidRPr="003466A6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</w:rPr>
        <w:t xml:space="preserve"> |   1 + 2 + 3 + 4 + | </w:t>
      </w:r>
    </w:p>
    <w:p w14:paraId="605DE6D8" w14:textId="77777777" w:rsidR="009504FC" w:rsidRDefault="009504FC" w:rsidP="009504FC">
      <w:pPr>
        <w:rPr>
          <w:rFonts w:ascii="Verdana" w:hAnsi="Verdana"/>
          <w:bCs/>
        </w:rPr>
      </w:pPr>
    </w:p>
    <w:p w14:paraId="76FDF23A" w14:textId="77777777" w:rsidR="00D53299" w:rsidRPr="00B86A3B" w:rsidRDefault="00D53299" w:rsidP="00D5329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429834" wp14:editId="20D5C38E">
            <wp:extent cx="457200" cy="609600"/>
            <wp:effectExtent l="0" t="0" r="0" b="0"/>
            <wp:docPr id="910037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BBEF0F" wp14:editId="1BCEEF70">
            <wp:extent cx="457200" cy="609600"/>
            <wp:effectExtent l="0" t="0" r="0" b="0"/>
            <wp:docPr id="152764096" name="Picture 15276409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C45F1F" wp14:editId="44821462">
            <wp:extent cx="457200" cy="609600"/>
            <wp:effectExtent l="0" t="0" r="0" b="0"/>
            <wp:docPr id="1367973227" name="Picture 13679732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54D1A3" wp14:editId="49FB327B">
            <wp:extent cx="457200" cy="609600"/>
            <wp:effectExtent l="0" t="0" r="0" b="0"/>
            <wp:docPr id="17781747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CC7179" wp14:editId="722A1229">
            <wp:extent cx="457200" cy="609600"/>
            <wp:effectExtent l="0" t="0" r="0" b="0"/>
            <wp:docPr id="126517050" name="Picture 12651705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7902A" w14:textId="77777777" w:rsidR="009504FC" w:rsidRPr="00826C22" w:rsidRDefault="009504FC" w:rsidP="009504FC">
      <w:pPr>
        <w:rPr>
          <w:rFonts w:ascii="Verdana" w:hAnsi="Verdana"/>
          <w:bCs/>
        </w:rPr>
      </w:pPr>
    </w:p>
    <w:p w14:paraId="63821DBF" w14:textId="0DE013C1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3466A6" w:rsidRPr="005F4447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07E8C"/>
    <w:rsid w:val="00025F0C"/>
    <w:rsid w:val="00071A7C"/>
    <w:rsid w:val="00072140"/>
    <w:rsid w:val="000961DF"/>
    <w:rsid w:val="000A348C"/>
    <w:rsid w:val="000D00ED"/>
    <w:rsid w:val="00102022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466A6"/>
    <w:rsid w:val="003A5F43"/>
    <w:rsid w:val="00414418"/>
    <w:rsid w:val="00490D27"/>
    <w:rsid w:val="00531581"/>
    <w:rsid w:val="00550EFA"/>
    <w:rsid w:val="006230AD"/>
    <w:rsid w:val="006325CA"/>
    <w:rsid w:val="007150AE"/>
    <w:rsid w:val="007320F1"/>
    <w:rsid w:val="007E4748"/>
    <w:rsid w:val="007E4E27"/>
    <w:rsid w:val="0082492D"/>
    <w:rsid w:val="00826C22"/>
    <w:rsid w:val="008274A6"/>
    <w:rsid w:val="00866CDE"/>
    <w:rsid w:val="00875AD4"/>
    <w:rsid w:val="00917961"/>
    <w:rsid w:val="009504FC"/>
    <w:rsid w:val="00972E99"/>
    <w:rsid w:val="009C1466"/>
    <w:rsid w:val="00A32F0C"/>
    <w:rsid w:val="00A42E3F"/>
    <w:rsid w:val="00A569E6"/>
    <w:rsid w:val="00A902E9"/>
    <w:rsid w:val="00A92235"/>
    <w:rsid w:val="00A92600"/>
    <w:rsid w:val="00AB09B4"/>
    <w:rsid w:val="00B043CF"/>
    <w:rsid w:val="00B16743"/>
    <w:rsid w:val="00B72378"/>
    <w:rsid w:val="00B86A3B"/>
    <w:rsid w:val="00BB470B"/>
    <w:rsid w:val="00C01E3D"/>
    <w:rsid w:val="00C32C96"/>
    <w:rsid w:val="00C5218C"/>
    <w:rsid w:val="00CA07D7"/>
    <w:rsid w:val="00D106FB"/>
    <w:rsid w:val="00D4034F"/>
    <w:rsid w:val="00D53299"/>
    <w:rsid w:val="00D66B4B"/>
    <w:rsid w:val="00DB1F9F"/>
    <w:rsid w:val="00E04FCE"/>
    <w:rsid w:val="00E117AE"/>
    <w:rsid w:val="00EA3AD4"/>
    <w:rsid w:val="00F81E40"/>
    <w:rsid w:val="00F96D25"/>
    <w:rsid w:val="00FB061D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2</cp:revision>
  <cp:lastPrinted>2018-11-26T19:40:00Z</cp:lastPrinted>
  <dcterms:created xsi:type="dcterms:W3CDTF">2024-06-12T21:15:00Z</dcterms:created>
  <dcterms:modified xsi:type="dcterms:W3CDTF">2024-06-12T21:15:00Z</dcterms:modified>
</cp:coreProperties>
</file>