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CDBFA" w14:textId="77777777" w:rsidR="004E2BAB" w:rsidRDefault="004E2BAB" w:rsidP="004E2BAB">
      <w:pPr>
        <w:pStyle w:val="Heading1"/>
      </w:pPr>
      <w:bookmarkStart w:id="0" w:name="_Toc6816335"/>
      <w:r>
        <w:t>Girl Crush</w:t>
      </w:r>
      <w:bookmarkEnd w:id="0"/>
    </w:p>
    <w:p w14:paraId="2ABFD95E" w14:textId="77777777" w:rsidR="004E2BAB" w:rsidRPr="00280041" w:rsidRDefault="004E2BAB" w:rsidP="004E2BAB">
      <w:pPr>
        <w:rPr>
          <w:rFonts w:ascii="Verdana" w:eastAsia="Times New Roman" w:hAnsi="Verdana"/>
        </w:rPr>
      </w:pPr>
      <w:r w:rsidRPr="00280041">
        <w:rPr>
          <w:rFonts w:ascii="Verdana" w:eastAsia="Times New Roman" w:hAnsi="Verdana"/>
        </w:rPr>
        <w:t>Little Big Town 201</w:t>
      </w:r>
      <w:r>
        <w:rPr>
          <w:rFonts w:ascii="Verdana" w:eastAsia="Times New Roman" w:hAnsi="Verdana"/>
        </w:rPr>
        <w:t>4</w:t>
      </w:r>
    </w:p>
    <w:p w14:paraId="1D02B2EF" w14:textId="77777777" w:rsidR="004E2BAB" w:rsidRPr="00280041" w:rsidRDefault="004E2BAB" w:rsidP="004E2BAB">
      <w:pPr>
        <w:rPr>
          <w:rFonts w:ascii="Verdana" w:eastAsia="Times New Roman" w:hAnsi="Verdana"/>
        </w:rPr>
      </w:pPr>
    </w:p>
    <w:p w14:paraId="0B972EC1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noProof/>
        </w:rPr>
      </w:pPr>
      <w:r w:rsidRPr="00280041">
        <w:rPr>
          <w:rFonts w:ascii="Verdana" w:hAnsi="Verdana"/>
          <w:b/>
          <w:noProof/>
        </w:rPr>
        <w:drawing>
          <wp:inline distT="0" distB="0" distL="0" distR="0" wp14:anchorId="7CDB47A7" wp14:editId="0358CC8E">
            <wp:extent cx="457200" cy="609600"/>
            <wp:effectExtent l="0" t="0" r="0" b="0"/>
            <wp:docPr id="333" name="Picture 3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00AC12DF" wp14:editId="645C99BA">
            <wp:extent cx="457200" cy="609600"/>
            <wp:effectExtent l="0" t="0" r="0" b="0"/>
            <wp:docPr id="334" name="Picture 3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4F824E8F" wp14:editId="550CAF05">
            <wp:extent cx="457200" cy="609600"/>
            <wp:effectExtent l="0" t="0" r="0" b="0"/>
            <wp:docPr id="335" name="Picture 33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62A3424F" wp14:editId="2C33B554">
            <wp:extent cx="457200" cy="609600"/>
            <wp:effectExtent l="0" t="0" r="0" b="0"/>
            <wp:docPr id="336" name="Picture 33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56C02F2E" wp14:editId="25DEE57C">
            <wp:extent cx="457200" cy="609600"/>
            <wp:effectExtent l="0" t="0" r="0" b="0"/>
            <wp:docPr id="337" name="Picture 33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D803" w14:textId="77777777" w:rsidR="00A81315" w:rsidRDefault="00A81315" w:rsidP="00A81315">
      <w:pPr>
        <w:rPr>
          <w:rFonts w:ascii="Verdana" w:hAnsi="Verdana"/>
          <w:b/>
        </w:rPr>
      </w:pPr>
    </w:p>
    <w:p w14:paraId="459C9523" w14:textId="0DC3A7ED" w:rsidR="00A81315" w:rsidRDefault="00A81315" w:rsidP="00A81315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41E950DE" w14:textId="7C24A54E" w:rsidR="004E2BAB" w:rsidRPr="00A81315" w:rsidRDefault="00A81315" w:rsidP="00A813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14:paraId="45ED8F3B" w14:textId="77777777" w:rsidR="00A81315" w:rsidRDefault="00A81315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2ED03BAD" w14:textId="184C65E4" w:rsidR="004E2BAB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 1 2 / 1 2 /</w:t>
      </w:r>
    </w:p>
    <w:p w14:paraId="058E2C53" w14:textId="77777777" w:rsidR="004E2BAB" w:rsidRPr="00A32F29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A4722C7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</w:p>
    <w:p w14:paraId="560DEFBA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FB29EB0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I've got a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girl crush, hate to ad-</w:t>
      </w:r>
      <w:r w:rsidRPr="00280041">
        <w:rPr>
          <w:rFonts w:ascii="Verdana" w:eastAsia="Times New Roman" w:hAnsi="Verdana" w:cs="Courier New"/>
          <w:b/>
        </w:rPr>
        <w:t>[Em]</w:t>
      </w:r>
      <w:proofErr w:type="spellStart"/>
      <w:r w:rsidRPr="00280041">
        <w:rPr>
          <w:rFonts w:ascii="Verdana" w:eastAsia="Times New Roman" w:hAnsi="Verdana" w:cs="Courier New"/>
        </w:rPr>
        <w:t>mit</w:t>
      </w:r>
      <w:proofErr w:type="spellEnd"/>
      <w:r w:rsidRPr="00280041">
        <w:rPr>
          <w:rFonts w:ascii="Verdana" w:eastAsia="Times New Roman" w:hAnsi="Verdana" w:cs="Courier New"/>
        </w:rPr>
        <w:t xml:space="preserve"> it but </w:t>
      </w:r>
      <w:r w:rsidRPr="00280041">
        <w:rPr>
          <w:rFonts w:ascii="Verdana" w:eastAsia="Times New Roman" w:hAnsi="Verdana" w:cs="Courier New"/>
          <w:b/>
        </w:rPr>
        <w:t>[Em]</w:t>
      </w:r>
    </w:p>
    <w:p w14:paraId="327ECA43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heart rush, it </w:t>
      </w:r>
      <w:proofErr w:type="spellStart"/>
      <w:r w:rsidRPr="00280041">
        <w:rPr>
          <w:rFonts w:ascii="Verdana" w:eastAsia="Times New Roman" w:hAnsi="Verdana" w:cs="Courier New"/>
        </w:rPr>
        <w:t>ain’t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slowin</w:t>
      </w:r>
      <w:proofErr w:type="spellEnd"/>
      <w:r w:rsidRPr="00280041">
        <w:rPr>
          <w:rFonts w:ascii="Verdana" w:eastAsia="Times New Roman" w:hAnsi="Verdana" w:cs="Courier New"/>
        </w:rPr>
        <w:t xml:space="preserve">’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down </w:t>
      </w:r>
      <w:r w:rsidRPr="00280041">
        <w:rPr>
          <w:rFonts w:ascii="Verdana" w:eastAsia="Times New Roman" w:hAnsi="Verdana" w:cs="Courier New"/>
          <w:b/>
        </w:rPr>
        <w:t>[G]</w:t>
      </w:r>
    </w:p>
    <w:p w14:paraId="45223DC9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it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real bad, want everything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she has </w:t>
      </w:r>
      <w:r w:rsidRPr="00280041">
        <w:rPr>
          <w:rFonts w:ascii="Verdana" w:eastAsia="Times New Roman" w:hAnsi="Verdana" w:cs="Courier New"/>
          <w:b/>
        </w:rPr>
        <w:t>[Em]</w:t>
      </w:r>
    </w:p>
    <w:p w14:paraId="4DA932DE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That smile and that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midnight laugh, she's </w:t>
      </w:r>
      <w:proofErr w:type="spellStart"/>
      <w:r w:rsidRPr="00280041">
        <w:rPr>
          <w:rFonts w:ascii="Verdana" w:eastAsia="Times New Roman" w:hAnsi="Verdana" w:cs="Courier New"/>
        </w:rPr>
        <w:t>givin</w:t>
      </w:r>
      <w:proofErr w:type="spellEnd"/>
      <w:r w:rsidRPr="00280041">
        <w:rPr>
          <w:rFonts w:ascii="Verdana" w:eastAsia="Times New Roman" w:hAnsi="Verdana" w:cs="Courier New"/>
        </w:rPr>
        <w:t xml:space="preserve">’ you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now </w:t>
      </w:r>
      <w:r w:rsidRPr="00280041">
        <w:rPr>
          <w:rFonts w:ascii="Verdana" w:eastAsia="Times New Roman" w:hAnsi="Verdana" w:cs="Courier New"/>
          <w:b/>
        </w:rPr>
        <w:t>[G]</w:t>
      </w:r>
    </w:p>
    <w:p w14:paraId="6F11493C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53373CB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taste her lips, 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they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taste like you</w:t>
      </w:r>
    </w:p>
    <w:p w14:paraId="21EDE2ED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drown myself, in a bottle of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her perfume</w:t>
      </w:r>
    </w:p>
    <w:p w14:paraId="3E277012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her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long blond hair, I want her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magic touch</w:t>
      </w:r>
    </w:p>
    <w:p w14:paraId="0A033171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maybe then, you'd want me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just as much</w:t>
      </w:r>
    </w:p>
    <w:p w14:paraId="378C79CB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3292E00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14:paraId="7DD673E3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14:paraId="2728CD05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34DEE8A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don't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get no sleep, I don't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get no peace</w:t>
      </w:r>
    </w:p>
    <w:p w14:paraId="3FC5070A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280041">
        <w:rPr>
          <w:rFonts w:ascii="Verdana" w:eastAsia="Times New Roman" w:hAnsi="Verdana" w:cs="Courier New"/>
        </w:rPr>
        <w:t>Thinkin</w:t>
      </w:r>
      <w:proofErr w:type="spellEnd"/>
      <w:r w:rsidRPr="00280041">
        <w:rPr>
          <w:rFonts w:ascii="Verdana" w:eastAsia="Times New Roman" w:hAnsi="Verdana" w:cs="Courier New"/>
        </w:rPr>
        <w:t>’ a-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bout her, under your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bed sheets </w:t>
      </w:r>
      <w:r w:rsidRPr="00280041">
        <w:rPr>
          <w:rFonts w:ascii="Verdana" w:eastAsia="Times New Roman" w:hAnsi="Verdana" w:cs="Courier New"/>
          <w:b/>
        </w:rPr>
        <w:t>[G]</w:t>
      </w:r>
    </w:p>
    <w:p w14:paraId="04ABDB7C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The way that she's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whisperin</w:t>
      </w:r>
      <w:proofErr w:type="spellEnd"/>
      <w:r w:rsidRPr="00280041">
        <w:rPr>
          <w:rFonts w:ascii="Verdana" w:eastAsia="Times New Roman" w:hAnsi="Verdana" w:cs="Courier New"/>
        </w:rPr>
        <w:t xml:space="preserve">’, the way that she's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pullin</w:t>
      </w:r>
      <w:proofErr w:type="spellEnd"/>
      <w:r w:rsidRPr="00280041">
        <w:rPr>
          <w:rFonts w:ascii="Verdana" w:eastAsia="Times New Roman" w:hAnsi="Verdana" w:cs="Courier New"/>
        </w:rPr>
        <w:t xml:space="preserve">’ you in </w:t>
      </w:r>
      <w:r w:rsidRPr="00280041">
        <w:rPr>
          <w:rFonts w:ascii="Verdana" w:eastAsia="Times New Roman" w:hAnsi="Verdana" w:cs="Courier New"/>
          <w:b/>
        </w:rPr>
        <w:t>[Em]</w:t>
      </w:r>
    </w:p>
    <w:p w14:paraId="500FD726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Lord knows I've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tried, I can't get her off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my mind </w:t>
      </w:r>
      <w:r w:rsidRPr="00280041">
        <w:rPr>
          <w:rFonts w:ascii="Verdana" w:eastAsia="Times New Roman" w:hAnsi="Verdana" w:cs="Courier New"/>
          <w:b/>
        </w:rPr>
        <w:t>[G]</w:t>
      </w:r>
    </w:p>
    <w:p w14:paraId="0ABDA200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7FCA1A2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taste her lips, 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they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taste like you</w:t>
      </w:r>
    </w:p>
    <w:p w14:paraId="21D19035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drown myself, in a bottle of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her perfume</w:t>
      </w:r>
    </w:p>
    <w:p w14:paraId="7F95F83F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her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long blond hair, I want her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magic touch</w:t>
      </w:r>
    </w:p>
    <w:p w14:paraId="37619587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maybe then, you'd want me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just as much</w:t>
      </w:r>
    </w:p>
    <w:p w14:paraId="35B233A3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073B4A8" w14:textId="77777777" w:rsidR="004E2BAB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</w:p>
    <w:p w14:paraId="41E64C99" w14:textId="77777777" w:rsidR="004E2BAB" w:rsidRPr="00A32F29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B1572EF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14:paraId="40E6FD23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889F809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I've got a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eastAsia="Times New Roman" w:hAnsi="Verdana" w:cs="Courier New"/>
        </w:rPr>
        <w:t xml:space="preserve"> girl crush, hate to ad-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280041">
        <w:rPr>
          <w:rFonts w:ascii="Verdana" w:eastAsia="Times New Roman" w:hAnsi="Verdana" w:cs="Courier New"/>
        </w:rPr>
        <w:t>mit</w:t>
      </w:r>
      <w:proofErr w:type="spellEnd"/>
      <w:r w:rsidRPr="00280041">
        <w:rPr>
          <w:rFonts w:ascii="Verdana" w:eastAsia="Times New Roman" w:hAnsi="Verdana" w:cs="Courier New"/>
        </w:rPr>
        <w:t xml:space="preserve"> it but</w:t>
      </w:r>
    </w:p>
    <w:p w14:paraId="5FFD66AE" w14:textId="77777777"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hAnsi="Verdana" w:cs="Courier New"/>
          <w:b/>
          <w:color w:val="000000"/>
        </w:rPr>
        <w:t xml:space="preserve"> </w:t>
      </w:r>
      <w:r w:rsidRPr="00280041">
        <w:rPr>
          <w:rFonts w:ascii="Verdana" w:eastAsia="Times New Roman" w:hAnsi="Verdana" w:cs="Courier New"/>
        </w:rPr>
        <w:t xml:space="preserve">heart rush, it </w:t>
      </w:r>
      <w:proofErr w:type="spellStart"/>
      <w:r w:rsidRPr="00280041">
        <w:rPr>
          <w:rFonts w:ascii="Verdana" w:eastAsia="Times New Roman" w:hAnsi="Verdana" w:cs="Courier New"/>
        </w:rPr>
        <w:t>ain’t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slowin</w:t>
      </w:r>
      <w:proofErr w:type="spellEnd"/>
      <w:r w:rsidRPr="00280041">
        <w:rPr>
          <w:rFonts w:ascii="Verdana" w:eastAsia="Times New Roman" w:hAnsi="Verdana" w:cs="Courier New"/>
        </w:rPr>
        <w:t xml:space="preserve">’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hAnsi="Verdana" w:cs="Courier New"/>
          <w:b/>
          <w:color w:val="000000"/>
        </w:rPr>
        <w:t xml:space="preserve"> </w:t>
      </w:r>
      <w:r w:rsidRPr="00280041">
        <w:rPr>
          <w:rFonts w:ascii="Verdana" w:eastAsia="Times New Roman" w:hAnsi="Verdana" w:cs="Courier New"/>
        </w:rPr>
        <w:t>down</w:t>
      </w:r>
    </w:p>
    <w:p w14:paraId="17591354" w14:textId="77777777" w:rsidR="00B043CF" w:rsidRDefault="00B043CF" w:rsidP="00110521">
      <w:pPr>
        <w:rPr>
          <w:rFonts w:ascii="Verdana" w:hAnsi="Verdana"/>
          <w:b/>
        </w:rPr>
      </w:pPr>
    </w:p>
    <w:p w14:paraId="4F47497E" w14:textId="77777777"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AB"/>
    <w:rsid w:val="000961DF"/>
    <w:rsid w:val="000A348C"/>
    <w:rsid w:val="000D00ED"/>
    <w:rsid w:val="00110521"/>
    <w:rsid w:val="00132109"/>
    <w:rsid w:val="00140B93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2BAB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81315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FD15D"/>
  <w14:defaultImageDpi w14:val="300"/>
  <w15:docId w15:val="{605E103B-3A96-45D5-9E5E-6C3AA69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CF29-01E7-4338-AD15-74EFE6D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2019-04-22T18:25:00Z</dcterms:created>
  <dcterms:modified xsi:type="dcterms:W3CDTF">2024-06-24T17:30:00Z</dcterms:modified>
</cp:coreProperties>
</file>