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7C09" w14:textId="77777777" w:rsidR="00143F43" w:rsidRPr="00143F43" w:rsidRDefault="00143F43" w:rsidP="00143F43">
      <w:pPr>
        <w:pStyle w:val="Heading1"/>
      </w:pPr>
      <w:r w:rsidRPr="00143F43">
        <w:t>Buffalo Gals</w:t>
      </w:r>
    </w:p>
    <w:p w14:paraId="731C26E0" w14:textId="77777777" w:rsidR="00A73A34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Traditional 1844 (originally written &amp; published as </w:t>
      </w:r>
      <w:proofErr w:type="spellStart"/>
      <w:r w:rsidRPr="00896611">
        <w:rPr>
          <w:rFonts w:ascii="Verdana" w:hAnsi="Verdana"/>
          <w:i/>
        </w:rPr>
        <w:t>Lubly</w:t>
      </w:r>
      <w:proofErr w:type="spellEnd"/>
      <w:r w:rsidRPr="00896611">
        <w:rPr>
          <w:rFonts w:ascii="Verdana" w:hAnsi="Verdana"/>
          <w:i/>
        </w:rPr>
        <w:t xml:space="preserve"> Fan</w:t>
      </w:r>
      <w:r w:rsidRPr="00143F43">
        <w:rPr>
          <w:rFonts w:ascii="Verdana" w:hAnsi="Verdana"/>
        </w:rPr>
        <w:t>)</w:t>
      </w:r>
    </w:p>
    <w:p w14:paraId="1A0C51CB" w14:textId="77777777" w:rsidR="00A73A34" w:rsidRPr="00F4486B" w:rsidRDefault="00A73A34" w:rsidP="00A73A34">
      <w:pPr>
        <w:rPr>
          <w:rFonts w:ascii="Verdana" w:hAnsi="Verdana"/>
          <w:sz w:val="16"/>
          <w:szCs w:val="16"/>
        </w:rPr>
      </w:pPr>
    </w:p>
    <w:p w14:paraId="65AA9A4E" w14:textId="77777777" w:rsidR="00A73A34" w:rsidRPr="00143F43" w:rsidRDefault="00A73A34" w:rsidP="00A73A34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94AAAD4" wp14:editId="10883E51">
            <wp:extent cx="462915" cy="605790"/>
            <wp:effectExtent l="0" t="0" r="0" b="3810"/>
            <wp:docPr id="438" name="Picture 43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5CB5ED9" wp14:editId="76029839">
            <wp:extent cx="462915" cy="605790"/>
            <wp:effectExtent l="0" t="0" r="0" b="3810"/>
            <wp:docPr id="439" name="Picture 43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A010" w14:textId="77777777" w:rsidR="00A73A34" w:rsidRPr="00F4486B" w:rsidRDefault="00A73A34" w:rsidP="00A73A34">
      <w:pPr>
        <w:rPr>
          <w:rFonts w:ascii="Verdana" w:hAnsi="Verdana"/>
          <w:b/>
        </w:rPr>
      </w:pPr>
      <w:r w:rsidRPr="00F4486B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186C51">
        <w:rPr>
          <w:rFonts w:ascii="Verdana Bold" w:hAnsi="Verdana Bold"/>
          <w:b/>
          <w:caps/>
        </w:rPr>
        <w:t>Change “</w:t>
      </w:r>
      <w:r w:rsidRPr="00186C51">
        <w:rPr>
          <w:rFonts w:ascii="Verdana Bold" w:hAnsi="Verdana Bold"/>
          <w:b/>
          <w:caps/>
          <w:highlight w:val="yellow"/>
        </w:rPr>
        <w:t>Buffalo</w:t>
      </w:r>
      <w:r w:rsidRPr="00186C51">
        <w:rPr>
          <w:rFonts w:ascii="Verdana Bold" w:hAnsi="Verdana Bold"/>
          <w:b/>
          <w:caps/>
        </w:rPr>
        <w:t>” to various names depending on audience &gt;</w:t>
      </w:r>
    </w:p>
    <w:p w14:paraId="497F7E12" w14:textId="77777777" w:rsidR="00A73A34" w:rsidRPr="00F4486B" w:rsidRDefault="00A73A34" w:rsidP="00A73A34">
      <w:pPr>
        <w:rPr>
          <w:rFonts w:ascii="Verdana" w:hAnsi="Verdana"/>
          <w:sz w:val="16"/>
          <w:szCs w:val="16"/>
        </w:rPr>
      </w:pPr>
    </w:p>
    <w:p w14:paraId="3B1466D6" w14:textId="77777777" w:rsidR="00A73A34" w:rsidRDefault="00A73A34" w:rsidP="00A73A34">
      <w:pPr>
        <w:rPr>
          <w:rFonts w:ascii="Verdana" w:hAnsi="Verdana"/>
          <w:b/>
        </w:rPr>
      </w:pPr>
      <w:r w:rsidRPr="00143F43">
        <w:rPr>
          <w:rFonts w:ascii="Verdana" w:hAnsi="Verdana"/>
          <w:b/>
        </w:rPr>
        <w:t xml:space="preserve">INTRO:  / 1 2 / 1 2 /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  <w:b/>
        </w:rPr>
        <w:t xml:space="preserve"> /</w:t>
      </w:r>
    </w:p>
    <w:p w14:paraId="18B9E19B" w14:textId="77777777" w:rsidR="00A73A34" w:rsidRPr="00D60F3B" w:rsidRDefault="00A73A34" w:rsidP="00A73A34">
      <w:pPr>
        <w:rPr>
          <w:rFonts w:ascii="Verdana" w:hAnsi="Verdana"/>
          <w:sz w:val="16"/>
          <w:szCs w:val="16"/>
        </w:rPr>
      </w:pPr>
    </w:p>
    <w:p w14:paraId="2E10C430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tonight?</w:t>
      </w:r>
    </w:p>
    <w:p w14:paraId="544326D9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14:paraId="2F3642A0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</w:t>
      </w:r>
    </w:p>
    <w:p w14:paraId="4FA6CE43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14:paraId="4D43CDE2" w14:textId="77777777" w:rsidR="00A73A34" w:rsidRPr="00143F43" w:rsidRDefault="00A73A34" w:rsidP="00A73A34">
      <w:pPr>
        <w:rPr>
          <w:rFonts w:ascii="Verdana" w:hAnsi="Verdana"/>
        </w:rPr>
      </w:pPr>
    </w:p>
    <w:p w14:paraId="3D3E465F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As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I was </w:t>
      </w:r>
      <w:proofErr w:type="spellStart"/>
      <w:r w:rsidRPr="00143F43">
        <w:rPr>
          <w:rFonts w:ascii="Verdana" w:hAnsi="Verdana"/>
        </w:rPr>
        <w:t>walkin</w:t>
      </w:r>
      <w:proofErr w:type="spellEnd"/>
      <w:r>
        <w:rPr>
          <w:rFonts w:ascii="Verdana" w:hAnsi="Verdana"/>
        </w:rPr>
        <w:t>’</w:t>
      </w:r>
      <w:r w:rsidRPr="00143F43">
        <w:rPr>
          <w:rFonts w:ascii="Verdana" w:hAnsi="Verdana"/>
        </w:rPr>
        <w:t xml:space="preserve"> down the street</w:t>
      </w:r>
    </w:p>
    <w:p w14:paraId="191E7A3D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Down the street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 the street</w:t>
      </w:r>
    </w:p>
    <w:p w14:paraId="414433D4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pret</w:t>
      </w:r>
      <w:r>
        <w:rPr>
          <w:rFonts w:ascii="Verdana" w:hAnsi="Verdana"/>
        </w:rPr>
        <w:t>ty little gal I chanced to meet</w:t>
      </w:r>
    </w:p>
    <w:p w14:paraId="7085124C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Oh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she was fair to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see</w:t>
      </w:r>
    </w:p>
    <w:p w14:paraId="3C1BD5FC" w14:textId="77777777" w:rsidR="00A73A34" w:rsidRPr="00143F43" w:rsidRDefault="00A73A34" w:rsidP="00A73A34">
      <w:pPr>
        <w:rPr>
          <w:rFonts w:ascii="Verdana" w:hAnsi="Verdana"/>
        </w:rPr>
      </w:pPr>
    </w:p>
    <w:p w14:paraId="12ECFF70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tonight?</w:t>
      </w:r>
    </w:p>
    <w:p w14:paraId="29102BD4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14:paraId="6C6E2A12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</w:t>
      </w:r>
    </w:p>
    <w:p w14:paraId="5950EE5F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14:paraId="10D599D7" w14:textId="77777777" w:rsidR="00A73A34" w:rsidRPr="00143F43" w:rsidRDefault="00A73A34" w:rsidP="00A73A34">
      <w:pPr>
        <w:tabs>
          <w:tab w:val="left" w:pos="5925"/>
        </w:tabs>
        <w:rPr>
          <w:rFonts w:ascii="Verdana" w:hAnsi="Verdana"/>
        </w:rPr>
      </w:pPr>
    </w:p>
    <w:p w14:paraId="6D7B9316" w14:textId="77777777" w:rsidR="00A73A34" w:rsidRPr="00143F43" w:rsidRDefault="00A73A34" w:rsidP="00A73A34">
      <w:pPr>
        <w:rPr>
          <w:rFonts w:ascii="Verdana" w:hAnsi="Verdana"/>
          <w:b/>
        </w:rPr>
      </w:pPr>
      <w:r w:rsidRPr="00143F43">
        <w:rPr>
          <w:rFonts w:ascii="Verdana" w:hAnsi="Verdana"/>
          <w:b/>
        </w:rPr>
        <w:t>INSTRUMENTAL:</w:t>
      </w:r>
    </w:p>
    <w:p w14:paraId="38C6A5DC" w14:textId="77777777" w:rsidR="00A73A34" w:rsidRPr="00143F43" w:rsidRDefault="00A73A34" w:rsidP="00A73A34">
      <w:pPr>
        <w:rPr>
          <w:rFonts w:ascii="Verdana" w:hAnsi="Verdana"/>
          <w:color w:val="A6A6A6" w:themeColor="background1" w:themeShade="A6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Buffalo gals, won’t you come out tonight?</w:t>
      </w:r>
    </w:p>
    <w:p w14:paraId="37D5ADEF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 xml:space="preserve">Come out tonight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come out tonight?</w:t>
      </w:r>
    </w:p>
    <w:p w14:paraId="1B7E6878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  <w:color w:val="A6A6A6" w:themeColor="background1" w:themeShade="A6"/>
        </w:rPr>
        <w:t xml:space="preserve"> Buffalo gals, won’t you come out tonight</w:t>
      </w:r>
    </w:p>
    <w:p w14:paraId="5B7A7160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color w:val="A6A6A6" w:themeColor="background1" w:themeShade="A6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 xml:space="preserve">dance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moon</w:t>
      </w:r>
    </w:p>
    <w:p w14:paraId="035C490B" w14:textId="77777777" w:rsidR="00A73A34" w:rsidRPr="00143F43" w:rsidRDefault="00A73A34" w:rsidP="00A73A34">
      <w:pPr>
        <w:rPr>
          <w:rFonts w:ascii="Verdana" w:hAnsi="Verdana"/>
        </w:rPr>
      </w:pPr>
    </w:p>
    <w:p w14:paraId="066AE452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asked her if she’d stop and talk</w:t>
      </w:r>
    </w:p>
    <w:p w14:paraId="4DC5CF8A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Stop and talk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stop and talk</w:t>
      </w:r>
    </w:p>
    <w:p w14:paraId="38B7D25A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feet took up the whole sidewalk</w:t>
      </w:r>
    </w:p>
    <w:p w14:paraId="7F0D8BC7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left no room for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me</w:t>
      </w:r>
    </w:p>
    <w:p w14:paraId="45B83D44" w14:textId="77777777" w:rsidR="00A73A34" w:rsidRPr="00143F43" w:rsidRDefault="00A73A34" w:rsidP="00A73A34">
      <w:pPr>
        <w:rPr>
          <w:rFonts w:ascii="Verdana" w:hAnsi="Verdana"/>
        </w:rPr>
      </w:pPr>
    </w:p>
    <w:p w14:paraId="481329CD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tonight?</w:t>
      </w:r>
    </w:p>
    <w:p w14:paraId="22377DFC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14:paraId="45E8DE39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</w:t>
      </w:r>
    </w:p>
    <w:p w14:paraId="11A21AF5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14:paraId="12F0F236" w14:textId="77777777" w:rsidR="00A73A34" w:rsidRPr="00143F43" w:rsidRDefault="00A73A34" w:rsidP="00A73A34">
      <w:pPr>
        <w:rPr>
          <w:rFonts w:ascii="Verdana" w:hAnsi="Verdana"/>
        </w:rPr>
      </w:pPr>
    </w:p>
    <w:p w14:paraId="4088C6DA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asked her if she’d have a dance</w:t>
      </w:r>
    </w:p>
    <w:p w14:paraId="5A416CBD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Have a dance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have a dance</w:t>
      </w:r>
    </w:p>
    <w:p w14:paraId="1AF57CCF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thought that I might have a chance</w:t>
      </w:r>
    </w:p>
    <w:p w14:paraId="56C1C520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To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shake a foot with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her</w:t>
      </w:r>
    </w:p>
    <w:p w14:paraId="62B431BE" w14:textId="77777777" w:rsidR="00A73A34" w:rsidRPr="00143F43" w:rsidRDefault="00A73A34" w:rsidP="00A73A34">
      <w:pPr>
        <w:rPr>
          <w:rFonts w:ascii="Verdana" w:hAnsi="Verdana"/>
          <w:b/>
        </w:rPr>
      </w:pPr>
    </w:p>
    <w:p w14:paraId="35E52D0D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tonight?</w:t>
      </w:r>
    </w:p>
    <w:p w14:paraId="33FE1C32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14:paraId="368C8727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</w:t>
      </w:r>
    </w:p>
    <w:p w14:paraId="4829A69A" w14:textId="77777777" w:rsidR="00A73A34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14:paraId="00E94E12" w14:textId="77777777" w:rsidR="00A73A34" w:rsidRDefault="00A73A34" w:rsidP="00A73A3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164C024" w14:textId="77777777" w:rsidR="00A73A34" w:rsidRPr="00143F43" w:rsidRDefault="00A73A34" w:rsidP="00A73A34">
      <w:pPr>
        <w:rPr>
          <w:rFonts w:ascii="Verdana" w:hAnsi="Verdana"/>
        </w:rPr>
      </w:pPr>
    </w:p>
    <w:p w14:paraId="612BD003" w14:textId="77777777" w:rsidR="00A73A34" w:rsidRPr="00143F43" w:rsidRDefault="00A73A34" w:rsidP="00A73A34">
      <w:pPr>
        <w:rPr>
          <w:rFonts w:ascii="Verdana" w:hAnsi="Verdana"/>
          <w:b/>
        </w:rPr>
      </w:pPr>
      <w:r w:rsidRPr="00143F43">
        <w:rPr>
          <w:rFonts w:ascii="Verdana" w:hAnsi="Verdana"/>
          <w:b/>
        </w:rPr>
        <w:t>INSTRUMENTAL:</w:t>
      </w:r>
    </w:p>
    <w:p w14:paraId="68D7EB80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Buffalo gals, won’t you come out tonight?</w:t>
      </w:r>
    </w:p>
    <w:p w14:paraId="3E727EF1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 xml:space="preserve">Come out tonight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come out tonight?</w:t>
      </w:r>
    </w:p>
    <w:p w14:paraId="497CBD8A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Buffalo gals, won’t you come out tonight</w:t>
      </w:r>
    </w:p>
    <w:p w14:paraId="518036BE" w14:textId="77777777" w:rsidR="00A73A34" w:rsidRPr="00143F43" w:rsidRDefault="00A73A34" w:rsidP="00A73A34">
      <w:pPr>
        <w:tabs>
          <w:tab w:val="left" w:pos="90"/>
        </w:tabs>
        <w:rPr>
          <w:rFonts w:ascii="Verdana" w:hAnsi="Verdana"/>
        </w:rPr>
      </w:pPr>
      <w:r w:rsidRPr="00143F43">
        <w:rPr>
          <w:rFonts w:ascii="Verdana" w:hAnsi="Verdana"/>
          <w:color w:val="A6A6A6" w:themeColor="background1" w:themeShade="A6"/>
        </w:rPr>
        <w:t>And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 xml:space="preserve">dance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moon</w:t>
      </w:r>
    </w:p>
    <w:p w14:paraId="3EC0E82C" w14:textId="77777777" w:rsidR="00A73A34" w:rsidRPr="00143F43" w:rsidRDefault="00A73A34" w:rsidP="00A73A34">
      <w:pPr>
        <w:rPr>
          <w:rFonts w:ascii="Verdana" w:hAnsi="Verdana"/>
        </w:rPr>
      </w:pPr>
    </w:p>
    <w:p w14:paraId="0997AEF6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danced with a gal with a hole in her </w:t>
      </w:r>
      <w:proofErr w:type="spellStart"/>
      <w:r w:rsidRPr="00143F43">
        <w:rPr>
          <w:rFonts w:ascii="Verdana" w:hAnsi="Verdana"/>
        </w:rPr>
        <w:t>stockin</w:t>
      </w:r>
      <w:proofErr w:type="spellEnd"/>
      <w:r w:rsidRPr="00143F43">
        <w:rPr>
          <w:rFonts w:ascii="Verdana" w:hAnsi="Verdana"/>
        </w:rPr>
        <w:t>’</w:t>
      </w:r>
    </w:p>
    <w:p w14:paraId="1B1FD814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her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heels kept a-</w:t>
      </w:r>
      <w:proofErr w:type="spellStart"/>
      <w:r w:rsidRPr="00143F43">
        <w:rPr>
          <w:rFonts w:ascii="Verdana" w:hAnsi="Verdana"/>
        </w:rPr>
        <w:t>knockin</w:t>
      </w:r>
      <w:proofErr w:type="spellEnd"/>
      <w:r w:rsidRPr="00143F43">
        <w:rPr>
          <w:rFonts w:ascii="Verdana" w:hAnsi="Verdana"/>
        </w:rPr>
        <w:t xml:space="preserve">’ and her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toes kept a-</w:t>
      </w:r>
      <w:proofErr w:type="spellStart"/>
      <w:r w:rsidRPr="00143F43">
        <w:rPr>
          <w:rFonts w:ascii="Verdana" w:hAnsi="Verdana"/>
        </w:rPr>
        <w:t>rockin</w:t>
      </w:r>
      <w:proofErr w:type="spellEnd"/>
      <w:r w:rsidRPr="00143F43">
        <w:rPr>
          <w:rFonts w:ascii="Verdana" w:hAnsi="Verdana"/>
        </w:rPr>
        <w:t>’</w:t>
      </w:r>
    </w:p>
    <w:p w14:paraId="2FB14066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danced with a gal with a hole in her </w:t>
      </w:r>
      <w:proofErr w:type="spellStart"/>
      <w:r w:rsidRPr="00143F43">
        <w:rPr>
          <w:rFonts w:ascii="Verdana" w:hAnsi="Verdana"/>
        </w:rPr>
        <w:t>stockin</w:t>
      </w:r>
      <w:proofErr w:type="spellEnd"/>
      <w:r w:rsidRPr="00143F43">
        <w:rPr>
          <w:rFonts w:ascii="Verdana" w:hAnsi="Verdana"/>
        </w:rPr>
        <w:t>’</w:t>
      </w:r>
    </w:p>
    <w:p w14:paraId="3E004752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we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danced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14:paraId="2BBCEC75" w14:textId="77777777" w:rsidR="00A73A34" w:rsidRPr="00143F43" w:rsidRDefault="00A73A34" w:rsidP="00A73A34">
      <w:pPr>
        <w:rPr>
          <w:rFonts w:ascii="Verdana" w:hAnsi="Verdana"/>
        </w:rPr>
      </w:pPr>
    </w:p>
    <w:p w14:paraId="09C80BEA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tonight?</w:t>
      </w:r>
    </w:p>
    <w:p w14:paraId="5A7DC774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14:paraId="265996DE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</w:t>
      </w:r>
    </w:p>
    <w:p w14:paraId="55FD8170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14:paraId="795B87C4" w14:textId="77777777" w:rsidR="00A73A34" w:rsidRPr="00143F43" w:rsidRDefault="00A73A34" w:rsidP="00A73A34">
      <w:pPr>
        <w:rPr>
          <w:rFonts w:ascii="Verdana" w:hAnsi="Verdana"/>
        </w:rPr>
      </w:pPr>
    </w:p>
    <w:p w14:paraId="4774617D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asked her if she’d be my wife</w:t>
      </w:r>
    </w:p>
    <w:p w14:paraId="56CCD8D8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Be my wife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be my wife</w:t>
      </w:r>
    </w:p>
    <w:p w14:paraId="0BA7A78B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Then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I’d be happy all my life</w:t>
      </w:r>
    </w:p>
    <w:p w14:paraId="39D34781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If she’d marry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me</w:t>
      </w:r>
    </w:p>
    <w:p w14:paraId="796AE8B1" w14:textId="77777777" w:rsidR="00A73A34" w:rsidRPr="00143F43" w:rsidRDefault="00A73A34" w:rsidP="00A73A34">
      <w:pPr>
        <w:rPr>
          <w:rFonts w:ascii="Verdana" w:hAnsi="Verdana"/>
        </w:rPr>
      </w:pPr>
    </w:p>
    <w:p w14:paraId="156DBD6C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tonight?</w:t>
      </w:r>
    </w:p>
    <w:p w14:paraId="2E089A19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14:paraId="1B0C7DF6" w14:textId="77777777" w:rsidR="00A73A34" w:rsidRPr="00143F43" w:rsidRDefault="00A73A34" w:rsidP="00A73A3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46722F">
        <w:rPr>
          <w:rFonts w:ascii="Verdana" w:hAnsi="Verdana"/>
          <w:highlight w:val="yellow"/>
        </w:rPr>
        <w:t>Buffalo</w:t>
      </w:r>
      <w:r w:rsidRPr="00143F43">
        <w:rPr>
          <w:rFonts w:ascii="Verdana" w:hAnsi="Verdana"/>
        </w:rPr>
        <w:t xml:space="preserve"> gals, won’t you come out tonight</w:t>
      </w:r>
    </w:p>
    <w:p w14:paraId="494907C8" w14:textId="77777777" w:rsidR="00A73A34" w:rsidRPr="00143F43" w:rsidRDefault="00A73A34" w:rsidP="00A73A34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 w:cs="Courier New"/>
          <w:b/>
          <w:color w:val="000000"/>
        </w:rPr>
        <w:sym w:font="Symbol" w:char="F0AF"/>
      </w:r>
      <w:r w:rsidRPr="00143F43">
        <w:rPr>
          <w:rFonts w:ascii="Verdana" w:hAnsi="Verdana"/>
        </w:rPr>
        <w:t xml:space="preserve"> moon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 w:cs="Courier New"/>
          <w:b/>
          <w:color w:val="000000"/>
        </w:rPr>
        <w:sym w:font="Symbol" w:char="F0AF"/>
      </w:r>
      <w:r w:rsidRPr="000D0EEE">
        <w:rPr>
          <w:rFonts w:ascii="Verdana" w:hAnsi="Verdana"/>
          <w:b/>
        </w:rPr>
        <w:t>[C]</w:t>
      </w:r>
      <w:r w:rsidRPr="00143F43">
        <w:rPr>
          <w:rFonts w:ascii="Verdana" w:hAnsi="Verdana" w:cs="Courier New"/>
          <w:b/>
          <w:color w:val="000000"/>
        </w:rPr>
        <w:sym w:font="Symbol" w:char="F0AF"/>
      </w:r>
    </w:p>
    <w:p w14:paraId="11BC4D17" w14:textId="77777777" w:rsidR="00A73A34" w:rsidRPr="00143F43" w:rsidRDefault="00A73A34" w:rsidP="00A73A34">
      <w:pPr>
        <w:rPr>
          <w:rFonts w:ascii="Verdana" w:hAnsi="Verdana"/>
        </w:rPr>
      </w:pPr>
    </w:p>
    <w:p w14:paraId="7FE61F21" w14:textId="77777777" w:rsidR="00A73A34" w:rsidRPr="00143F43" w:rsidRDefault="00A73A34" w:rsidP="00A73A34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5C96CA67" wp14:editId="1FDFA976">
            <wp:extent cx="457200" cy="609600"/>
            <wp:effectExtent l="0" t="0" r="0" b="0"/>
            <wp:docPr id="1061" name="Picture 3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274D7C0" wp14:editId="3785D052">
            <wp:extent cx="457200" cy="609600"/>
            <wp:effectExtent l="0" t="0" r="0" b="0"/>
            <wp:docPr id="1060" name="Picture 3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52289" w14:textId="77777777" w:rsidR="00A73A34" w:rsidRPr="0031549B" w:rsidRDefault="00A73A34" w:rsidP="00A73A34">
      <w:pPr>
        <w:rPr>
          <w:rFonts w:ascii="Verdana" w:hAnsi="Verdana"/>
        </w:rPr>
      </w:pPr>
    </w:p>
    <w:p w14:paraId="1677E4FC" w14:textId="77777777" w:rsidR="00B043CF" w:rsidRPr="009A7798" w:rsidRDefault="00000000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A779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B630C"/>
    <w:rsid w:val="000D00ED"/>
    <w:rsid w:val="00110521"/>
    <w:rsid w:val="00132109"/>
    <w:rsid w:val="00143F43"/>
    <w:rsid w:val="00161445"/>
    <w:rsid w:val="0017786C"/>
    <w:rsid w:val="001B3C43"/>
    <w:rsid w:val="001E2271"/>
    <w:rsid w:val="00252E97"/>
    <w:rsid w:val="002B56B4"/>
    <w:rsid w:val="0031549B"/>
    <w:rsid w:val="00325537"/>
    <w:rsid w:val="003442C9"/>
    <w:rsid w:val="00414418"/>
    <w:rsid w:val="00490D27"/>
    <w:rsid w:val="004D3D19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A7798"/>
    <w:rsid w:val="009B6A84"/>
    <w:rsid w:val="00A42E3F"/>
    <w:rsid w:val="00A73A34"/>
    <w:rsid w:val="00A902E9"/>
    <w:rsid w:val="00A92235"/>
    <w:rsid w:val="00AB09B4"/>
    <w:rsid w:val="00B043CF"/>
    <w:rsid w:val="00B16743"/>
    <w:rsid w:val="00B66DF3"/>
    <w:rsid w:val="00C5218C"/>
    <w:rsid w:val="00C63ADF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2412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325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6373-6BC1-4F8A-B61A-3C36BBB1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2018-12-28T18:09:00Z</dcterms:created>
  <dcterms:modified xsi:type="dcterms:W3CDTF">2024-01-03T22:48:00Z</dcterms:modified>
</cp:coreProperties>
</file>