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782" w14:textId="2680B8E2" w:rsidR="0082492D" w:rsidRPr="00A902E9" w:rsidRDefault="003B4BBD" w:rsidP="00DB1F9F">
      <w:pPr>
        <w:pStyle w:val="Heading1"/>
      </w:pPr>
      <w:r>
        <w:t>Walkin</w:t>
      </w:r>
      <w:r w:rsidR="00244289">
        <w:t>g</w:t>
      </w:r>
      <w:r>
        <w:t xml:space="preserve"> To New Orleans</w:t>
      </w:r>
    </w:p>
    <w:p w14:paraId="157491FB" w14:textId="31B00F13" w:rsidR="00972E99" w:rsidRPr="00A902E9" w:rsidRDefault="003B4BBD">
      <w:pPr>
        <w:rPr>
          <w:rFonts w:ascii="Verdana" w:hAnsi="Verdana"/>
        </w:rPr>
      </w:pPr>
      <w:r>
        <w:rPr>
          <w:rFonts w:ascii="Verdana" w:hAnsi="Verdana"/>
        </w:rPr>
        <w:t>Bobby Charles</w:t>
      </w:r>
      <w:r w:rsidR="00244289">
        <w:rPr>
          <w:rFonts w:ascii="Verdana" w:hAnsi="Verdana"/>
        </w:rPr>
        <w:t>, Dave Bartholomew</w:t>
      </w:r>
      <w:r>
        <w:rPr>
          <w:rFonts w:ascii="Verdana" w:hAnsi="Verdana"/>
        </w:rPr>
        <w:t xml:space="preserve"> 1960 (recorded by </w:t>
      </w:r>
      <w:r w:rsidRPr="005501E5">
        <w:rPr>
          <w:rFonts w:ascii="Verdana" w:hAnsi="Verdana"/>
        </w:rPr>
        <w:t>Fats Domino</w:t>
      </w:r>
      <w:r>
        <w:rPr>
          <w:rFonts w:ascii="Verdana" w:hAnsi="Verdana"/>
        </w:rPr>
        <w:t>)</w:t>
      </w:r>
    </w:p>
    <w:p w14:paraId="3411162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C79BDD0" w14:textId="1D2658DA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A885FF" wp14:editId="25A4FE9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95F057" wp14:editId="25CC048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A361D1" wp14:editId="0BAC7BF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5A44" w14:textId="77777777" w:rsidR="003B4BBD" w:rsidRPr="000961DF" w:rsidRDefault="003B4BBD">
      <w:pPr>
        <w:rPr>
          <w:rFonts w:ascii="Verdana" w:hAnsi="Verdana"/>
          <w:b/>
        </w:rPr>
      </w:pPr>
    </w:p>
    <w:p w14:paraId="5573AA34" w14:textId="6B872E1D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62A4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</w:p>
    <w:p w14:paraId="51557E55" w14:textId="77777777" w:rsidR="00A9741C" w:rsidRPr="003B4BBD" w:rsidRDefault="00A9741C" w:rsidP="00A9741C">
      <w:pPr>
        <w:rPr>
          <w:rFonts w:ascii="Verdana" w:hAnsi="Verdana"/>
          <w:bCs/>
          <w:sz w:val="16"/>
          <w:szCs w:val="16"/>
        </w:rPr>
      </w:pPr>
    </w:p>
    <w:p w14:paraId="291045FB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This time 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70596B06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I'm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[C]</w:t>
      </w:r>
    </w:p>
    <w:p w14:paraId="316BB1E7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I'm going to </w:t>
      </w:r>
      <w:r w:rsidRPr="00F203CD">
        <w:rPr>
          <w:rFonts w:ascii="Verdana" w:eastAsia="MS Mincho" w:hAnsi="Verdana" w:cs="Times"/>
          <w:b/>
        </w:rPr>
        <w:t>[D]</w:t>
      </w:r>
      <w:r w:rsidRPr="00F203CD">
        <w:rPr>
          <w:rFonts w:ascii="Verdana" w:eastAsia="MS Mincho" w:hAnsi="Verdana" w:cs="Times"/>
        </w:rPr>
        <w:t xml:space="preserve"> need two pair of shoes</w:t>
      </w:r>
    </w:p>
    <w:p w14:paraId="0B94B3FA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When I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get through walkin' these blues</w:t>
      </w:r>
    </w:p>
    <w:p w14:paraId="62C9351E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When I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get back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5C079BAF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</w:p>
    <w:p w14:paraId="2AEC75F9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I've got my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suitcase in my hand </w:t>
      </w:r>
      <w:r w:rsidRPr="00F203CD">
        <w:rPr>
          <w:rFonts w:ascii="Verdana" w:eastAsia="MS Mincho" w:hAnsi="Verdana" w:cs="Times"/>
          <w:b/>
        </w:rPr>
        <w:t>[G]</w:t>
      </w:r>
    </w:p>
    <w:p w14:paraId="4C768C6D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>Now</w:t>
      </w:r>
      <w:r w:rsidRPr="00F203CD">
        <w:rPr>
          <w:rFonts w:ascii="Verdana" w:eastAsia="MS Mincho" w:hAnsi="Verdana" w:cs="Times"/>
          <w:b/>
        </w:rPr>
        <w:t xml:space="preserve"> [C]</w:t>
      </w:r>
      <w:r w:rsidRPr="00F203CD">
        <w:rPr>
          <w:rFonts w:ascii="Verdana" w:eastAsia="MS Mincho" w:hAnsi="Verdana" w:cs="Times"/>
        </w:rPr>
        <w:t xml:space="preserve"> ain't that a shame </w:t>
      </w:r>
      <w:r w:rsidRPr="00F203CD">
        <w:rPr>
          <w:rFonts w:ascii="Verdana" w:eastAsia="MS Mincho" w:hAnsi="Verdana" w:cs="Times"/>
          <w:b/>
        </w:rPr>
        <w:t>[C]</w:t>
      </w:r>
    </w:p>
    <w:p w14:paraId="7AF6098F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I'm </w:t>
      </w:r>
      <w:r w:rsidRPr="00F203CD">
        <w:rPr>
          <w:rFonts w:ascii="Verdana" w:eastAsia="MS Mincho" w:hAnsi="Verdana" w:cs="Times"/>
          <w:b/>
        </w:rPr>
        <w:t>[D]</w:t>
      </w:r>
      <w:r w:rsidRPr="00F203CD">
        <w:rPr>
          <w:rFonts w:ascii="Verdana" w:eastAsia="MS Mincho" w:hAnsi="Verdana" w:cs="Times"/>
        </w:rPr>
        <w:t xml:space="preserve"> leavin' here today</w:t>
      </w:r>
    </w:p>
    <w:p w14:paraId="4BD9BC98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Yes, I'm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goin' back home to stay</w:t>
      </w:r>
    </w:p>
    <w:p w14:paraId="7B24E09E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Yes, 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50C9FF97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</w:p>
    <w:p w14:paraId="705F16CC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You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used to be my honey </w:t>
      </w:r>
      <w:r w:rsidRPr="00F203CD">
        <w:rPr>
          <w:rFonts w:ascii="Verdana" w:eastAsia="MS Mincho" w:hAnsi="Verdana" w:cs="Times"/>
          <w:b/>
        </w:rPr>
        <w:t>[G]</w:t>
      </w:r>
    </w:p>
    <w:p w14:paraId="0AFA933D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Till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you spent all my money </w:t>
      </w:r>
      <w:r w:rsidRPr="00F203CD">
        <w:rPr>
          <w:rFonts w:ascii="Verdana" w:eastAsia="MS Mincho" w:hAnsi="Verdana" w:cs="Times"/>
          <w:b/>
        </w:rPr>
        <w:t>[C]</w:t>
      </w:r>
    </w:p>
    <w:p w14:paraId="49EF39D7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No </w:t>
      </w:r>
      <w:r w:rsidRPr="00F203CD">
        <w:rPr>
          <w:rFonts w:ascii="Verdana" w:eastAsia="MS Mincho" w:hAnsi="Verdana" w:cs="Times"/>
          <w:b/>
        </w:rPr>
        <w:t>[D]</w:t>
      </w:r>
      <w:r w:rsidRPr="00F203CD">
        <w:rPr>
          <w:rFonts w:ascii="Verdana" w:eastAsia="MS Mincho" w:hAnsi="Verdana" w:cs="Times"/>
        </w:rPr>
        <w:t xml:space="preserve"> use for you to cry</w:t>
      </w:r>
    </w:p>
    <w:p w14:paraId="798ACD29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I'll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see you by and by</w:t>
      </w:r>
    </w:p>
    <w:p w14:paraId="5CED98DA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Cause 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220DBFE2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</w:p>
    <w:p w14:paraId="04870F08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I've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got no time for talkin’ </w:t>
      </w:r>
      <w:r w:rsidRPr="00F203CD">
        <w:rPr>
          <w:rFonts w:ascii="Verdana" w:eastAsia="MS Mincho" w:hAnsi="Verdana" w:cs="Times"/>
          <w:b/>
        </w:rPr>
        <w:t>[G]</w:t>
      </w:r>
    </w:p>
    <w:p w14:paraId="4C5855C9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I've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got to keep on walkin' </w:t>
      </w:r>
      <w:r w:rsidRPr="00F203CD">
        <w:rPr>
          <w:rFonts w:ascii="Verdana" w:eastAsia="MS Mincho" w:hAnsi="Verdana" w:cs="Times"/>
          <w:b/>
        </w:rPr>
        <w:t>[C]</w:t>
      </w:r>
    </w:p>
    <w:p w14:paraId="73DFDC7A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New </w:t>
      </w:r>
      <w:r w:rsidRPr="00F203CD">
        <w:rPr>
          <w:rFonts w:ascii="Verdana" w:eastAsia="MS Mincho" w:hAnsi="Verdana" w:cs="Times"/>
          <w:b/>
        </w:rPr>
        <w:t>[D]</w:t>
      </w:r>
      <w:r w:rsidRPr="00F203CD">
        <w:rPr>
          <w:rFonts w:ascii="Verdana" w:eastAsia="MS Mincho" w:hAnsi="Verdana" w:cs="Times"/>
        </w:rPr>
        <w:t xml:space="preserve"> Orleans is my home</w:t>
      </w:r>
    </w:p>
    <w:p w14:paraId="6E1A3A11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That's the </w:t>
      </w:r>
      <w:r w:rsidRPr="00F203CD">
        <w:rPr>
          <w:rFonts w:ascii="Verdana" w:eastAsia="MS Mincho" w:hAnsi="Verdana" w:cs="Times"/>
          <w:b/>
        </w:rPr>
        <w:t>[C]</w:t>
      </w:r>
      <w:r w:rsidRPr="00F203CD">
        <w:rPr>
          <w:rFonts w:ascii="Verdana" w:eastAsia="MS Mincho" w:hAnsi="Verdana" w:cs="Times"/>
        </w:rPr>
        <w:t xml:space="preserve"> reason why I’m gone</w:t>
      </w:r>
    </w:p>
    <w:p w14:paraId="7F3280DA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Yes, 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4F8633F0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</w:p>
    <w:p w14:paraId="6A836B0E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4EAEF55E" w14:textId="77777777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</w:rPr>
      </w:pPr>
      <w:r w:rsidRPr="00F203CD">
        <w:rPr>
          <w:rFonts w:ascii="Verdana" w:eastAsia="MS Mincho" w:hAnsi="Verdana" w:cs="Times"/>
        </w:rPr>
        <w:t xml:space="preserve">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</w:p>
    <w:p w14:paraId="2907E59A" w14:textId="5ED1F9B8" w:rsidR="003B4BBD" w:rsidRPr="00F203CD" w:rsidRDefault="003B4BBD" w:rsidP="003B4BB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b/>
        </w:rPr>
      </w:pPr>
      <w:r w:rsidRPr="00F203CD">
        <w:rPr>
          <w:rFonts w:ascii="Verdana" w:eastAsia="MS Mincho" w:hAnsi="Verdana" w:cs="Times"/>
        </w:rPr>
        <w:t xml:space="preserve">I'm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eastAsia="MS Mincho" w:hAnsi="Verdana" w:cs="Times"/>
        </w:rPr>
        <w:t xml:space="preserve"> walkin' to New Orleans </w:t>
      </w:r>
      <w:r w:rsidRPr="00F203CD">
        <w:rPr>
          <w:rFonts w:ascii="Verdana" w:eastAsia="MS Mincho" w:hAnsi="Verdana" w:cs="Times"/>
          <w:b/>
        </w:rPr>
        <w:t>[G]</w:t>
      </w:r>
      <w:r>
        <w:rPr>
          <w:rFonts w:ascii="Verdana" w:eastAsia="MS Mincho" w:hAnsi="Verdana" w:cs="Times"/>
          <w:b/>
        </w:rPr>
        <w:t xml:space="preserve"> </w:t>
      </w:r>
      <w:r w:rsidRPr="00F203CD">
        <w:rPr>
          <w:rFonts w:ascii="Verdana" w:eastAsia="MS Mincho" w:hAnsi="Verdana" w:cs="Times"/>
          <w:b/>
        </w:rPr>
        <w:t>/</w:t>
      </w:r>
      <w:r>
        <w:rPr>
          <w:rFonts w:ascii="Verdana" w:eastAsia="MS Mincho" w:hAnsi="Verdana" w:cs="Times"/>
          <w:b/>
        </w:rPr>
        <w:t xml:space="preserve"> </w:t>
      </w:r>
      <w:r w:rsidRPr="00F203CD">
        <w:rPr>
          <w:rFonts w:ascii="Verdana" w:eastAsia="MS Mincho" w:hAnsi="Verdana" w:cs="Times"/>
          <w:b/>
        </w:rPr>
        <w:t>[G]</w:t>
      </w:r>
      <w:r w:rsidRPr="00F203C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4220520" w14:textId="2EFFFF3E" w:rsidR="007B6746" w:rsidRPr="00A902E9" w:rsidRDefault="007B6746" w:rsidP="00A9741C">
      <w:pPr>
        <w:rPr>
          <w:rFonts w:ascii="Verdana" w:hAnsi="Verdana"/>
          <w:b/>
        </w:rPr>
      </w:pPr>
    </w:p>
    <w:p w14:paraId="3164738C" w14:textId="1C3BBCFC" w:rsidR="00B043CF" w:rsidRPr="004E65B6" w:rsidRDefault="00D62A41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D"/>
    <w:rsid w:val="000961DF"/>
    <w:rsid w:val="000A348C"/>
    <w:rsid w:val="000D00ED"/>
    <w:rsid w:val="000D1573"/>
    <w:rsid w:val="00110521"/>
    <w:rsid w:val="00132109"/>
    <w:rsid w:val="00161445"/>
    <w:rsid w:val="0017786C"/>
    <w:rsid w:val="001E2271"/>
    <w:rsid w:val="00244289"/>
    <w:rsid w:val="00252E97"/>
    <w:rsid w:val="002B56B4"/>
    <w:rsid w:val="003442C9"/>
    <w:rsid w:val="003B4BBD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1C3D"/>
    <w:rsid w:val="00C5218C"/>
    <w:rsid w:val="00CA07D7"/>
    <w:rsid w:val="00D4034F"/>
    <w:rsid w:val="00D62A41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EC8CC"/>
  <w14:defaultImageDpi w14:val="300"/>
  <w15:docId w15:val="{77361DC7-5164-411F-9118-904CEC4C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2022-02-25T21:12:00Z</cp:lastPrinted>
  <dcterms:created xsi:type="dcterms:W3CDTF">2022-02-25T21:17:00Z</dcterms:created>
  <dcterms:modified xsi:type="dcterms:W3CDTF">2022-02-25T21:19:00Z</dcterms:modified>
</cp:coreProperties>
</file>